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7F6A3E" w:rsidP="00452B67">
      <w:pPr>
        <w:pStyle w:val="Heading1"/>
        <w:spacing w:before="0"/>
      </w:pPr>
      <w:r>
        <w:t xml:space="preserve">Sample Evaluation Form </w:t>
      </w:r>
      <w:r w:rsidR="00BB17DA">
        <w:t>2</w:t>
      </w:r>
    </w:p>
    <w:p w:rsidR="00775E1F"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5768E1" w:rsidRPr="00061DAC" w:rsidRDefault="005768E1" w:rsidP="00493E21">
      <w:pPr>
        <w:pStyle w:val="Instructions"/>
      </w:pPr>
    </w:p>
    <w:p w:rsidR="005768E1" w:rsidRPr="003D1042" w:rsidRDefault="005768E1" w:rsidP="005768E1">
      <w:pPr>
        <w:pStyle w:val="Instructions"/>
        <w:spacing w:after="240"/>
        <w:rPr>
          <w:rStyle w:val="FormentryfieldChar"/>
          <w:i w:val="0"/>
        </w:rPr>
      </w:pPr>
      <w:r w:rsidRPr="00027C0C">
        <w:rPr>
          <w:rStyle w:val="FormfieldnameChar"/>
          <w:i w:val="0"/>
        </w:rPr>
        <w:t>Name of Training:</w:t>
      </w:r>
      <w:r>
        <w:rPr>
          <w:i w:val="0"/>
          <w:sz w:val="24"/>
          <w:szCs w:val="24"/>
        </w:rPr>
        <w:t xml:space="preserve"> </w:t>
      </w:r>
      <w:r w:rsidR="003D1042" w:rsidRPr="003D1042">
        <w:rPr>
          <w:rStyle w:val="FormentryfieldChar"/>
          <w:i w:val="0"/>
        </w:rPr>
        <w:t>[Insert training objective 1]</w:t>
      </w:r>
    </w:p>
    <w:p w:rsidR="005768E1" w:rsidRDefault="005768E1" w:rsidP="004664E9">
      <w:pPr>
        <w:pStyle w:val="Instructions"/>
        <w:spacing w:after="240"/>
        <w:rPr>
          <w:i w:val="0"/>
          <w:sz w:val="24"/>
          <w:szCs w:val="24"/>
        </w:rPr>
      </w:pPr>
      <w:r w:rsidRPr="00027C0C">
        <w:rPr>
          <w:rStyle w:val="FormfieldnameChar"/>
          <w:i w:val="0"/>
        </w:rPr>
        <w:t>Date of Training:</w:t>
      </w:r>
      <w:r w:rsidRPr="00027C0C">
        <w:rPr>
          <w:b/>
          <w:i w:val="0"/>
          <w:sz w:val="24"/>
          <w:szCs w:val="24"/>
        </w:rPr>
        <w:t xml:space="preserve"> </w:t>
      </w:r>
      <w:r w:rsidR="003D1042" w:rsidRPr="003D1042">
        <w:rPr>
          <w:rStyle w:val="FormentryfieldChar"/>
          <w:i w:val="0"/>
        </w:rPr>
        <w:t>[Insert training objective 1]</w:t>
      </w:r>
    </w:p>
    <w:p w:rsidR="005768E1" w:rsidRPr="004664E9" w:rsidRDefault="004664E9" w:rsidP="004664E9">
      <w:pPr>
        <w:pStyle w:val="Instructions"/>
        <w:spacing w:after="240"/>
        <w:rPr>
          <w:i w:val="0"/>
          <w:sz w:val="24"/>
          <w:szCs w:val="24"/>
        </w:rPr>
      </w:pPr>
      <w:r>
        <w:rPr>
          <w:rStyle w:val="FormfieldnameChar"/>
          <w:i w:val="0"/>
        </w:rPr>
        <w:t>Location</w:t>
      </w:r>
      <w:r w:rsidRPr="00027C0C">
        <w:rPr>
          <w:rStyle w:val="FormfieldnameChar"/>
          <w:i w:val="0"/>
        </w:rPr>
        <w:t>:</w:t>
      </w:r>
      <w:r>
        <w:rPr>
          <w:i w:val="0"/>
          <w:sz w:val="24"/>
          <w:szCs w:val="24"/>
        </w:rPr>
        <w:t xml:space="preserve"> </w:t>
      </w:r>
      <w:r w:rsidR="003D1042" w:rsidRPr="003D1042">
        <w:rPr>
          <w:rStyle w:val="FormentryfieldChar"/>
          <w:i w:val="0"/>
        </w:rPr>
        <w:t>[Insert training objective 1]</w:t>
      </w:r>
    </w:p>
    <w:p w:rsidR="004664E9" w:rsidRPr="004664E9" w:rsidRDefault="005768E1" w:rsidP="00CD31E9">
      <w:pPr>
        <w:pStyle w:val="ListParagraph"/>
        <w:numPr>
          <w:ilvl w:val="0"/>
          <w:numId w:val="12"/>
        </w:numPr>
        <w:spacing w:after="120"/>
        <w:rPr>
          <w:rFonts w:cs="Times New Roman"/>
          <w:szCs w:val="24"/>
        </w:rPr>
      </w:pPr>
      <w:r w:rsidRPr="005768E1">
        <w:rPr>
          <w:rFonts w:cs="Times New Roman"/>
          <w:szCs w:val="24"/>
        </w:rPr>
        <w:t>Below is a list of the key objectives that were identified for this skills training. For each item, please first rate the extent or amount of skill you possessed BEFORE the training, and then indicate the extent of skill you possess NOW, following the training. Use the 4-point scale provided below. Complete both ratings for each item before going to the next item. If an objective was not addressed during the training, please circle “</w:t>
      </w:r>
      <w:r>
        <w:rPr>
          <w:rFonts w:cs="Times New Roman"/>
          <w:szCs w:val="24"/>
        </w:rPr>
        <w:t>N/A</w:t>
      </w:r>
      <w:r w:rsidR="004664E9">
        <w:rPr>
          <w:rFonts w:cs="Times New Roman"/>
          <w:szCs w:val="24"/>
        </w:rPr>
        <w:t>” and do not rate that item.</w:t>
      </w:r>
    </w:p>
    <w:p w:rsidR="004664E9" w:rsidRPr="004664E9" w:rsidRDefault="004664E9" w:rsidP="003D1042">
      <w:pPr>
        <w:spacing w:after="0"/>
        <w:jc w:val="center"/>
        <w:rPr>
          <w:rFonts w:cs="Times New Roman"/>
          <w:szCs w:val="24"/>
        </w:rPr>
        <w:sectPr w:rsidR="004664E9" w:rsidRPr="004664E9" w:rsidSect="00262C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cs="Times New Roman"/>
          <w:szCs w:val="24"/>
        </w:rPr>
        <w:t>1=Not at all skilled</w:t>
      </w:r>
      <w:r>
        <w:rPr>
          <w:rFonts w:cs="Times New Roman"/>
          <w:szCs w:val="24"/>
        </w:rPr>
        <w:tab/>
        <w:t>2=Not very skilled</w:t>
      </w:r>
      <w:r>
        <w:rPr>
          <w:rFonts w:cs="Times New Roman"/>
          <w:szCs w:val="24"/>
        </w:rPr>
        <w:tab/>
        <w:t>3=Somewhat skilled</w:t>
      </w:r>
      <w:r>
        <w:rPr>
          <w:rFonts w:cs="Times New Roman"/>
          <w:szCs w:val="24"/>
        </w:rPr>
        <w:tab/>
        <w:t>4=Very skilled</w:t>
      </w:r>
    </w:p>
    <w:tbl>
      <w:tblPr>
        <w:tblStyle w:val="Style1"/>
        <w:tblW w:w="5000" w:type="pct"/>
        <w:tblLook w:val="04A0" w:firstRow="1" w:lastRow="0" w:firstColumn="1" w:lastColumn="0" w:noHBand="0" w:noVBand="1"/>
        <w:tblCaption w:val="Evaluation-Skills Table"/>
        <w:tblDescription w:val="Evaluation of participants' ability to perform each learning objective, on a scale of 1 to 4, with 1 being not at all skilled and 4 being very skilled, both before and following the training. The N/A option is provided for use when a learning objective was not addressed during the training."/>
      </w:tblPr>
      <w:tblGrid>
        <w:gridCol w:w="4698"/>
        <w:gridCol w:w="720"/>
        <w:gridCol w:w="2070"/>
        <w:gridCol w:w="2088"/>
      </w:tblGrid>
      <w:tr w:rsidR="004664E9" w:rsidTr="004664E9">
        <w:trPr>
          <w:cnfStyle w:val="100000000000" w:firstRow="1" w:lastRow="0" w:firstColumn="0" w:lastColumn="0" w:oddVBand="0" w:evenVBand="0" w:oddHBand="0" w:evenHBand="0" w:firstRowFirstColumn="0" w:firstRowLastColumn="0" w:lastRowFirstColumn="0" w:lastRowLastColumn="0"/>
        </w:trPr>
        <w:tc>
          <w:tcPr>
            <w:tcW w:w="2453" w:type="pct"/>
            <w:vAlign w:val="center"/>
          </w:tcPr>
          <w:p w:rsidR="005768E1" w:rsidRDefault="005768E1" w:rsidP="00804816">
            <w:pPr>
              <w:pStyle w:val="TableHeaderStyle"/>
            </w:pPr>
            <w:r>
              <w:lastRenderedPageBreak/>
              <w:t xml:space="preserve">My </w:t>
            </w:r>
            <w:r w:rsidR="004C215C">
              <w:t>S</w:t>
            </w:r>
            <w:r>
              <w:t>kill to…</w:t>
            </w:r>
          </w:p>
        </w:tc>
        <w:tc>
          <w:tcPr>
            <w:tcW w:w="376" w:type="pct"/>
            <w:vAlign w:val="center"/>
          </w:tcPr>
          <w:p w:rsidR="005768E1" w:rsidRDefault="005768E1" w:rsidP="00804816">
            <w:pPr>
              <w:pStyle w:val="TableHeaderStyle"/>
            </w:pPr>
            <w:r>
              <w:t>N/A</w:t>
            </w:r>
          </w:p>
        </w:tc>
        <w:tc>
          <w:tcPr>
            <w:tcW w:w="1081" w:type="pct"/>
            <w:vAlign w:val="center"/>
          </w:tcPr>
          <w:p w:rsidR="005768E1" w:rsidRDefault="005768E1" w:rsidP="00804816">
            <w:pPr>
              <w:pStyle w:val="TableHeaderStyle"/>
            </w:pPr>
            <w:r>
              <w:t xml:space="preserve">Before the </w:t>
            </w:r>
            <w:r w:rsidR="004C215C">
              <w:t>T</w:t>
            </w:r>
            <w:r>
              <w:t>raining</w:t>
            </w:r>
          </w:p>
        </w:tc>
        <w:tc>
          <w:tcPr>
            <w:tcW w:w="1090" w:type="pct"/>
            <w:vAlign w:val="center"/>
          </w:tcPr>
          <w:p w:rsidR="005768E1" w:rsidRDefault="005768E1" w:rsidP="00804816">
            <w:pPr>
              <w:pStyle w:val="TableHeaderStyle"/>
            </w:pPr>
            <w:r>
              <w:t xml:space="preserve">Now, </w:t>
            </w:r>
            <w:r w:rsidR="004C215C">
              <w:t>F</w:t>
            </w:r>
            <w:r>
              <w:t xml:space="preserve">ollowing the </w:t>
            </w:r>
            <w:r w:rsidR="004C215C">
              <w:t>T</w:t>
            </w:r>
            <w:r>
              <w:t>raining</w:t>
            </w:r>
          </w:p>
        </w:tc>
      </w:tr>
      <w:tr w:rsidR="004664E9" w:rsidTr="004664E9">
        <w:tc>
          <w:tcPr>
            <w:tcW w:w="2453" w:type="pct"/>
          </w:tcPr>
          <w:p w:rsidR="005768E1" w:rsidRDefault="004664E9" w:rsidP="004664E9">
            <w:pPr>
              <w:pStyle w:val="Formentryfield"/>
            </w:pPr>
            <w:r>
              <w:t>[Insert training objective 1]</w:t>
            </w:r>
          </w:p>
        </w:tc>
        <w:tc>
          <w:tcPr>
            <w:tcW w:w="376" w:type="pct"/>
          </w:tcPr>
          <w:p w:rsidR="005768E1" w:rsidRDefault="004664E9" w:rsidP="00804816">
            <w:r>
              <w:t>N/A</w:t>
            </w:r>
          </w:p>
        </w:tc>
        <w:tc>
          <w:tcPr>
            <w:tcW w:w="1081" w:type="pct"/>
          </w:tcPr>
          <w:p w:rsidR="005768E1" w:rsidRDefault="005768E1" w:rsidP="000F02CA">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c>
          <w:tcPr>
            <w:tcW w:w="1090" w:type="pct"/>
          </w:tcPr>
          <w:p w:rsidR="005768E1" w:rsidRDefault="005768E1" w:rsidP="004664E9">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r>
      <w:tr w:rsidR="004664E9" w:rsidTr="00804816">
        <w:tc>
          <w:tcPr>
            <w:tcW w:w="2453" w:type="pct"/>
          </w:tcPr>
          <w:p w:rsidR="004664E9" w:rsidRDefault="004664E9" w:rsidP="004664E9">
            <w:pPr>
              <w:pStyle w:val="Formentryfield"/>
            </w:pPr>
            <w:r>
              <w:t>[Insert training objective 2]</w:t>
            </w:r>
          </w:p>
        </w:tc>
        <w:tc>
          <w:tcPr>
            <w:tcW w:w="376" w:type="pct"/>
          </w:tcPr>
          <w:p w:rsidR="004664E9" w:rsidRDefault="004664E9" w:rsidP="00804816">
            <w:r>
              <w:t>N/A</w:t>
            </w:r>
          </w:p>
        </w:tc>
        <w:tc>
          <w:tcPr>
            <w:tcW w:w="1081" w:type="pct"/>
          </w:tcPr>
          <w:p w:rsidR="004664E9" w:rsidRDefault="004664E9" w:rsidP="00804816">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c>
          <w:tcPr>
            <w:tcW w:w="1090" w:type="pct"/>
          </w:tcPr>
          <w:p w:rsidR="004664E9" w:rsidRDefault="004664E9" w:rsidP="00804816">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r>
      <w:tr w:rsidR="004664E9" w:rsidTr="00804816">
        <w:tc>
          <w:tcPr>
            <w:tcW w:w="2453" w:type="pct"/>
          </w:tcPr>
          <w:p w:rsidR="004664E9" w:rsidRDefault="004664E9" w:rsidP="004664E9">
            <w:pPr>
              <w:pStyle w:val="Formentryfield"/>
            </w:pPr>
            <w:r>
              <w:t>[Insert training objective 3]</w:t>
            </w:r>
          </w:p>
        </w:tc>
        <w:tc>
          <w:tcPr>
            <w:tcW w:w="376" w:type="pct"/>
          </w:tcPr>
          <w:p w:rsidR="004664E9" w:rsidRDefault="004664E9" w:rsidP="00804816">
            <w:r>
              <w:t>N/A</w:t>
            </w:r>
          </w:p>
        </w:tc>
        <w:tc>
          <w:tcPr>
            <w:tcW w:w="1081" w:type="pct"/>
          </w:tcPr>
          <w:p w:rsidR="004664E9" w:rsidRDefault="004664E9" w:rsidP="00804816">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c>
          <w:tcPr>
            <w:tcW w:w="1090" w:type="pct"/>
          </w:tcPr>
          <w:p w:rsidR="004664E9" w:rsidRDefault="004664E9" w:rsidP="00804816">
            <w:pPr>
              <w:jc w:val="center"/>
            </w:pPr>
            <w:r>
              <w:t>1</w:t>
            </w:r>
            <w:r w:rsidR="000F02CA" w:rsidRPr="000F02CA">
              <w:rPr>
                <w:sz w:val="144"/>
              </w:rPr>
              <w:t xml:space="preserve"> </w:t>
            </w:r>
            <w:r>
              <w:t>2</w:t>
            </w:r>
            <w:r w:rsidR="000F02CA" w:rsidRPr="000F02CA">
              <w:rPr>
                <w:sz w:val="144"/>
              </w:rPr>
              <w:t xml:space="preserve"> </w:t>
            </w:r>
            <w:r>
              <w:t>3</w:t>
            </w:r>
            <w:r w:rsidR="000F02CA" w:rsidRPr="000F02CA">
              <w:rPr>
                <w:sz w:val="144"/>
              </w:rPr>
              <w:t xml:space="preserve"> </w:t>
            </w:r>
            <w:r>
              <w:t>4</w:t>
            </w:r>
          </w:p>
        </w:tc>
      </w:tr>
    </w:tbl>
    <w:p w:rsidR="005768E1" w:rsidRPr="005768E1" w:rsidRDefault="005768E1" w:rsidP="004664E9">
      <w:pPr>
        <w:spacing w:after="120"/>
        <w:rPr>
          <w:rFonts w:cs="Times New Roman"/>
          <w:szCs w:val="24"/>
        </w:rPr>
      </w:pPr>
    </w:p>
    <w:p w:rsidR="005768E1" w:rsidRDefault="004664E9" w:rsidP="00CD31E9">
      <w:pPr>
        <w:pStyle w:val="ListParagraph"/>
        <w:numPr>
          <w:ilvl w:val="0"/>
          <w:numId w:val="12"/>
        </w:numPr>
        <w:spacing w:after="120"/>
        <w:rPr>
          <w:rFonts w:cs="Times New Roman"/>
          <w:szCs w:val="24"/>
        </w:rPr>
      </w:pPr>
      <w:r>
        <w:rPr>
          <w:rFonts w:cs="Times New Roman"/>
          <w:szCs w:val="24"/>
        </w:rPr>
        <w:t xml:space="preserve">What is the likelihood that you will do the following as a result of participating in this training? </w:t>
      </w:r>
      <w:r w:rsidRPr="004664E9">
        <w:rPr>
          <w:rFonts w:cs="Times New Roman"/>
          <w:szCs w:val="24"/>
        </w:rPr>
        <w:t>Circle the numbers.</w:t>
      </w:r>
    </w:p>
    <w:tbl>
      <w:tblPr>
        <w:tblStyle w:val="Style1"/>
        <w:tblW w:w="5108" w:type="pct"/>
        <w:tblLook w:val="04A0" w:firstRow="1" w:lastRow="0" w:firstColumn="1" w:lastColumn="0" w:noHBand="0" w:noVBand="1"/>
        <w:tblCaption w:val="Evaluation-Plan of Action Table"/>
        <w:tblDescription w:val="For each action, the table allows participants to indicate the likelihood of taking the action by selecting a number 1 to 4, with 1 being very unlikely and 4 being very likely."/>
      </w:tblPr>
      <w:tblGrid>
        <w:gridCol w:w="5469"/>
        <w:gridCol w:w="1209"/>
        <w:gridCol w:w="1221"/>
        <w:gridCol w:w="939"/>
        <w:gridCol w:w="945"/>
      </w:tblGrid>
      <w:tr w:rsidR="004664E9" w:rsidTr="004664E9">
        <w:trPr>
          <w:cnfStyle w:val="100000000000" w:firstRow="1" w:lastRow="0" w:firstColumn="0" w:lastColumn="0" w:oddVBand="0" w:evenVBand="0" w:oddHBand="0" w:evenHBand="0" w:firstRowFirstColumn="0" w:firstRowLastColumn="0" w:lastRowFirstColumn="0" w:lastRowLastColumn="0"/>
        </w:trPr>
        <w:tc>
          <w:tcPr>
            <w:tcW w:w="2795" w:type="pct"/>
            <w:vAlign w:val="center"/>
          </w:tcPr>
          <w:p w:rsidR="004664E9" w:rsidRDefault="004664E9" w:rsidP="00804816">
            <w:pPr>
              <w:pStyle w:val="TableHeaderStyle"/>
            </w:pPr>
            <w:r>
              <w:t xml:space="preserve">I </w:t>
            </w:r>
            <w:r w:rsidR="004C215C">
              <w:t>P</w:t>
            </w:r>
            <w:r>
              <w:t>lan to…</w:t>
            </w:r>
          </w:p>
        </w:tc>
        <w:tc>
          <w:tcPr>
            <w:tcW w:w="618" w:type="pct"/>
            <w:vAlign w:val="center"/>
          </w:tcPr>
          <w:p w:rsidR="004664E9" w:rsidRDefault="004664E9" w:rsidP="00804816">
            <w:pPr>
              <w:pStyle w:val="TableHeaderStyle"/>
            </w:pPr>
            <w:r>
              <w:t>Very Unlikely</w:t>
            </w:r>
          </w:p>
        </w:tc>
        <w:tc>
          <w:tcPr>
            <w:tcW w:w="624" w:type="pct"/>
            <w:vAlign w:val="center"/>
          </w:tcPr>
          <w:p w:rsidR="004664E9" w:rsidRDefault="004664E9" w:rsidP="00804816">
            <w:pPr>
              <w:pStyle w:val="TableHeaderStyle"/>
            </w:pPr>
            <w:r>
              <w:t>Unlikely</w:t>
            </w:r>
          </w:p>
        </w:tc>
        <w:tc>
          <w:tcPr>
            <w:tcW w:w="480" w:type="pct"/>
            <w:vAlign w:val="center"/>
          </w:tcPr>
          <w:p w:rsidR="004664E9" w:rsidRDefault="004664E9" w:rsidP="00804816">
            <w:pPr>
              <w:pStyle w:val="TableHeaderStyle"/>
            </w:pPr>
            <w:r>
              <w:t>Likely</w:t>
            </w:r>
          </w:p>
        </w:tc>
        <w:tc>
          <w:tcPr>
            <w:tcW w:w="483" w:type="pct"/>
            <w:vAlign w:val="center"/>
          </w:tcPr>
          <w:p w:rsidR="004664E9" w:rsidRDefault="004664E9" w:rsidP="00804816">
            <w:pPr>
              <w:pStyle w:val="TableHeaderStyle"/>
            </w:pPr>
            <w:r>
              <w:t>Very Likely</w:t>
            </w:r>
          </w:p>
        </w:tc>
      </w:tr>
      <w:tr w:rsidR="004664E9" w:rsidTr="004664E9">
        <w:tc>
          <w:tcPr>
            <w:tcW w:w="2795" w:type="pct"/>
          </w:tcPr>
          <w:p w:rsidR="004664E9" w:rsidRDefault="004664E9" w:rsidP="004664E9">
            <w:r>
              <w:t>Change instructional practices</w:t>
            </w:r>
          </w:p>
        </w:tc>
        <w:tc>
          <w:tcPr>
            <w:tcW w:w="618" w:type="pct"/>
          </w:tcPr>
          <w:p w:rsidR="004664E9" w:rsidRDefault="004664E9" w:rsidP="004664E9">
            <w:pPr>
              <w:jc w:val="center"/>
            </w:pPr>
            <w:r>
              <w:t>1</w:t>
            </w:r>
          </w:p>
        </w:tc>
        <w:tc>
          <w:tcPr>
            <w:tcW w:w="624" w:type="pct"/>
          </w:tcPr>
          <w:p w:rsidR="004664E9" w:rsidRDefault="004664E9" w:rsidP="004664E9">
            <w:pPr>
              <w:jc w:val="center"/>
            </w:pPr>
            <w:r>
              <w:t>2</w:t>
            </w:r>
          </w:p>
        </w:tc>
        <w:tc>
          <w:tcPr>
            <w:tcW w:w="480" w:type="pct"/>
          </w:tcPr>
          <w:p w:rsidR="004664E9" w:rsidRDefault="004664E9" w:rsidP="004664E9">
            <w:pPr>
              <w:jc w:val="center"/>
            </w:pPr>
            <w:r>
              <w:t>3</w:t>
            </w:r>
          </w:p>
        </w:tc>
        <w:tc>
          <w:tcPr>
            <w:tcW w:w="483" w:type="pct"/>
          </w:tcPr>
          <w:p w:rsidR="004664E9" w:rsidRDefault="004664E9" w:rsidP="004664E9">
            <w:pPr>
              <w:jc w:val="center"/>
            </w:pPr>
            <w:r>
              <w:t>4</w:t>
            </w:r>
          </w:p>
        </w:tc>
      </w:tr>
      <w:tr w:rsidR="004664E9" w:rsidTr="00804816">
        <w:tc>
          <w:tcPr>
            <w:tcW w:w="2795" w:type="pct"/>
          </w:tcPr>
          <w:p w:rsidR="004664E9" w:rsidRDefault="004664E9" w:rsidP="004664E9">
            <w:r>
              <w:t>Use or modify the framework discussed to fit your needs</w:t>
            </w:r>
          </w:p>
        </w:tc>
        <w:tc>
          <w:tcPr>
            <w:tcW w:w="618" w:type="pct"/>
          </w:tcPr>
          <w:p w:rsidR="004664E9" w:rsidRDefault="004664E9" w:rsidP="00804816">
            <w:pPr>
              <w:jc w:val="center"/>
            </w:pPr>
            <w:r>
              <w:t>1</w:t>
            </w:r>
          </w:p>
        </w:tc>
        <w:tc>
          <w:tcPr>
            <w:tcW w:w="624" w:type="pct"/>
          </w:tcPr>
          <w:p w:rsidR="004664E9" w:rsidRDefault="004664E9" w:rsidP="00804816">
            <w:pPr>
              <w:jc w:val="center"/>
            </w:pPr>
            <w:r>
              <w:t>2</w:t>
            </w:r>
          </w:p>
        </w:tc>
        <w:tc>
          <w:tcPr>
            <w:tcW w:w="480" w:type="pct"/>
          </w:tcPr>
          <w:p w:rsidR="004664E9" w:rsidRDefault="004664E9" w:rsidP="00804816">
            <w:pPr>
              <w:jc w:val="center"/>
            </w:pPr>
            <w:r>
              <w:t>3</w:t>
            </w:r>
          </w:p>
        </w:tc>
        <w:tc>
          <w:tcPr>
            <w:tcW w:w="483" w:type="pct"/>
          </w:tcPr>
          <w:p w:rsidR="004664E9" w:rsidRDefault="004664E9" w:rsidP="00804816">
            <w:pPr>
              <w:jc w:val="center"/>
            </w:pPr>
            <w:r>
              <w:t>4</w:t>
            </w:r>
          </w:p>
        </w:tc>
      </w:tr>
      <w:tr w:rsidR="004664E9" w:rsidTr="00804816">
        <w:tc>
          <w:tcPr>
            <w:tcW w:w="2795" w:type="pct"/>
          </w:tcPr>
          <w:p w:rsidR="004664E9" w:rsidRDefault="004664E9" w:rsidP="004664E9">
            <w:r>
              <w:t>Utilize resources for support and implementation of assessments and standards</w:t>
            </w:r>
          </w:p>
        </w:tc>
        <w:tc>
          <w:tcPr>
            <w:tcW w:w="618" w:type="pct"/>
          </w:tcPr>
          <w:p w:rsidR="004664E9" w:rsidRDefault="004664E9" w:rsidP="00804816">
            <w:pPr>
              <w:jc w:val="center"/>
            </w:pPr>
            <w:r>
              <w:t>1</w:t>
            </w:r>
          </w:p>
        </w:tc>
        <w:tc>
          <w:tcPr>
            <w:tcW w:w="624" w:type="pct"/>
          </w:tcPr>
          <w:p w:rsidR="004664E9" w:rsidRDefault="004664E9" w:rsidP="00804816">
            <w:pPr>
              <w:jc w:val="center"/>
            </w:pPr>
            <w:r>
              <w:t>2</w:t>
            </w:r>
          </w:p>
        </w:tc>
        <w:tc>
          <w:tcPr>
            <w:tcW w:w="480" w:type="pct"/>
          </w:tcPr>
          <w:p w:rsidR="004664E9" w:rsidRDefault="004664E9" w:rsidP="00804816">
            <w:pPr>
              <w:jc w:val="center"/>
            </w:pPr>
            <w:r>
              <w:t>3</w:t>
            </w:r>
          </w:p>
        </w:tc>
        <w:tc>
          <w:tcPr>
            <w:tcW w:w="483" w:type="pct"/>
          </w:tcPr>
          <w:p w:rsidR="004664E9" w:rsidRDefault="004664E9" w:rsidP="00804816">
            <w:pPr>
              <w:jc w:val="center"/>
            </w:pPr>
            <w:r>
              <w:t>4</w:t>
            </w:r>
          </w:p>
        </w:tc>
      </w:tr>
    </w:tbl>
    <w:p w:rsidR="004664E9" w:rsidRPr="004664E9" w:rsidRDefault="004664E9" w:rsidP="004664E9">
      <w:pPr>
        <w:spacing w:after="120"/>
        <w:rPr>
          <w:rFonts w:cs="Times New Roman"/>
          <w:szCs w:val="24"/>
        </w:rPr>
      </w:pPr>
    </w:p>
    <w:p w:rsidR="00CD31E9" w:rsidRDefault="004664E9" w:rsidP="00CD31E9">
      <w:pPr>
        <w:pStyle w:val="ListParagraph"/>
        <w:numPr>
          <w:ilvl w:val="0"/>
          <w:numId w:val="12"/>
        </w:numPr>
        <w:spacing w:after="120"/>
        <w:rPr>
          <w:rFonts w:cs="Times New Roman"/>
          <w:szCs w:val="24"/>
        </w:rPr>
      </w:pPr>
      <w:r w:rsidRPr="004664E9">
        <w:rPr>
          <w:rFonts w:cs="Times New Roman"/>
          <w:szCs w:val="24"/>
        </w:rPr>
        <w:t>Overall, to what extent do you think the training will help you to improve the various aspects of your health and fitness program?</w:t>
      </w:r>
    </w:p>
    <w:p w:rsidR="00CD31E9" w:rsidRPr="00CD31E9" w:rsidRDefault="004664E9" w:rsidP="00CD31E9">
      <w:pPr>
        <w:spacing w:after="120"/>
        <w:ind w:left="1080"/>
        <w:rPr>
          <w:rFonts w:cs="Times New Roman"/>
          <w:szCs w:val="24"/>
        </w:rPr>
      </w:pPr>
      <w:r w:rsidRPr="00CD31E9">
        <w:rPr>
          <w:rFonts w:cs="Times New Roman"/>
          <w:szCs w:val="24"/>
        </w:rPr>
        <w:t>_____ Not at all</w:t>
      </w:r>
    </w:p>
    <w:p w:rsidR="00CD31E9" w:rsidRPr="00CD31E9" w:rsidRDefault="004664E9" w:rsidP="00CD31E9">
      <w:pPr>
        <w:spacing w:after="120"/>
        <w:ind w:left="1080"/>
        <w:rPr>
          <w:rFonts w:cs="Times New Roman"/>
          <w:szCs w:val="24"/>
        </w:rPr>
      </w:pPr>
      <w:r w:rsidRPr="00CD31E9">
        <w:rPr>
          <w:rFonts w:cs="Times New Roman"/>
          <w:szCs w:val="24"/>
        </w:rPr>
        <w:t>_____ A little bit</w:t>
      </w:r>
    </w:p>
    <w:p w:rsidR="00CD31E9" w:rsidRPr="00CD31E9" w:rsidRDefault="004664E9" w:rsidP="00CD31E9">
      <w:pPr>
        <w:spacing w:after="120"/>
        <w:ind w:left="1080"/>
        <w:rPr>
          <w:rFonts w:cs="Times New Roman"/>
          <w:szCs w:val="24"/>
        </w:rPr>
      </w:pPr>
      <w:r w:rsidRPr="00CD31E9">
        <w:rPr>
          <w:rFonts w:cs="Times New Roman"/>
          <w:szCs w:val="24"/>
        </w:rPr>
        <w:t>_____ A moderate extent</w:t>
      </w:r>
    </w:p>
    <w:p w:rsidR="004664E9" w:rsidRPr="00CD31E9" w:rsidRDefault="004664E9" w:rsidP="00CD31E9">
      <w:pPr>
        <w:spacing w:after="120"/>
        <w:ind w:left="1080"/>
        <w:rPr>
          <w:rFonts w:cs="Times New Roman"/>
          <w:szCs w:val="24"/>
        </w:rPr>
      </w:pPr>
      <w:r w:rsidRPr="00CD31E9">
        <w:rPr>
          <w:rFonts w:cs="Times New Roman"/>
          <w:szCs w:val="24"/>
        </w:rPr>
        <w:t>_____ A great extent</w:t>
      </w:r>
    </w:p>
    <w:p w:rsidR="00CD31E9" w:rsidRPr="00CD31E9" w:rsidRDefault="00CD31E9" w:rsidP="00CD31E9">
      <w:pPr>
        <w:pStyle w:val="ListParagraph"/>
        <w:numPr>
          <w:ilvl w:val="0"/>
          <w:numId w:val="12"/>
        </w:numPr>
        <w:spacing w:after="120"/>
        <w:rPr>
          <w:rFonts w:cs="Times New Roman"/>
          <w:szCs w:val="24"/>
        </w:rPr>
      </w:pPr>
      <w:r w:rsidRPr="00CD31E9">
        <w:rPr>
          <w:rFonts w:cs="Times New Roman"/>
          <w:szCs w:val="24"/>
        </w:rPr>
        <w:t>How would you rate your engagement level, as a participant, during the training?</w:t>
      </w:r>
    </w:p>
    <w:p w:rsidR="00CD31E9" w:rsidRPr="00CD31E9" w:rsidRDefault="00CD31E9" w:rsidP="00CD31E9">
      <w:pPr>
        <w:spacing w:after="120"/>
        <w:ind w:left="1080"/>
        <w:rPr>
          <w:rFonts w:cs="Times New Roman"/>
          <w:szCs w:val="24"/>
        </w:rPr>
      </w:pPr>
      <w:r w:rsidRPr="00CD31E9">
        <w:rPr>
          <w:rFonts w:cs="Times New Roman"/>
          <w:szCs w:val="24"/>
        </w:rPr>
        <w:t>_____ Not at all engaged</w:t>
      </w:r>
    </w:p>
    <w:p w:rsidR="00CD31E9" w:rsidRPr="00CD31E9" w:rsidRDefault="00CD31E9" w:rsidP="00CD31E9">
      <w:pPr>
        <w:spacing w:after="120"/>
        <w:ind w:left="1080"/>
        <w:rPr>
          <w:rFonts w:cs="Times New Roman"/>
          <w:szCs w:val="24"/>
        </w:rPr>
      </w:pPr>
      <w:r w:rsidRPr="00CD31E9">
        <w:rPr>
          <w:rFonts w:cs="Times New Roman"/>
          <w:szCs w:val="24"/>
        </w:rPr>
        <w:t>_____ Not very engaged</w:t>
      </w:r>
    </w:p>
    <w:p w:rsidR="00CD31E9" w:rsidRPr="00CD31E9" w:rsidRDefault="00CD31E9" w:rsidP="00CD31E9">
      <w:pPr>
        <w:spacing w:after="120"/>
        <w:ind w:left="1080"/>
        <w:rPr>
          <w:rFonts w:cs="Times New Roman"/>
          <w:szCs w:val="24"/>
        </w:rPr>
      </w:pPr>
      <w:r w:rsidRPr="00CD31E9">
        <w:rPr>
          <w:rFonts w:cs="Times New Roman"/>
          <w:szCs w:val="24"/>
        </w:rPr>
        <w:t>_____ Somewhat engaged</w:t>
      </w:r>
    </w:p>
    <w:p w:rsidR="004664E9" w:rsidRPr="00CD31E9" w:rsidRDefault="00CD31E9" w:rsidP="00CD31E9">
      <w:pPr>
        <w:spacing w:after="120"/>
        <w:ind w:left="1080"/>
        <w:rPr>
          <w:rFonts w:cs="Times New Roman"/>
          <w:szCs w:val="24"/>
        </w:rPr>
      </w:pPr>
      <w:r w:rsidRPr="00CD31E9">
        <w:rPr>
          <w:rFonts w:cs="Times New Roman"/>
          <w:szCs w:val="24"/>
        </w:rPr>
        <w:t>_____ Actively engaged</w:t>
      </w:r>
    </w:p>
    <w:p w:rsidR="00CD31E9" w:rsidRDefault="00CD31E9" w:rsidP="00CD31E9">
      <w:pPr>
        <w:pStyle w:val="ListParagraph"/>
        <w:numPr>
          <w:ilvl w:val="0"/>
          <w:numId w:val="12"/>
        </w:numPr>
        <w:spacing w:after="840"/>
        <w:rPr>
          <w:rFonts w:cs="Times New Roman"/>
          <w:szCs w:val="24"/>
        </w:rPr>
      </w:pPr>
      <w:r w:rsidRPr="00CD31E9">
        <w:rPr>
          <w:rFonts w:cs="Times New Roman"/>
          <w:szCs w:val="24"/>
        </w:rPr>
        <w:t>What specific feedback do you have for the trainer(s)?</w:t>
      </w:r>
    </w:p>
    <w:p w:rsidR="00CD31E9" w:rsidRDefault="00CD31E9" w:rsidP="00CD31E9">
      <w:pPr>
        <w:pStyle w:val="ListParagraph"/>
        <w:numPr>
          <w:ilvl w:val="0"/>
          <w:numId w:val="12"/>
        </w:numPr>
        <w:spacing w:after="840"/>
        <w:rPr>
          <w:rFonts w:cs="Times New Roman"/>
          <w:szCs w:val="24"/>
        </w:rPr>
      </w:pPr>
      <w:r w:rsidRPr="00CD31E9">
        <w:rPr>
          <w:rFonts w:cs="Times New Roman"/>
          <w:szCs w:val="24"/>
        </w:rPr>
        <w:t>What specific type of support and follow-up would you like from this training?</w:t>
      </w:r>
    </w:p>
    <w:p w:rsidR="00CD31E9" w:rsidRPr="00CD31E9" w:rsidRDefault="00CD31E9" w:rsidP="00CD31E9">
      <w:pPr>
        <w:pStyle w:val="ListParagraph"/>
        <w:numPr>
          <w:ilvl w:val="0"/>
          <w:numId w:val="12"/>
        </w:numPr>
        <w:spacing w:after="840"/>
        <w:rPr>
          <w:rFonts w:cs="Times New Roman"/>
          <w:szCs w:val="24"/>
        </w:rPr>
      </w:pPr>
      <w:r>
        <w:rPr>
          <w:rFonts w:cs="Times New Roman"/>
          <w:szCs w:val="24"/>
        </w:rPr>
        <w:t>What other comments or suggestions do you have?</w:t>
      </w:r>
    </w:p>
    <w:p w:rsidR="00CD31E9" w:rsidRDefault="00CD31E9" w:rsidP="00452B67">
      <w:r>
        <w:t>Thank you for your feedback!</w:t>
      </w:r>
    </w:p>
    <w:p w:rsidR="00CD31E9" w:rsidRPr="00775E1F" w:rsidRDefault="00CD31E9" w:rsidP="00CD31E9">
      <w:pPr>
        <w:ind w:left="360"/>
        <w:jc w:val="right"/>
      </w:pPr>
      <w:r w:rsidRPr="00027C0C">
        <w:rPr>
          <w:rStyle w:val="FormfieldnameChar"/>
        </w:rPr>
        <w:t>Name (Optional):</w:t>
      </w:r>
      <w:r>
        <w:t xml:space="preserve"> </w:t>
      </w:r>
      <w:r w:rsidR="003D1042" w:rsidRPr="003D1042">
        <w:rPr>
          <w:rStyle w:val="FormentryfieldChar"/>
        </w:rPr>
        <w:t>[Insert NAME]</w:t>
      </w:r>
    </w:p>
    <w:p w:rsidR="00CD31E9" w:rsidRPr="00CD31E9" w:rsidRDefault="00CD31E9" w:rsidP="00CD31E9">
      <w:pPr>
        <w:spacing w:after="480"/>
        <w:rPr>
          <w:rFonts w:cs="Times New Roman"/>
          <w:szCs w:val="24"/>
        </w:rPr>
      </w:pPr>
    </w:p>
    <w:p w:rsidR="00E23D19" w:rsidRDefault="00E23D19" w:rsidP="001B4C99"/>
    <w:sectPr w:rsidR="00E23D19" w:rsidSect="005768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D1" w:rsidRDefault="00E57CD1" w:rsidP="005C5864">
      <w:r>
        <w:separator/>
      </w:r>
    </w:p>
    <w:p w:rsidR="00E57CD1" w:rsidRDefault="00E57CD1"/>
  </w:endnote>
  <w:endnote w:type="continuationSeparator" w:id="0">
    <w:p w:rsidR="00E57CD1" w:rsidRDefault="00E57CD1" w:rsidP="005C5864">
      <w:r>
        <w:continuationSeparator/>
      </w:r>
    </w:p>
    <w:p w:rsidR="00E57CD1" w:rsidRDefault="00E5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4F" w:rsidRDefault="007A6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DF" w:rsidRPr="00775E1F" w:rsidRDefault="009B5878" w:rsidP="009B5878">
    <w:pPr>
      <w:pStyle w:val="Footer"/>
      <w:jc w:val="center"/>
      <w:rPr>
        <w:rFonts w:ascii="Verdana" w:hAnsi="Verdana"/>
        <w:sz w:val="18"/>
      </w:rPr>
    </w:pPr>
    <w:r w:rsidRPr="00775E1F">
      <w:rPr>
        <w:rFonts w:ascii="Verdana" w:hAnsi="Verdana"/>
        <w:sz w:val="18"/>
      </w:rPr>
      <w:t xml:space="preserve">Developed by or adapted from the </w:t>
    </w:r>
    <w:r w:rsidR="007A634F">
      <w:rPr>
        <w:rFonts w:ascii="Verdana" w:hAnsi="Verdana"/>
        <w:sz w:val="18"/>
      </w:rPr>
      <w:t xml:space="preserve">Washington </w:t>
    </w:r>
    <w:bookmarkStart w:id="0" w:name="_GoBack"/>
    <w:bookmarkEnd w:id="0"/>
    <w:r w:rsidRPr="00775E1F">
      <w:rPr>
        <w:rFonts w:ascii="Verdana" w:hAnsi="Verdana"/>
        <w:sz w:val="18"/>
      </w:rPr>
      <w:t xml:space="preserve">Office of Superintendent </w:t>
    </w:r>
  </w:p>
  <w:p w:rsidR="009B5878" w:rsidRPr="00775E1F" w:rsidRDefault="009B5878" w:rsidP="006607DF">
    <w:pPr>
      <w:pStyle w:val="Footer"/>
      <w:jc w:val="center"/>
      <w:rPr>
        <w:rFonts w:ascii="Verdana" w:hAnsi="Verdana"/>
        <w:sz w:val="18"/>
      </w:rPr>
    </w:pPr>
    <w:r w:rsidRPr="00775E1F">
      <w:rPr>
        <w:rFonts w:ascii="Verdana" w:hAnsi="Verdana"/>
        <w:sz w:val="18"/>
      </w:rPr>
      <w:t>of Public Instruction, Health and Physical Education Cadre of Trainer</w:t>
    </w:r>
    <w:r w:rsidR="004F76A6" w:rsidRPr="00775E1F">
      <w:rPr>
        <w:rFonts w:ascii="Verdana" w:hAnsi="Verdana"/>
        <w:sz w:val="18"/>
      </w:rPr>
      <w:t>s</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7A634F">
      <w:rPr>
        <w:noProof/>
        <w:sz w:val="22"/>
      </w:rPr>
      <w:t>1</w:t>
    </w:r>
    <w:r w:rsidRPr="00951DCD">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4F" w:rsidRDefault="007A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D1" w:rsidRDefault="00E57CD1" w:rsidP="005C5864">
      <w:r>
        <w:separator/>
      </w:r>
    </w:p>
    <w:p w:rsidR="00E57CD1" w:rsidRDefault="00E57CD1"/>
  </w:footnote>
  <w:footnote w:type="continuationSeparator" w:id="0">
    <w:p w:rsidR="00E57CD1" w:rsidRDefault="00E57CD1" w:rsidP="005C5864">
      <w:r>
        <w:continuationSeparator/>
      </w:r>
    </w:p>
    <w:p w:rsidR="00E57CD1" w:rsidRDefault="00E57C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4F" w:rsidRDefault="007A6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FB1A16">
    <w:pPr>
      <w:pStyle w:val="Header"/>
      <w:tabs>
        <w:tab w:val="left" w:pos="348"/>
        <w:tab w:val="left" w:pos="396"/>
      </w:tabs>
      <w:spacing w:before="240" w:after="600"/>
      <w:rPr>
        <w:rFonts w:ascii="Garamond" w:hAnsi="Garamond"/>
      </w:rPr>
    </w:pPr>
    <w:r>
      <w:rPr>
        <w:rFonts w:ascii="Garamond" w:hAnsi="Garamond"/>
        <w:noProof/>
      </w:rPr>
      <w:drawing>
        <wp:inline distT="0" distB="0" distL="0" distR="0" wp14:anchorId="7FAF6730" wp14:editId="07168B56">
          <wp:extent cx="1371600" cy="594995"/>
          <wp:effectExtent l="0" t="0" r="0" b="0"/>
          <wp:docPr id="3" name="Picture 3"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06EC0F21" wp14:editId="290D10E6">
          <wp:extent cx="457200" cy="731520"/>
          <wp:effectExtent l="0" t="0" r="0" b="0"/>
          <wp:docPr id="4" name="Picture 4"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4F" w:rsidRDefault="007A6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759FC"/>
    <w:multiLevelType w:val="hybridMultilevel"/>
    <w:tmpl w:val="C9288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4"/>
  </w:num>
  <w:num w:numId="7">
    <w:abstractNumId w:val="5"/>
  </w:num>
  <w:num w:numId="8">
    <w:abstractNumId w:val="10"/>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3E"/>
    <w:rsid w:val="0000656D"/>
    <w:rsid w:val="00061DAC"/>
    <w:rsid w:val="000C2AB8"/>
    <w:rsid w:val="000C347D"/>
    <w:rsid w:val="000F02CA"/>
    <w:rsid w:val="00130634"/>
    <w:rsid w:val="0013762B"/>
    <w:rsid w:val="001B4C99"/>
    <w:rsid w:val="001F6974"/>
    <w:rsid w:val="00227FBD"/>
    <w:rsid w:val="00231C4A"/>
    <w:rsid w:val="002375EC"/>
    <w:rsid w:val="00262C63"/>
    <w:rsid w:val="002E010C"/>
    <w:rsid w:val="00306754"/>
    <w:rsid w:val="0035001E"/>
    <w:rsid w:val="00367F9D"/>
    <w:rsid w:val="003C45F3"/>
    <w:rsid w:val="003D1042"/>
    <w:rsid w:val="00401AB3"/>
    <w:rsid w:val="00452B67"/>
    <w:rsid w:val="004664E9"/>
    <w:rsid w:val="00484254"/>
    <w:rsid w:val="00493E21"/>
    <w:rsid w:val="004C215C"/>
    <w:rsid w:val="004E2CAC"/>
    <w:rsid w:val="004F76A6"/>
    <w:rsid w:val="00510409"/>
    <w:rsid w:val="00527C08"/>
    <w:rsid w:val="0053703F"/>
    <w:rsid w:val="005768E1"/>
    <w:rsid w:val="005C5864"/>
    <w:rsid w:val="00644640"/>
    <w:rsid w:val="006607DF"/>
    <w:rsid w:val="00681C9F"/>
    <w:rsid w:val="006E7ECE"/>
    <w:rsid w:val="00703EC6"/>
    <w:rsid w:val="00711841"/>
    <w:rsid w:val="00763FC3"/>
    <w:rsid w:val="00775E1F"/>
    <w:rsid w:val="007A634F"/>
    <w:rsid w:val="007C54F2"/>
    <w:rsid w:val="007F6A3E"/>
    <w:rsid w:val="008134C0"/>
    <w:rsid w:val="00872B03"/>
    <w:rsid w:val="0088159C"/>
    <w:rsid w:val="008D072D"/>
    <w:rsid w:val="00932395"/>
    <w:rsid w:val="00941308"/>
    <w:rsid w:val="00951DCD"/>
    <w:rsid w:val="009B5878"/>
    <w:rsid w:val="009C12C3"/>
    <w:rsid w:val="009F2DA2"/>
    <w:rsid w:val="00A42223"/>
    <w:rsid w:val="00A517D2"/>
    <w:rsid w:val="00A6488B"/>
    <w:rsid w:val="00A740B9"/>
    <w:rsid w:val="00AA07E3"/>
    <w:rsid w:val="00AB7FBF"/>
    <w:rsid w:val="00B01518"/>
    <w:rsid w:val="00B035B4"/>
    <w:rsid w:val="00B171BC"/>
    <w:rsid w:val="00B40199"/>
    <w:rsid w:val="00BB17DA"/>
    <w:rsid w:val="00C42D19"/>
    <w:rsid w:val="00C64B43"/>
    <w:rsid w:val="00CC04A7"/>
    <w:rsid w:val="00CD31E9"/>
    <w:rsid w:val="00CF583E"/>
    <w:rsid w:val="00DA0E7D"/>
    <w:rsid w:val="00DB7379"/>
    <w:rsid w:val="00E134CD"/>
    <w:rsid w:val="00E23D19"/>
    <w:rsid w:val="00E57CD1"/>
    <w:rsid w:val="00E80119"/>
    <w:rsid w:val="00E95181"/>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45</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Evaluation Form 2</vt:lpstr>
    </vt:vector>
  </TitlesOfParts>
  <Company>Centers for Disease Control and Prevention</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Evaluation Form 2</dc:title>
  <dc:subject>Sample Evaluation Form 2</dc:subject>
  <dc:creator>Centers for Disease Control and Prevention</dc:creator>
  <cp:keywords>Sample Evaluation Form 2</cp:keywords>
  <cp:lastModifiedBy>Atencio, Amparo</cp:lastModifiedBy>
  <cp:revision>13</cp:revision>
  <cp:lastPrinted>2016-07-25T16:18:00Z</cp:lastPrinted>
  <dcterms:created xsi:type="dcterms:W3CDTF">2016-08-05T13:30:00Z</dcterms:created>
  <dcterms:modified xsi:type="dcterms:W3CDTF">2016-09-14T19:03:00Z</dcterms:modified>
  <cp:category>Sample Evaluation Form 2</cp:category>
</cp:coreProperties>
</file>