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757BD" w14:textId="77777777" w:rsidR="00BE1B2E" w:rsidRDefault="00BE1B2E" w:rsidP="00E94D29">
      <w:pPr>
        <w:pStyle w:val="ToolkitGrid-BodyCopy"/>
        <w:pBdr>
          <w:top w:val="single" w:sz="48" w:space="1" w:color="9C4E9B"/>
        </w:pBdr>
      </w:pPr>
    </w:p>
    <w:tbl>
      <w:tblPr>
        <w:tblStyle w:val="TableGrid"/>
        <w:tblW w:w="10435" w:type="dxa"/>
        <w:tblBorders>
          <w:top w:val="none" w:sz="0" w:space="0" w:color="auto"/>
          <w:left w:val="none" w:sz="0" w:space="0" w:color="auto"/>
          <w:bottom w:val="none" w:sz="0" w:space="0" w:color="auto"/>
          <w:right w:val="none" w:sz="0" w:space="0" w:color="auto"/>
          <w:insideH w:val="single" w:sz="8" w:space="0" w:color="AEB0B3"/>
          <w:insideV w:val="single" w:sz="8" w:space="0" w:color="AEB0B3"/>
        </w:tblBorders>
        <w:tblCellMar>
          <w:top w:w="130" w:type="dxa"/>
          <w:left w:w="144" w:type="dxa"/>
          <w:bottom w:w="130" w:type="dxa"/>
          <w:right w:w="144" w:type="dxa"/>
        </w:tblCellMar>
        <w:tblLook w:val="04A0" w:firstRow="1" w:lastRow="0" w:firstColumn="1" w:lastColumn="0" w:noHBand="0" w:noVBand="1"/>
      </w:tblPr>
      <w:tblGrid>
        <w:gridCol w:w="2304"/>
        <w:gridCol w:w="8131"/>
      </w:tblGrid>
      <w:tr w:rsidR="00BE1B2E" w14:paraId="4ED2062B" w14:textId="77777777" w:rsidTr="00F520EF">
        <w:trPr>
          <w:trHeight w:val="648"/>
        </w:trPr>
        <w:tc>
          <w:tcPr>
            <w:tcW w:w="2304" w:type="dxa"/>
            <w:tcMar>
              <w:left w:w="0" w:type="dxa"/>
            </w:tcMar>
            <w:vAlign w:val="center"/>
          </w:tcPr>
          <w:p w14:paraId="0A2DD7E9" w14:textId="77777777" w:rsidR="00BE1B2E" w:rsidRPr="00F520EF" w:rsidRDefault="00BE1B2E" w:rsidP="00F520EF">
            <w:pPr>
              <w:pStyle w:val="ToolkitGrid-Heading"/>
            </w:pPr>
            <w:r w:rsidRPr="00F520EF">
              <w:t>Background</w:t>
            </w:r>
          </w:p>
        </w:tc>
        <w:tc>
          <w:tcPr>
            <w:tcW w:w="8131" w:type="dxa"/>
            <w:vAlign w:val="center"/>
          </w:tcPr>
          <w:p w14:paraId="1BC0CF00" w14:textId="77777777" w:rsidR="00BE1B2E" w:rsidRPr="00F520EF" w:rsidRDefault="00F520EF" w:rsidP="00F520EF">
            <w:pPr>
              <w:pStyle w:val="ToolkitGrid-BodyCopy"/>
            </w:pPr>
            <w:r w:rsidRPr="00F520EF">
              <w:t>[Describe your project or program and the issue or problem it is addressing.]</w:t>
            </w:r>
          </w:p>
        </w:tc>
      </w:tr>
      <w:tr w:rsidR="00BE1B2E" w14:paraId="5D706B62" w14:textId="77777777" w:rsidTr="00F520EF">
        <w:trPr>
          <w:trHeight w:val="648"/>
        </w:trPr>
        <w:tc>
          <w:tcPr>
            <w:tcW w:w="2304" w:type="dxa"/>
            <w:tcMar>
              <w:left w:w="0" w:type="dxa"/>
            </w:tcMar>
            <w:vAlign w:val="center"/>
          </w:tcPr>
          <w:p w14:paraId="6A439149" w14:textId="77777777" w:rsidR="00BE1B2E" w:rsidRPr="00F520EF" w:rsidRDefault="00BE1B2E" w:rsidP="00F520EF">
            <w:pPr>
              <w:pStyle w:val="ToolkitGrid-Heading"/>
            </w:pPr>
            <w:r w:rsidRPr="00F520EF">
              <w:t>Program or</w:t>
            </w:r>
          </w:p>
          <w:p w14:paraId="3D298C6A" w14:textId="77777777" w:rsidR="00BE1B2E" w:rsidRPr="00F520EF" w:rsidRDefault="00BE1B2E" w:rsidP="00F520EF">
            <w:pPr>
              <w:pStyle w:val="ToolkitGrid-Heading"/>
            </w:pPr>
            <w:r w:rsidRPr="00F520EF">
              <w:t>Project Goal(s)</w:t>
            </w:r>
          </w:p>
        </w:tc>
        <w:tc>
          <w:tcPr>
            <w:tcW w:w="8131" w:type="dxa"/>
            <w:vAlign w:val="center"/>
          </w:tcPr>
          <w:p w14:paraId="7DFC91C0" w14:textId="77777777" w:rsidR="00BE1B2E" w:rsidRPr="00F520EF" w:rsidRDefault="00F520EF" w:rsidP="00F520EF">
            <w:pPr>
              <w:pStyle w:val="ToolkitGrid-BodyCopy"/>
            </w:pPr>
            <w:r w:rsidRPr="00F520EF">
              <w:t>[</w:t>
            </w:r>
            <w:r w:rsidR="00925540">
              <w:t>Describe the project and the main goal (e.g., increase referrals to school-based health centers)</w:t>
            </w:r>
            <w:r w:rsidRPr="00F520EF">
              <w:t>]</w:t>
            </w:r>
          </w:p>
        </w:tc>
      </w:tr>
      <w:tr w:rsidR="00BE1B2E" w14:paraId="4905FC0A" w14:textId="77777777" w:rsidTr="00F520EF">
        <w:trPr>
          <w:trHeight w:val="648"/>
        </w:trPr>
        <w:tc>
          <w:tcPr>
            <w:tcW w:w="2304" w:type="dxa"/>
            <w:tcMar>
              <w:left w:w="0" w:type="dxa"/>
            </w:tcMar>
            <w:vAlign w:val="center"/>
          </w:tcPr>
          <w:p w14:paraId="3CD47986" w14:textId="77777777" w:rsidR="00BE1B2E" w:rsidRPr="00F520EF" w:rsidRDefault="00F520EF" w:rsidP="00F520EF">
            <w:pPr>
              <w:pStyle w:val="ToolkitGrid-Heading"/>
            </w:pPr>
            <w:r w:rsidRPr="00F520EF">
              <w:t>Communication</w:t>
            </w:r>
          </w:p>
          <w:p w14:paraId="3E46EB3D" w14:textId="77777777" w:rsidR="00F520EF" w:rsidRPr="00F520EF" w:rsidRDefault="00F520EF" w:rsidP="00F520EF">
            <w:pPr>
              <w:pStyle w:val="ToolkitGrid-Heading"/>
            </w:pPr>
            <w:r w:rsidRPr="00F520EF">
              <w:t>Goal(s)</w:t>
            </w:r>
          </w:p>
        </w:tc>
        <w:tc>
          <w:tcPr>
            <w:tcW w:w="8131" w:type="dxa"/>
            <w:vAlign w:val="center"/>
          </w:tcPr>
          <w:p w14:paraId="41BB49AB" w14:textId="77777777" w:rsidR="00BE1B2E" w:rsidRPr="00F520EF" w:rsidRDefault="00F520EF" w:rsidP="00F520EF">
            <w:pPr>
              <w:pStyle w:val="ToolkitGrid-BodyCopy"/>
            </w:pPr>
            <w:r w:rsidRPr="00F520EF">
              <w:t>[List what you want to accomplish using communication messages and materials (e.g.,</w:t>
            </w:r>
            <w:r w:rsidR="00925540">
              <w:t xml:space="preserve"> increase student awareness of school based health centers, help staff to talk about available health services</w:t>
            </w:r>
            <w:r w:rsidRPr="00F520EF">
              <w:t>), and by when, to help you meet the larger program or project goal.]</w:t>
            </w:r>
          </w:p>
        </w:tc>
      </w:tr>
      <w:tr w:rsidR="00BE1B2E" w14:paraId="1E9D2E80" w14:textId="77777777" w:rsidTr="00F520EF">
        <w:trPr>
          <w:trHeight w:val="648"/>
        </w:trPr>
        <w:tc>
          <w:tcPr>
            <w:tcW w:w="2304" w:type="dxa"/>
            <w:tcMar>
              <w:left w:w="0" w:type="dxa"/>
            </w:tcMar>
            <w:vAlign w:val="center"/>
          </w:tcPr>
          <w:p w14:paraId="05A2DA16" w14:textId="77777777" w:rsidR="00BE1B2E" w:rsidRPr="00F520EF" w:rsidRDefault="00F520EF" w:rsidP="00F520EF">
            <w:pPr>
              <w:pStyle w:val="ToolkitGrid-Heading"/>
            </w:pPr>
            <w:r w:rsidRPr="00F520EF">
              <w:t>Audiences</w:t>
            </w:r>
          </w:p>
        </w:tc>
        <w:tc>
          <w:tcPr>
            <w:tcW w:w="8131" w:type="dxa"/>
            <w:vAlign w:val="center"/>
          </w:tcPr>
          <w:p w14:paraId="53953849" w14:textId="37520875" w:rsidR="00BE1B2E" w:rsidRPr="00F520EF" w:rsidRDefault="00F520EF" w:rsidP="00F520EF">
            <w:pPr>
              <w:pStyle w:val="ToolkitGrid-BodyCopy"/>
            </w:pPr>
            <w:r w:rsidRPr="00F520EF">
              <w:t>[List the group(s) of people to whom you will</w:t>
            </w:r>
            <w:r w:rsidR="009D568E">
              <w:t xml:space="preserve"> try to reach with</w:t>
            </w:r>
            <w:r w:rsidRPr="00F520EF">
              <w:t xml:space="preserve"> your communications activities (parents, students, </w:t>
            </w:r>
            <w:r w:rsidR="00925540">
              <w:t xml:space="preserve">staff, </w:t>
            </w:r>
            <w:r w:rsidRPr="00F520EF">
              <w:t>etc.)]</w:t>
            </w:r>
          </w:p>
        </w:tc>
      </w:tr>
      <w:tr w:rsidR="00925540" w14:paraId="6A35883E" w14:textId="77777777" w:rsidTr="00F520EF">
        <w:trPr>
          <w:trHeight w:val="648"/>
        </w:trPr>
        <w:tc>
          <w:tcPr>
            <w:tcW w:w="2304" w:type="dxa"/>
            <w:tcMar>
              <w:left w:w="0" w:type="dxa"/>
            </w:tcMar>
            <w:vAlign w:val="center"/>
          </w:tcPr>
          <w:p w14:paraId="0F0DA025" w14:textId="77777777" w:rsidR="00925540" w:rsidRPr="00F520EF" w:rsidRDefault="00925540" w:rsidP="00F520EF">
            <w:pPr>
              <w:pStyle w:val="ToolkitGrid-Heading"/>
            </w:pPr>
            <w:r w:rsidRPr="00F520EF">
              <w:t>Key Messages</w:t>
            </w:r>
          </w:p>
        </w:tc>
        <w:tc>
          <w:tcPr>
            <w:tcW w:w="8131" w:type="dxa"/>
            <w:vAlign w:val="center"/>
          </w:tcPr>
          <w:p w14:paraId="18C57566" w14:textId="77777777" w:rsidR="00925540" w:rsidRPr="00F520EF" w:rsidRDefault="00925540" w:rsidP="00F520EF">
            <w:pPr>
              <w:pStyle w:val="ToolkitGrid-BodyCopy"/>
            </w:pPr>
            <w:r w:rsidRPr="00F520EF">
              <w:t>[List the messages about the topic you are addressing that you will use with your audience(s) to meet your communication goals.]</w:t>
            </w:r>
          </w:p>
        </w:tc>
      </w:tr>
      <w:tr w:rsidR="00BE1B2E" w14:paraId="6203BC40" w14:textId="77777777" w:rsidTr="00F520EF">
        <w:trPr>
          <w:trHeight w:val="648"/>
        </w:trPr>
        <w:tc>
          <w:tcPr>
            <w:tcW w:w="2304" w:type="dxa"/>
            <w:tcMar>
              <w:left w:w="0" w:type="dxa"/>
            </w:tcMar>
            <w:vAlign w:val="center"/>
          </w:tcPr>
          <w:p w14:paraId="22B8A996" w14:textId="77777777" w:rsidR="00BE1B2E" w:rsidRPr="00F520EF" w:rsidRDefault="00F520EF" w:rsidP="00F520EF">
            <w:pPr>
              <w:pStyle w:val="ToolkitGrid-Heading"/>
            </w:pPr>
            <w:r w:rsidRPr="00F520EF">
              <w:t>Methods/Tactics</w:t>
            </w:r>
          </w:p>
        </w:tc>
        <w:tc>
          <w:tcPr>
            <w:tcW w:w="8131" w:type="dxa"/>
            <w:vAlign w:val="center"/>
          </w:tcPr>
          <w:p w14:paraId="214EAB06" w14:textId="77777777" w:rsidR="00BE1B2E" w:rsidRPr="00F520EF" w:rsidRDefault="00F520EF" w:rsidP="00F520EF">
            <w:pPr>
              <w:pStyle w:val="ToolkitGrid-BodyCopy"/>
            </w:pPr>
            <w:r w:rsidRPr="00F520EF">
              <w:t>[List the activities you will use to reach your audience(s) with your communication messages and materials to meet your communication goals.</w:t>
            </w:r>
            <w:r w:rsidR="00925540">
              <w:t xml:space="preserve"> (</w:t>
            </w:r>
            <w:proofErr w:type="spellStart"/>
            <w:r w:rsidR="00925540">
              <w:t>eg</w:t>
            </w:r>
            <w:proofErr w:type="spellEnd"/>
            <w:r w:rsidR="00925540">
              <w:t>, create innovative marketing materials geared to a student audience, create “cheat sheets” and palm cards for staff use when talking to students)</w:t>
            </w:r>
            <w:r w:rsidRPr="00F520EF">
              <w:t>]</w:t>
            </w:r>
          </w:p>
        </w:tc>
      </w:tr>
      <w:tr w:rsidR="00BE1B2E" w14:paraId="594A209D" w14:textId="77777777" w:rsidTr="00F520EF">
        <w:trPr>
          <w:trHeight w:val="648"/>
        </w:trPr>
        <w:tc>
          <w:tcPr>
            <w:tcW w:w="2304" w:type="dxa"/>
            <w:tcMar>
              <w:left w:w="0" w:type="dxa"/>
            </w:tcMar>
            <w:vAlign w:val="center"/>
          </w:tcPr>
          <w:p w14:paraId="4459D07F" w14:textId="77777777" w:rsidR="00BE1B2E" w:rsidRPr="00F520EF" w:rsidRDefault="00F520EF" w:rsidP="00F520EF">
            <w:pPr>
              <w:pStyle w:val="ToolkitGrid-Heading"/>
            </w:pPr>
            <w:r w:rsidRPr="00F520EF">
              <w:t>Steps</w:t>
            </w:r>
          </w:p>
        </w:tc>
        <w:tc>
          <w:tcPr>
            <w:tcW w:w="8131" w:type="dxa"/>
            <w:vAlign w:val="center"/>
          </w:tcPr>
          <w:p w14:paraId="44A06B88" w14:textId="77777777" w:rsidR="00BE1B2E" w:rsidRPr="00F520EF" w:rsidRDefault="00F520EF" w:rsidP="00F520EF">
            <w:pPr>
              <w:pStyle w:val="ToolkitGrid-BodyCopy"/>
            </w:pPr>
            <w:r w:rsidRPr="00F520EF">
              <w:t>[List the specific steps that need to happen to achieve the tactics/activities you listed above.</w:t>
            </w:r>
            <w:r w:rsidR="00925540">
              <w:t>(</w:t>
            </w:r>
            <w:proofErr w:type="spellStart"/>
            <w:r w:rsidR="00925540">
              <w:t>eg</w:t>
            </w:r>
            <w:proofErr w:type="spellEnd"/>
            <w:r w:rsidR="00925540">
              <w:t xml:space="preserve">, create content, convene student advisory board for input, secure funding, </w:t>
            </w:r>
            <w:proofErr w:type="spellStart"/>
            <w:r w:rsidR="00925540">
              <w:t>etc</w:t>
            </w:r>
            <w:proofErr w:type="spellEnd"/>
            <w:r w:rsidR="00925540">
              <w:t>)</w:t>
            </w:r>
            <w:r w:rsidRPr="00F520EF">
              <w:t>]</w:t>
            </w:r>
          </w:p>
        </w:tc>
      </w:tr>
      <w:tr w:rsidR="00BE1B2E" w14:paraId="27649811" w14:textId="77777777" w:rsidTr="00F520EF">
        <w:trPr>
          <w:trHeight w:val="648"/>
        </w:trPr>
        <w:tc>
          <w:tcPr>
            <w:tcW w:w="2304" w:type="dxa"/>
            <w:tcMar>
              <w:left w:w="0" w:type="dxa"/>
            </w:tcMar>
            <w:vAlign w:val="center"/>
          </w:tcPr>
          <w:p w14:paraId="0BD20992" w14:textId="77777777" w:rsidR="00BE1B2E" w:rsidRPr="00F520EF" w:rsidRDefault="00F520EF" w:rsidP="00F520EF">
            <w:pPr>
              <w:pStyle w:val="ToolkitGrid-Heading"/>
            </w:pPr>
            <w:r w:rsidRPr="00F520EF">
              <w:t>Materials</w:t>
            </w:r>
          </w:p>
        </w:tc>
        <w:tc>
          <w:tcPr>
            <w:tcW w:w="8131" w:type="dxa"/>
            <w:vAlign w:val="center"/>
          </w:tcPr>
          <w:p w14:paraId="13C5D40C" w14:textId="77777777" w:rsidR="00BE1B2E" w:rsidRPr="00F520EF" w:rsidRDefault="00F520EF" w:rsidP="00F520EF">
            <w:pPr>
              <w:pStyle w:val="ToolkitGrid-BodyCopy"/>
            </w:pPr>
            <w:r w:rsidRPr="00F520EF">
              <w:t>[List the materials you need to create, using your messages, to achieve the steps you listed above.]</w:t>
            </w:r>
          </w:p>
        </w:tc>
      </w:tr>
      <w:tr w:rsidR="00F520EF" w14:paraId="4E019587" w14:textId="77777777" w:rsidTr="00F520EF">
        <w:trPr>
          <w:trHeight w:val="648"/>
        </w:trPr>
        <w:tc>
          <w:tcPr>
            <w:tcW w:w="2304" w:type="dxa"/>
            <w:tcMar>
              <w:left w:w="0" w:type="dxa"/>
            </w:tcMar>
            <w:vAlign w:val="center"/>
          </w:tcPr>
          <w:p w14:paraId="592A977F" w14:textId="77777777" w:rsidR="00F520EF" w:rsidRPr="00F520EF" w:rsidRDefault="00F520EF" w:rsidP="00F520EF">
            <w:pPr>
              <w:pStyle w:val="ToolkitGrid-Heading"/>
            </w:pPr>
            <w:r w:rsidRPr="00F520EF">
              <w:t>Evaluate</w:t>
            </w:r>
          </w:p>
        </w:tc>
        <w:tc>
          <w:tcPr>
            <w:tcW w:w="8131" w:type="dxa"/>
            <w:vAlign w:val="center"/>
          </w:tcPr>
          <w:p w14:paraId="5202BC60" w14:textId="77777777" w:rsidR="00F520EF" w:rsidRPr="00F520EF" w:rsidRDefault="0036709C" w:rsidP="00F520EF">
            <w:pPr>
              <w:pStyle w:val="ToolkitGrid-BodyCopy"/>
            </w:pPr>
            <w:r w:rsidRPr="0036709C">
              <w:t>[List the ways you will evaluate whether you met your communication goals.]</w:t>
            </w:r>
          </w:p>
        </w:tc>
      </w:tr>
      <w:tr w:rsidR="00F520EF" w14:paraId="05D271DA" w14:textId="77777777" w:rsidTr="00F520EF">
        <w:trPr>
          <w:trHeight w:val="648"/>
        </w:trPr>
        <w:tc>
          <w:tcPr>
            <w:tcW w:w="2304" w:type="dxa"/>
            <w:tcMar>
              <w:left w:w="0" w:type="dxa"/>
            </w:tcMar>
            <w:vAlign w:val="center"/>
          </w:tcPr>
          <w:p w14:paraId="2DD2300A" w14:textId="77777777" w:rsidR="00F520EF" w:rsidRPr="00F520EF" w:rsidRDefault="00F520EF" w:rsidP="00F520EF">
            <w:pPr>
              <w:pStyle w:val="ToolkitGrid-Heading"/>
            </w:pPr>
            <w:r w:rsidRPr="00F520EF">
              <w:t>Resources</w:t>
            </w:r>
          </w:p>
        </w:tc>
        <w:tc>
          <w:tcPr>
            <w:tcW w:w="8131" w:type="dxa"/>
            <w:vAlign w:val="center"/>
          </w:tcPr>
          <w:p w14:paraId="7389BADC" w14:textId="77777777" w:rsidR="00F520EF" w:rsidRPr="00F520EF" w:rsidRDefault="00F520EF" w:rsidP="00F520EF">
            <w:pPr>
              <w:pStyle w:val="ToolkitGrid-BodyCopy"/>
            </w:pPr>
            <w:r w:rsidRPr="00F520EF">
              <w:t>[List the resources you need to complete your communication plan activities.]</w:t>
            </w:r>
          </w:p>
        </w:tc>
      </w:tr>
      <w:tr w:rsidR="00F520EF" w14:paraId="0943D693" w14:textId="77777777" w:rsidTr="00F520EF">
        <w:trPr>
          <w:trHeight w:val="648"/>
        </w:trPr>
        <w:tc>
          <w:tcPr>
            <w:tcW w:w="2304" w:type="dxa"/>
            <w:tcMar>
              <w:left w:w="0" w:type="dxa"/>
            </w:tcMar>
            <w:vAlign w:val="center"/>
          </w:tcPr>
          <w:p w14:paraId="75666945" w14:textId="77777777" w:rsidR="00F520EF" w:rsidRPr="00F520EF" w:rsidRDefault="00F520EF" w:rsidP="00F520EF">
            <w:pPr>
              <w:pStyle w:val="ToolkitGrid-Heading"/>
            </w:pPr>
            <w:r w:rsidRPr="00F520EF">
              <w:t>Timeline</w:t>
            </w:r>
          </w:p>
        </w:tc>
        <w:tc>
          <w:tcPr>
            <w:tcW w:w="8131" w:type="dxa"/>
            <w:vAlign w:val="center"/>
          </w:tcPr>
          <w:p w14:paraId="74E17B4B" w14:textId="77777777" w:rsidR="00C20C77" w:rsidRPr="00F520EF" w:rsidRDefault="00F520EF" w:rsidP="00F520EF">
            <w:pPr>
              <w:pStyle w:val="ToolkitGrid-BodyCopy"/>
            </w:pPr>
            <w:r w:rsidRPr="00F520EF">
              <w:t>[List when you will do the steps, create the materials, assess the plan, and determine who will do the steps in the plan.]</w:t>
            </w:r>
            <w:r w:rsidR="00C20C77">
              <w:t xml:space="preserve">.  </w:t>
            </w:r>
          </w:p>
        </w:tc>
      </w:tr>
    </w:tbl>
    <w:p w14:paraId="0A8B6F4A" w14:textId="77777777" w:rsidR="00C20C77" w:rsidRDefault="00C20C77" w:rsidP="00C20C77">
      <w:pPr>
        <w:pStyle w:val="ToolkitGrid-BodyCopy"/>
      </w:pPr>
    </w:p>
    <w:tbl>
      <w:tblPr>
        <w:tblStyle w:val="TableGrid"/>
        <w:tblpPr w:leftFromText="187" w:rightFromText="187" w:vertAnchor="text" w:horzAnchor="margin" w:tblpY="1"/>
        <w:tblW w:w="10440" w:type="dxa"/>
        <w:tblLayout w:type="fixed"/>
        <w:tblLook w:val="04A0" w:firstRow="1" w:lastRow="0" w:firstColumn="1" w:lastColumn="0" w:noHBand="0" w:noVBand="1"/>
      </w:tblPr>
      <w:tblGrid>
        <w:gridCol w:w="2610"/>
        <w:gridCol w:w="2610"/>
        <w:gridCol w:w="2610"/>
        <w:gridCol w:w="2610"/>
      </w:tblGrid>
      <w:tr w:rsidR="00384BCA" w:rsidRPr="001D6D5A" w14:paraId="240CA548" w14:textId="77777777" w:rsidTr="00093FB8">
        <w:trPr>
          <w:trHeight w:hRule="exact" w:val="1270"/>
        </w:trPr>
        <w:tc>
          <w:tcPr>
            <w:tcW w:w="1250" w:type="pct"/>
            <w:tcBorders>
              <w:bottom w:val="single" w:sz="6" w:space="0" w:color="BCBEC1"/>
            </w:tcBorders>
            <w:shd w:val="clear" w:color="auto" w:fill="9C4E9B"/>
            <w:vAlign w:val="center"/>
          </w:tcPr>
          <w:p w14:paraId="62867258" w14:textId="77777777" w:rsidR="00384BCA" w:rsidRPr="00093FB8" w:rsidRDefault="00A85E7B" w:rsidP="00A61934">
            <w:pPr>
              <w:pStyle w:val="ToolkitTable-Heading"/>
              <w:framePr w:hSpace="0" w:wrap="auto" w:hAnchor="text" w:yAlign="inline"/>
            </w:pPr>
            <w:r w:rsidRPr="00093FB8">
              <w:t>Tactic/Activity</w:t>
            </w:r>
          </w:p>
          <w:p w14:paraId="0184A644" w14:textId="77777777" w:rsidR="00093FB8" w:rsidRPr="00093FB8" w:rsidRDefault="00093FB8" w:rsidP="00A61934">
            <w:pPr>
              <w:pStyle w:val="ToolkitTable-Heading"/>
              <w:framePr w:hSpace="0" w:wrap="auto" w:hAnchor="text" w:yAlign="inline"/>
            </w:pPr>
          </w:p>
          <w:p w14:paraId="50C5EDD5" w14:textId="77777777" w:rsidR="00093FB8" w:rsidRPr="00093FB8" w:rsidRDefault="00093FB8" w:rsidP="00A61934">
            <w:pPr>
              <w:pStyle w:val="ToolkitTable-Heading"/>
              <w:framePr w:hSpace="0" w:wrap="auto" w:hAnchor="text" w:yAlign="inline"/>
            </w:pPr>
          </w:p>
          <w:p w14:paraId="009A5DA1" w14:textId="77777777" w:rsidR="00093FB8" w:rsidRPr="00093FB8" w:rsidRDefault="00093FB8" w:rsidP="00A61934">
            <w:pPr>
              <w:pStyle w:val="ToolkitTable-Heading"/>
              <w:framePr w:hSpace="0" w:wrap="auto" w:hAnchor="text" w:yAlign="inline"/>
            </w:pPr>
          </w:p>
          <w:p w14:paraId="223931F7" w14:textId="5441EFD3" w:rsidR="00093FB8" w:rsidRPr="00093FB8" w:rsidRDefault="00093FB8" w:rsidP="00A61934">
            <w:pPr>
              <w:pStyle w:val="ToolkitTable-Heading"/>
              <w:framePr w:hSpace="0" w:wrap="auto" w:hAnchor="text" w:yAlign="inline"/>
            </w:pPr>
          </w:p>
        </w:tc>
        <w:tc>
          <w:tcPr>
            <w:tcW w:w="1250" w:type="pct"/>
            <w:tcBorders>
              <w:bottom w:val="single" w:sz="6" w:space="0" w:color="BCBEC1"/>
            </w:tcBorders>
            <w:shd w:val="clear" w:color="auto" w:fill="9C4E9B"/>
            <w:vAlign w:val="center"/>
          </w:tcPr>
          <w:p w14:paraId="2928A6C3" w14:textId="77777777" w:rsidR="00093FB8" w:rsidRPr="00093FB8" w:rsidRDefault="0036709C" w:rsidP="00A61934">
            <w:pPr>
              <w:pStyle w:val="ToolkitTable-Heading"/>
              <w:framePr w:hSpace="0" w:wrap="auto" w:hAnchor="text" w:yAlign="inline"/>
              <w:rPr>
                <w:rFonts w:eastAsia="Times New Roman"/>
              </w:rPr>
            </w:pPr>
            <w:r w:rsidRPr="00093FB8">
              <w:rPr>
                <w:rFonts w:eastAsia="Times New Roman"/>
              </w:rPr>
              <w:t>Who</w:t>
            </w:r>
            <w:r w:rsidR="00A85E7B" w:rsidRPr="00093FB8">
              <w:rPr>
                <w:rFonts w:eastAsia="Times New Roman"/>
              </w:rPr>
              <w:t xml:space="preserve"> is</w:t>
            </w:r>
            <w:r w:rsidRPr="00093FB8">
              <w:rPr>
                <w:rFonts w:eastAsia="Times New Roman"/>
              </w:rPr>
              <w:t xml:space="preserve"> Responsible?</w:t>
            </w:r>
          </w:p>
          <w:p w14:paraId="4391F11A" w14:textId="77777777" w:rsidR="00093FB8" w:rsidRPr="00093FB8" w:rsidRDefault="00093FB8" w:rsidP="00093FB8">
            <w:pPr>
              <w:pStyle w:val="ToolkitTable-Heading"/>
              <w:framePr w:hSpace="0" w:wrap="auto" w:hAnchor="text" w:yAlign="inline"/>
              <w:jc w:val="left"/>
              <w:rPr>
                <w:rFonts w:eastAsia="Times New Roman"/>
              </w:rPr>
            </w:pPr>
          </w:p>
          <w:p w14:paraId="79ECD913" w14:textId="5717E040" w:rsidR="00384BCA" w:rsidRPr="00093FB8" w:rsidRDefault="00A85E7B" w:rsidP="00093FB8">
            <w:pPr>
              <w:pStyle w:val="ToolkitTable-Heading"/>
              <w:framePr w:hSpace="0" w:wrap="auto" w:hAnchor="text" w:yAlign="inline"/>
              <w:jc w:val="left"/>
              <w:rPr>
                <w:rFonts w:eastAsia="Times New Roman"/>
              </w:rPr>
            </w:pPr>
            <w:r w:rsidRPr="00093FB8">
              <w:rPr>
                <w:rFonts w:eastAsia="Times New Roman"/>
              </w:rPr>
              <w:t xml:space="preserve"> (Include the lead for </w:t>
            </w:r>
            <w:r w:rsidR="00093FB8">
              <w:rPr>
                <w:rFonts w:eastAsia="Times New Roman"/>
              </w:rPr>
              <w:t xml:space="preserve">the </w:t>
            </w:r>
            <w:r w:rsidRPr="00093FB8">
              <w:rPr>
                <w:rFonts w:eastAsia="Times New Roman"/>
              </w:rPr>
              <w:t>tactic</w:t>
            </w:r>
            <w:r w:rsidR="00093FB8" w:rsidRPr="00093FB8">
              <w:rPr>
                <w:rFonts w:eastAsia="Times New Roman"/>
              </w:rPr>
              <w:t>/activity</w:t>
            </w:r>
            <w:r w:rsidRPr="00093FB8">
              <w:rPr>
                <w:rFonts w:eastAsia="Times New Roman"/>
              </w:rPr>
              <w:t xml:space="preserve">) </w:t>
            </w:r>
          </w:p>
          <w:p w14:paraId="073EA088" w14:textId="0AC31AEE" w:rsidR="00093FB8" w:rsidRPr="00093FB8" w:rsidRDefault="00093FB8" w:rsidP="00A61934">
            <w:pPr>
              <w:pStyle w:val="ToolkitTable-Heading"/>
              <w:framePr w:hSpace="0" w:wrap="auto" w:hAnchor="text" w:yAlign="inline"/>
            </w:pPr>
          </w:p>
        </w:tc>
        <w:tc>
          <w:tcPr>
            <w:tcW w:w="1250" w:type="pct"/>
            <w:tcBorders>
              <w:bottom w:val="single" w:sz="6" w:space="0" w:color="BCBEC1"/>
            </w:tcBorders>
            <w:shd w:val="clear" w:color="auto" w:fill="9C4E9B"/>
            <w:vAlign w:val="center"/>
          </w:tcPr>
          <w:p w14:paraId="3B10041D" w14:textId="77777777" w:rsidR="00093FB8" w:rsidRPr="00093FB8" w:rsidRDefault="0036709C" w:rsidP="00A61934">
            <w:pPr>
              <w:pStyle w:val="ToolkitTable-Heading"/>
              <w:framePr w:hSpace="0" w:wrap="auto" w:hAnchor="text" w:yAlign="inline"/>
            </w:pPr>
            <w:r w:rsidRPr="00093FB8">
              <w:t>Timing</w:t>
            </w:r>
          </w:p>
          <w:p w14:paraId="386ECFE2" w14:textId="3B07F35D" w:rsidR="00093FB8" w:rsidRPr="00093FB8" w:rsidRDefault="00A85E7B" w:rsidP="00A61934">
            <w:pPr>
              <w:pStyle w:val="ToolkitTable-Heading"/>
              <w:framePr w:hSpace="0" w:wrap="auto" w:hAnchor="text" w:yAlign="inline"/>
            </w:pPr>
            <w:r w:rsidRPr="00093FB8">
              <w:t xml:space="preserve"> </w:t>
            </w:r>
          </w:p>
          <w:p w14:paraId="08A1460B" w14:textId="499D8519" w:rsidR="00384BCA" w:rsidRPr="00093FB8" w:rsidRDefault="00A85E7B" w:rsidP="00093FB8">
            <w:pPr>
              <w:pStyle w:val="ToolkitTable-Heading"/>
              <w:framePr w:hSpace="0" w:wrap="auto" w:hAnchor="text" w:yAlign="inline"/>
            </w:pPr>
            <w:r w:rsidRPr="00093FB8">
              <w:t>(include info on how long it will take to complete the</w:t>
            </w:r>
            <w:r w:rsidR="00093FB8" w:rsidRPr="00093FB8">
              <w:t xml:space="preserve"> activity</w:t>
            </w:r>
            <w:r w:rsidRPr="00093FB8">
              <w:t xml:space="preserve">) </w:t>
            </w:r>
          </w:p>
        </w:tc>
        <w:tc>
          <w:tcPr>
            <w:tcW w:w="1250" w:type="pct"/>
            <w:tcBorders>
              <w:bottom w:val="single" w:sz="6" w:space="0" w:color="BCBEC1"/>
            </w:tcBorders>
            <w:shd w:val="clear" w:color="auto" w:fill="9C4E9B"/>
            <w:vAlign w:val="center"/>
          </w:tcPr>
          <w:p w14:paraId="09B3CB0E" w14:textId="77777777" w:rsidR="00384BCA" w:rsidRDefault="0036709C" w:rsidP="00A61934">
            <w:pPr>
              <w:pStyle w:val="ToolkitTable-Heading"/>
              <w:framePr w:hSpace="0" w:wrap="auto" w:hAnchor="text" w:yAlign="inline"/>
            </w:pPr>
            <w:r>
              <w:t>Notes</w:t>
            </w:r>
          </w:p>
          <w:p w14:paraId="72581F08" w14:textId="77777777" w:rsidR="00093FB8" w:rsidRDefault="00093FB8" w:rsidP="00A61934">
            <w:pPr>
              <w:pStyle w:val="ToolkitTable-Heading"/>
              <w:framePr w:hSpace="0" w:wrap="auto" w:hAnchor="text" w:yAlign="inline"/>
            </w:pPr>
          </w:p>
          <w:p w14:paraId="0223DED2" w14:textId="77777777" w:rsidR="00093FB8" w:rsidRDefault="00093FB8" w:rsidP="00A61934">
            <w:pPr>
              <w:pStyle w:val="ToolkitTable-Heading"/>
              <w:framePr w:hSpace="0" w:wrap="auto" w:hAnchor="text" w:yAlign="inline"/>
            </w:pPr>
          </w:p>
          <w:p w14:paraId="514E58E8" w14:textId="77777777" w:rsidR="00093FB8" w:rsidRDefault="00093FB8" w:rsidP="00A61934">
            <w:pPr>
              <w:pStyle w:val="ToolkitTable-Heading"/>
              <w:framePr w:hSpace="0" w:wrap="auto" w:hAnchor="text" w:yAlign="inline"/>
            </w:pPr>
          </w:p>
          <w:p w14:paraId="2E08D629" w14:textId="3527C21B" w:rsidR="00093FB8" w:rsidRPr="001D6D5A" w:rsidRDefault="00093FB8" w:rsidP="00A61934">
            <w:pPr>
              <w:pStyle w:val="ToolkitTable-Heading"/>
              <w:framePr w:hSpace="0" w:wrap="auto" w:hAnchor="text" w:yAlign="inline"/>
            </w:pPr>
          </w:p>
        </w:tc>
      </w:tr>
      <w:tr w:rsidR="00384BCA" w:rsidRPr="003066BE" w14:paraId="1680F157" w14:textId="77777777" w:rsidTr="00384BCA">
        <w:trPr>
          <w:trHeight w:val="495"/>
        </w:trPr>
        <w:tc>
          <w:tcPr>
            <w:tcW w:w="1250" w:type="pct"/>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142D9273" w14:textId="77777777" w:rsidR="00384BCA" w:rsidRPr="00C20C77"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335810B5" w14:textId="77777777" w:rsidR="00384BCA" w:rsidRPr="00C20C77"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5485BBCE" w14:textId="77777777" w:rsidR="00384BCA" w:rsidRPr="00722903"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2982B5B0" w14:textId="77777777" w:rsidR="00384BCA" w:rsidRPr="003066BE" w:rsidRDefault="00384BCA" w:rsidP="00384BCA">
            <w:pPr>
              <w:pStyle w:val="ToolkitTable-BodyCopy"/>
              <w:framePr w:hSpace="0" w:wrap="auto" w:hAnchor="text" w:yAlign="inline"/>
            </w:pPr>
          </w:p>
        </w:tc>
      </w:tr>
      <w:tr w:rsidR="00384BCA" w:rsidRPr="003066BE" w14:paraId="64EF3C2E" w14:textId="77777777" w:rsidTr="00384BCA">
        <w:trPr>
          <w:trHeight w:val="495"/>
        </w:trPr>
        <w:tc>
          <w:tcPr>
            <w:tcW w:w="1250" w:type="pct"/>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6BB74642" w14:textId="77777777" w:rsidR="00384BCA" w:rsidRPr="00722903"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710F3FE5" w14:textId="77777777" w:rsidR="00384BCA" w:rsidRDefault="00384BCA" w:rsidP="00384BCA">
            <w:pPr>
              <w:pStyle w:val="ToolkitTable-BodyCopy"/>
              <w:framePr w:hSpace="0" w:wrap="auto" w:hAnchor="text" w:yAlign="inline"/>
            </w:pPr>
          </w:p>
          <w:p w14:paraId="71132003" w14:textId="77777777" w:rsidR="00384BCA" w:rsidRPr="00722903"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05BFFB9E" w14:textId="77777777" w:rsidR="00384BCA" w:rsidRPr="00722903"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31249EDC" w14:textId="77777777" w:rsidR="00384BCA" w:rsidRPr="003066BE" w:rsidRDefault="00384BCA" w:rsidP="00384BCA">
            <w:pPr>
              <w:pStyle w:val="ToolkitTable-BodyCopy"/>
              <w:framePr w:hSpace="0" w:wrap="auto" w:hAnchor="text" w:yAlign="inline"/>
            </w:pPr>
          </w:p>
        </w:tc>
      </w:tr>
      <w:tr w:rsidR="00384BCA" w:rsidRPr="003066BE" w14:paraId="14E13404" w14:textId="77777777" w:rsidTr="00384BCA">
        <w:trPr>
          <w:trHeight w:val="495"/>
        </w:trPr>
        <w:tc>
          <w:tcPr>
            <w:tcW w:w="1250" w:type="pct"/>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48E49DE2" w14:textId="77777777" w:rsidR="00384BCA" w:rsidRPr="00722903"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0589B388" w14:textId="77777777" w:rsidR="00384BCA" w:rsidRPr="00722903"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0EB92660" w14:textId="77777777" w:rsidR="00384BCA" w:rsidRPr="00722903"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7001ECAA" w14:textId="77777777" w:rsidR="00384BCA" w:rsidRPr="003066BE" w:rsidRDefault="00384BCA" w:rsidP="00384BCA">
            <w:pPr>
              <w:pStyle w:val="ToolkitTable-BodyCopy"/>
              <w:framePr w:hSpace="0" w:wrap="auto" w:hAnchor="text" w:yAlign="inline"/>
            </w:pPr>
          </w:p>
        </w:tc>
      </w:tr>
      <w:tr w:rsidR="00384BCA" w:rsidRPr="003066BE" w14:paraId="64ED9D8C" w14:textId="77777777" w:rsidTr="00384BCA">
        <w:trPr>
          <w:trHeight w:val="495"/>
        </w:trPr>
        <w:tc>
          <w:tcPr>
            <w:tcW w:w="1250" w:type="pct"/>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1E95337B" w14:textId="77777777" w:rsidR="00384BCA" w:rsidRPr="00722903"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5CE4A7BC" w14:textId="77777777" w:rsidR="00384BCA" w:rsidRPr="00722903"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4B03BE06" w14:textId="77777777" w:rsidR="00384BCA" w:rsidRPr="00722903"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699DC724" w14:textId="77777777" w:rsidR="00384BCA" w:rsidRPr="003066BE" w:rsidRDefault="00384BCA" w:rsidP="00384BCA">
            <w:pPr>
              <w:pStyle w:val="ToolkitTable-BodyCopy"/>
              <w:framePr w:hSpace="0" w:wrap="auto" w:hAnchor="text" w:yAlign="inline"/>
            </w:pPr>
          </w:p>
        </w:tc>
      </w:tr>
      <w:tr w:rsidR="00384BCA" w:rsidRPr="003066BE" w14:paraId="3FEFB120" w14:textId="77777777" w:rsidTr="00384BCA">
        <w:trPr>
          <w:trHeight w:val="495"/>
        </w:trPr>
        <w:tc>
          <w:tcPr>
            <w:tcW w:w="1250" w:type="pct"/>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0AC1EC2A" w14:textId="77777777" w:rsidR="00384BCA" w:rsidRPr="00722903"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4C8DB4BD" w14:textId="77777777" w:rsidR="00384BCA" w:rsidRPr="00722903"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735B9A50" w14:textId="77777777" w:rsidR="00384BCA" w:rsidRPr="00722903"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1C3BDF3C" w14:textId="77777777" w:rsidR="00384BCA" w:rsidRPr="003066BE" w:rsidRDefault="00384BCA" w:rsidP="00384BCA">
            <w:pPr>
              <w:pStyle w:val="ToolkitTable-BodyCopy"/>
              <w:framePr w:hSpace="0" w:wrap="auto" w:hAnchor="text" w:yAlign="inline"/>
            </w:pPr>
          </w:p>
        </w:tc>
      </w:tr>
      <w:tr w:rsidR="00384BCA" w:rsidRPr="003066BE" w14:paraId="037647BE" w14:textId="77777777" w:rsidTr="00384BCA">
        <w:trPr>
          <w:trHeight w:val="495"/>
        </w:trPr>
        <w:tc>
          <w:tcPr>
            <w:tcW w:w="1250" w:type="pct"/>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696AF888" w14:textId="77777777" w:rsidR="00384BCA" w:rsidRPr="00722903"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47CD666D" w14:textId="77777777" w:rsidR="00384BCA" w:rsidRPr="00722903"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tcMar>
              <w:top w:w="50" w:type="dxa"/>
              <w:left w:w="144" w:type="dxa"/>
              <w:bottom w:w="50" w:type="dxa"/>
              <w:right w:w="144" w:type="dxa"/>
            </w:tcMar>
            <w:vAlign w:val="center"/>
          </w:tcPr>
          <w:p w14:paraId="2DDF4874" w14:textId="77777777" w:rsidR="00384BCA" w:rsidRPr="00722903" w:rsidRDefault="00384BCA" w:rsidP="00384BCA">
            <w:pPr>
              <w:pStyle w:val="ToolkitTable-BodyCopy"/>
              <w:framePr w:hSpace="0" w:wrap="auto" w:hAnchor="text" w:yAlign="inline"/>
            </w:pPr>
          </w:p>
        </w:tc>
        <w:tc>
          <w:tcPr>
            <w:tcW w:w="1250" w:type="pct"/>
            <w:tcBorders>
              <w:top w:val="single" w:sz="6" w:space="0" w:color="BCBEC1"/>
              <w:left w:val="single" w:sz="6" w:space="0" w:color="BCBEC1"/>
              <w:bottom w:val="single" w:sz="6" w:space="0" w:color="BCBEC1"/>
              <w:right w:val="single" w:sz="6" w:space="0" w:color="BCBEC1"/>
            </w:tcBorders>
            <w:shd w:val="clear" w:color="auto" w:fill="F3F3F4"/>
            <w:tcMar>
              <w:top w:w="50" w:type="dxa"/>
              <w:left w:w="144" w:type="dxa"/>
              <w:bottom w:w="50" w:type="dxa"/>
              <w:right w:w="144" w:type="dxa"/>
            </w:tcMar>
            <w:vAlign w:val="center"/>
          </w:tcPr>
          <w:p w14:paraId="69EB5059" w14:textId="77777777" w:rsidR="00384BCA" w:rsidRPr="003066BE" w:rsidRDefault="00384BCA" w:rsidP="00384BCA">
            <w:pPr>
              <w:pStyle w:val="ToolkitTable-BodyCopy"/>
              <w:framePr w:hSpace="0" w:wrap="auto" w:hAnchor="text" w:yAlign="inline"/>
            </w:pPr>
          </w:p>
        </w:tc>
      </w:tr>
    </w:tbl>
    <w:p w14:paraId="6BAAFC98" w14:textId="77777777" w:rsidR="00C20C77" w:rsidRPr="000A4191" w:rsidRDefault="00C20C77" w:rsidP="00C20C77">
      <w:pPr>
        <w:pStyle w:val="ToolkitGrid-BodyCopy"/>
      </w:pPr>
    </w:p>
    <w:p w14:paraId="19A93261" w14:textId="06216B19" w:rsidR="000A4191" w:rsidRPr="000A4191" w:rsidRDefault="000A4191">
      <w:pPr>
        <w:rPr>
          <w:sz w:val="22"/>
          <w:szCs w:val="22"/>
        </w:rPr>
      </w:pPr>
    </w:p>
    <w:sectPr w:rsidR="000A4191" w:rsidRPr="000A4191" w:rsidSect="00CC29AD">
      <w:headerReference w:type="even" r:id="rId11"/>
      <w:headerReference w:type="default" r:id="rId12"/>
      <w:footerReference w:type="even" r:id="rId13"/>
      <w:footerReference w:type="default" r:id="rId14"/>
      <w:headerReference w:type="first" r:id="rId15"/>
      <w:footerReference w:type="first" r:id="rId16"/>
      <w:pgSz w:w="12240" w:h="15840"/>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B82FA" w14:textId="77777777" w:rsidR="00857C7C" w:rsidRDefault="00857C7C" w:rsidP="00E27BFF">
      <w:r>
        <w:separator/>
      </w:r>
    </w:p>
  </w:endnote>
  <w:endnote w:type="continuationSeparator" w:id="0">
    <w:p w14:paraId="76984930" w14:textId="77777777" w:rsidR="00857C7C" w:rsidRDefault="00857C7C" w:rsidP="00E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9222" w14:textId="77777777" w:rsidR="00857C7C" w:rsidRDefault="00857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31CC" w14:textId="77777777" w:rsidR="00857C7C" w:rsidRPr="00CC29AD" w:rsidRDefault="00857C7C" w:rsidP="005B1D0C">
    <w:pPr>
      <w:pStyle w:val="Footer"/>
      <w:rPr>
        <w:b/>
        <w:bCs/>
        <w:color w:val="0090B2"/>
      </w:rPr>
    </w:pPr>
    <w:r w:rsidRPr="00CC29AD">
      <w:rPr>
        <w:b/>
        <w:bCs/>
        <w:noProof/>
        <w:color w:val="0090B2"/>
      </w:rPr>
      <w:drawing>
        <wp:inline distT="0" distB="0" distL="0" distR="0" wp14:anchorId="379FC9BB" wp14:editId="09AC2E27">
          <wp:extent cx="2183129" cy="671732"/>
          <wp:effectExtent l="0" t="0" r="1905" b="1905"/>
          <wp:docPr id="27" name="Picture 27"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1793" cy="683629"/>
                  </a:xfrm>
                  <a:prstGeom prst="rect">
                    <a:avLst/>
                  </a:prstGeom>
                </pic:spPr>
              </pic:pic>
            </a:graphicData>
          </a:graphic>
        </wp:inline>
      </w:drawing>
    </w:r>
    <w:r>
      <w:rPr>
        <w:b/>
        <w:bCs/>
        <w:color w:val="0090B2"/>
      </w:rPr>
      <w:t xml:space="preserve">    </w:t>
    </w:r>
    <w:r>
      <w:rPr>
        <w:noProof/>
      </w:rPr>
      <mc:AlternateContent>
        <mc:Choice Requires="wps">
          <w:drawing>
            <wp:inline distT="0" distB="0" distL="0" distR="0" wp14:anchorId="790A759D" wp14:editId="1A4C0F59">
              <wp:extent cx="4250837" cy="478103"/>
              <wp:effectExtent l="0" t="0" r="3810" b="3810"/>
              <wp:docPr id="7" name="Text Box 7"/>
              <wp:cNvGraphicFramePr/>
              <a:graphic xmlns:a="http://schemas.openxmlformats.org/drawingml/2006/main">
                <a:graphicData uri="http://schemas.microsoft.com/office/word/2010/wordprocessingShape">
                  <wps:wsp>
                    <wps:cNvSpPr txBox="1"/>
                    <wps:spPr>
                      <a:xfrm>
                        <a:off x="0" y="0"/>
                        <a:ext cx="4250837" cy="478103"/>
                      </a:xfrm>
                      <a:prstGeom prst="rect">
                        <a:avLst/>
                      </a:prstGeom>
                      <a:noFill/>
                      <a:ln w="6350">
                        <a:noFill/>
                      </a:ln>
                    </wps:spPr>
                    <wps:txbx>
                      <w:txbxContent>
                        <w:p w14:paraId="0AFE8118" w14:textId="77777777" w:rsidR="00857C7C" w:rsidRPr="005B1D0C" w:rsidRDefault="00857C7C" w:rsidP="00CC29AD">
                          <w:pPr>
                            <w:pStyle w:val="ToolkitCDCDisclaimerText"/>
                          </w:pPr>
                          <w:r w:rsidRPr="005B1D0C">
                            <w:t>This product was supported by cooperative agreement CDC-RFA-PS18-1807 from the Centers for Disease Control and Prevention. Its contents are solely the responsibility of the authors and do not necessarily represent the official position of the Centers for Disease Control and Prevention, the US Department of Health and Human Services, or the US government.</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inline>
          </w:drawing>
        </mc:Choice>
        <mc:Fallback>
          <w:pict>
            <v:shapetype w14:anchorId="790A759D" id="_x0000_t202" coordsize="21600,21600" o:spt="202" path="m,l,21600r21600,l21600,xe">
              <v:stroke joinstyle="miter"/>
              <v:path gradientshapeok="t" o:connecttype="rect"/>
            </v:shapetype>
            <v:shape id="Text Box 7" o:spid="_x0000_s1026" type="#_x0000_t202" style="width:334.7pt;height:37.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" filled="f" stroked="f" strokeweight=".5pt">
              <v:textbox style="mso-fit-shape-to-text:t" inset="0,0,0,0">
                <w:txbxContent>
                  <w:p w14:paraId="0AFE8118" w14:textId="77777777" w:rsidR="00857C7C" w:rsidRPr="005B1D0C" w:rsidRDefault="00857C7C" w:rsidP="00CC29AD">
                    <w:pPr>
                      <w:pStyle w:val="ToolkitCDCDisclaimerText"/>
                    </w:pPr>
                    <w:r w:rsidRPr="005B1D0C">
                      <w:t>This product was supported by cooperative agreement CDC-RFA-PS18-1807 from the Centers for Disease Control and Prevention. Its contents are solely the responsibility of the authors and do not necessarily represent the official position of the Centers for Disease Control and Prevention, the US Department of Health and Human Services, or the US government.</w:t>
                    </w:r>
                  </w:p>
                </w:txbxContent>
              </v:textbox>
              <w10:anchorlock/>
            </v:shape>
          </w:pict>
        </mc:Fallback>
      </mc:AlternateContent>
    </w:r>
    <w:r>
      <w:rPr>
        <w:b/>
        <w:bCs/>
        <w:color w:val="0090B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11735" w14:textId="77777777" w:rsidR="00857C7C" w:rsidRPr="00F520EF" w:rsidRDefault="00857C7C" w:rsidP="00F520EF">
    <w:pPr>
      <w:pStyle w:val="Footer"/>
      <w:rPr>
        <w:b/>
        <w:bCs/>
        <w:color w:val="0090B2"/>
      </w:rPr>
    </w:pPr>
    <w:r w:rsidRPr="00CC29AD">
      <w:rPr>
        <w:b/>
        <w:bCs/>
        <w:noProof/>
        <w:color w:val="0090B2"/>
      </w:rPr>
      <w:drawing>
        <wp:inline distT="0" distB="0" distL="0" distR="0" wp14:anchorId="26846638" wp14:editId="40523961">
          <wp:extent cx="2183129" cy="671732"/>
          <wp:effectExtent l="0" t="0" r="1905" b="1905"/>
          <wp:docPr id="5" name="Picture 5"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1793" cy="683629"/>
                  </a:xfrm>
                  <a:prstGeom prst="rect">
                    <a:avLst/>
                  </a:prstGeom>
                </pic:spPr>
              </pic:pic>
            </a:graphicData>
          </a:graphic>
        </wp:inline>
      </w:drawing>
    </w:r>
    <w:r>
      <w:rPr>
        <w:b/>
        <w:bCs/>
        <w:color w:val="0090B2"/>
      </w:rPr>
      <w:t xml:space="preserve">    </w:t>
    </w:r>
    <w:r>
      <w:rPr>
        <w:noProof/>
      </w:rPr>
      <mc:AlternateContent>
        <mc:Choice Requires="wps">
          <w:drawing>
            <wp:inline distT="0" distB="0" distL="0" distR="0" wp14:anchorId="0E72A7E7" wp14:editId="5F9FF5A6">
              <wp:extent cx="4250837" cy="478103"/>
              <wp:effectExtent l="0" t="0" r="3810" b="3810"/>
              <wp:docPr id="1" name="Text Box 1"/>
              <wp:cNvGraphicFramePr/>
              <a:graphic xmlns:a="http://schemas.openxmlformats.org/drawingml/2006/main">
                <a:graphicData uri="http://schemas.microsoft.com/office/word/2010/wordprocessingShape">
                  <wps:wsp>
                    <wps:cNvSpPr txBox="1"/>
                    <wps:spPr>
                      <a:xfrm>
                        <a:off x="0" y="0"/>
                        <a:ext cx="4250837" cy="478103"/>
                      </a:xfrm>
                      <a:prstGeom prst="rect">
                        <a:avLst/>
                      </a:prstGeom>
                      <a:noFill/>
                      <a:ln w="6350">
                        <a:noFill/>
                      </a:ln>
                    </wps:spPr>
                    <wps:txbx>
                      <w:txbxContent>
                        <w:p w14:paraId="1FC2E713" w14:textId="77777777" w:rsidR="00857C7C" w:rsidRPr="005B1D0C" w:rsidRDefault="00857C7C" w:rsidP="0036709C">
                          <w:pPr>
                            <w:pStyle w:val="ToolkitCDCDisclaimerText"/>
                          </w:pPr>
                          <w:r w:rsidRPr="005B1D0C">
                            <w:t>This product was supported by cooperative agreement CDC-RFA-PS18-1807 from the Centers for Disease Control and Prevention. Its contents are solely the responsibility of the authors and do not necessarily represent the official position of the Centers for Disease Control and Prevention, the US Department of Health and Human Services, or the US government.</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inline>
          </w:drawing>
        </mc:Choice>
        <mc:Fallback>
          <w:pict>
            <v:shapetype w14:anchorId="0E72A7E7" id="_x0000_t202" coordsize="21600,21600" o:spt="202" path="m,l,21600r21600,l21600,xe">
              <v:stroke joinstyle="miter"/>
              <v:path gradientshapeok="t" o:connecttype="rect"/>
            </v:shapetype>
            <v:shape id="Text Box 1" o:spid="_x0000_s1027" type="#_x0000_t202" style="width:334.7pt;height:37.6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" filled="f" stroked="f" strokeweight=".5pt">
              <v:textbox style="mso-fit-shape-to-text:t" inset="0,0,0,0">
                <w:txbxContent>
                  <w:p w14:paraId="1FC2E713" w14:textId="77777777" w:rsidR="00857C7C" w:rsidRPr="005B1D0C" w:rsidRDefault="00857C7C" w:rsidP="0036709C">
                    <w:pPr>
                      <w:pStyle w:val="ToolkitCDCDisclaimerText"/>
                    </w:pPr>
                    <w:r w:rsidRPr="005B1D0C">
                      <w:t>This product was supported by cooperative agreement CDC-RFA-PS18-1807 from the Centers for Disease Control and Prevention. Its contents are solely the responsibility of the authors and do not necessarily represent the official position of the Centers for Disease Control and Prevention, the US Department of Health and Human Services, or the US government.</w:t>
                    </w:r>
                  </w:p>
                </w:txbxContent>
              </v:textbox>
              <w10:anchorlock/>
            </v:shape>
          </w:pict>
        </mc:Fallback>
      </mc:AlternateContent>
    </w:r>
    <w:r>
      <w:rPr>
        <w:b/>
        <w:bCs/>
        <w:color w:val="0090B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ADF7" w14:textId="77777777" w:rsidR="00857C7C" w:rsidRDefault="00857C7C" w:rsidP="00E27BFF">
      <w:r>
        <w:separator/>
      </w:r>
    </w:p>
  </w:footnote>
  <w:footnote w:type="continuationSeparator" w:id="0">
    <w:p w14:paraId="00CA0AE8" w14:textId="77777777" w:rsidR="00857C7C" w:rsidRDefault="00857C7C" w:rsidP="00E2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ECFC" w14:textId="77777777" w:rsidR="00857C7C" w:rsidRDefault="00857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F6A2" w14:textId="77777777" w:rsidR="00857C7C" w:rsidRDefault="00857C7C" w:rsidP="00814F46">
    <w:pPr>
      <w:pStyle w:val="Header"/>
      <w:tabs>
        <w:tab w:val="clear" w:pos="4680"/>
        <w:tab w:val="clear" w:pos="9360"/>
        <w:tab w:val="left" w:pos="374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D426" w14:textId="77777777" w:rsidR="00857C7C" w:rsidRPr="000A4191" w:rsidRDefault="00857C7C" w:rsidP="00814F46">
    <w:pPr>
      <w:pStyle w:val="ToolkitDocumentType"/>
    </w:pPr>
    <w:r>
      <w:rPr>
        <w:noProof/>
      </w:rPr>
      <w:drawing>
        <wp:anchor distT="0" distB="0" distL="114300" distR="114300" simplePos="0" relativeHeight="251657728" behindDoc="1" locked="0" layoutInCell="1" allowOverlap="1" wp14:anchorId="0D339E35" wp14:editId="06522A16">
          <wp:simplePos x="0" y="0"/>
          <wp:positionH relativeFrom="column">
            <wp:posOffset>-574689</wp:posOffset>
          </wp:positionH>
          <wp:positionV relativeFrom="paragraph">
            <wp:posOffset>-457200</wp:posOffset>
          </wp:positionV>
          <wp:extent cx="7763147" cy="1598295"/>
          <wp:effectExtent l="0" t="0" r="0" b="1905"/>
          <wp:wrapNone/>
          <wp:docPr id="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5"/>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147" cy="1598295"/>
                  </a:xfrm>
                  <a:prstGeom prst="rect">
                    <a:avLst/>
                  </a:prstGeom>
                  <a:noFill/>
                  <a:ln>
                    <a:noFill/>
                  </a:ln>
                </pic:spPr>
              </pic:pic>
            </a:graphicData>
          </a:graphic>
          <wp14:sizeRelH relativeFrom="page">
            <wp14:pctWidth>0</wp14:pctWidth>
          </wp14:sizeRelH>
          <wp14:sizeRelV relativeFrom="page">
            <wp14:pctHeight>0</wp14:pctHeight>
          </wp14:sizeRelV>
        </wp:anchor>
      </w:drawing>
    </w:r>
    <w:r>
      <w:t>Communication P</w:t>
    </w:r>
    <w:r w:rsidRPr="00E94D29">
      <w:t>l</w:t>
    </w:r>
    <w:r>
      <w:t>an</w:t>
    </w:r>
  </w:p>
  <w:p w14:paraId="0DB2ABE5" w14:textId="77777777" w:rsidR="00857C7C" w:rsidRDefault="00857C7C" w:rsidP="00814F46">
    <w:pPr>
      <w:pStyle w:val="Title"/>
    </w:pPr>
    <w:r>
      <w:t>Insert Project or Program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15pt;height:12.2pt;visibility:visible;mso-wrap-style:square" o:bullet="t">
        <v:imagedata r:id="rId1" o:title=""/>
      </v:shape>
    </w:pict>
  </w:numPicBullet>
  <w:abstractNum w:abstractNumId="0" w15:restartNumberingAfterBreak="0">
    <w:nsid w:val="FFFFFF7C"/>
    <w:multiLevelType w:val="singleLevel"/>
    <w:tmpl w:val="334410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6A1B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24F1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8224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0C3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FAC1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0078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F601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4B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4692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766AD"/>
    <w:multiLevelType w:val="hybridMultilevel"/>
    <w:tmpl w:val="8B92DCF6"/>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93933"/>
    <w:multiLevelType w:val="hybridMultilevel"/>
    <w:tmpl w:val="488EF94E"/>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45E65"/>
    <w:multiLevelType w:val="hybridMultilevel"/>
    <w:tmpl w:val="26724E7E"/>
    <w:lvl w:ilvl="0" w:tplc="D65C2B7A">
      <w:start w:val="1"/>
      <w:numFmt w:val="bullet"/>
      <w:lvlText w:val=""/>
      <w:lvlJc w:val="left"/>
      <w:pPr>
        <w:ind w:left="576" w:hanging="288"/>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33A96"/>
    <w:multiLevelType w:val="hybridMultilevel"/>
    <w:tmpl w:val="AAA2A398"/>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B51D0"/>
    <w:multiLevelType w:val="hybridMultilevel"/>
    <w:tmpl w:val="9FBA41E6"/>
    <w:lvl w:ilvl="0" w:tplc="DD22E3B2">
      <w:start w:val="1"/>
      <w:numFmt w:val="bullet"/>
      <w:lvlText w:val=""/>
      <w:lvlJc w:val="left"/>
      <w:pPr>
        <w:ind w:left="720" w:hanging="360"/>
      </w:pPr>
      <w:rPr>
        <w:rFonts w:ascii="Symbol" w:hAnsi="Symbol" w:hint="default"/>
        <w:color w:val="9C4E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C6776"/>
    <w:multiLevelType w:val="hybridMultilevel"/>
    <w:tmpl w:val="B03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F7B6C"/>
    <w:multiLevelType w:val="hybridMultilevel"/>
    <w:tmpl w:val="806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B01E9"/>
    <w:multiLevelType w:val="hybridMultilevel"/>
    <w:tmpl w:val="FA205EDA"/>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9487A"/>
    <w:multiLevelType w:val="hybridMultilevel"/>
    <w:tmpl w:val="48345E46"/>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64459"/>
    <w:multiLevelType w:val="hybridMultilevel"/>
    <w:tmpl w:val="D1985C98"/>
    <w:lvl w:ilvl="0" w:tplc="F62699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6F0"/>
    <w:multiLevelType w:val="hybridMultilevel"/>
    <w:tmpl w:val="13AC2F2E"/>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D26B3"/>
    <w:multiLevelType w:val="hybridMultilevel"/>
    <w:tmpl w:val="AD5E9AD2"/>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3780F"/>
    <w:multiLevelType w:val="multilevel"/>
    <w:tmpl w:val="B030B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8063305"/>
    <w:multiLevelType w:val="hybridMultilevel"/>
    <w:tmpl w:val="FC062C60"/>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C7EAD"/>
    <w:multiLevelType w:val="hybridMultilevel"/>
    <w:tmpl w:val="27320358"/>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F69B7"/>
    <w:multiLevelType w:val="hybridMultilevel"/>
    <w:tmpl w:val="D52A46F2"/>
    <w:lvl w:ilvl="0" w:tplc="93EC291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32AFD"/>
    <w:multiLevelType w:val="hybridMultilevel"/>
    <w:tmpl w:val="EC98191C"/>
    <w:lvl w:ilvl="0" w:tplc="D65C2B7A">
      <w:start w:val="1"/>
      <w:numFmt w:val="bullet"/>
      <w:lvlText w:val=""/>
      <w:lvlJc w:val="left"/>
      <w:pPr>
        <w:ind w:left="576" w:hanging="288"/>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D484D"/>
    <w:multiLevelType w:val="hybridMultilevel"/>
    <w:tmpl w:val="07964E9C"/>
    <w:lvl w:ilvl="0" w:tplc="F62699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5"/>
  </w:num>
  <w:num w:numId="4">
    <w:abstractNumId w:val="22"/>
  </w:num>
  <w:num w:numId="5">
    <w:abstractNumId w:val="20"/>
  </w:num>
  <w:num w:numId="6">
    <w:abstractNumId w:val="12"/>
  </w:num>
  <w:num w:numId="7">
    <w:abstractNumId w:val="26"/>
  </w:num>
  <w:num w:numId="8">
    <w:abstractNumId w:val="19"/>
  </w:num>
  <w:num w:numId="9">
    <w:abstractNumId w:val="27"/>
  </w:num>
  <w:num w:numId="10">
    <w:abstractNumId w:val="13"/>
  </w:num>
  <w:num w:numId="11">
    <w:abstractNumId w:val="14"/>
  </w:num>
  <w:num w:numId="12">
    <w:abstractNumId w:val="17"/>
  </w:num>
  <w:num w:numId="13">
    <w:abstractNumId w:val="11"/>
  </w:num>
  <w:num w:numId="14">
    <w:abstractNumId w:val="23"/>
  </w:num>
  <w:num w:numId="15">
    <w:abstractNumId w:val="21"/>
  </w:num>
  <w:num w:numId="16">
    <w:abstractNumId w:val="24"/>
  </w:num>
  <w:num w:numId="17">
    <w:abstractNumId w:val="18"/>
  </w:num>
  <w:num w:numId="18">
    <w:abstractNumId w:val="10"/>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2sDSzNLQwNTS1NDBW0lEKTi0uzszPAykwqgUAfhYdqCwAAAA="/>
  </w:docVars>
  <w:rsids>
    <w:rsidRoot w:val="00F80CD0"/>
    <w:rsid w:val="0006188F"/>
    <w:rsid w:val="00093FB8"/>
    <w:rsid w:val="000A4191"/>
    <w:rsid w:val="000D4212"/>
    <w:rsid w:val="00160184"/>
    <w:rsid w:val="001D18FD"/>
    <w:rsid w:val="002765D4"/>
    <w:rsid w:val="002F4F5F"/>
    <w:rsid w:val="0036709C"/>
    <w:rsid w:val="00384BCA"/>
    <w:rsid w:val="004918D9"/>
    <w:rsid w:val="005B1D0C"/>
    <w:rsid w:val="005C7290"/>
    <w:rsid w:val="005D04AD"/>
    <w:rsid w:val="0064294A"/>
    <w:rsid w:val="00694A15"/>
    <w:rsid w:val="0072461E"/>
    <w:rsid w:val="007A0A98"/>
    <w:rsid w:val="007C35A1"/>
    <w:rsid w:val="00814F46"/>
    <w:rsid w:val="00857C7C"/>
    <w:rsid w:val="00925540"/>
    <w:rsid w:val="009A1BCC"/>
    <w:rsid w:val="009D568E"/>
    <w:rsid w:val="009D5D03"/>
    <w:rsid w:val="009E1403"/>
    <w:rsid w:val="00A61934"/>
    <w:rsid w:val="00A8507D"/>
    <w:rsid w:val="00A85E7B"/>
    <w:rsid w:val="00AC1C16"/>
    <w:rsid w:val="00AD0842"/>
    <w:rsid w:val="00AF0F7F"/>
    <w:rsid w:val="00B035EB"/>
    <w:rsid w:val="00BE1B2E"/>
    <w:rsid w:val="00BF68A0"/>
    <w:rsid w:val="00C20C77"/>
    <w:rsid w:val="00C563CF"/>
    <w:rsid w:val="00C76387"/>
    <w:rsid w:val="00C83F7C"/>
    <w:rsid w:val="00CA6955"/>
    <w:rsid w:val="00CC29AD"/>
    <w:rsid w:val="00CD7B54"/>
    <w:rsid w:val="00CF48F7"/>
    <w:rsid w:val="00D34336"/>
    <w:rsid w:val="00E27BFF"/>
    <w:rsid w:val="00E94D29"/>
    <w:rsid w:val="00F520EF"/>
    <w:rsid w:val="00F70BC5"/>
    <w:rsid w:val="00F8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E020D"/>
  <w15:chartTrackingRefBased/>
  <w15:docId w15:val="{A7B63FE2-9976-4A80-8652-249C3BB7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Heading5"/>
    <w:next w:val="Normal"/>
    <w:link w:val="Heading1Char"/>
    <w:uiPriority w:val="1"/>
    <w:rsid w:val="00694A15"/>
    <w:pPr>
      <w:pBdr>
        <w:bottom w:val="single" w:sz="18" w:space="2" w:color="D0CECE"/>
      </w:pBdr>
      <w:spacing w:before="0" w:after="80"/>
      <w:outlineLvl w:val="0"/>
    </w:pPr>
    <w:rPr>
      <w:rFonts w:ascii="Tahoma" w:hAnsi="Tahoma"/>
      <w:b/>
      <w:caps/>
      <w:color w:val="005F86"/>
      <w:spacing w:val="30"/>
    </w:rPr>
  </w:style>
  <w:style w:type="paragraph" w:styleId="Heading2">
    <w:name w:val="heading 2"/>
    <w:next w:val="Normal"/>
    <w:link w:val="Heading2Char"/>
    <w:uiPriority w:val="9"/>
    <w:rsid w:val="00694A15"/>
    <w:pPr>
      <w:keepNext/>
      <w:keepLines/>
      <w:spacing w:before="120" w:after="60"/>
      <w:outlineLvl w:val="1"/>
    </w:pPr>
    <w:rPr>
      <w:rFonts w:ascii="Tahoma" w:eastAsia="Times New Roman" w:hAnsi="Tahoma"/>
      <w:b/>
      <w:bCs/>
      <w:caps/>
      <w:color w:val="889600"/>
      <w:spacing w:val="30"/>
      <w:sz w:val="24"/>
      <w:szCs w:val="26"/>
    </w:rPr>
  </w:style>
  <w:style w:type="paragraph" w:styleId="Heading3">
    <w:name w:val="heading 3"/>
    <w:basedOn w:val="Normal"/>
    <w:next w:val="Normal"/>
    <w:link w:val="Heading3Char"/>
    <w:uiPriority w:val="9"/>
    <w:semiHidden/>
    <w:unhideWhenUsed/>
    <w:rsid w:val="00A6193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694A15"/>
    <w:pPr>
      <w:keepNext/>
      <w:keepLines/>
      <w:spacing w:before="4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94A15"/>
    <w:rPr>
      <w:rFonts w:ascii="Tahoma" w:eastAsia="Times New Roman" w:hAnsi="Tahoma" w:cs="Times New Roman"/>
      <w:b/>
      <w:caps/>
      <w:color w:val="005F86"/>
      <w:spacing w:val="30"/>
    </w:rPr>
  </w:style>
  <w:style w:type="character" w:customStyle="1" w:styleId="Heading5Char">
    <w:name w:val="Heading 5 Char"/>
    <w:link w:val="Heading5"/>
    <w:uiPriority w:val="9"/>
    <w:semiHidden/>
    <w:rsid w:val="00694A15"/>
    <w:rPr>
      <w:rFonts w:ascii="Calibri Light" w:eastAsia="Times New Roman" w:hAnsi="Calibri Light" w:cs="Times New Roman"/>
      <w:color w:val="2F5496"/>
    </w:rPr>
  </w:style>
  <w:style w:type="paragraph" w:styleId="NoSpacing">
    <w:name w:val="No Spacing"/>
    <w:uiPriority w:val="1"/>
    <w:rsid w:val="00A61934"/>
    <w:rPr>
      <w:sz w:val="24"/>
      <w:szCs w:val="24"/>
    </w:rPr>
  </w:style>
  <w:style w:type="character" w:customStyle="1" w:styleId="Heading2Char">
    <w:name w:val="Heading 2 Char"/>
    <w:link w:val="Heading2"/>
    <w:uiPriority w:val="9"/>
    <w:rsid w:val="00694A15"/>
    <w:rPr>
      <w:rFonts w:ascii="Tahoma" w:eastAsia="Times New Roman" w:hAnsi="Tahoma" w:cs="Times New Roman"/>
      <w:b/>
      <w:bCs/>
      <w:caps/>
      <w:color w:val="889600"/>
      <w:spacing w:val="30"/>
      <w:szCs w:val="26"/>
    </w:rPr>
  </w:style>
  <w:style w:type="table" w:customStyle="1" w:styleId="Style1">
    <w:name w:val="Style1"/>
    <w:basedOn w:val="TableNormal"/>
    <w:uiPriority w:val="99"/>
    <w:rsid w:val="00694A15"/>
    <w:tblPr/>
  </w:style>
  <w:style w:type="paragraph" w:styleId="Header">
    <w:name w:val="header"/>
    <w:basedOn w:val="Normal"/>
    <w:link w:val="HeaderChar"/>
    <w:uiPriority w:val="99"/>
    <w:unhideWhenUsed/>
    <w:rsid w:val="00E27BFF"/>
    <w:pPr>
      <w:tabs>
        <w:tab w:val="center" w:pos="4680"/>
        <w:tab w:val="right" w:pos="9360"/>
      </w:tabs>
    </w:pPr>
  </w:style>
  <w:style w:type="character" w:customStyle="1" w:styleId="HeaderChar">
    <w:name w:val="Header Char"/>
    <w:basedOn w:val="DefaultParagraphFont"/>
    <w:link w:val="Header"/>
    <w:uiPriority w:val="99"/>
    <w:rsid w:val="00E27BFF"/>
  </w:style>
  <w:style w:type="paragraph" w:styleId="Footer">
    <w:name w:val="footer"/>
    <w:basedOn w:val="Normal"/>
    <w:link w:val="FooterChar"/>
    <w:uiPriority w:val="99"/>
    <w:unhideWhenUsed/>
    <w:rsid w:val="00E27BFF"/>
    <w:pPr>
      <w:tabs>
        <w:tab w:val="center" w:pos="4680"/>
        <w:tab w:val="right" w:pos="9360"/>
      </w:tabs>
    </w:pPr>
  </w:style>
  <w:style w:type="character" w:customStyle="1" w:styleId="FooterChar">
    <w:name w:val="Footer Char"/>
    <w:basedOn w:val="DefaultParagraphFont"/>
    <w:link w:val="Footer"/>
    <w:uiPriority w:val="99"/>
    <w:rsid w:val="00E27BFF"/>
  </w:style>
  <w:style w:type="paragraph" w:styleId="Title">
    <w:name w:val="Title"/>
    <w:basedOn w:val="Normal"/>
    <w:next w:val="Normal"/>
    <w:link w:val="TitleChar"/>
    <w:uiPriority w:val="10"/>
    <w:qFormat/>
    <w:rsid w:val="000A4191"/>
    <w:pPr>
      <w:spacing w:after="480"/>
      <w:contextualSpacing/>
    </w:pPr>
    <w:rPr>
      <w:rFonts w:ascii="Arial" w:eastAsia="Times New Roman" w:hAnsi="Arial"/>
      <w:b/>
      <w:spacing w:val="-10"/>
      <w:kern w:val="28"/>
      <w:sz w:val="44"/>
      <w:szCs w:val="56"/>
    </w:rPr>
  </w:style>
  <w:style w:type="character" w:customStyle="1" w:styleId="TitleChar">
    <w:name w:val="Title Char"/>
    <w:link w:val="Title"/>
    <w:uiPriority w:val="10"/>
    <w:rsid w:val="000A4191"/>
    <w:rPr>
      <w:rFonts w:ascii="Arial" w:eastAsia="Times New Roman" w:hAnsi="Arial" w:cs="Times New Roman"/>
      <w:b/>
      <w:spacing w:val="-10"/>
      <w:kern w:val="28"/>
      <w:sz w:val="44"/>
      <w:szCs w:val="56"/>
    </w:rPr>
  </w:style>
  <w:style w:type="paragraph" w:customStyle="1" w:styleId="ToolkitDocumentType">
    <w:name w:val="Toolkit_Document Type"/>
    <w:basedOn w:val="Normal"/>
    <w:qFormat/>
    <w:rsid w:val="00E94D29"/>
    <w:pPr>
      <w:spacing w:after="40"/>
    </w:pPr>
    <w:rPr>
      <w:rFonts w:ascii="Arial" w:hAnsi="Arial" w:cs="Arial"/>
      <w:b/>
      <w:bCs/>
      <w:caps/>
      <w:color w:val="9C4E9B"/>
      <w:spacing w:val="40"/>
      <w:sz w:val="28"/>
      <w:szCs w:val="28"/>
    </w:rPr>
  </w:style>
  <w:style w:type="paragraph" w:customStyle="1" w:styleId="ToolkitGrid-BodyCopy">
    <w:name w:val="Toolkit_Grid - Body Copy"/>
    <w:basedOn w:val="Normal"/>
    <w:qFormat/>
    <w:rsid w:val="00F520EF"/>
    <w:pPr>
      <w:spacing w:line="280" w:lineRule="exact"/>
    </w:pPr>
    <w:rPr>
      <w:rFonts w:ascii="Arial" w:hAnsi="Arial" w:cs="Arial"/>
      <w:color w:val="5E5E5E"/>
      <w:sz w:val="22"/>
      <w:szCs w:val="22"/>
    </w:rPr>
  </w:style>
  <w:style w:type="paragraph" w:customStyle="1" w:styleId="ToolkitGrid-Heading">
    <w:name w:val="Toolkit_Grid - Heading"/>
    <w:basedOn w:val="ToolkitGrid-BodyCopy"/>
    <w:qFormat/>
    <w:rsid w:val="00E94D29"/>
    <w:pPr>
      <w:spacing w:line="300" w:lineRule="exact"/>
    </w:pPr>
    <w:rPr>
      <w:b/>
      <w:bCs/>
      <w:color w:val="9C4E9B"/>
      <w:sz w:val="24"/>
      <w:szCs w:val="24"/>
    </w:rPr>
  </w:style>
  <w:style w:type="paragraph" w:styleId="ListParagraph">
    <w:name w:val="List Paragraph"/>
    <w:basedOn w:val="Normal"/>
    <w:uiPriority w:val="34"/>
    <w:qFormat/>
    <w:rsid w:val="00D34336"/>
    <w:pPr>
      <w:ind w:left="720"/>
      <w:contextualSpacing/>
    </w:pPr>
  </w:style>
  <w:style w:type="character" w:customStyle="1" w:styleId="Heading3Char">
    <w:name w:val="Heading 3 Char"/>
    <w:basedOn w:val="DefaultParagraphFont"/>
    <w:link w:val="Heading3"/>
    <w:uiPriority w:val="9"/>
    <w:semiHidden/>
    <w:rsid w:val="00A61934"/>
    <w:rPr>
      <w:rFonts w:asciiTheme="majorHAnsi" w:eastAsiaTheme="majorEastAsia" w:hAnsiTheme="majorHAnsi" w:cstheme="majorBidi"/>
      <w:color w:val="1F3763" w:themeColor="accent1" w:themeShade="7F"/>
      <w:sz w:val="24"/>
      <w:szCs w:val="24"/>
    </w:rPr>
  </w:style>
  <w:style w:type="paragraph" w:customStyle="1" w:styleId="ToolkitCDCDisclaimerText">
    <w:name w:val="Toolkit_CDC Disclaimer Text"/>
    <w:basedOn w:val="Normal"/>
    <w:qFormat/>
    <w:rsid w:val="005B1D0C"/>
    <w:rPr>
      <w:rFonts w:ascii="Arial" w:hAnsi="Arial" w:cs="Arial"/>
      <w:i/>
      <w:iCs/>
      <w:color w:val="767171" w:themeColor="background2" w:themeShade="80"/>
      <w:sz w:val="14"/>
      <w:szCs w:val="14"/>
    </w:rPr>
  </w:style>
  <w:style w:type="paragraph" w:customStyle="1" w:styleId="Contactinformation">
    <w:name w:val="Contact information"/>
    <w:basedOn w:val="Footer"/>
    <w:qFormat/>
    <w:rsid w:val="009E1403"/>
    <w:pPr>
      <w:spacing w:after="80"/>
    </w:pPr>
    <w:rPr>
      <w:rFonts w:ascii="Arial" w:hAnsi="Arial" w:cs="Arial"/>
      <w:b/>
      <w:bCs/>
      <w:color w:val="0090B2"/>
      <w:sz w:val="23"/>
    </w:rPr>
  </w:style>
  <w:style w:type="table" w:styleId="TableGrid">
    <w:name w:val="Table Grid"/>
    <w:basedOn w:val="TableNormal"/>
    <w:uiPriority w:val="39"/>
    <w:rsid w:val="00BE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olkitTable-Heading">
    <w:name w:val="Toolkit_Table - Heading"/>
    <w:basedOn w:val="Normal"/>
    <w:qFormat/>
    <w:rsid w:val="00C20C77"/>
    <w:pPr>
      <w:framePr w:hSpace="180" w:wrap="around" w:hAnchor="margin" w:y="-874"/>
      <w:jc w:val="center"/>
    </w:pPr>
    <w:rPr>
      <w:rFonts w:ascii="Arial" w:hAnsi="Arial" w:cs="Arial"/>
      <w:b/>
      <w:bCs/>
      <w:color w:val="FFFFFF" w:themeColor="background1"/>
      <w:sz w:val="18"/>
      <w:szCs w:val="18"/>
    </w:rPr>
  </w:style>
  <w:style w:type="paragraph" w:customStyle="1" w:styleId="ToolkitTable-BodyCopy">
    <w:name w:val="Toolkit_Table - Body Copy"/>
    <w:basedOn w:val="ToolkitGrid-BodyCopy"/>
    <w:qFormat/>
    <w:rsid w:val="00C20C77"/>
    <w:pPr>
      <w:framePr w:hSpace="180" w:wrap="around" w:hAnchor="margin" w:y="-874"/>
      <w:spacing w:line="240" w:lineRule="exact"/>
    </w:pPr>
    <w:rPr>
      <w:sz w:val="18"/>
      <w:szCs w:val="18"/>
    </w:rPr>
  </w:style>
  <w:style w:type="character" w:styleId="CommentReference">
    <w:name w:val="annotation reference"/>
    <w:basedOn w:val="DefaultParagraphFont"/>
    <w:uiPriority w:val="99"/>
    <w:semiHidden/>
    <w:unhideWhenUsed/>
    <w:rsid w:val="00857C7C"/>
    <w:rPr>
      <w:sz w:val="16"/>
      <w:szCs w:val="16"/>
    </w:rPr>
  </w:style>
  <w:style w:type="paragraph" w:styleId="CommentText">
    <w:name w:val="annotation text"/>
    <w:basedOn w:val="Normal"/>
    <w:link w:val="CommentTextChar"/>
    <w:uiPriority w:val="99"/>
    <w:semiHidden/>
    <w:unhideWhenUsed/>
    <w:rsid w:val="00857C7C"/>
    <w:rPr>
      <w:sz w:val="20"/>
      <w:szCs w:val="20"/>
    </w:rPr>
  </w:style>
  <w:style w:type="character" w:customStyle="1" w:styleId="CommentTextChar">
    <w:name w:val="Comment Text Char"/>
    <w:basedOn w:val="DefaultParagraphFont"/>
    <w:link w:val="CommentText"/>
    <w:uiPriority w:val="99"/>
    <w:semiHidden/>
    <w:rsid w:val="00857C7C"/>
  </w:style>
  <w:style w:type="paragraph" w:styleId="CommentSubject">
    <w:name w:val="annotation subject"/>
    <w:basedOn w:val="CommentText"/>
    <w:next w:val="CommentText"/>
    <w:link w:val="CommentSubjectChar"/>
    <w:uiPriority w:val="99"/>
    <w:semiHidden/>
    <w:unhideWhenUsed/>
    <w:rsid w:val="00857C7C"/>
    <w:rPr>
      <w:b/>
      <w:bCs/>
    </w:rPr>
  </w:style>
  <w:style w:type="character" w:customStyle="1" w:styleId="CommentSubjectChar">
    <w:name w:val="Comment Subject Char"/>
    <w:basedOn w:val="CommentTextChar"/>
    <w:link w:val="CommentSubject"/>
    <w:uiPriority w:val="99"/>
    <w:semiHidden/>
    <w:rsid w:val="00857C7C"/>
    <w:rPr>
      <w:b/>
      <w:bCs/>
    </w:rPr>
  </w:style>
  <w:style w:type="paragraph" w:styleId="BalloonText">
    <w:name w:val="Balloon Text"/>
    <w:basedOn w:val="Normal"/>
    <w:link w:val="BalloonTextChar"/>
    <w:uiPriority w:val="99"/>
    <w:semiHidden/>
    <w:unhideWhenUsed/>
    <w:rsid w:val="00857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H8\Desktop\1.1_Toolkit_CommPlan_Template-Purple_eclear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B3AF8348F0C843AE256B58B9D2B9FF" ma:contentTypeVersion="11" ma:contentTypeDescription="Create a new document." ma:contentTypeScope="" ma:versionID="5acce96475572650aa09de47912ef21a">
  <xsd:schema xmlns:xsd="http://www.w3.org/2001/XMLSchema" xmlns:xs="http://www.w3.org/2001/XMLSchema" xmlns:p="http://schemas.microsoft.com/office/2006/metadata/properties" xmlns:ns2="19ba3ff5-ad56-442f-aef2-1f6546793032" xmlns:ns3="500c1be3-b3f7-491b-a14a-f40d63f41a37" targetNamespace="http://schemas.microsoft.com/office/2006/metadata/properties" ma:root="true" ma:fieldsID="b56609637e2c0b5b0660a923242965b5" ns2:_="" ns3:_="">
    <xsd:import namespace="19ba3ff5-ad56-442f-aef2-1f6546793032"/>
    <xsd:import namespace="500c1be3-b3f7-491b-a14a-f40d63f41a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a3ff5-ad56-442f-aef2-1f6546793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c1be3-b3f7-491b-a14a-f40d63f41a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72498-B09C-481B-873C-6301BA67246E}">
  <ds:schemaRefs>
    <ds:schemaRef ds:uri="http://schemas.openxmlformats.org/officeDocument/2006/bibliography"/>
  </ds:schemaRefs>
</ds:datastoreItem>
</file>

<file path=customXml/itemProps2.xml><?xml version="1.0" encoding="utf-8"?>
<ds:datastoreItem xmlns:ds="http://schemas.openxmlformats.org/officeDocument/2006/customXml" ds:itemID="{50B4B29D-7F82-4F1B-9E6B-E01B4ABDD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95ED25-CF64-416C-AF43-3B63DBFAF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a3ff5-ad56-442f-aef2-1f6546793032"/>
    <ds:schemaRef ds:uri="500c1be3-b3f7-491b-a14a-f40d63f41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FD28D-2071-4B59-A180-43A2E66E6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1.1_Toolkit_CommPlan_Template-Purple_eclearance</Template>
  <TotalTime>0</TotalTime>
  <Pages>2</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Shelly S. (CDC/DDID/NCHHSTP/DASH)</dc:creator>
  <cp:keywords/>
  <dc:description/>
  <cp:lastModifiedBy>Respess, Ann (CDC/DDID/NCHHSTP/OD) (CTR)</cp:lastModifiedBy>
  <cp:revision>2</cp:revision>
  <dcterms:created xsi:type="dcterms:W3CDTF">2021-02-22T21:14:00Z</dcterms:created>
  <dcterms:modified xsi:type="dcterms:W3CDTF">2021-02-22T21:14:00Z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0x010100B5B3AF8348F0C843AE256B58B9D2B9FF</vt:lpwstr>
  </property>
  <property fmtid="{D5CDD505-2E9C-101B-9397-08002B2CF9AE}" pid="3" name="MSIP_Label_7b94a7b8-f06c-4dfe-bdcc-9b548fd58c31_Enabled">
    <vt:lpwstr>true</vt:lpwstr>
  </property>
  <property fmtid="{D5CDD505-2E9C-101B-9397-08002B2CF9AE}" pid="4" name="MSIP_Label_7b94a7b8-f06c-4dfe-bdcc-9b548fd58c31_SetDate">
    <vt:lpwstr>2020-11-20T19:10:21Z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0445dac1-16f2-4c7b-8a8c-a199f3709937</vt:lpwstr>
  </property>
  <property fmtid="{D5CDD505-2E9C-101B-9397-08002B2CF9AE}" pid="9" name="MSIP_Label_7b94a7b8-f06c-4dfe-bdcc-9b548fd58c31_ContentBits">
    <vt:lpwstr>0</vt:lpwstr>
  </property>
</Properties>
</file>