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5C91B" w14:textId="3FA9227D" w:rsidR="00E84995" w:rsidRPr="00C56509" w:rsidRDefault="004858FF" w:rsidP="00E84995">
      <w:pPr>
        <w:pStyle w:val="Title"/>
      </w:pPr>
      <w:r w:rsidRPr="00C56509">
        <w:t xml:space="preserve">2020 </w:t>
      </w:r>
      <w:r w:rsidR="00E84995" w:rsidRPr="00C56509">
        <w:t>SCHOOL HEALTH PROFILES</w:t>
      </w:r>
    </w:p>
    <w:p w14:paraId="7CC0FECD" w14:textId="77777777" w:rsidR="00E84995" w:rsidRPr="00C56509" w:rsidRDefault="00E84995" w:rsidP="00E84995">
      <w:pPr>
        <w:jc w:val="center"/>
        <w:rPr>
          <w:sz w:val="28"/>
        </w:rPr>
      </w:pPr>
      <w:r w:rsidRPr="00C56509">
        <w:rPr>
          <w:b/>
          <w:sz w:val="28"/>
        </w:rPr>
        <w:t>LEAD HEALTH EDUCATION TEACHER QUESTIONNAIRE</w:t>
      </w:r>
    </w:p>
    <w:p w14:paraId="66609BDF" w14:textId="060FB0BC" w:rsidR="00E84995" w:rsidRPr="00C56509" w:rsidRDefault="00E84995" w:rsidP="00E84995"/>
    <w:p w14:paraId="2348A742" w14:textId="77777777" w:rsidR="00E84995" w:rsidRPr="00C56509" w:rsidRDefault="00E84995" w:rsidP="00E84995">
      <w:pPr>
        <w:pStyle w:val="BodyText"/>
      </w:pPr>
      <w:r w:rsidRPr="00C56509">
        <w:t>This questionnaire will be used to assess school health education across your state or school district.  Your cooperation is essential for making the results of this survey comprehensive, accurate, and timely.  Your answers will be kept confidential.</w:t>
      </w:r>
    </w:p>
    <w:p w14:paraId="3545625F" w14:textId="77777777" w:rsidR="00E84995" w:rsidRPr="00C56509" w:rsidRDefault="00E84995" w:rsidP="00E84995">
      <w:pPr>
        <w:rPr>
          <w:b/>
        </w:rPr>
      </w:pPr>
    </w:p>
    <w:p w14:paraId="41DBB6B8" w14:textId="77777777" w:rsidR="00E84995" w:rsidRPr="00C56509" w:rsidRDefault="00E84995" w:rsidP="00E84995">
      <w:pPr>
        <w:pStyle w:val="Heading4"/>
      </w:pPr>
      <w:r w:rsidRPr="00C56509">
        <w:t>INSTRUCTIONS</w:t>
      </w:r>
    </w:p>
    <w:p w14:paraId="24FD9360" w14:textId="57878BEC" w:rsidR="00E84995" w:rsidRPr="00C56509" w:rsidRDefault="00E84995" w:rsidP="00E84995">
      <w:pPr>
        <w:numPr>
          <w:ilvl w:val="0"/>
          <w:numId w:val="15"/>
        </w:numPr>
        <w:spacing w:before="120"/>
      </w:pPr>
      <w:r w:rsidRPr="00C56509">
        <w:t xml:space="preserve">This questionnaire should be completed by the </w:t>
      </w:r>
      <w:r w:rsidRPr="00C56509">
        <w:rPr>
          <w:b/>
        </w:rPr>
        <w:t>lead health education teacher</w:t>
      </w:r>
      <w:r w:rsidRPr="00C56509">
        <w:t xml:space="preserve"> (or the person </w:t>
      </w:r>
      <w:r w:rsidR="0088227B" w:rsidRPr="00C56509">
        <w:t>most knowledgeable about health education at your school</w:t>
      </w:r>
      <w:r w:rsidRPr="00C56509">
        <w:t xml:space="preserve">) and concerns only activities that occur in the </w:t>
      </w:r>
      <w:r w:rsidRPr="00C56509">
        <w:rPr>
          <w:b/>
        </w:rPr>
        <w:t>school listed below</w:t>
      </w:r>
      <w:r w:rsidRPr="00C56509">
        <w:t>.  Please consult with other people if you are not sure of an answer.</w:t>
      </w:r>
    </w:p>
    <w:p w14:paraId="2F0B9E3F" w14:textId="77777777" w:rsidR="00E84995" w:rsidRPr="00C56509" w:rsidRDefault="00E84995" w:rsidP="00E84995">
      <w:pPr>
        <w:numPr>
          <w:ilvl w:val="0"/>
          <w:numId w:val="15"/>
        </w:numPr>
        <w:spacing w:before="120"/>
      </w:pPr>
      <w:r w:rsidRPr="00C56509">
        <w:t>Please use a #2 pencil to fill in the answer circles completely.  Do not fold, bend, or staple this questionnaire or mark outside the answer circles.</w:t>
      </w:r>
    </w:p>
    <w:p w14:paraId="6BC29E97" w14:textId="77777777" w:rsidR="00E84995" w:rsidRPr="00C56509" w:rsidRDefault="00E84995" w:rsidP="00E84995">
      <w:pPr>
        <w:numPr>
          <w:ilvl w:val="0"/>
          <w:numId w:val="15"/>
        </w:numPr>
        <w:spacing w:before="120"/>
      </w:pPr>
      <w:r w:rsidRPr="00C56509">
        <w:t>Follow the instructions for each question.</w:t>
      </w:r>
    </w:p>
    <w:p w14:paraId="244B008B" w14:textId="77777777" w:rsidR="00E84995" w:rsidRPr="00C56509" w:rsidRDefault="00E84995" w:rsidP="00E84995">
      <w:pPr>
        <w:numPr>
          <w:ilvl w:val="0"/>
          <w:numId w:val="15"/>
        </w:numPr>
        <w:spacing w:before="120"/>
      </w:pPr>
      <w:r w:rsidRPr="00C56509">
        <w:t>Write any additional comments you wish to make at the end of this questionnaire.</w:t>
      </w:r>
    </w:p>
    <w:p w14:paraId="6C60875F" w14:textId="77777777" w:rsidR="00E84995" w:rsidRPr="00C56509" w:rsidRDefault="00E84995" w:rsidP="00E84995">
      <w:pPr>
        <w:numPr>
          <w:ilvl w:val="0"/>
          <w:numId w:val="15"/>
        </w:numPr>
        <w:spacing w:before="120"/>
      </w:pPr>
      <w:r w:rsidRPr="00C56509">
        <w:t>Return the questionnaire in the envelope provided.</w:t>
      </w:r>
    </w:p>
    <w:p w14:paraId="4E362E2A" w14:textId="77777777" w:rsidR="00E84995" w:rsidRPr="00C56509" w:rsidRDefault="00E84995" w:rsidP="00E84995"/>
    <w:p w14:paraId="0F95D568" w14:textId="77777777" w:rsidR="00E84995" w:rsidRPr="00C56509" w:rsidRDefault="00E84995" w:rsidP="00E84995">
      <w:pPr>
        <w:rPr>
          <w:b/>
        </w:rPr>
      </w:pPr>
    </w:p>
    <w:p w14:paraId="0228A996" w14:textId="77777777" w:rsidR="00E84995" w:rsidRPr="00C56509" w:rsidRDefault="00E84995" w:rsidP="00E84995">
      <w:pPr>
        <w:pStyle w:val="Heading1"/>
        <w:jc w:val="center"/>
        <w:rPr>
          <w:sz w:val="28"/>
        </w:rPr>
      </w:pPr>
      <w:r w:rsidRPr="00C56509">
        <w:rPr>
          <w:sz w:val="28"/>
        </w:rPr>
        <w:t>Person completing this questionnaire</w:t>
      </w:r>
    </w:p>
    <w:p w14:paraId="6CFE98CF" w14:textId="77777777" w:rsidR="00E84995" w:rsidRPr="00C56509" w:rsidRDefault="00E84995" w:rsidP="00E84995">
      <w:pPr>
        <w:rPr>
          <w:b/>
        </w:rPr>
      </w:pPr>
    </w:p>
    <w:p w14:paraId="7E393BAD" w14:textId="77777777" w:rsidR="00E84995" w:rsidRPr="00C56509" w:rsidRDefault="00E84995" w:rsidP="00E84995">
      <w:pPr>
        <w:pStyle w:val="Heading1"/>
        <w:rPr>
          <w:b w:val="0"/>
        </w:rPr>
      </w:pPr>
      <w:r w:rsidRPr="00C56509">
        <w:rPr>
          <w:b w:val="0"/>
        </w:rPr>
        <w:t>Name: _______________________________________________________________________</w:t>
      </w:r>
    </w:p>
    <w:p w14:paraId="74B36424" w14:textId="77777777" w:rsidR="00E84995" w:rsidRPr="00C56509" w:rsidRDefault="00E84995" w:rsidP="00E84995">
      <w:r w:rsidRPr="00C56509">
        <w:t>Title: ________________________________________________________________________</w:t>
      </w:r>
    </w:p>
    <w:p w14:paraId="2115A281" w14:textId="77777777" w:rsidR="00E84995" w:rsidRPr="00C56509" w:rsidRDefault="00E84995" w:rsidP="00E84995">
      <w:r w:rsidRPr="00C56509">
        <w:t>School name: _________________________________________________________________</w:t>
      </w:r>
    </w:p>
    <w:p w14:paraId="5607F838" w14:textId="77777777" w:rsidR="00E84995" w:rsidRPr="00C56509" w:rsidRDefault="00E84995" w:rsidP="00E84995">
      <w:pPr>
        <w:pStyle w:val="Heading1"/>
        <w:rPr>
          <w:b w:val="0"/>
        </w:rPr>
      </w:pPr>
      <w:r w:rsidRPr="00C56509">
        <w:rPr>
          <w:b w:val="0"/>
        </w:rPr>
        <w:t>District: _____________________________________________________________________</w:t>
      </w:r>
    </w:p>
    <w:p w14:paraId="0ACA4F85" w14:textId="77777777" w:rsidR="00E84995" w:rsidRPr="00C56509" w:rsidRDefault="00E84995" w:rsidP="00E84995">
      <w:r w:rsidRPr="00C56509">
        <w:t>Telephone number: ___________________________________________________________</w:t>
      </w:r>
    </w:p>
    <w:p w14:paraId="0E594642" w14:textId="77777777" w:rsidR="00E84995" w:rsidRPr="00C56509" w:rsidRDefault="00E84995" w:rsidP="00E84995">
      <w:pPr>
        <w:rPr>
          <w:b/>
        </w:rPr>
      </w:pPr>
    </w:p>
    <w:p w14:paraId="11E91A83" w14:textId="77777777" w:rsidR="00E84995" w:rsidRPr="00C56509" w:rsidRDefault="00E84995" w:rsidP="00E84995">
      <w:pPr>
        <w:pStyle w:val="Heading1"/>
        <w:jc w:val="center"/>
        <w:rPr>
          <w:sz w:val="28"/>
        </w:rPr>
      </w:pPr>
      <w:r w:rsidRPr="00C56509">
        <w:rPr>
          <w:sz w:val="28"/>
        </w:rPr>
        <w:t xml:space="preserve">To be completed by the </w:t>
      </w:r>
      <w:r w:rsidR="007F2F14" w:rsidRPr="00C56509">
        <w:rPr>
          <w:sz w:val="28"/>
        </w:rPr>
        <w:t>agency</w:t>
      </w:r>
      <w:r w:rsidRPr="00C56509">
        <w:rPr>
          <w:sz w:val="28"/>
        </w:rPr>
        <w:t xml:space="preserve"> conducting the survey</w:t>
      </w:r>
    </w:p>
    <w:p w14:paraId="36AAC079" w14:textId="77777777" w:rsidR="00E84995" w:rsidRPr="00C56509" w:rsidRDefault="00E84995" w:rsidP="00E84995">
      <w:pPr>
        <w:rPr>
          <w:b/>
        </w:rPr>
      </w:pPr>
    </w:p>
    <w:p w14:paraId="4FA6B43A" w14:textId="77777777" w:rsidR="00E84995" w:rsidRPr="00C56509" w:rsidRDefault="00E84995" w:rsidP="00E84995">
      <w:r w:rsidRPr="00C56509">
        <w:t>School name: _________________________________________________________________</w:t>
      </w:r>
    </w:p>
    <w:p w14:paraId="495CFFD8" w14:textId="77777777" w:rsidR="00E84995" w:rsidRPr="00C56509" w:rsidRDefault="00E84995" w:rsidP="00E84995">
      <w:pPr>
        <w:rPr>
          <w:b/>
        </w:rPr>
      </w:pPr>
    </w:p>
    <w:tbl>
      <w:tblPr>
        <w:tblW w:w="0" w:type="auto"/>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540"/>
        <w:gridCol w:w="630"/>
        <w:gridCol w:w="540"/>
      </w:tblGrid>
      <w:tr w:rsidR="00E84995" w:rsidRPr="00C56509" w14:paraId="332EA21B" w14:textId="77777777" w:rsidTr="00950DB3">
        <w:trPr>
          <w:cantSplit/>
        </w:trPr>
        <w:tc>
          <w:tcPr>
            <w:tcW w:w="2160" w:type="dxa"/>
            <w:gridSpan w:val="4"/>
            <w:shd w:val="pct45" w:color="auto" w:fill="FFFFFF"/>
          </w:tcPr>
          <w:p w14:paraId="0FCFD518" w14:textId="77777777" w:rsidR="00E84995" w:rsidRPr="00C56509" w:rsidRDefault="00E84995" w:rsidP="00950DB3">
            <w:pPr>
              <w:jc w:val="center"/>
              <w:rPr>
                <w:b/>
              </w:rPr>
            </w:pPr>
            <w:r w:rsidRPr="00C56509">
              <w:rPr>
                <w:b/>
              </w:rPr>
              <w:t>Survey ID</w:t>
            </w:r>
          </w:p>
        </w:tc>
      </w:tr>
      <w:tr w:rsidR="00E84995" w:rsidRPr="00C56509" w14:paraId="15A05638" w14:textId="77777777" w:rsidTr="00950DB3">
        <w:tc>
          <w:tcPr>
            <w:tcW w:w="450" w:type="dxa"/>
            <w:tcBorders>
              <w:bottom w:val="nil"/>
            </w:tcBorders>
            <w:shd w:val="pct35" w:color="auto" w:fill="FFFFFF"/>
          </w:tcPr>
          <w:p w14:paraId="1F0DBBFA" w14:textId="77777777" w:rsidR="00E84995" w:rsidRPr="00C56509" w:rsidRDefault="00E84995" w:rsidP="00950DB3">
            <w:pPr>
              <w:jc w:val="center"/>
              <w:rPr>
                <w:b/>
              </w:rPr>
            </w:pPr>
          </w:p>
        </w:tc>
        <w:tc>
          <w:tcPr>
            <w:tcW w:w="540" w:type="dxa"/>
            <w:tcBorders>
              <w:bottom w:val="nil"/>
            </w:tcBorders>
          </w:tcPr>
          <w:p w14:paraId="6CF13B50" w14:textId="77777777" w:rsidR="00E84995" w:rsidRPr="00C56509" w:rsidRDefault="00E84995" w:rsidP="00950DB3">
            <w:pPr>
              <w:jc w:val="center"/>
              <w:rPr>
                <w:b/>
              </w:rPr>
            </w:pPr>
          </w:p>
        </w:tc>
        <w:tc>
          <w:tcPr>
            <w:tcW w:w="630" w:type="dxa"/>
            <w:tcBorders>
              <w:bottom w:val="nil"/>
            </w:tcBorders>
            <w:shd w:val="pct30" w:color="auto" w:fill="FFFFFF"/>
          </w:tcPr>
          <w:p w14:paraId="7D7D4F90" w14:textId="77777777" w:rsidR="00E84995" w:rsidRPr="00C56509" w:rsidRDefault="00E84995" w:rsidP="00950DB3">
            <w:pPr>
              <w:jc w:val="center"/>
              <w:rPr>
                <w:b/>
              </w:rPr>
            </w:pPr>
          </w:p>
        </w:tc>
        <w:tc>
          <w:tcPr>
            <w:tcW w:w="540" w:type="dxa"/>
            <w:tcBorders>
              <w:bottom w:val="nil"/>
            </w:tcBorders>
          </w:tcPr>
          <w:p w14:paraId="4B624FE8" w14:textId="77777777" w:rsidR="00E84995" w:rsidRPr="00C56509" w:rsidRDefault="00E84995" w:rsidP="00950DB3">
            <w:pPr>
              <w:jc w:val="center"/>
              <w:rPr>
                <w:b/>
              </w:rPr>
            </w:pPr>
          </w:p>
        </w:tc>
      </w:tr>
      <w:tr w:rsidR="00E84995" w:rsidRPr="00C56509" w14:paraId="5B959857" w14:textId="77777777" w:rsidTr="00950DB3">
        <w:tc>
          <w:tcPr>
            <w:tcW w:w="450" w:type="dxa"/>
            <w:tcBorders>
              <w:bottom w:val="nil"/>
              <w:right w:val="nil"/>
            </w:tcBorders>
            <w:shd w:val="pct35" w:color="auto" w:fill="FFFFFF"/>
          </w:tcPr>
          <w:p w14:paraId="43185B24" w14:textId="77777777" w:rsidR="00E84995" w:rsidRPr="00C56509" w:rsidRDefault="00E84995" w:rsidP="00950DB3">
            <w:pPr>
              <w:jc w:val="center"/>
            </w:pPr>
            <w:r w:rsidRPr="00C56509">
              <w:t>0</w:t>
            </w:r>
          </w:p>
        </w:tc>
        <w:tc>
          <w:tcPr>
            <w:tcW w:w="540" w:type="dxa"/>
            <w:tcBorders>
              <w:left w:val="nil"/>
              <w:bottom w:val="nil"/>
              <w:right w:val="nil"/>
            </w:tcBorders>
          </w:tcPr>
          <w:p w14:paraId="186D41C8" w14:textId="77777777" w:rsidR="00E84995" w:rsidRPr="00C56509" w:rsidRDefault="00E84995" w:rsidP="00950DB3">
            <w:pPr>
              <w:jc w:val="center"/>
            </w:pPr>
            <w:r w:rsidRPr="00C56509">
              <w:t>0</w:t>
            </w:r>
          </w:p>
        </w:tc>
        <w:tc>
          <w:tcPr>
            <w:tcW w:w="630" w:type="dxa"/>
            <w:tcBorders>
              <w:left w:val="nil"/>
              <w:bottom w:val="nil"/>
              <w:right w:val="nil"/>
            </w:tcBorders>
            <w:shd w:val="pct30" w:color="auto" w:fill="FFFFFF"/>
          </w:tcPr>
          <w:p w14:paraId="328156FF" w14:textId="77777777" w:rsidR="00E84995" w:rsidRPr="00C56509" w:rsidRDefault="00E84995" w:rsidP="00950DB3">
            <w:pPr>
              <w:jc w:val="center"/>
            </w:pPr>
            <w:r w:rsidRPr="00C56509">
              <w:t>0</w:t>
            </w:r>
          </w:p>
        </w:tc>
        <w:tc>
          <w:tcPr>
            <w:tcW w:w="540" w:type="dxa"/>
            <w:tcBorders>
              <w:left w:val="nil"/>
              <w:bottom w:val="nil"/>
            </w:tcBorders>
          </w:tcPr>
          <w:p w14:paraId="26F3371A" w14:textId="77777777" w:rsidR="00E84995" w:rsidRPr="00C56509" w:rsidRDefault="00E84995" w:rsidP="00950DB3">
            <w:pPr>
              <w:jc w:val="center"/>
            </w:pPr>
            <w:r w:rsidRPr="00C56509">
              <w:t>0</w:t>
            </w:r>
          </w:p>
        </w:tc>
      </w:tr>
      <w:tr w:rsidR="00E84995" w:rsidRPr="00C56509" w14:paraId="2570A1F9" w14:textId="77777777" w:rsidTr="00950DB3">
        <w:tc>
          <w:tcPr>
            <w:tcW w:w="450" w:type="dxa"/>
            <w:tcBorders>
              <w:top w:val="nil"/>
              <w:bottom w:val="nil"/>
              <w:right w:val="nil"/>
            </w:tcBorders>
            <w:shd w:val="pct35" w:color="auto" w:fill="FFFFFF"/>
          </w:tcPr>
          <w:p w14:paraId="15022EC7" w14:textId="77777777" w:rsidR="00E84995" w:rsidRPr="00C56509" w:rsidRDefault="00E84995" w:rsidP="00950DB3">
            <w:pPr>
              <w:jc w:val="center"/>
            </w:pPr>
            <w:r w:rsidRPr="00C56509">
              <w:t>1</w:t>
            </w:r>
          </w:p>
        </w:tc>
        <w:tc>
          <w:tcPr>
            <w:tcW w:w="540" w:type="dxa"/>
            <w:tcBorders>
              <w:top w:val="nil"/>
              <w:left w:val="nil"/>
              <w:bottom w:val="nil"/>
              <w:right w:val="nil"/>
            </w:tcBorders>
          </w:tcPr>
          <w:p w14:paraId="0FC954B9" w14:textId="77777777" w:rsidR="00E84995" w:rsidRPr="00C56509" w:rsidRDefault="00E84995" w:rsidP="00950DB3">
            <w:pPr>
              <w:jc w:val="center"/>
            </w:pPr>
            <w:r w:rsidRPr="00C56509">
              <w:t>1</w:t>
            </w:r>
          </w:p>
        </w:tc>
        <w:tc>
          <w:tcPr>
            <w:tcW w:w="630" w:type="dxa"/>
            <w:tcBorders>
              <w:top w:val="nil"/>
              <w:left w:val="nil"/>
              <w:bottom w:val="nil"/>
              <w:right w:val="nil"/>
            </w:tcBorders>
            <w:shd w:val="pct30" w:color="auto" w:fill="FFFFFF"/>
          </w:tcPr>
          <w:p w14:paraId="39C3FB2C" w14:textId="77777777" w:rsidR="00E84995" w:rsidRPr="00C56509" w:rsidRDefault="00E84995" w:rsidP="00950DB3">
            <w:pPr>
              <w:jc w:val="center"/>
            </w:pPr>
            <w:r w:rsidRPr="00C56509">
              <w:t>1</w:t>
            </w:r>
          </w:p>
        </w:tc>
        <w:tc>
          <w:tcPr>
            <w:tcW w:w="540" w:type="dxa"/>
            <w:tcBorders>
              <w:top w:val="nil"/>
              <w:left w:val="nil"/>
              <w:bottom w:val="nil"/>
            </w:tcBorders>
          </w:tcPr>
          <w:p w14:paraId="2E87A924" w14:textId="77777777" w:rsidR="00E84995" w:rsidRPr="00C56509" w:rsidRDefault="00E84995" w:rsidP="00950DB3">
            <w:pPr>
              <w:jc w:val="center"/>
            </w:pPr>
            <w:r w:rsidRPr="00C56509">
              <w:t>1</w:t>
            </w:r>
          </w:p>
        </w:tc>
      </w:tr>
      <w:tr w:rsidR="00E84995" w:rsidRPr="00C56509" w14:paraId="67A1E7E2" w14:textId="77777777" w:rsidTr="00950DB3">
        <w:tc>
          <w:tcPr>
            <w:tcW w:w="450" w:type="dxa"/>
            <w:tcBorders>
              <w:top w:val="nil"/>
              <w:bottom w:val="nil"/>
              <w:right w:val="nil"/>
            </w:tcBorders>
            <w:shd w:val="pct35" w:color="auto" w:fill="FFFFFF"/>
          </w:tcPr>
          <w:p w14:paraId="6D028367" w14:textId="77777777" w:rsidR="00E84995" w:rsidRPr="00C56509" w:rsidRDefault="00E84995" w:rsidP="00950DB3">
            <w:pPr>
              <w:jc w:val="center"/>
            </w:pPr>
            <w:r w:rsidRPr="00C56509">
              <w:t>2</w:t>
            </w:r>
          </w:p>
        </w:tc>
        <w:tc>
          <w:tcPr>
            <w:tcW w:w="540" w:type="dxa"/>
            <w:tcBorders>
              <w:top w:val="nil"/>
              <w:left w:val="nil"/>
              <w:bottom w:val="nil"/>
              <w:right w:val="nil"/>
            </w:tcBorders>
          </w:tcPr>
          <w:p w14:paraId="1477FE3B" w14:textId="77777777" w:rsidR="00E84995" w:rsidRPr="00C56509" w:rsidRDefault="00E84995" w:rsidP="00950DB3">
            <w:pPr>
              <w:jc w:val="center"/>
            </w:pPr>
            <w:r w:rsidRPr="00C56509">
              <w:t>2</w:t>
            </w:r>
          </w:p>
        </w:tc>
        <w:tc>
          <w:tcPr>
            <w:tcW w:w="630" w:type="dxa"/>
            <w:tcBorders>
              <w:top w:val="nil"/>
              <w:left w:val="nil"/>
              <w:bottom w:val="nil"/>
              <w:right w:val="nil"/>
            </w:tcBorders>
            <w:shd w:val="pct30" w:color="auto" w:fill="FFFFFF"/>
          </w:tcPr>
          <w:p w14:paraId="5A60E1FE" w14:textId="77777777" w:rsidR="00E84995" w:rsidRPr="00C56509" w:rsidRDefault="00E84995" w:rsidP="00950DB3">
            <w:pPr>
              <w:jc w:val="center"/>
            </w:pPr>
            <w:r w:rsidRPr="00C56509">
              <w:t>2</w:t>
            </w:r>
          </w:p>
        </w:tc>
        <w:tc>
          <w:tcPr>
            <w:tcW w:w="540" w:type="dxa"/>
            <w:tcBorders>
              <w:top w:val="nil"/>
              <w:left w:val="nil"/>
              <w:bottom w:val="nil"/>
            </w:tcBorders>
          </w:tcPr>
          <w:p w14:paraId="51CAAED4" w14:textId="77777777" w:rsidR="00E84995" w:rsidRPr="00C56509" w:rsidRDefault="00E84995" w:rsidP="00950DB3">
            <w:pPr>
              <w:jc w:val="center"/>
            </w:pPr>
            <w:r w:rsidRPr="00C56509">
              <w:t>2</w:t>
            </w:r>
          </w:p>
        </w:tc>
      </w:tr>
      <w:tr w:rsidR="00E84995" w:rsidRPr="00C56509" w14:paraId="43CF39FD" w14:textId="77777777" w:rsidTr="00950DB3">
        <w:tc>
          <w:tcPr>
            <w:tcW w:w="450" w:type="dxa"/>
            <w:tcBorders>
              <w:top w:val="nil"/>
              <w:bottom w:val="nil"/>
              <w:right w:val="nil"/>
            </w:tcBorders>
            <w:shd w:val="pct35" w:color="auto" w:fill="FFFFFF"/>
          </w:tcPr>
          <w:p w14:paraId="4949C662" w14:textId="77777777" w:rsidR="00E84995" w:rsidRPr="00C56509" w:rsidRDefault="00E84995" w:rsidP="00950DB3">
            <w:pPr>
              <w:jc w:val="center"/>
            </w:pPr>
            <w:r w:rsidRPr="00C56509">
              <w:t>3</w:t>
            </w:r>
          </w:p>
        </w:tc>
        <w:tc>
          <w:tcPr>
            <w:tcW w:w="540" w:type="dxa"/>
            <w:tcBorders>
              <w:top w:val="nil"/>
              <w:left w:val="nil"/>
              <w:bottom w:val="nil"/>
              <w:right w:val="nil"/>
            </w:tcBorders>
          </w:tcPr>
          <w:p w14:paraId="2E4C6C0E" w14:textId="77777777" w:rsidR="00E84995" w:rsidRPr="00C56509" w:rsidRDefault="00E84995" w:rsidP="00950DB3">
            <w:pPr>
              <w:jc w:val="center"/>
            </w:pPr>
            <w:r w:rsidRPr="00C56509">
              <w:t>3</w:t>
            </w:r>
          </w:p>
        </w:tc>
        <w:tc>
          <w:tcPr>
            <w:tcW w:w="630" w:type="dxa"/>
            <w:tcBorders>
              <w:top w:val="nil"/>
              <w:left w:val="nil"/>
              <w:bottom w:val="nil"/>
              <w:right w:val="nil"/>
            </w:tcBorders>
            <w:shd w:val="pct30" w:color="auto" w:fill="FFFFFF"/>
          </w:tcPr>
          <w:p w14:paraId="44DA0F61" w14:textId="77777777" w:rsidR="00E84995" w:rsidRPr="00C56509" w:rsidRDefault="00E84995" w:rsidP="00950DB3">
            <w:pPr>
              <w:jc w:val="center"/>
            </w:pPr>
            <w:r w:rsidRPr="00C56509">
              <w:t>3</w:t>
            </w:r>
          </w:p>
        </w:tc>
        <w:tc>
          <w:tcPr>
            <w:tcW w:w="540" w:type="dxa"/>
            <w:tcBorders>
              <w:top w:val="nil"/>
              <w:left w:val="nil"/>
              <w:bottom w:val="nil"/>
            </w:tcBorders>
          </w:tcPr>
          <w:p w14:paraId="7C8CE236" w14:textId="77777777" w:rsidR="00E84995" w:rsidRPr="00C56509" w:rsidRDefault="00E84995" w:rsidP="00950DB3">
            <w:pPr>
              <w:jc w:val="center"/>
            </w:pPr>
            <w:r w:rsidRPr="00C56509">
              <w:t>3</w:t>
            </w:r>
          </w:p>
        </w:tc>
      </w:tr>
      <w:tr w:rsidR="00E84995" w:rsidRPr="00C56509" w14:paraId="2B969D01" w14:textId="77777777" w:rsidTr="00950DB3">
        <w:tc>
          <w:tcPr>
            <w:tcW w:w="450" w:type="dxa"/>
            <w:tcBorders>
              <w:top w:val="nil"/>
              <w:bottom w:val="nil"/>
              <w:right w:val="nil"/>
            </w:tcBorders>
            <w:shd w:val="pct35" w:color="auto" w:fill="FFFFFF"/>
          </w:tcPr>
          <w:p w14:paraId="7FF068DC" w14:textId="77777777" w:rsidR="00E84995" w:rsidRPr="00C56509" w:rsidRDefault="00E84995" w:rsidP="00950DB3">
            <w:pPr>
              <w:jc w:val="center"/>
            </w:pPr>
            <w:r w:rsidRPr="00C56509">
              <w:t>4</w:t>
            </w:r>
          </w:p>
        </w:tc>
        <w:tc>
          <w:tcPr>
            <w:tcW w:w="540" w:type="dxa"/>
            <w:tcBorders>
              <w:top w:val="nil"/>
              <w:left w:val="nil"/>
              <w:bottom w:val="nil"/>
              <w:right w:val="nil"/>
            </w:tcBorders>
          </w:tcPr>
          <w:p w14:paraId="44F3CAD7" w14:textId="77777777" w:rsidR="00E84995" w:rsidRPr="00C56509" w:rsidRDefault="00E84995" w:rsidP="00950DB3">
            <w:pPr>
              <w:jc w:val="center"/>
            </w:pPr>
            <w:r w:rsidRPr="00C56509">
              <w:t>4</w:t>
            </w:r>
          </w:p>
        </w:tc>
        <w:tc>
          <w:tcPr>
            <w:tcW w:w="630" w:type="dxa"/>
            <w:tcBorders>
              <w:top w:val="nil"/>
              <w:left w:val="nil"/>
              <w:bottom w:val="nil"/>
              <w:right w:val="nil"/>
            </w:tcBorders>
            <w:shd w:val="pct30" w:color="auto" w:fill="FFFFFF"/>
          </w:tcPr>
          <w:p w14:paraId="57B96AF4" w14:textId="77777777" w:rsidR="00E84995" w:rsidRPr="00C56509" w:rsidRDefault="00E84995" w:rsidP="00950DB3">
            <w:pPr>
              <w:jc w:val="center"/>
            </w:pPr>
            <w:r w:rsidRPr="00C56509">
              <w:t>4</w:t>
            </w:r>
          </w:p>
        </w:tc>
        <w:tc>
          <w:tcPr>
            <w:tcW w:w="540" w:type="dxa"/>
            <w:tcBorders>
              <w:top w:val="nil"/>
              <w:left w:val="nil"/>
              <w:bottom w:val="nil"/>
            </w:tcBorders>
          </w:tcPr>
          <w:p w14:paraId="7F48EC1A" w14:textId="77777777" w:rsidR="00E84995" w:rsidRPr="00C56509" w:rsidRDefault="00E84995" w:rsidP="00950DB3">
            <w:pPr>
              <w:jc w:val="center"/>
            </w:pPr>
            <w:r w:rsidRPr="00C56509">
              <w:t>4</w:t>
            </w:r>
          </w:p>
        </w:tc>
      </w:tr>
      <w:tr w:rsidR="00E84995" w:rsidRPr="00C56509" w14:paraId="593626DA" w14:textId="77777777" w:rsidTr="00950DB3">
        <w:tc>
          <w:tcPr>
            <w:tcW w:w="450" w:type="dxa"/>
            <w:tcBorders>
              <w:top w:val="nil"/>
              <w:bottom w:val="nil"/>
              <w:right w:val="nil"/>
            </w:tcBorders>
            <w:shd w:val="pct35" w:color="auto" w:fill="FFFFFF"/>
          </w:tcPr>
          <w:p w14:paraId="4C11F712" w14:textId="77777777" w:rsidR="00E84995" w:rsidRPr="00C56509" w:rsidRDefault="00E84995" w:rsidP="00950DB3">
            <w:pPr>
              <w:jc w:val="center"/>
            </w:pPr>
            <w:r w:rsidRPr="00C56509">
              <w:t>5</w:t>
            </w:r>
          </w:p>
        </w:tc>
        <w:tc>
          <w:tcPr>
            <w:tcW w:w="540" w:type="dxa"/>
            <w:tcBorders>
              <w:top w:val="nil"/>
              <w:left w:val="nil"/>
              <w:bottom w:val="nil"/>
              <w:right w:val="nil"/>
            </w:tcBorders>
          </w:tcPr>
          <w:p w14:paraId="684040DB" w14:textId="77777777" w:rsidR="00E84995" w:rsidRPr="00C56509" w:rsidRDefault="00E84995" w:rsidP="00950DB3">
            <w:pPr>
              <w:jc w:val="center"/>
            </w:pPr>
            <w:r w:rsidRPr="00C56509">
              <w:t>5</w:t>
            </w:r>
          </w:p>
        </w:tc>
        <w:tc>
          <w:tcPr>
            <w:tcW w:w="630" w:type="dxa"/>
            <w:tcBorders>
              <w:top w:val="nil"/>
              <w:left w:val="nil"/>
              <w:bottom w:val="nil"/>
              <w:right w:val="nil"/>
            </w:tcBorders>
            <w:shd w:val="pct30" w:color="auto" w:fill="FFFFFF"/>
          </w:tcPr>
          <w:p w14:paraId="0405112A" w14:textId="77777777" w:rsidR="00E84995" w:rsidRPr="00C56509" w:rsidRDefault="00E84995" w:rsidP="00950DB3">
            <w:pPr>
              <w:jc w:val="center"/>
            </w:pPr>
            <w:r w:rsidRPr="00C56509">
              <w:t>5</w:t>
            </w:r>
          </w:p>
        </w:tc>
        <w:tc>
          <w:tcPr>
            <w:tcW w:w="540" w:type="dxa"/>
            <w:tcBorders>
              <w:top w:val="nil"/>
              <w:left w:val="nil"/>
              <w:bottom w:val="nil"/>
            </w:tcBorders>
          </w:tcPr>
          <w:p w14:paraId="5170388C" w14:textId="77777777" w:rsidR="00E84995" w:rsidRPr="00C56509" w:rsidRDefault="00E84995" w:rsidP="00950DB3">
            <w:pPr>
              <w:jc w:val="center"/>
            </w:pPr>
            <w:r w:rsidRPr="00C56509">
              <w:t>5</w:t>
            </w:r>
          </w:p>
        </w:tc>
      </w:tr>
      <w:tr w:rsidR="00E84995" w:rsidRPr="00C56509" w14:paraId="02D86805" w14:textId="77777777" w:rsidTr="00950DB3">
        <w:tc>
          <w:tcPr>
            <w:tcW w:w="450" w:type="dxa"/>
            <w:tcBorders>
              <w:top w:val="nil"/>
              <w:bottom w:val="nil"/>
              <w:right w:val="nil"/>
            </w:tcBorders>
            <w:shd w:val="pct35" w:color="auto" w:fill="FFFFFF"/>
          </w:tcPr>
          <w:p w14:paraId="0D7D6ACA" w14:textId="77777777" w:rsidR="00E84995" w:rsidRPr="00C56509" w:rsidRDefault="00E84995" w:rsidP="00950DB3">
            <w:pPr>
              <w:jc w:val="center"/>
            </w:pPr>
            <w:r w:rsidRPr="00C56509">
              <w:t>6</w:t>
            </w:r>
          </w:p>
        </w:tc>
        <w:tc>
          <w:tcPr>
            <w:tcW w:w="540" w:type="dxa"/>
            <w:tcBorders>
              <w:top w:val="nil"/>
              <w:left w:val="nil"/>
              <w:bottom w:val="nil"/>
              <w:right w:val="nil"/>
            </w:tcBorders>
          </w:tcPr>
          <w:p w14:paraId="1F7688F3" w14:textId="77777777" w:rsidR="00E84995" w:rsidRPr="00C56509" w:rsidRDefault="00E84995" w:rsidP="00950DB3">
            <w:pPr>
              <w:jc w:val="center"/>
            </w:pPr>
            <w:r w:rsidRPr="00C56509">
              <w:t>6</w:t>
            </w:r>
          </w:p>
        </w:tc>
        <w:tc>
          <w:tcPr>
            <w:tcW w:w="630" w:type="dxa"/>
            <w:tcBorders>
              <w:top w:val="nil"/>
              <w:left w:val="nil"/>
              <w:bottom w:val="nil"/>
              <w:right w:val="nil"/>
            </w:tcBorders>
            <w:shd w:val="pct30" w:color="auto" w:fill="FFFFFF"/>
          </w:tcPr>
          <w:p w14:paraId="21708348" w14:textId="77777777" w:rsidR="00E84995" w:rsidRPr="00C56509" w:rsidRDefault="00E84995" w:rsidP="00950DB3">
            <w:pPr>
              <w:jc w:val="center"/>
            </w:pPr>
            <w:r w:rsidRPr="00C56509">
              <w:t>6</w:t>
            </w:r>
          </w:p>
        </w:tc>
        <w:tc>
          <w:tcPr>
            <w:tcW w:w="540" w:type="dxa"/>
            <w:tcBorders>
              <w:top w:val="nil"/>
              <w:left w:val="nil"/>
              <w:bottom w:val="nil"/>
            </w:tcBorders>
          </w:tcPr>
          <w:p w14:paraId="7469330D" w14:textId="77777777" w:rsidR="00E84995" w:rsidRPr="00C56509" w:rsidRDefault="00E84995" w:rsidP="00950DB3">
            <w:pPr>
              <w:jc w:val="center"/>
            </w:pPr>
            <w:r w:rsidRPr="00C56509">
              <w:t>6</w:t>
            </w:r>
          </w:p>
        </w:tc>
      </w:tr>
      <w:tr w:rsidR="00E84995" w:rsidRPr="00C56509" w14:paraId="2C5D6736" w14:textId="77777777" w:rsidTr="00950DB3">
        <w:tc>
          <w:tcPr>
            <w:tcW w:w="450" w:type="dxa"/>
            <w:tcBorders>
              <w:top w:val="nil"/>
              <w:bottom w:val="nil"/>
              <w:right w:val="nil"/>
            </w:tcBorders>
            <w:shd w:val="pct35" w:color="auto" w:fill="FFFFFF"/>
          </w:tcPr>
          <w:p w14:paraId="431B49AE" w14:textId="77777777" w:rsidR="00E84995" w:rsidRPr="00C56509" w:rsidRDefault="00E84995" w:rsidP="00950DB3">
            <w:pPr>
              <w:jc w:val="center"/>
            </w:pPr>
            <w:r w:rsidRPr="00C56509">
              <w:t>7</w:t>
            </w:r>
          </w:p>
        </w:tc>
        <w:tc>
          <w:tcPr>
            <w:tcW w:w="540" w:type="dxa"/>
            <w:tcBorders>
              <w:top w:val="nil"/>
              <w:left w:val="nil"/>
              <w:bottom w:val="nil"/>
              <w:right w:val="nil"/>
            </w:tcBorders>
          </w:tcPr>
          <w:p w14:paraId="08E66518" w14:textId="77777777" w:rsidR="00E84995" w:rsidRPr="00C56509" w:rsidRDefault="00E84995" w:rsidP="00950DB3">
            <w:pPr>
              <w:jc w:val="center"/>
            </w:pPr>
            <w:r w:rsidRPr="00C56509">
              <w:t>7</w:t>
            </w:r>
          </w:p>
        </w:tc>
        <w:tc>
          <w:tcPr>
            <w:tcW w:w="630" w:type="dxa"/>
            <w:tcBorders>
              <w:top w:val="nil"/>
              <w:left w:val="nil"/>
              <w:bottom w:val="nil"/>
              <w:right w:val="nil"/>
            </w:tcBorders>
            <w:shd w:val="pct30" w:color="auto" w:fill="FFFFFF"/>
          </w:tcPr>
          <w:p w14:paraId="09C0FBC6" w14:textId="77777777" w:rsidR="00E84995" w:rsidRPr="00C56509" w:rsidRDefault="00E84995" w:rsidP="00950DB3">
            <w:pPr>
              <w:jc w:val="center"/>
            </w:pPr>
            <w:r w:rsidRPr="00C56509">
              <w:t>7</w:t>
            </w:r>
          </w:p>
        </w:tc>
        <w:tc>
          <w:tcPr>
            <w:tcW w:w="540" w:type="dxa"/>
            <w:tcBorders>
              <w:top w:val="nil"/>
              <w:left w:val="nil"/>
              <w:bottom w:val="nil"/>
            </w:tcBorders>
          </w:tcPr>
          <w:p w14:paraId="4B879B4B" w14:textId="77777777" w:rsidR="00E84995" w:rsidRPr="00C56509" w:rsidRDefault="00E84995" w:rsidP="00950DB3">
            <w:pPr>
              <w:jc w:val="center"/>
            </w:pPr>
            <w:r w:rsidRPr="00C56509">
              <w:t>7</w:t>
            </w:r>
          </w:p>
        </w:tc>
      </w:tr>
      <w:tr w:rsidR="00E84995" w:rsidRPr="00C56509" w14:paraId="3DBD8AF8" w14:textId="77777777" w:rsidTr="00950DB3">
        <w:tc>
          <w:tcPr>
            <w:tcW w:w="450" w:type="dxa"/>
            <w:tcBorders>
              <w:top w:val="nil"/>
              <w:bottom w:val="nil"/>
              <w:right w:val="nil"/>
            </w:tcBorders>
            <w:shd w:val="pct35" w:color="auto" w:fill="FFFFFF"/>
          </w:tcPr>
          <w:p w14:paraId="164D49BA" w14:textId="77777777" w:rsidR="00E84995" w:rsidRPr="00C56509" w:rsidRDefault="00E84995" w:rsidP="00950DB3">
            <w:pPr>
              <w:jc w:val="center"/>
            </w:pPr>
            <w:r w:rsidRPr="00C56509">
              <w:t>8</w:t>
            </w:r>
          </w:p>
        </w:tc>
        <w:tc>
          <w:tcPr>
            <w:tcW w:w="540" w:type="dxa"/>
            <w:tcBorders>
              <w:top w:val="nil"/>
              <w:left w:val="nil"/>
              <w:bottom w:val="nil"/>
              <w:right w:val="nil"/>
            </w:tcBorders>
          </w:tcPr>
          <w:p w14:paraId="2E122682" w14:textId="77777777" w:rsidR="00E84995" w:rsidRPr="00C56509" w:rsidRDefault="00E84995" w:rsidP="00950DB3">
            <w:pPr>
              <w:jc w:val="center"/>
            </w:pPr>
            <w:r w:rsidRPr="00C56509">
              <w:t>8</w:t>
            </w:r>
          </w:p>
        </w:tc>
        <w:tc>
          <w:tcPr>
            <w:tcW w:w="630" w:type="dxa"/>
            <w:tcBorders>
              <w:top w:val="nil"/>
              <w:left w:val="nil"/>
              <w:bottom w:val="nil"/>
              <w:right w:val="nil"/>
            </w:tcBorders>
            <w:shd w:val="pct30" w:color="auto" w:fill="FFFFFF"/>
          </w:tcPr>
          <w:p w14:paraId="095C1D13" w14:textId="77777777" w:rsidR="00E84995" w:rsidRPr="00C56509" w:rsidRDefault="00E84995" w:rsidP="00950DB3">
            <w:pPr>
              <w:jc w:val="center"/>
            </w:pPr>
            <w:r w:rsidRPr="00C56509">
              <w:t>8</w:t>
            </w:r>
          </w:p>
        </w:tc>
        <w:tc>
          <w:tcPr>
            <w:tcW w:w="540" w:type="dxa"/>
            <w:tcBorders>
              <w:top w:val="nil"/>
              <w:left w:val="nil"/>
              <w:bottom w:val="nil"/>
            </w:tcBorders>
          </w:tcPr>
          <w:p w14:paraId="2DD41F32" w14:textId="77777777" w:rsidR="00E84995" w:rsidRPr="00C56509" w:rsidRDefault="00E84995" w:rsidP="00950DB3">
            <w:pPr>
              <w:jc w:val="center"/>
            </w:pPr>
            <w:r w:rsidRPr="00C56509">
              <w:t>8</w:t>
            </w:r>
          </w:p>
        </w:tc>
      </w:tr>
      <w:tr w:rsidR="00E84995" w:rsidRPr="00C56509" w14:paraId="59EB42F3" w14:textId="77777777" w:rsidTr="00950DB3">
        <w:tc>
          <w:tcPr>
            <w:tcW w:w="450" w:type="dxa"/>
            <w:tcBorders>
              <w:top w:val="nil"/>
              <w:right w:val="nil"/>
            </w:tcBorders>
            <w:shd w:val="pct35" w:color="auto" w:fill="FFFFFF"/>
          </w:tcPr>
          <w:p w14:paraId="2B8922B6" w14:textId="77777777" w:rsidR="00E84995" w:rsidRPr="00C56509" w:rsidRDefault="00E84995" w:rsidP="00950DB3">
            <w:pPr>
              <w:jc w:val="center"/>
            </w:pPr>
            <w:r w:rsidRPr="00C56509">
              <w:t>9</w:t>
            </w:r>
          </w:p>
        </w:tc>
        <w:tc>
          <w:tcPr>
            <w:tcW w:w="540" w:type="dxa"/>
            <w:tcBorders>
              <w:top w:val="nil"/>
              <w:left w:val="nil"/>
              <w:right w:val="nil"/>
            </w:tcBorders>
          </w:tcPr>
          <w:p w14:paraId="4705790F" w14:textId="77777777" w:rsidR="00E84995" w:rsidRPr="00C56509" w:rsidRDefault="00E84995" w:rsidP="00950DB3">
            <w:pPr>
              <w:jc w:val="center"/>
            </w:pPr>
            <w:r w:rsidRPr="00C56509">
              <w:t>9</w:t>
            </w:r>
          </w:p>
        </w:tc>
        <w:tc>
          <w:tcPr>
            <w:tcW w:w="630" w:type="dxa"/>
            <w:tcBorders>
              <w:top w:val="nil"/>
              <w:left w:val="nil"/>
              <w:right w:val="nil"/>
            </w:tcBorders>
            <w:shd w:val="pct30" w:color="auto" w:fill="FFFFFF"/>
          </w:tcPr>
          <w:p w14:paraId="3801FF3A" w14:textId="77777777" w:rsidR="00E84995" w:rsidRPr="00C56509" w:rsidRDefault="00E84995" w:rsidP="00950DB3">
            <w:pPr>
              <w:jc w:val="center"/>
            </w:pPr>
            <w:r w:rsidRPr="00C56509">
              <w:t>9</w:t>
            </w:r>
          </w:p>
        </w:tc>
        <w:tc>
          <w:tcPr>
            <w:tcW w:w="540" w:type="dxa"/>
            <w:tcBorders>
              <w:top w:val="nil"/>
              <w:left w:val="nil"/>
            </w:tcBorders>
          </w:tcPr>
          <w:p w14:paraId="3FA9388D" w14:textId="77777777" w:rsidR="00E84995" w:rsidRPr="00C56509" w:rsidRDefault="00E84995" w:rsidP="00950DB3">
            <w:pPr>
              <w:jc w:val="center"/>
            </w:pPr>
            <w:r w:rsidRPr="00C56509">
              <w:t>9</w:t>
            </w:r>
          </w:p>
        </w:tc>
      </w:tr>
    </w:tbl>
    <w:p w14:paraId="31745A4A" w14:textId="339AC4D1" w:rsidR="00DF52AB" w:rsidRPr="00C56509" w:rsidRDefault="00E84995" w:rsidP="009456E0">
      <w:pPr>
        <w:pStyle w:val="Title"/>
        <w:rPr>
          <w:sz w:val="24"/>
          <w:szCs w:val="24"/>
        </w:rPr>
      </w:pPr>
      <w:r w:rsidRPr="00C56509">
        <w:rPr>
          <w:sz w:val="24"/>
          <w:szCs w:val="24"/>
        </w:rPr>
        <w:br w:type="page"/>
      </w:r>
      <w:r w:rsidR="004858FF" w:rsidRPr="00C56509">
        <w:rPr>
          <w:sz w:val="24"/>
          <w:szCs w:val="24"/>
        </w:rPr>
        <w:lastRenderedPageBreak/>
        <w:t xml:space="preserve">2020 </w:t>
      </w:r>
      <w:r w:rsidR="00DF52AB" w:rsidRPr="00C56509">
        <w:rPr>
          <w:sz w:val="24"/>
          <w:szCs w:val="24"/>
        </w:rPr>
        <w:t>SCHOOL HEALTH PROFILE</w:t>
      </w:r>
      <w:r w:rsidR="00244663" w:rsidRPr="00C56509">
        <w:rPr>
          <w:sz w:val="24"/>
          <w:szCs w:val="24"/>
        </w:rPr>
        <w:t>S</w:t>
      </w:r>
    </w:p>
    <w:p w14:paraId="57B8A5F1" w14:textId="77777777" w:rsidR="00DF52AB" w:rsidRPr="00C56509" w:rsidRDefault="00DF52AB" w:rsidP="009456E0">
      <w:pPr>
        <w:jc w:val="center"/>
      </w:pPr>
      <w:r w:rsidRPr="00C56509">
        <w:rPr>
          <w:b/>
        </w:rPr>
        <w:t>LEAD HEALTH EDUCATION TEACHER QUESTIONNAIRE</w:t>
      </w:r>
    </w:p>
    <w:p w14:paraId="61C2FF51" w14:textId="77777777" w:rsidR="00DF52AB" w:rsidRPr="00C56509" w:rsidRDefault="00DF52AB" w:rsidP="009456E0"/>
    <w:p w14:paraId="10C9AE6E" w14:textId="77777777" w:rsidR="00423AF6" w:rsidRPr="00C56509" w:rsidRDefault="00423AF6" w:rsidP="009456E0">
      <w:pPr>
        <w:autoSpaceDE w:val="0"/>
        <w:autoSpaceDN w:val="0"/>
        <w:adjustRightInd w:val="0"/>
        <w:ind w:left="720" w:hanging="720"/>
        <w:rPr>
          <w:b/>
        </w:rPr>
      </w:pPr>
    </w:p>
    <w:p w14:paraId="243569EF" w14:textId="77777777" w:rsidR="00EC0A43" w:rsidRPr="00C56509" w:rsidRDefault="00EC0A43" w:rsidP="00EC0A43">
      <w:pPr>
        <w:pStyle w:val="BodyText2"/>
        <w:rPr>
          <w:bCs/>
          <w:sz w:val="24"/>
          <w:szCs w:val="24"/>
        </w:rPr>
      </w:pPr>
      <w:r w:rsidRPr="00C56509">
        <w:rPr>
          <w:bCs/>
          <w:sz w:val="24"/>
          <w:szCs w:val="24"/>
        </w:rPr>
        <w:t>REQUIRED HEALTH EDUCATION</w:t>
      </w:r>
      <w:r w:rsidR="00316B78" w:rsidRPr="00C56509">
        <w:rPr>
          <w:bCs/>
          <w:sz w:val="24"/>
          <w:szCs w:val="24"/>
        </w:rPr>
        <w:t xml:space="preserve"> COURSES</w:t>
      </w:r>
    </w:p>
    <w:p w14:paraId="302DC39A" w14:textId="77777777" w:rsidR="00AD21CB" w:rsidRPr="00C56509" w:rsidRDefault="00AD21CB" w:rsidP="00EC0A43">
      <w:pPr>
        <w:pStyle w:val="BodyText2"/>
        <w:rPr>
          <w:bCs/>
          <w:sz w:val="24"/>
          <w:szCs w:val="24"/>
        </w:rPr>
      </w:pPr>
    </w:p>
    <w:p w14:paraId="66B5B340" w14:textId="77777777" w:rsidR="00EC0A43" w:rsidRPr="00C56509" w:rsidRDefault="00EC0A43" w:rsidP="00EC0A43">
      <w:pPr>
        <w:pStyle w:val="BodyText"/>
        <w:rPr>
          <w:b w:val="0"/>
          <w:szCs w:val="24"/>
        </w:rPr>
      </w:pPr>
      <w:r w:rsidRPr="00C56509">
        <w:rPr>
          <w:b w:val="0"/>
          <w:szCs w:val="24"/>
        </w:rPr>
        <w:t xml:space="preserve">(Definition: </w:t>
      </w:r>
      <w:r w:rsidR="00316B78" w:rsidRPr="00C56509">
        <w:rPr>
          <w:b w:val="0"/>
          <w:szCs w:val="24"/>
        </w:rPr>
        <w:t>A r</w:t>
      </w:r>
      <w:r w:rsidRPr="00C56509">
        <w:rPr>
          <w:b w:val="0"/>
          <w:szCs w:val="24"/>
        </w:rPr>
        <w:t xml:space="preserve">equired health education </w:t>
      </w:r>
      <w:r w:rsidR="00316B78" w:rsidRPr="00C56509">
        <w:rPr>
          <w:b w:val="0"/>
          <w:szCs w:val="24"/>
        </w:rPr>
        <w:t xml:space="preserve">course </w:t>
      </w:r>
      <w:r w:rsidRPr="00C56509">
        <w:rPr>
          <w:b w:val="0"/>
          <w:szCs w:val="24"/>
        </w:rPr>
        <w:t xml:space="preserve">is </w:t>
      </w:r>
      <w:r w:rsidR="00316B78" w:rsidRPr="00C56509">
        <w:rPr>
          <w:b w:val="0"/>
          <w:szCs w:val="24"/>
        </w:rPr>
        <w:t xml:space="preserve">one that students must take for graduation or promotion from </w:t>
      </w:r>
      <w:r w:rsidR="00E9453E" w:rsidRPr="00C56509">
        <w:rPr>
          <w:b w:val="0"/>
          <w:szCs w:val="24"/>
        </w:rPr>
        <w:t>your</w:t>
      </w:r>
      <w:r w:rsidR="00316B78" w:rsidRPr="00C56509">
        <w:rPr>
          <w:b w:val="0"/>
          <w:szCs w:val="24"/>
        </w:rPr>
        <w:t xml:space="preserve"> school and includes </w:t>
      </w:r>
      <w:r w:rsidRPr="00C56509">
        <w:rPr>
          <w:b w:val="0"/>
          <w:szCs w:val="24"/>
        </w:rPr>
        <w:t>instruction about health topics such as injuries and violence, alcohol and other drug use, tobacco use, nutrition, HIV infection, and physical activity.)</w:t>
      </w:r>
    </w:p>
    <w:p w14:paraId="63AA82F4" w14:textId="77777777" w:rsidR="00D527D5" w:rsidRPr="00C56509" w:rsidRDefault="00D527D5" w:rsidP="00937E13">
      <w:pPr>
        <w:ind w:left="720" w:hanging="720"/>
        <w:rPr>
          <w:b/>
        </w:rPr>
      </w:pPr>
    </w:p>
    <w:p w14:paraId="1F6EA947" w14:textId="77777777" w:rsidR="00937E13" w:rsidRPr="00C56509" w:rsidRDefault="00D4332F" w:rsidP="00937E13">
      <w:pPr>
        <w:ind w:left="720" w:hanging="720"/>
        <w:rPr>
          <w:b/>
        </w:rPr>
      </w:pPr>
      <w:r w:rsidRPr="00C56509">
        <w:rPr>
          <w:b/>
        </w:rPr>
        <w:t>1</w:t>
      </w:r>
      <w:r w:rsidR="00937E13" w:rsidRPr="00C56509">
        <w:rPr>
          <w:b/>
        </w:rPr>
        <w:t>.</w:t>
      </w:r>
      <w:r w:rsidR="00937E13" w:rsidRPr="00C56509">
        <w:rPr>
          <w:b/>
        </w:rPr>
        <w:tab/>
        <w:t xml:space="preserve">How many </w:t>
      </w:r>
      <w:r w:rsidR="00937E13" w:rsidRPr="00C56509">
        <w:rPr>
          <w:b/>
          <w:u w:val="single"/>
        </w:rPr>
        <w:t>required health education courses</w:t>
      </w:r>
      <w:r w:rsidR="00937E13" w:rsidRPr="00C56509">
        <w:rPr>
          <w:b/>
        </w:rPr>
        <w:t xml:space="preserve"> do students take in grades 6 through 12 in </w:t>
      </w:r>
      <w:r w:rsidR="00E9453E" w:rsidRPr="00C56509">
        <w:rPr>
          <w:b/>
        </w:rPr>
        <w:t>your</w:t>
      </w:r>
      <w:r w:rsidR="00937E13" w:rsidRPr="00C56509">
        <w:rPr>
          <w:b/>
        </w:rPr>
        <w:t xml:space="preserve"> school?</w:t>
      </w:r>
      <w:r w:rsidR="00937E13" w:rsidRPr="00C56509">
        <w:t xml:space="preserve"> (Mark one response.)</w:t>
      </w:r>
    </w:p>
    <w:p w14:paraId="7360CC13" w14:textId="77777777" w:rsidR="00937E13" w:rsidRPr="00C56509" w:rsidRDefault="00937E13" w:rsidP="00937E13"/>
    <w:p w14:paraId="6381F973" w14:textId="77777777" w:rsidR="00937E13" w:rsidRPr="00C56509" w:rsidRDefault="00825ABA" w:rsidP="00937E13">
      <w:pPr>
        <w:tabs>
          <w:tab w:val="left" w:pos="1080"/>
        </w:tabs>
        <w:ind w:left="720"/>
      </w:pPr>
      <w:r w:rsidRPr="00C56509">
        <w:rPr>
          <w:noProof/>
        </w:rPr>
        <mc:AlternateContent>
          <mc:Choice Requires="wps">
            <w:drawing>
              <wp:anchor distT="4294967295" distB="4294967295" distL="114300" distR="114300" simplePos="0" relativeHeight="251661824" behindDoc="0" locked="0" layoutInCell="1" allowOverlap="1" wp14:anchorId="57A2CC27" wp14:editId="1B7EE89C">
                <wp:simplePos x="0" y="0"/>
                <wp:positionH relativeFrom="column">
                  <wp:posOffset>1314450</wp:posOffset>
                </wp:positionH>
                <wp:positionV relativeFrom="paragraph">
                  <wp:posOffset>93344</wp:posOffset>
                </wp:positionV>
                <wp:extent cx="182880" cy="0"/>
                <wp:effectExtent l="0" t="76200" r="26670" b="95250"/>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9F436" id="Line 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5pt,7.35pt" to="117.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">
                <v:stroke endarrow="block"/>
              </v:line>
            </w:pict>
          </mc:Fallback>
        </mc:AlternateContent>
      </w:r>
      <w:r w:rsidR="00937E13" w:rsidRPr="00C56509">
        <w:t>a</w:t>
      </w:r>
      <w:r w:rsidR="00937E13" w:rsidRPr="00C56509">
        <w:tab/>
        <w:t xml:space="preserve">0 courses        </w:t>
      </w:r>
      <w:r w:rsidR="00937E13" w:rsidRPr="00C56509">
        <w:rPr>
          <w:b/>
        </w:rPr>
        <w:t xml:space="preserve">Skip to Question </w:t>
      </w:r>
      <w:r w:rsidR="00D4332F" w:rsidRPr="00C56509">
        <w:rPr>
          <w:b/>
        </w:rPr>
        <w:t>4</w:t>
      </w:r>
    </w:p>
    <w:p w14:paraId="0C4B970F" w14:textId="77777777" w:rsidR="00937E13" w:rsidRPr="00C56509" w:rsidRDefault="00825ABA" w:rsidP="00937E13">
      <w:pPr>
        <w:tabs>
          <w:tab w:val="left" w:pos="1080"/>
        </w:tabs>
        <w:ind w:left="720"/>
        <w:rPr>
          <w:lang w:val="fr-FR"/>
        </w:rPr>
      </w:pPr>
      <w:r w:rsidRPr="00C56509">
        <w:rPr>
          <w:noProof/>
        </w:rPr>
        <mc:AlternateContent>
          <mc:Choice Requires="wps">
            <w:drawing>
              <wp:anchor distT="0" distB="0" distL="114300" distR="114300" simplePos="0" relativeHeight="251664896" behindDoc="0" locked="0" layoutInCell="1" allowOverlap="1" wp14:anchorId="6EAE667C" wp14:editId="339E9DA1">
                <wp:simplePos x="0" y="0"/>
                <wp:positionH relativeFrom="column">
                  <wp:posOffset>428625</wp:posOffset>
                </wp:positionH>
                <wp:positionV relativeFrom="paragraph">
                  <wp:posOffset>207010</wp:posOffset>
                </wp:positionV>
                <wp:extent cx="137160" cy="137160"/>
                <wp:effectExtent l="0" t="0" r="15240" b="15240"/>
                <wp:wrapNone/>
                <wp:docPr id="3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3E4C32" id="Oval 3" o:spid="_x0000_s1026" style="position:absolute;margin-left:33.75pt;margin-top:16.3pt;width:10.8pt;height:1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" filled="f"/>
            </w:pict>
          </mc:Fallback>
        </mc:AlternateContent>
      </w:r>
      <w:r w:rsidRPr="00C56509">
        <w:rPr>
          <w:noProof/>
        </w:rPr>
        <mc:AlternateContent>
          <mc:Choice Requires="wps">
            <w:drawing>
              <wp:anchor distT="0" distB="0" distL="114300" distR="114300" simplePos="0" relativeHeight="251663872" behindDoc="0" locked="0" layoutInCell="1" allowOverlap="1" wp14:anchorId="6712099F" wp14:editId="3A07F453">
                <wp:simplePos x="0" y="0"/>
                <wp:positionH relativeFrom="column">
                  <wp:posOffset>428625</wp:posOffset>
                </wp:positionH>
                <wp:positionV relativeFrom="paragraph">
                  <wp:posOffset>22860</wp:posOffset>
                </wp:positionV>
                <wp:extent cx="137160" cy="137160"/>
                <wp:effectExtent l="0" t="0" r="15240" b="15240"/>
                <wp:wrapNone/>
                <wp:docPr id="2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C250F4" id="Oval 4" o:spid="_x0000_s1026" style="position:absolute;margin-left:33.75pt;margin-top:1.8pt;width:10.8pt;height:1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fUbAIAAOw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" filled="f"/>
            </w:pict>
          </mc:Fallback>
        </mc:AlternateContent>
      </w:r>
      <w:r w:rsidRPr="00C56509">
        <w:rPr>
          <w:noProof/>
        </w:rPr>
        <mc:AlternateContent>
          <mc:Choice Requires="wps">
            <w:drawing>
              <wp:anchor distT="0" distB="0" distL="114300" distR="114300" simplePos="0" relativeHeight="251662848" behindDoc="0" locked="0" layoutInCell="1" allowOverlap="1" wp14:anchorId="5E34ECA4" wp14:editId="2F673D46">
                <wp:simplePos x="0" y="0"/>
                <wp:positionH relativeFrom="column">
                  <wp:posOffset>428625</wp:posOffset>
                </wp:positionH>
                <wp:positionV relativeFrom="paragraph">
                  <wp:posOffset>-148590</wp:posOffset>
                </wp:positionV>
                <wp:extent cx="137160" cy="137160"/>
                <wp:effectExtent l="0" t="0" r="15240" b="15240"/>
                <wp:wrapNone/>
                <wp:docPr id="2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48D204" id="Oval 5" o:spid="_x0000_s1026" style="position:absolute;margin-left:33.75pt;margin-top:-11.7pt;width:10.8pt;height:1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6bAIAAOw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" filled="f"/>
            </w:pict>
          </mc:Fallback>
        </mc:AlternateContent>
      </w:r>
      <w:r w:rsidR="00937E13" w:rsidRPr="00C56509">
        <w:rPr>
          <w:lang w:val="fr-FR"/>
        </w:rPr>
        <w:t>b</w:t>
      </w:r>
      <w:r w:rsidR="00937E13" w:rsidRPr="00C56509">
        <w:rPr>
          <w:lang w:val="fr-FR"/>
        </w:rPr>
        <w:tab/>
        <w:t xml:space="preserve">1 course </w:t>
      </w:r>
    </w:p>
    <w:p w14:paraId="4AEECB9A" w14:textId="77777777" w:rsidR="00937E13" w:rsidRPr="00C56509" w:rsidRDefault="00937E13" w:rsidP="00937E13">
      <w:pPr>
        <w:tabs>
          <w:tab w:val="left" w:pos="1080"/>
        </w:tabs>
        <w:ind w:left="720"/>
        <w:rPr>
          <w:lang w:val="fr-FR"/>
        </w:rPr>
      </w:pPr>
      <w:r w:rsidRPr="00C56509">
        <w:rPr>
          <w:lang w:val="fr-FR"/>
        </w:rPr>
        <w:t>c</w:t>
      </w:r>
      <w:r w:rsidRPr="00C56509">
        <w:rPr>
          <w:lang w:val="fr-FR"/>
        </w:rPr>
        <w:tab/>
        <w:t xml:space="preserve">2 courses </w:t>
      </w:r>
    </w:p>
    <w:p w14:paraId="4605B2C7" w14:textId="77777777" w:rsidR="00937E13" w:rsidRPr="00C56509" w:rsidRDefault="00825ABA" w:rsidP="00937E13">
      <w:pPr>
        <w:tabs>
          <w:tab w:val="left" w:pos="1080"/>
        </w:tabs>
        <w:ind w:left="720"/>
        <w:rPr>
          <w:lang w:val="fr-FR"/>
        </w:rPr>
      </w:pPr>
      <w:r w:rsidRPr="00C56509">
        <w:rPr>
          <w:noProof/>
        </w:rPr>
        <mc:AlternateContent>
          <mc:Choice Requires="wps">
            <w:drawing>
              <wp:anchor distT="0" distB="0" distL="114300" distR="114300" simplePos="0" relativeHeight="251665920" behindDoc="0" locked="0" layoutInCell="1" allowOverlap="1" wp14:anchorId="26A67D46" wp14:editId="5C20ADE9">
                <wp:simplePos x="0" y="0"/>
                <wp:positionH relativeFrom="column">
                  <wp:posOffset>428625</wp:posOffset>
                </wp:positionH>
                <wp:positionV relativeFrom="paragraph">
                  <wp:posOffset>24765</wp:posOffset>
                </wp:positionV>
                <wp:extent cx="137160" cy="137160"/>
                <wp:effectExtent l="0" t="0" r="15240" b="15240"/>
                <wp:wrapNone/>
                <wp:docPr id="2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2184CD" id="Oval 6" o:spid="_x0000_s1026" style="position:absolute;margin-left:33.75pt;margin-top:1.95pt;width:10.8pt;height:10.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54ybAIAAOw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" filled="f"/>
            </w:pict>
          </mc:Fallback>
        </mc:AlternateContent>
      </w:r>
      <w:r w:rsidR="00937E13" w:rsidRPr="00C56509">
        <w:rPr>
          <w:lang w:val="fr-FR"/>
        </w:rPr>
        <w:t>d</w:t>
      </w:r>
      <w:r w:rsidR="00937E13" w:rsidRPr="00C56509">
        <w:rPr>
          <w:lang w:val="fr-FR"/>
        </w:rPr>
        <w:tab/>
        <w:t xml:space="preserve">3 courses  </w:t>
      </w:r>
    </w:p>
    <w:p w14:paraId="63A86258" w14:textId="77777777" w:rsidR="00937E13" w:rsidRPr="00C56509" w:rsidRDefault="00825ABA" w:rsidP="00937E13">
      <w:pPr>
        <w:tabs>
          <w:tab w:val="left" w:pos="1080"/>
        </w:tabs>
        <w:ind w:left="720"/>
      </w:pPr>
      <w:r w:rsidRPr="00C56509">
        <w:rPr>
          <w:noProof/>
        </w:rPr>
        <mc:AlternateContent>
          <mc:Choice Requires="wps">
            <w:drawing>
              <wp:anchor distT="0" distB="0" distL="114300" distR="114300" simplePos="0" relativeHeight="251666944" behindDoc="0" locked="0" layoutInCell="1" allowOverlap="1" wp14:anchorId="6CBCA86C" wp14:editId="1C961CD7">
                <wp:simplePos x="0" y="0"/>
                <wp:positionH relativeFrom="column">
                  <wp:posOffset>428625</wp:posOffset>
                </wp:positionH>
                <wp:positionV relativeFrom="paragraph">
                  <wp:posOffset>30480</wp:posOffset>
                </wp:positionV>
                <wp:extent cx="137160" cy="137160"/>
                <wp:effectExtent l="0" t="0" r="15240" b="15240"/>
                <wp:wrapNone/>
                <wp:docPr id="2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D82614" id="Oval 7" o:spid="_x0000_s1026" style="position:absolute;margin-left:33.75pt;margin-top:2.4pt;width:10.8pt;height:1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8YcbAIAAOw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" filled="f"/>
            </w:pict>
          </mc:Fallback>
        </mc:AlternateContent>
      </w:r>
      <w:r w:rsidR="00937E13" w:rsidRPr="00C56509">
        <w:t>e</w:t>
      </w:r>
      <w:r w:rsidR="00937E13" w:rsidRPr="00C56509">
        <w:tab/>
        <w:t xml:space="preserve">4 or more courses </w:t>
      </w:r>
    </w:p>
    <w:p w14:paraId="4DD1B2F1" w14:textId="77777777" w:rsidR="00937E13" w:rsidRPr="00C56509" w:rsidRDefault="00937E13" w:rsidP="00937E13">
      <w:pPr>
        <w:tabs>
          <w:tab w:val="left" w:pos="1080"/>
        </w:tabs>
        <w:ind w:left="720"/>
      </w:pPr>
    </w:p>
    <w:p w14:paraId="00CAB3C0" w14:textId="77777777" w:rsidR="00937E13" w:rsidRPr="00C56509" w:rsidRDefault="00D4332F" w:rsidP="00937E13">
      <w:pPr>
        <w:ind w:left="720" w:hanging="720"/>
      </w:pPr>
      <w:r w:rsidRPr="00C56509">
        <w:rPr>
          <w:b/>
        </w:rPr>
        <w:t>2</w:t>
      </w:r>
      <w:r w:rsidR="00937E13" w:rsidRPr="00C56509">
        <w:rPr>
          <w:b/>
        </w:rPr>
        <w:t>.</w:t>
      </w:r>
      <w:r w:rsidR="00937E13" w:rsidRPr="00C56509">
        <w:rPr>
          <w:b/>
        </w:rPr>
        <w:tab/>
        <w:t xml:space="preserve">Is a </w:t>
      </w:r>
      <w:r w:rsidR="00937E13" w:rsidRPr="00C56509">
        <w:rPr>
          <w:b/>
          <w:u w:val="single"/>
        </w:rPr>
        <w:t>required health education course</w:t>
      </w:r>
      <w:r w:rsidR="00937E13" w:rsidRPr="00C56509">
        <w:rPr>
          <w:b/>
        </w:rPr>
        <w:t xml:space="preserve"> taught in each of the following grades in </w:t>
      </w:r>
      <w:r w:rsidR="00E9453E" w:rsidRPr="00C56509">
        <w:rPr>
          <w:b/>
        </w:rPr>
        <w:t xml:space="preserve">your </w:t>
      </w:r>
      <w:r w:rsidR="00937E13" w:rsidRPr="00C56509">
        <w:rPr>
          <w:b/>
        </w:rPr>
        <w:t xml:space="preserve">school? </w:t>
      </w:r>
      <w:r w:rsidR="00937E13" w:rsidRPr="00C56509">
        <w:t xml:space="preserve"> (</w:t>
      </w:r>
      <w:r w:rsidR="00F50621" w:rsidRPr="00C56509">
        <w:t>For each grade, m</w:t>
      </w:r>
      <w:r w:rsidR="00937E13" w:rsidRPr="00C56509">
        <w:t>ark yes</w:t>
      </w:r>
      <w:r w:rsidR="00F50621" w:rsidRPr="00C56509">
        <w:t xml:space="preserve"> or</w:t>
      </w:r>
      <w:r w:rsidR="00937E13" w:rsidRPr="00C56509">
        <w:t xml:space="preserve"> no, or </w:t>
      </w:r>
      <w:r w:rsidR="00F50621" w:rsidRPr="00C56509">
        <w:t>if your school does not have that grade, mark “grade not taught in your school.”</w:t>
      </w:r>
      <w:r w:rsidR="00937E13" w:rsidRPr="00C56509">
        <w:t>)</w:t>
      </w:r>
    </w:p>
    <w:p w14:paraId="7B5E8B50" w14:textId="77777777" w:rsidR="00937E13" w:rsidRPr="00C56509" w:rsidRDefault="00937E13" w:rsidP="00937E13">
      <w:pPr>
        <w:tabs>
          <w:tab w:val="center" w:pos="8280"/>
        </w:tabs>
      </w:pPr>
      <w:bookmarkStart w:id="0" w:name="OLE_LINK1"/>
      <w:bookmarkStart w:id="1" w:name="OLE_LINK2"/>
      <w:r w:rsidRPr="00C56509">
        <w:tab/>
      </w:r>
    </w:p>
    <w:p w14:paraId="75136F9A" w14:textId="77777777" w:rsidR="00937E13" w:rsidRPr="008C3BFA" w:rsidRDefault="00937E13" w:rsidP="00937E13">
      <w:pPr>
        <w:tabs>
          <w:tab w:val="center" w:pos="8280"/>
        </w:tabs>
        <w:rPr>
          <w:b/>
        </w:rPr>
      </w:pPr>
      <w:r w:rsidRPr="00C56509">
        <w:tab/>
      </w:r>
      <w:r w:rsidR="00F50621" w:rsidRPr="008C3BFA">
        <w:rPr>
          <w:b/>
        </w:rPr>
        <w:t>G</w:t>
      </w:r>
      <w:r w:rsidRPr="008C3BFA">
        <w:rPr>
          <w:b/>
        </w:rPr>
        <w:t xml:space="preserve">rade not </w:t>
      </w:r>
      <w:r w:rsidR="00F50621" w:rsidRPr="008C3BFA">
        <w:rPr>
          <w:b/>
        </w:rPr>
        <w:t>taught</w:t>
      </w:r>
    </w:p>
    <w:p w14:paraId="05AD4FC6" w14:textId="77777777" w:rsidR="00937E13" w:rsidRPr="008C3BFA" w:rsidRDefault="00937E13" w:rsidP="00937E13">
      <w:pPr>
        <w:tabs>
          <w:tab w:val="left" w:pos="1440"/>
          <w:tab w:val="left" w:pos="5760"/>
          <w:tab w:val="left" w:pos="6667"/>
          <w:tab w:val="center" w:pos="8280"/>
        </w:tabs>
      </w:pPr>
      <w:r w:rsidRPr="008C3BFA">
        <w:rPr>
          <w:b/>
        </w:rPr>
        <w:tab/>
        <w:t>Grade</w:t>
      </w:r>
      <w:r w:rsidRPr="008C3BFA">
        <w:rPr>
          <w:b/>
        </w:rPr>
        <w:tab/>
        <w:t>Yes</w:t>
      </w:r>
      <w:r w:rsidRPr="008C3BFA">
        <w:rPr>
          <w:b/>
        </w:rPr>
        <w:tab/>
        <w:t>No</w:t>
      </w:r>
      <w:r w:rsidRPr="008C3BFA">
        <w:rPr>
          <w:b/>
        </w:rPr>
        <w:tab/>
        <w:t xml:space="preserve">in </w:t>
      </w:r>
      <w:r w:rsidR="00F50621" w:rsidRPr="008C3BFA">
        <w:rPr>
          <w:b/>
        </w:rPr>
        <w:t>your</w:t>
      </w:r>
      <w:r w:rsidRPr="008C3BFA">
        <w:rPr>
          <w:b/>
        </w:rPr>
        <w:t xml:space="preserve"> school</w:t>
      </w:r>
    </w:p>
    <w:p w14:paraId="64DA16E6" w14:textId="77777777" w:rsidR="00937E13" w:rsidRPr="00C56509" w:rsidRDefault="00937E13" w:rsidP="00937E13">
      <w:pPr>
        <w:tabs>
          <w:tab w:val="left" w:pos="1440"/>
          <w:tab w:val="left" w:leader="dot" w:pos="5940"/>
          <w:tab w:val="left" w:leader="dot" w:pos="6768"/>
          <w:tab w:val="left" w:leader="dot" w:pos="8280"/>
        </w:tabs>
        <w:ind w:left="720"/>
      </w:pPr>
      <w:r w:rsidRPr="00C56509">
        <w:t>a.</w:t>
      </w:r>
      <w:r w:rsidRPr="00C56509">
        <w:tab/>
        <w:t>6</w:t>
      </w:r>
      <w:r w:rsidRPr="00C56509">
        <w:tab/>
        <w:t>0</w:t>
      </w:r>
      <w:r w:rsidRPr="00C56509">
        <w:tab/>
        <w:t>0</w:t>
      </w:r>
      <w:r w:rsidRPr="00C56509">
        <w:tab/>
        <w:t>0</w:t>
      </w:r>
    </w:p>
    <w:p w14:paraId="1DAD69B2" w14:textId="6B8DB646" w:rsidR="00937E13" w:rsidRPr="00C56509" w:rsidRDefault="00937E13" w:rsidP="00937E13">
      <w:pPr>
        <w:tabs>
          <w:tab w:val="left" w:pos="1440"/>
          <w:tab w:val="left" w:leader="dot" w:pos="5940"/>
          <w:tab w:val="left" w:leader="dot" w:pos="6768"/>
          <w:tab w:val="left" w:leader="dot" w:pos="8280"/>
        </w:tabs>
        <w:ind w:left="720"/>
      </w:pPr>
      <w:r w:rsidRPr="00C56509">
        <w:t>b.</w:t>
      </w:r>
      <w:r w:rsidRPr="00C56509">
        <w:tab/>
        <w:t>7</w:t>
      </w:r>
      <w:r w:rsidRPr="00C56509">
        <w:tab/>
        <w:t>0</w:t>
      </w:r>
      <w:r w:rsidRPr="00C56509">
        <w:tab/>
        <w:t>0</w:t>
      </w:r>
      <w:r w:rsidRPr="00C56509">
        <w:tab/>
        <w:t>0</w:t>
      </w:r>
    </w:p>
    <w:p w14:paraId="20BC99F9" w14:textId="77777777" w:rsidR="00937E13" w:rsidRPr="00C56509" w:rsidRDefault="00937E13" w:rsidP="00937E13">
      <w:pPr>
        <w:tabs>
          <w:tab w:val="left" w:pos="1440"/>
          <w:tab w:val="left" w:leader="dot" w:pos="5940"/>
          <w:tab w:val="left" w:leader="dot" w:pos="6768"/>
          <w:tab w:val="left" w:leader="dot" w:pos="8280"/>
        </w:tabs>
        <w:ind w:left="720"/>
      </w:pPr>
      <w:r w:rsidRPr="00C56509">
        <w:t>c.</w:t>
      </w:r>
      <w:r w:rsidRPr="00C56509">
        <w:tab/>
        <w:t>8</w:t>
      </w:r>
      <w:r w:rsidRPr="00C56509">
        <w:tab/>
        <w:t>0</w:t>
      </w:r>
      <w:r w:rsidRPr="00C56509">
        <w:tab/>
        <w:t>0</w:t>
      </w:r>
      <w:r w:rsidRPr="00C56509">
        <w:tab/>
        <w:t>0</w:t>
      </w:r>
    </w:p>
    <w:p w14:paraId="7E6BA3CB" w14:textId="77777777" w:rsidR="00937E13" w:rsidRPr="00C56509" w:rsidRDefault="00937E13" w:rsidP="00937E13">
      <w:pPr>
        <w:tabs>
          <w:tab w:val="left" w:pos="1440"/>
          <w:tab w:val="left" w:leader="dot" w:pos="5940"/>
          <w:tab w:val="left" w:leader="dot" w:pos="6768"/>
          <w:tab w:val="left" w:leader="dot" w:pos="8280"/>
        </w:tabs>
        <w:ind w:left="720"/>
      </w:pPr>
      <w:r w:rsidRPr="00C56509">
        <w:t>d.</w:t>
      </w:r>
      <w:r w:rsidRPr="00C56509">
        <w:tab/>
        <w:t>9</w:t>
      </w:r>
      <w:r w:rsidRPr="00C56509">
        <w:tab/>
        <w:t>0</w:t>
      </w:r>
      <w:r w:rsidRPr="00C56509">
        <w:tab/>
        <w:t>0</w:t>
      </w:r>
      <w:r w:rsidRPr="00C56509">
        <w:tab/>
        <w:t>0</w:t>
      </w:r>
    </w:p>
    <w:p w14:paraId="0277A7BF" w14:textId="77777777" w:rsidR="00937E13" w:rsidRPr="00C56509" w:rsidRDefault="00937E13" w:rsidP="00937E13">
      <w:pPr>
        <w:tabs>
          <w:tab w:val="left" w:pos="1440"/>
          <w:tab w:val="left" w:leader="dot" w:pos="5940"/>
          <w:tab w:val="left" w:leader="dot" w:pos="6768"/>
          <w:tab w:val="left" w:leader="dot" w:pos="8280"/>
        </w:tabs>
        <w:ind w:left="720"/>
      </w:pPr>
      <w:r w:rsidRPr="00C56509">
        <w:t>e.</w:t>
      </w:r>
      <w:r w:rsidRPr="00C56509">
        <w:tab/>
        <w:t>10</w:t>
      </w:r>
      <w:r w:rsidRPr="00C56509">
        <w:tab/>
        <w:t>0</w:t>
      </w:r>
      <w:r w:rsidRPr="00C56509">
        <w:tab/>
        <w:t>0</w:t>
      </w:r>
      <w:r w:rsidRPr="00C56509">
        <w:tab/>
        <w:t>0</w:t>
      </w:r>
    </w:p>
    <w:p w14:paraId="436B0DBF" w14:textId="77777777" w:rsidR="00937E13" w:rsidRPr="00C56509" w:rsidRDefault="00937E13" w:rsidP="00937E13">
      <w:pPr>
        <w:tabs>
          <w:tab w:val="left" w:pos="1440"/>
          <w:tab w:val="left" w:leader="dot" w:pos="5940"/>
          <w:tab w:val="left" w:leader="dot" w:pos="6768"/>
          <w:tab w:val="left" w:leader="dot" w:pos="8280"/>
        </w:tabs>
        <w:ind w:left="720"/>
      </w:pPr>
      <w:r w:rsidRPr="00C56509">
        <w:t>f.</w:t>
      </w:r>
      <w:r w:rsidRPr="00C56509">
        <w:tab/>
        <w:t>11</w:t>
      </w:r>
      <w:r w:rsidRPr="00C56509">
        <w:tab/>
        <w:t>0</w:t>
      </w:r>
      <w:r w:rsidRPr="00C56509">
        <w:tab/>
        <w:t>0</w:t>
      </w:r>
      <w:r w:rsidRPr="00C56509">
        <w:tab/>
        <w:t>0</w:t>
      </w:r>
    </w:p>
    <w:p w14:paraId="7CFB3D8A" w14:textId="77777777" w:rsidR="00937E13" w:rsidRPr="00C56509" w:rsidRDefault="00937E13" w:rsidP="00937E13">
      <w:pPr>
        <w:tabs>
          <w:tab w:val="left" w:pos="1440"/>
          <w:tab w:val="left" w:leader="dot" w:pos="5940"/>
          <w:tab w:val="left" w:leader="dot" w:pos="6768"/>
          <w:tab w:val="left" w:leader="dot" w:pos="8280"/>
        </w:tabs>
        <w:ind w:left="720"/>
      </w:pPr>
      <w:r w:rsidRPr="00C56509">
        <w:t>g.</w:t>
      </w:r>
      <w:r w:rsidRPr="00C56509">
        <w:tab/>
        <w:t>12</w:t>
      </w:r>
      <w:r w:rsidRPr="00C56509">
        <w:tab/>
        <w:t>0</w:t>
      </w:r>
      <w:r w:rsidRPr="00C56509">
        <w:tab/>
        <w:t>0</w:t>
      </w:r>
      <w:r w:rsidRPr="00C56509">
        <w:tab/>
        <w:t>0</w:t>
      </w:r>
    </w:p>
    <w:bookmarkEnd w:id="0"/>
    <w:bookmarkEnd w:id="1"/>
    <w:p w14:paraId="4D74D037" w14:textId="77777777" w:rsidR="00937E13" w:rsidRPr="00C56509" w:rsidRDefault="00937E13" w:rsidP="00937E13">
      <w:pPr>
        <w:tabs>
          <w:tab w:val="left" w:pos="1080"/>
        </w:tabs>
        <w:ind w:left="720"/>
      </w:pPr>
    </w:p>
    <w:p w14:paraId="1564BC34" w14:textId="71618A72" w:rsidR="00937E13" w:rsidRPr="00C56509" w:rsidRDefault="00D4332F" w:rsidP="009152B0">
      <w:pPr>
        <w:pStyle w:val="BodyText"/>
        <w:tabs>
          <w:tab w:val="left" w:pos="720"/>
        </w:tabs>
        <w:ind w:left="720" w:hanging="720"/>
        <w:rPr>
          <w:b w:val="0"/>
        </w:rPr>
      </w:pPr>
      <w:r w:rsidRPr="00C56509">
        <w:t>3</w:t>
      </w:r>
      <w:r w:rsidR="00937E13" w:rsidRPr="00C56509">
        <w:t>.</w:t>
      </w:r>
      <w:r w:rsidR="009152B0" w:rsidRPr="00C56509">
        <w:tab/>
      </w:r>
      <w:r w:rsidR="00937E13" w:rsidRPr="00C56509">
        <w:t xml:space="preserve">If students fail a </w:t>
      </w:r>
      <w:r w:rsidR="00937E13" w:rsidRPr="00C56509">
        <w:rPr>
          <w:u w:val="single"/>
        </w:rPr>
        <w:t>required health education course</w:t>
      </w:r>
      <w:r w:rsidR="00937E13" w:rsidRPr="00C56509">
        <w:t>, are they required to repeat it?</w:t>
      </w:r>
      <w:r w:rsidR="00CA217F" w:rsidRPr="00C56509">
        <w:t xml:space="preserve"> </w:t>
      </w:r>
      <w:r w:rsidR="00937E13" w:rsidRPr="00C56509">
        <w:rPr>
          <w:b w:val="0"/>
        </w:rPr>
        <w:t>(Mark one response.)</w:t>
      </w:r>
    </w:p>
    <w:p w14:paraId="5494D1C9" w14:textId="77777777" w:rsidR="00937E13" w:rsidRPr="00C56509" w:rsidRDefault="00937E13" w:rsidP="00937E13">
      <w:pPr>
        <w:pStyle w:val="BodyText"/>
      </w:pPr>
    </w:p>
    <w:p w14:paraId="6C40DD04" w14:textId="77777777" w:rsidR="00937E13" w:rsidRPr="00C56509" w:rsidRDefault="00825ABA" w:rsidP="00AD21CB">
      <w:pPr>
        <w:pStyle w:val="BodyText"/>
        <w:tabs>
          <w:tab w:val="left" w:pos="1080"/>
        </w:tabs>
        <w:ind w:left="720"/>
        <w:rPr>
          <w:b w:val="0"/>
        </w:rPr>
      </w:pPr>
      <w:r w:rsidRPr="00C56509">
        <w:rPr>
          <w:noProof/>
        </w:rPr>
        <mc:AlternateContent>
          <mc:Choice Requires="wps">
            <w:drawing>
              <wp:anchor distT="0" distB="0" distL="114300" distR="114300" simplePos="0" relativeHeight="251668992" behindDoc="0" locked="0" layoutInCell="1" allowOverlap="1" wp14:anchorId="45DD2345" wp14:editId="4F9EECA0">
                <wp:simplePos x="0" y="0"/>
                <wp:positionH relativeFrom="column">
                  <wp:posOffset>428625</wp:posOffset>
                </wp:positionH>
                <wp:positionV relativeFrom="paragraph">
                  <wp:posOffset>29845</wp:posOffset>
                </wp:positionV>
                <wp:extent cx="137160" cy="137160"/>
                <wp:effectExtent l="0" t="0" r="15240" b="15240"/>
                <wp:wrapNone/>
                <wp:docPr id="2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347389" id="Oval 9" o:spid="_x0000_s1026" style="position:absolute;margin-left:33.75pt;margin-top:2.35pt;width:10.8pt;height:10.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zqbAIAAOw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" filled="f"/>
            </w:pict>
          </mc:Fallback>
        </mc:AlternateContent>
      </w:r>
      <w:r w:rsidR="00AD21CB" w:rsidRPr="00C56509">
        <w:rPr>
          <w:b w:val="0"/>
        </w:rPr>
        <w:t>a</w:t>
      </w:r>
      <w:r w:rsidR="00AD21CB" w:rsidRPr="00C56509">
        <w:rPr>
          <w:b w:val="0"/>
        </w:rPr>
        <w:tab/>
      </w:r>
      <w:r w:rsidR="00937E13" w:rsidRPr="00C56509">
        <w:rPr>
          <w:b w:val="0"/>
        </w:rPr>
        <w:t>Yes</w:t>
      </w:r>
    </w:p>
    <w:p w14:paraId="0F6BC9DC" w14:textId="77777777" w:rsidR="00937E13" w:rsidRPr="00C56509" w:rsidRDefault="00825ABA" w:rsidP="00AD21CB">
      <w:pPr>
        <w:pStyle w:val="BodyText"/>
        <w:tabs>
          <w:tab w:val="left" w:pos="1080"/>
        </w:tabs>
        <w:ind w:left="720"/>
        <w:rPr>
          <w:b w:val="0"/>
        </w:rPr>
      </w:pPr>
      <w:r w:rsidRPr="00C56509">
        <w:rPr>
          <w:noProof/>
        </w:rPr>
        <mc:AlternateContent>
          <mc:Choice Requires="wps">
            <w:drawing>
              <wp:anchor distT="0" distB="0" distL="114300" distR="114300" simplePos="0" relativeHeight="251667968" behindDoc="0" locked="0" layoutInCell="1" allowOverlap="1" wp14:anchorId="1EE898CF" wp14:editId="5C3AF924">
                <wp:simplePos x="0" y="0"/>
                <wp:positionH relativeFrom="column">
                  <wp:posOffset>428625</wp:posOffset>
                </wp:positionH>
                <wp:positionV relativeFrom="paragraph">
                  <wp:posOffset>28575</wp:posOffset>
                </wp:positionV>
                <wp:extent cx="137160" cy="137160"/>
                <wp:effectExtent l="0" t="0" r="15240" b="15240"/>
                <wp:wrapNone/>
                <wp:docPr id="2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093FFA" id="Oval 8" o:spid="_x0000_s1026" style="position:absolute;margin-left:33.75pt;margin-top:2.25pt;width:10.8pt;height:10.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" filled="f"/>
            </w:pict>
          </mc:Fallback>
        </mc:AlternateContent>
      </w:r>
      <w:r w:rsidR="00AD21CB" w:rsidRPr="00C56509">
        <w:rPr>
          <w:b w:val="0"/>
        </w:rPr>
        <w:t>b</w:t>
      </w:r>
      <w:r w:rsidR="00AD21CB" w:rsidRPr="00C56509">
        <w:rPr>
          <w:b w:val="0"/>
        </w:rPr>
        <w:tab/>
      </w:r>
      <w:r w:rsidR="00937E13" w:rsidRPr="00C56509">
        <w:rPr>
          <w:b w:val="0"/>
        </w:rPr>
        <w:t>No</w:t>
      </w:r>
    </w:p>
    <w:p w14:paraId="352BA383" w14:textId="77777777" w:rsidR="00316B78" w:rsidRPr="00C56509" w:rsidRDefault="00316B78" w:rsidP="009456E0">
      <w:pPr>
        <w:autoSpaceDE w:val="0"/>
        <w:autoSpaceDN w:val="0"/>
        <w:adjustRightInd w:val="0"/>
        <w:ind w:left="720" w:hanging="720"/>
        <w:rPr>
          <w:b/>
          <w:bCs/>
        </w:rPr>
      </w:pPr>
    </w:p>
    <w:p w14:paraId="75D13980" w14:textId="77777777" w:rsidR="0098637C" w:rsidRDefault="0098637C">
      <w:pPr>
        <w:rPr>
          <w:b/>
          <w:bCs/>
        </w:rPr>
      </w:pPr>
      <w:r>
        <w:rPr>
          <w:bCs/>
        </w:rPr>
        <w:br w:type="page"/>
      </w:r>
    </w:p>
    <w:p w14:paraId="592835C4" w14:textId="3A47F6BB" w:rsidR="00E000D4" w:rsidRPr="00C56509" w:rsidRDefault="00E000D4" w:rsidP="00E000D4">
      <w:pPr>
        <w:pStyle w:val="BodyText2"/>
        <w:rPr>
          <w:b w:val="0"/>
          <w:bCs/>
        </w:rPr>
      </w:pPr>
      <w:r w:rsidRPr="00C56509">
        <w:rPr>
          <w:bCs/>
          <w:sz w:val="24"/>
          <w:szCs w:val="24"/>
        </w:rPr>
        <w:lastRenderedPageBreak/>
        <w:t>HEALTH EDUCATION MATERIALS</w:t>
      </w:r>
    </w:p>
    <w:p w14:paraId="76A37AB7" w14:textId="77777777" w:rsidR="00E000D4" w:rsidRPr="00C56509" w:rsidRDefault="00E000D4" w:rsidP="006F4F24">
      <w:pPr>
        <w:autoSpaceDE w:val="0"/>
        <w:autoSpaceDN w:val="0"/>
        <w:adjustRightInd w:val="0"/>
        <w:rPr>
          <w:b/>
          <w:bCs/>
        </w:rPr>
      </w:pPr>
    </w:p>
    <w:p w14:paraId="78A7A880" w14:textId="411941F6" w:rsidR="00D4332F" w:rsidRPr="00C56509" w:rsidRDefault="006F4F24" w:rsidP="006F4F24">
      <w:pPr>
        <w:autoSpaceDE w:val="0"/>
        <w:autoSpaceDN w:val="0"/>
        <w:adjustRightInd w:val="0"/>
      </w:pPr>
      <w:r w:rsidRPr="00C56509">
        <w:rPr>
          <w:b/>
          <w:bCs/>
        </w:rPr>
        <w:t xml:space="preserve">The following questions apply to any instruction on health topics such as those listed </w:t>
      </w:r>
      <w:r w:rsidR="00D07367" w:rsidRPr="00C56509">
        <w:rPr>
          <w:b/>
          <w:bCs/>
        </w:rPr>
        <w:t xml:space="preserve">in the definition </w:t>
      </w:r>
      <w:r w:rsidRPr="00C56509">
        <w:rPr>
          <w:b/>
          <w:bCs/>
        </w:rPr>
        <w:t>above</w:t>
      </w:r>
      <w:r w:rsidR="00F50621" w:rsidRPr="00C56509">
        <w:rPr>
          <w:b/>
          <w:bCs/>
        </w:rPr>
        <w:t xml:space="preserve"> Question 1</w:t>
      </w:r>
      <w:r w:rsidRPr="00C56509">
        <w:rPr>
          <w:b/>
          <w:bCs/>
        </w:rPr>
        <w:t>, including instruction that is not required and instruction that occurs outside of health education courses.</w:t>
      </w:r>
    </w:p>
    <w:p w14:paraId="52F8379A" w14:textId="77777777" w:rsidR="00D4332F" w:rsidRPr="00C56509" w:rsidRDefault="00D4332F" w:rsidP="00D4332F">
      <w:pPr>
        <w:autoSpaceDE w:val="0"/>
        <w:autoSpaceDN w:val="0"/>
        <w:adjustRightInd w:val="0"/>
        <w:ind w:left="720"/>
        <w:rPr>
          <w:b/>
        </w:rPr>
      </w:pPr>
    </w:p>
    <w:p w14:paraId="1779E797" w14:textId="5DA59A8B" w:rsidR="000855AE" w:rsidRPr="00C56509" w:rsidRDefault="006F4F24" w:rsidP="00D4332F">
      <w:pPr>
        <w:autoSpaceDE w:val="0"/>
        <w:autoSpaceDN w:val="0"/>
        <w:adjustRightInd w:val="0"/>
        <w:ind w:left="720" w:hanging="720"/>
        <w:rPr>
          <w:b/>
        </w:rPr>
      </w:pPr>
      <w:r w:rsidRPr="00C56509">
        <w:rPr>
          <w:b/>
        </w:rPr>
        <w:t>4</w:t>
      </w:r>
      <w:r w:rsidR="009456E0" w:rsidRPr="00C56509">
        <w:rPr>
          <w:b/>
        </w:rPr>
        <w:t>.</w:t>
      </w:r>
      <w:r w:rsidR="009456E0" w:rsidRPr="00C56509">
        <w:rPr>
          <w:b/>
        </w:rPr>
        <w:tab/>
      </w:r>
      <w:r w:rsidR="000855AE" w:rsidRPr="00C56509">
        <w:rPr>
          <w:b/>
        </w:rPr>
        <w:t xml:space="preserve">Are those who </w:t>
      </w:r>
      <w:r w:rsidR="000855AE" w:rsidRPr="00C56509">
        <w:rPr>
          <w:b/>
          <w:u w:val="single"/>
        </w:rPr>
        <w:t>teach health education</w:t>
      </w:r>
      <w:r w:rsidR="000855AE" w:rsidRPr="00C56509">
        <w:rPr>
          <w:b/>
        </w:rPr>
        <w:t xml:space="preserve"> at </w:t>
      </w:r>
      <w:r w:rsidR="00E9453E" w:rsidRPr="00C56509">
        <w:rPr>
          <w:b/>
        </w:rPr>
        <w:t>your</w:t>
      </w:r>
      <w:r w:rsidR="000855AE" w:rsidRPr="00C56509">
        <w:rPr>
          <w:b/>
        </w:rPr>
        <w:t xml:space="preserve"> school provided with </w:t>
      </w:r>
      <w:r w:rsidR="00E9453E" w:rsidRPr="00C56509">
        <w:rPr>
          <w:b/>
        </w:rPr>
        <w:t xml:space="preserve">each of </w:t>
      </w:r>
      <w:r w:rsidR="000855AE" w:rsidRPr="00C56509">
        <w:rPr>
          <w:b/>
        </w:rPr>
        <w:t>the following materials?</w:t>
      </w:r>
      <w:r w:rsidR="008769B9" w:rsidRPr="00C56509">
        <w:rPr>
          <w:b/>
        </w:rPr>
        <w:t xml:space="preserve"> </w:t>
      </w:r>
      <w:r w:rsidR="008769B9" w:rsidRPr="00C56509">
        <w:t>(Mark yes or no for each material</w:t>
      </w:r>
      <w:r w:rsidR="00F84224" w:rsidRPr="00C56509">
        <w:t>, or mark NA for each material if no one in your school teaches health education</w:t>
      </w:r>
      <w:r w:rsidR="008769B9" w:rsidRPr="00C56509">
        <w:t>.)</w:t>
      </w:r>
    </w:p>
    <w:p w14:paraId="3AB63AC3" w14:textId="77777777" w:rsidR="00423AF6" w:rsidRPr="00C56509" w:rsidRDefault="00423AF6" w:rsidP="009456E0">
      <w:pPr>
        <w:ind w:left="720"/>
        <w:rPr>
          <w:b/>
        </w:rPr>
      </w:pPr>
    </w:p>
    <w:p w14:paraId="413C6594" w14:textId="77777777" w:rsidR="00F84224" w:rsidRPr="00C56509" w:rsidRDefault="00F84224" w:rsidP="00F84224">
      <w:pPr>
        <w:tabs>
          <w:tab w:val="left" w:pos="1440"/>
          <w:tab w:val="left" w:pos="7560"/>
          <w:tab w:val="left" w:pos="8280"/>
          <w:tab w:val="left" w:pos="9000"/>
        </w:tabs>
        <w:ind w:left="720" w:firstLine="720"/>
        <w:rPr>
          <w:b/>
        </w:rPr>
      </w:pPr>
      <w:r w:rsidRPr="00C56509">
        <w:rPr>
          <w:b/>
        </w:rPr>
        <w:t xml:space="preserve">Material </w:t>
      </w:r>
      <w:r w:rsidRPr="00C56509">
        <w:rPr>
          <w:b/>
        </w:rPr>
        <w:tab/>
        <w:t>Yes</w:t>
      </w:r>
      <w:r w:rsidRPr="00C56509">
        <w:rPr>
          <w:b/>
        </w:rPr>
        <w:tab/>
        <w:t>No</w:t>
      </w:r>
      <w:r w:rsidRPr="00C56509">
        <w:rPr>
          <w:b/>
        </w:rPr>
        <w:tab/>
        <w:t>NA</w:t>
      </w:r>
    </w:p>
    <w:p w14:paraId="4511BFA6" w14:textId="7E32B551" w:rsidR="00F84224" w:rsidRPr="00C56509" w:rsidRDefault="00F84224" w:rsidP="00F84224">
      <w:pPr>
        <w:tabs>
          <w:tab w:val="left" w:pos="1440"/>
          <w:tab w:val="center" w:leader="dot" w:pos="7747"/>
          <w:tab w:val="center" w:leader="dot" w:pos="8467"/>
          <w:tab w:val="center" w:leader="dot" w:pos="9187"/>
        </w:tabs>
        <w:ind w:left="720"/>
      </w:pPr>
      <w:r w:rsidRPr="00C56509">
        <w:t>a.</w:t>
      </w:r>
      <w:r w:rsidRPr="00C56509">
        <w:tab/>
        <w:t>Goals, objectives, and expected outcomes for health</w:t>
      </w:r>
    </w:p>
    <w:p w14:paraId="54F217D3" w14:textId="07FFDFA0" w:rsidR="00F84224" w:rsidRPr="00C56509" w:rsidRDefault="00F84224" w:rsidP="00CA217F">
      <w:pPr>
        <w:tabs>
          <w:tab w:val="left" w:pos="1440"/>
          <w:tab w:val="center" w:leader="dot" w:pos="7747"/>
          <w:tab w:val="center" w:leader="dot" w:pos="8467"/>
          <w:tab w:val="center" w:leader="dot" w:pos="9187"/>
        </w:tabs>
        <w:ind w:left="1627"/>
      </w:pPr>
      <w:r w:rsidRPr="00C56509">
        <w:t>education</w:t>
      </w:r>
      <w:r w:rsidRPr="00C56509">
        <w:tab/>
        <w:t>0</w:t>
      </w:r>
      <w:r w:rsidRPr="00C56509">
        <w:tab/>
        <w:t>0</w:t>
      </w:r>
      <w:r w:rsidRPr="00C56509">
        <w:tab/>
        <w:t>0</w:t>
      </w:r>
    </w:p>
    <w:p w14:paraId="7F4707BB" w14:textId="77777777" w:rsidR="00CA217F" w:rsidRPr="00C56509" w:rsidRDefault="00F84224" w:rsidP="00F84224">
      <w:pPr>
        <w:widowControl w:val="0"/>
        <w:tabs>
          <w:tab w:val="left" w:pos="1440"/>
          <w:tab w:val="left" w:leader="dot" w:pos="8107"/>
          <w:tab w:val="left" w:leader="dot" w:pos="8712"/>
        </w:tabs>
        <w:autoSpaceDE w:val="0"/>
        <w:autoSpaceDN w:val="0"/>
        <w:adjustRightInd w:val="0"/>
        <w:ind w:left="1440" w:hanging="720"/>
      </w:pPr>
      <w:r w:rsidRPr="00C56509">
        <w:t>b.</w:t>
      </w:r>
      <w:r w:rsidRPr="00C56509">
        <w:tab/>
        <w:t xml:space="preserve">A chart describing the annual scope and sequence of </w:t>
      </w:r>
    </w:p>
    <w:p w14:paraId="298561B0" w14:textId="58CC4C87" w:rsidR="00F84224" w:rsidRPr="00C56509" w:rsidRDefault="00CA217F" w:rsidP="00CA217F">
      <w:pPr>
        <w:widowControl w:val="0"/>
        <w:tabs>
          <w:tab w:val="left" w:pos="1620"/>
          <w:tab w:val="center" w:leader="dot" w:pos="7747"/>
          <w:tab w:val="center" w:leader="dot" w:pos="8467"/>
          <w:tab w:val="center" w:leader="dot" w:pos="9187"/>
        </w:tabs>
        <w:autoSpaceDE w:val="0"/>
        <w:autoSpaceDN w:val="0"/>
        <w:adjustRightInd w:val="0"/>
        <w:ind w:left="1627" w:hanging="907"/>
      </w:pPr>
      <w:r w:rsidRPr="00C56509">
        <w:tab/>
      </w:r>
      <w:r w:rsidR="00F84224" w:rsidRPr="00C56509">
        <w:t>instruction for health education</w:t>
      </w:r>
      <w:r w:rsidR="00191D3D" w:rsidRPr="00C56509">
        <w:tab/>
      </w:r>
      <w:r w:rsidRPr="00C56509">
        <w:t>0</w:t>
      </w:r>
      <w:r w:rsidR="00191D3D" w:rsidRPr="00C56509">
        <w:tab/>
      </w:r>
      <w:r w:rsidR="00F84224" w:rsidRPr="00C56509">
        <w:t>0</w:t>
      </w:r>
      <w:r w:rsidR="00191D3D" w:rsidRPr="00C56509">
        <w:tab/>
      </w:r>
      <w:r w:rsidRPr="00C56509">
        <w:t>0</w:t>
      </w:r>
    </w:p>
    <w:p w14:paraId="3647111C" w14:textId="7AAFA471" w:rsidR="00F84224" w:rsidRPr="00C56509" w:rsidRDefault="00F84224" w:rsidP="00F84224">
      <w:pPr>
        <w:tabs>
          <w:tab w:val="left" w:pos="1440"/>
          <w:tab w:val="center" w:leader="dot" w:pos="7747"/>
          <w:tab w:val="center" w:leader="dot" w:pos="8467"/>
          <w:tab w:val="center" w:leader="dot" w:pos="9187"/>
        </w:tabs>
        <w:ind w:left="720"/>
      </w:pPr>
      <w:r w:rsidRPr="00C56509">
        <w:t>c.</w:t>
      </w:r>
      <w:r w:rsidRPr="00C56509">
        <w:tab/>
        <w:t>Plans for how to assess student performance in health</w:t>
      </w:r>
    </w:p>
    <w:p w14:paraId="5F681D83" w14:textId="77777777" w:rsidR="00F84224" w:rsidRPr="00C56509" w:rsidRDefault="00F84224" w:rsidP="00F84224">
      <w:pPr>
        <w:tabs>
          <w:tab w:val="left" w:pos="1440"/>
          <w:tab w:val="center" w:leader="dot" w:pos="7747"/>
          <w:tab w:val="center" w:leader="dot" w:pos="8467"/>
          <w:tab w:val="center" w:leader="dot" w:pos="9187"/>
        </w:tabs>
        <w:ind w:left="1620"/>
      </w:pPr>
      <w:r w:rsidRPr="00C56509">
        <w:t>education</w:t>
      </w:r>
      <w:r w:rsidRPr="00C56509">
        <w:tab/>
        <w:t>0</w:t>
      </w:r>
      <w:r w:rsidRPr="00C56509">
        <w:tab/>
        <w:t>0</w:t>
      </w:r>
      <w:r w:rsidRPr="00C56509">
        <w:tab/>
        <w:t>0</w:t>
      </w:r>
    </w:p>
    <w:p w14:paraId="63CB1C6B" w14:textId="77777777" w:rsidR="0078356C" w:rsidRPr="00C56509" w:rsidRDefault="00F84224" w:rsidP="0078356C">
      <w:pPr>
        <w:tabs>
          <w:tab w:val="left" w:pos="1440"/>
          <w:tab w:val="center" w:leader="dot" w:pos="7747"/>
          <w:tab w:val="center" w:leader="dot" w:pos="8467"/>
          <w:tab w:val="center" w:leader="dot" w:pos="9187"/>
        </w:tabs>
        <w:ind w:left="720"/>
      </w:pPr>
      <w:r w:rsidRPr="00C56509">
        <w:t>d.</w:t>
      </w:r>
      <w:r w:rsidRPr="00C56509">
        <w:tab/>
        <w:t>A written health education curriculum</w:t>
      </w:r>
      <w:r w:rsidR="0078356C" w:rsidRPr="00C56509">
        <w:tab/>
        <w:t>0</w:t>
      </w:r>
      <w:r w:rsidR="0078356C" w:rsidRPr="00C56509">
        <w:tab/>
        <w:t>0</w:t>
      </w:r>
      <w:r w:rsidR="0078356C" w:rsidRPr="00C56509">
        <w:tab/>
        <w:t>0</w:t>
      </w:r>
    </w:p>
    <w:p w14:paraId="21828F37" w14:textId="77777777" w:rsidR="00423AF6" w:rsidRPr="00C56509" w:rsidRDefault="00423AF6" w:rsidP="009456E0">
      <w:pPr>
        <w:rPr>
          <w:b/>
        </w:rPr>
      </w:pPr>
    </w:p>
    <w:p w14:paraId="28BD002E" w14:textId="77777777" w:rsidR="000855AE" w:rsidRPr="00C56509" w:rsidRDefault="006F4F24" w:rsidP="008769B9">
      <w:pPr>
        <w:autoSpaceDE w:val="0"/>
        <w:autoSpaceDN w:val="0"/>
        <w:adjustRightInd w:val="0"/>
        <w:ind w:left="720" w:hanging="720"/>
      </w:pPr>
      <w:r w:rsidRPr="00C56509">
        <w:rPr>
          <w:b/>
        </w:rPr>
        <w:t>5</w:t>
      </w:r>
      <w:r w:rsidR="009456E0" w:rsidRPr="00C56509">
        <w:rPr>
          <w:b/>
        </w:rPr>
        <w:t>.</w:t>
      </w:r>
      <w:r w:rsidR="009456E0" w:rsidRPr="00C56509">
        <w:rPr>
          <w:b/>
        </w:rPr>
        <w:tab/>
      </w:r>
      <w:r w:rsidR="00B34E6A" w:rsidRPr="00C56509">
        <w:rPr>
          <w:b/>
        </w:rPr>
        <w:t>Does</w:t>
      </w:r>
      <w:r w:rsidR="000855AE" w:rsidRPr="00C56509">
        <w:rPr>
          <w:b/>
        </w:rPr>
        <w:t xml:space="preserve"> </w:t>
      </w:r>
      <w:r w:rsidR="00B34E6A" w:rsidRPr="00C56509">
        <w:rPr>
          <w:b/>
        </w:rPr>
        <w:t xml:space="preserve">your </w:t>
      </w:r>
      <w:r w:rsidR="00B34E6A" w:rsidRPr="00C56509">
        <w:rPr>
          <w:b/>
          <w:u w:val="single"/>
        </w:rPr>
        <w:t xml:space="preserve">health education </w:t>
      </w:r>
      <w:r w:rsidR="000855AE" w:rsidRPr="00C56509">
        <w:rPr>
          <w:b/>
          <w:u w:val="single"/>
        </w:rPr>
        <w:t>curriculum</w:t>
      </w:r>
      <w:r w:rsidR="000855AE" w:rsidRPr="00C56509">
        <w:rPr>
          <w:b/>
        </w:rPr>
        <w:t xml:space="preserve"> address each of the following</w:t>
      </w:r>
      <w:r w:rsidR="00B57D02" w:rsidRPr="00C56509">
        <w:rPr>
          <w:b/>
        </w:rPr>
        <w:t xml:space="preserve"> skills</w:t>
      </w:r>
      <w:r w:rsidR="000855AE" w:rsidRPr="00C56509">
        <w:rPr>
          <w:b/>
        </w:rPr>
        <w:t>?</w:t>
      </w:r>
      <w:r w:rsidR="008769B9" w:rsidRPr="00C56509">
        <w:t xml:space="preserve"> (Mark yes or no for each </w:t>
      </w:r>
      <w:r w:rsidR="00D65ECD" w:rsidRPr="00C56509">
        <w:t>skill</w:t>
      </w:r>
      <w:r w:rsidR="0012759A" w:rsidRPr="00C56509">
        <w:t>,</w:t>
      </w:r>
      <w:r w:rsidR="00AB7ED9" w:rsidRPr="00C56509">
        <w:t xml:space="preserve"> or mark NA for each </w:t>
      </w:r>
      <w:r w:rsidR="00D65ECD" w:rsidRPr="00C56509">
        <w:t>skill</w:t>
      </w:r>
      <w:r w:rsidR="00AB7ED9" w:rsidRPr="00C56509">
        <w:t xml:space="preserve"> if your school does not have a health education curriculum</w:t>
      </w:r>
      <w:r w:rsidR="008769B9" w:rsidRPr="00C56509">
        <w:t>.)</w:t>
      </w:r>
    </w:p>
    <w:p w14:paraId="75BCBE52" w14:textId="77777777" w:rsidR="00423AF6" w:rsidRPr="00C56509" w:rsidRDefault="00423AF6" w:rsidP="008769B9">
      <w:pPr>
        <w:autoSpaceDE w:val="0"/>
        <w:autoSpaceDN w:val="0"/>
        <w:adjustRightInd w:val="0"/>
        <w:ind w:left="720" w:hanging="720"/>
      </w:pPr>
    </w:p>
    <w:p w14:paraId="64DE5948" w14:textId="77777777" w:rsidR="000357EE" w:rsidRPr="00C56509" w:rsidRDefault="000357EE" w:rsidP="000357EE">
      <w:pPr>
        <w:tabs>
          <w:tab w:val="left" w:pos="1440"/>
          <w:tab w:val="left" w:pos="7560"/>
          <w:tab w:val="left" w:pos="8280"/>
          <w:tab w:val="left" w:pos="9000"/>
        </w:tabs>
        <w:ind w:left="720"/>
      </w:pPr>
      <w:r w:rsidRPr="00C56509">
        <w:rPr>
          <w:b/>
        </w:rPr>
        <w:tab/>
      </w:r>
      <w:r w:rsidR="00D65ECD" w:rsidRPr="00C56509">
        <w:rPr>
          <w:b/>
        </w:rPr>
        <w:t>Skill</w:t>
      </w:r>
      <w:r w:rsidRPr="00C56509">
        <w:rPr>
          <w:b/>
        </w:rPr>
        <w:tab/>
        <w:t>Yes</w:t>
      </w:r>
      <w:r w:rsidRPr="00C56509">
        <w:rPr>
          <w:b/>
        </w:rPr>
        <w:tab/>
        <w:t>No</w:t>
      </w:r>
      <w:r w:rsidRPr="00C56509">
        <w:rPr>
          <w:b/>
        </w:rPr>
        <w:tab/>
        <w:t>NA</w:t>
      </w:r>
    </w:p>
    <w:p w14:paraId="411404FC" w14:textId="77777777" w:rsidR="003D176C" w:rsidRPr="00C56509" w:rsidRDefault="009454AD" w:rsidP="003D176C">
      <w:pPr>
        <w:tabs>
          <w:tab w:val="left" w:pos="1440"/>
          <w:tab w:val="left" w:leader="dot" w:pos="8107"/>
          <w:tab w:val="left" w:leader="dot" w:pos="8712"/>
        </w:tabs>
        <w:ind w:firstLine="720"/>
      </w:pPr>
      <w:r w:rsidRPr="00C56509">
        <w:t>a.</w:t>
      </w:r>
      <w:r w:rsidRPr="00C56509">
        <w:tab/>
      </w:r>
      <w:r w:rsidR="000855AE" w:rsidRPr="00C56509">
        <w:t xml:space="preserve">Comprehending concepts related to health promotion </w:t>
      </w:r>
    </w:p>
    <w:p w14:paraId="38100B9E" w14:textId="77777777" w:rsidR="000855AE" w:rsidRPr="00C56509" w:rsidRDefault="000855AE" w:rsidP="007F2F14">
      <w:pPr>
        <w:tabs>
          <w:tab w:val="left" w:pos="1440"/>
          <w:tab w:val="center" w:leader="dot" w:pos="7747"/>
          <w:tab w:val="center" w:leader="dot" w:pos="8467"/>
          <w:tab w:val="center" w:leader="dot" w:pos="9187"/>
        </w:tabs>
        <w:ind w:left="1627"/>
      </w:pPr>
      <w:r w:rsidRPr="00C56509">
        <w:t>and disease prevention to enhance health</w:t>
      </w:r>
      <w:r w:rsidR="00135583" w:rsidRPr="00C56509">
        <w:tab/>
      </w:r>
      <w:r w:rsidR="009454AD" w:rsidRPr="00C56509">
        <w:t>0</w:t>
      </w:r>
      <w:r w:rsidR="009454AD" w:rsidRPr="00C56509">
        <w:tab/>
        <w:t>0</w:t>
      </w:r>
      <w:r w:rsidR="003D176C" w:rsidRPr="00C56509">
        <w:tab/>
        <w:t>0</w:t>
      </w:r>
    </w:p>
    <w:p w14:paraId="5A9A7E98" w14:textId="77777777" w:rsidR="00793DDB" w:rsidRPr="00C56509" w:rsidRDefault="009454AD" w:rsidP="003D176C">
      <w:pPr>
        <w:tabs>
          <w:tab w:val="left" w:pos="1440"/>
          <w:tab w:val="center" w:leader="dot" w:pos="7747"/>
          <w:tab w:val="center" w:leader="dot" w:pos="8467"/>
          <w:tab w:val="center" w:leader="dot" w:pos="9187"/>
        </w:tabs>
        <w:ind w:left="720"/>
      </w:pPr>
      <w:r w:rsidRPr="00C56509">
        <w:t>b.</w:t>
      </w:r>
      <w:r w:rsidRPr="00C56509">
        <w:tab/>
      </w:r>
      <w:r w:rsidR="000855AE" w:rsidRPr="00C56509">
        <w:t xml:space="preserve">Analyzing the influence of family, peers, culture, media, </w:t>
      </w:r>
    </w:p>
    <w:p w14:paraId="73F77105" w14:textId="77777777" w:rsidR="000855AE" w:rsidRPr="00C56509" w:rsidRDefault="000855AE" w:rsidP="00EC2C8C">
      <w:pPr>
        <w:tabs>
          <w:tab w:val="left" w:pos="-5310"/>
          <w:tab w:val="left" w:pos="1440"/>
          <w:tab w:val="center" w:leader="dot" w:pos="7747"/>
          <w:tab w:val="center" w:leader="dot" w:pos="8467"/>
          <w:tab w:val="center" w:leader="dot" w:pos="9187"/>
        </w:tabs>
        <w:ind w:left="1620"/>
      </w:pPr>
      <w:r w:rsidRPr="00C56509">
        <w:t>technology, and other factors on health behaviors</w:t>
      </w:r>
      <w:r w:rsidR="002B7E04" w:rsidRPr="00C56509">
        <w:tab/>
      </w:r>
      <w:r w:rsidR="003D176C" w:rsidRPr="00C56509">
        <w:t>0</w:t>
      </w:r>
      <w:r w:rsidR="002B7E04" w:rsidRPr="00C56509">
        <w:tab/>
      </w:r>
      <w:r w:rsidR="009454AD" w:rsidRPr="00C56509">
        <w:t>0</w:t>
      </w:r>
      <w:r w:rsidR="002B7E04" w:rsidRPr="00C56509">
        <w:tab/>
      </w:r>
      <w:r w:rsidR="003D176C" w:rsidRPr="00C56509">
        <w:t>0</w:t>
      </w:r>
    </w:p>
    <w:p w14:paraId="76B7CAEB" w14:textId="77777777" w:rsidR="00793DDB" w:rsidRPr="00C56509" w:rsidRDefault="009454AD" w:rsidP="003D176C">
      <w:pPr>
        <w:tabs>
          <w:tab w:val="left" w:pos="1440"/>
          <w:tab w:val="center" w:leader="dot" w:pos="7747"/>
          <w:tab w:val="center" w:leader="dot" w:pos="8467"/>
          <w:tab w:val="center" w:leader="dot" w:pos="9187"/>
        </w:tabs>
        <w:ind w:left="720"/>
      </w:pPr>
      <w:r w:rsidRPr="00C56509">
        <w:t>c.</w:t>
      </w:r>
      <w:r w:rsidRPr="00C56509">
        <w:tab/>
      </w:r>
      <w:r w:rsidR="000855AE" w:rsidRPr="00C56509">
        <w:t>Accessing valid informati</w:t>
      </w:r>
      <w:r w:rsidR="003D176C" w:rsidRPr="00C56509">
        <w:t>on and products and services to</w:t>
      </w:r>
    </w:p>
    <w:p w14:paraId="03F08E30" w14:textId="77777777" w:rsidR="000855AE" w:rsidRPr="00C56509" w:rsidRDefault="000855AE" w:rsidP="00135583">
      <w:pPr>
        <w:tabs>
          <w:tab w:val="left" w:pos="1440"/>
          <w:tab w:val="center" w:leader="dot" w:pos="7747"/>
          <w:tab w:val="center" w:leader="dot" w:pos="8467"/>
          <w:tab w:val="center" w:leader="dot" w:pos="9187"/>
        </w:tabs>
        <w:ind w:left="1620"/>
      </w:pPr>
      <w:r w:rsidRPr="00C56509">
        <w:t>enhance health</w:t>
      </w:r>
      <w:r w:rsidR="002B7E04" w:rsidRPr="00C56509">
        <w:tab/>
      </w:r>
      <w:r w:rsidR="003D176C" w:rsidRPr="00C56509">
        <w:t>0</w:t>
      </w:r>
      <w:r w:rsidR="002B7E04" w:rsidRPr="00C56509">
        <w:tab/>
      </w:r>
      <w:r w:rsidR="009454AD" w:rsidRPr="00C56509">
        <w:t>0</w:t>
      </w:r>
      <w:r w:rsidR="002B7E04" w:rsidRPr="00C56509">
        <w:tab/>
      </w:r>
      <w:r w:rsidR="003D176C" w:rsidRPr="00C56509">
        <w:t>0</w:t>
      </w:r>
    </w:p>
    <w:p w14:paraId="3E8B81CF" w14:textId="77777777" w:rsidR="003D176C" w:rsidRPr="00C56509" w:rsidRDefault="009454AD" w:rsidP="003D176C">
      <w:pPr>
        <w:tabs>
          <w:tab w:val="left" w:pos="1440"/>
          <w:tab w:val="center" w:leader="dot" w:pos="7747"/>
          <w:tab w:val="center" w:leader="dot" w:pos="8467"/>
          <w:tab w:val="center" w:leader="dot" w:pos="9187"/>
        </w:tabs>
        <w:ind w:left="720"/>
      </w:pPr>
      <w:r w:rsidRPr="00C56509">
        <w:t>d.</w:t>
      </w:r>
      <w:r w:rsidRPr="00C56509">
        <w:tab/>
      </w:r>
      <w:r w:rsidR="000855AE" w:rsidRPr="00C56509">
        <w:t xml:space="preserve">Using interpersonal communication skills to enhance </w:t>
      </w:r>
    </w:p>
    <w:p w14:paraId="08FFA8C9" w14:textId="77777777" w:rsidR="000855AE" w:rsidRPr="00C56509" w:rsidRDefault="000855AE" w:rsidP="00135583">
      <w:pPr>
        <w:tabs>
          <w:tab w:val="left" w:pos="1440"/>
          <w:tab w:val="center" w:leader="dot" w:pos="7747"/>
          <w:tab w:val="center" w:leader="dot" w:pos="8467"/>
          <w:tab w:val="center" w:leader="dot" w:pos="9187"/>
        </w:tabs>
        <w:ind w:left="1620"/>
      </w:pPr>
      <w:r w:rsidRPr="00C56509">
        <w:t>health and avoid or reduce health risks</w:t>
      </w:r>
      <w:r w:rsidR="002B7E04" w:rsidRPr="00C56509">
        <w:tab/>
      </w:r>
      <w:r w:rsidR="009454AD" w:rsidRPr="00C56509">
        <w:t>0</w:t>
      </w:r>
      <w:r w:rsidR="002B7E04" w:rsidRPr="00C56509">
        <w:tab/>
      </w:r>
      <w:r w:rsidR="009454AD" w:rsidRPr="00C56509">
        <w:t>0</w:t>
      </w:r>
      <w:r w:rsidR="002B7E04" w:rsidRPr="00C56509">
        <w:tab/>
      </w:r>
      <w:r w:rsidR="003D176C" w:rsidRPr="00C56509">
        <w:t>0</w:t>
      </w:r>
    </w:p>
    <w:p w14:paraId="52FADE8A" w14:textId="77777777" w:rsidR="000855AE" w:rsidRPr="00C56509" w:rsidRDefault="00793DDB" w:rsidP="003D176C">
      <w:pPr>
        <w:tabs>
          <w:tab w:val="left" w:pos="1440"/>
          <w:tab w:val="center" w:leader="dot" w:pos="7747"/>
          <w:tab w:val="center" w:leader="dot" w:pos="8467"/>
          <w:tab w:val="center" w:leader="dot" w:pos="9187"/>
        </w:tabs>
        <w:ind w:left="720"/>
      </w:pPr>
      <w:r w:rsidRPr="00C56509">
        <w:t>e.</w:t>
      </w:r>
      <w:r w:rsidR="009454AD" w:rsidRPr="00C56509">
        <w:tab/>
      </w:r>
      <w:r w:rsidR="000855AE" w:rsidRPr="00C56509">
        <w:t>Using decision-making skills to enhance health</w:t>
      </w:r>
      <w:r w:rsidR="002B7E04" w:rsidRPr="00C56509">
        <w:tab/>
      </w:r>
      <w:r w:rsidR="009454AD" w:rsidRPr="00C56509">
        <w:t>0</w:t>
      </w:r>
      <w:r w:rsidR="002B7E04" w:rsidRPr="00C56509">
        <w:tab/>
      </w:r>
      <w:r w:rsidR="009454AD" w:rsidRPr="00C56509">
        <w:t>0</w:t>
      </w:r>
      <w:r w:rsidR="002B7E04" w:rsidRPr="00C56509">
        <w:tab/>
      </w:r>
      <w:r w:rsidR="003D176C" w:rsidRPr="00C56509">
        <w:t>0</w:t>
      </w:r>
    </w:p>
    <w:p w14:paraId="7D3844D2" w14:textId="77777777" w:rsidR="000855AE" w:rsidRPr="00C56509" w:rsidRDefault="00793DDB" w:rsidP="003D176C">
      <w:pPr>
        <w:tabs>
          <w:tab w:val="left" w:pos="1440"/>
          <w:tab w:val="center" w:leader="dot" w:pos="7747"/>
          <w:tab w:val="center" w:leader="dot" w:pos="8467"/>
          <w:tab w:val="center" w:leader="dot" w:pos="9187"/>
        </w:tabs>
        <w:ind w:left="720"/>
      </w:pPr>
      <w:r w:rsidRPr="00C56509">
        <w:t>f.</w:t>
      </w:r>
      <w:r w:rsidR="009454AD" w:rsidRPr="00C56509">
        <w:tab/>
      </w:r>
      <w:r w:rsidR="009152B0" w:rsidRPr="00C56509">
        <w:t>Using goal-</w:t>
      </w:r>
      <w:r w:rsidR="000855AE" w:rsidRPr="00C56509">
        <w:t>setting skills to enhance health</w:t>
      </w:r>
      <w:r w:rsidR="002B7E04" w:rsidRPr="00C56509">
        <w:tab/>
      </w:r>
      <w:r w:rsidR="009454AD" w:rsidRPr="00C56509">
        <w:t>0</w:t>
      </w:r>
      <w:r w:rsidR="002B7E04" w:rsidRPr="00C56509">
        <w:tab/>
      </w:r>
      <w:r w:rsidR="009454AD" w:rsidRPr="00C56509">
        <w:t>0</w:t>
      </w:r>
      <w:r w:rsidR="002B7E04" w:rsidRPr="00C56509">
        <w:tab/>
      </w:r>
      <w:r w:rsidR="003D176C" w:rsidRPr="00C56509">
        <w:t>0</w:t>
      </w:r>
    </w:p>
    <w:p w14:paraId="72B533AF" w14:textId="77777777" w:rsidR="002B7E04" w:rsidRPr="00C56509" w:rsidRDefault="00793DDB" w:rsidP="003D176C">
      <w:pPr>
        <w:tabs>
          <w:tab w:val="left" w:pos="1440"/>
          <w:tab w:val="center" w:leader="dot" w:pos="7747"/>
          <w:tab w:val="center" w:leader="dot" w:pos="8467"/>
          <w:tab w:val="center" w:leader="dot" w:pos="9187"/>
        </w:tabs>
        <w:ind w:left="720"/>
      </w:pPr>
      <w:r w:rsidRPr="00C56509">
        <w:t>g</w:t>
      </w:r>
      <w:r w:rsidR="009454AD" w:rsidRPr="00C56509">
        <w:t>.</w:t>
      </w:r>
      <w:r w:rsidR="009454AD" w:rsidRPr="00C56509">
        <w:tab/>
      </w:r>
      <w:r w:rsidR="000855AE" w:rsidRPr="00C56509">
        <w:t xml:space="preserve">Practicing health-enhancing behaviors to avoid or reduce </w:t>
      </w:r>
    </w:p>
    <w:p w14:paraId="2C8CA31B" w14:textId="77777777" w:rsidR="000855AE" w:rsidRPr="00C56509" w:rsidRDefault="000855AE" w:rsidP="00EC2C8C">
      <w:pPr>
        <w:tabs>
          <w:tab w:val="left" w:pos="1440"/>
          <w:tab w:val="center" w:leader="dot" w:pos="7747"/>
          <w:tab w:val="center" w:leader="dot" w:pos="8467"/>
          <w:tab w:val="center" w:leader="dot" w:pos="9187"/>
        </w:tabs>
        <w:ind w:left="1620"/>
      </w:pPr>
      <w:r w:rsidRPr="00C56509">
        <w:t>risks</w:t>
      </w:r>
      <w:r w:rsidR="002B7E04" w:rsidRPr="00C56509">
        <w:tab/>
      </w:r>
      <w:r w:rsidR="009454AD" w:rsidRPr="00C56509">
        <w:t>0</w:t>
      </w:r>
      <w:r w:rsidR="002B7E04" w:rsidRPr="00C56509">
        <w:tab/>
      </w:r>
      <w:r w:rsidR="009454AD" w:rsidRPr="00C56509">
        <w:t>0</w:t>
      </w:r>
      <w:r w:rsidR="002B7E04" w:rsidRPr="00C56509">
        <w:tab/>
      </w:r>
      <w:r w:rsidR="003D176C" w:rsidRPr="00C56509">
        <w:t>0</w:t>
      </w:r>
    </w:p>
    <w:p w14:paraId="2A5A1741" w14:textId="77777777" w:rsidR="00B64B59" w:rsidRPr="00C56509" w:rsidRDefault="00793DDB" w:rsidP="003D176C">
      <w:pPr>
        <w:tabs>
          <w:tab w:val="left" w:pos="1440"/>
          <w:tab w:val="center" w:leader="dot" w:pos="7747"/>
          <w:tab w:val="center" w:leader="dot" w:pos="8467"/>
          <w:tab w:val="center" w:leader="dot" w:pos="9187"/>
        </w:tabs>
        <w:ind w:left="720"/>
      </w:pPr>
      <w:r w:rsidRPr="00C56509">
        <w:t>h.</w:t>
      </w:r>
      <w:r w:rsidR="009454AD" w:rsidRPr="00C56509">
        <w:tab/>
      </w:r>
      <w:r w:rsidR="000855AE" w:rsidRPr="00C56509">
        <w:t>Advocating for personal, family, and community health</w:t>
      </w:r>
      <w:r w:rsidR="002B7E04" w:rsidRPr="00C56509">
        <w:tab/>
      </w:r>
      <w:r w:rsidR="009454AD" w:rsidRPr="00C56509">
        <w:t>0</w:t>
      </w:r>
      <w:r w:rsidR="002B7E04" w:rsidRPr="00C56509">
        <w:tab/>
      </w:r>
      <w:r w:rsidR="009454AD" w:rsidRPr="00C56509">
        <w:t>0</w:t>
      </w:r>
      <w:r w:rsidR="002B7E04" w:rsidRPr="00C56509">
        <w:tab/>
      </w:r>
      <w:r w:rsidR="003D176C" w:rsidRPr="00C56509">
        <w:t>0</w:t>
      </w:r>
    </w:p>
    <w:p w14:paraId="5D3AE749" w14:textId="77777777" w:rsidR="00423AF6" w:rsidRPr="00C56509" w:rsidRDefault="00423AF6" w:rsidP="009456E0">
      <w:pPr>
        <w:ind w:firstLine="180"/>
        <w:rPr>
          <w:b/>
        </w:rPr>
      </w:pPr>
    </w:p>
    <w:p w14:paraId="37C7D115" w14:textId="74387A53" w:rsidR="00135583" w:rsidRPr="00C56509" w:rsidRDefault="00135583">
      <w:r w:rsidRPr="00C56509">
        <w:br w:type="page"/>
      </w:r>
    </w:p>
    <w:p w14:paraId="249DC31B" w14:textId="29F5D4FF" w:rsidR="00BB5A0B" w:rsidRPr="00BB5A0B" w:rsidRDefault="00BB5A0B" w:rsidP="000B2E07">
      <w:pPr>
        <w:rPr>
          <w:b/>
        </w:rPr>
      </w:pPr>
      <w:r w:rsidRPr="00BB5A0B">
        <w:rPr>
          <w:b/>
        </w:rPr>
        <w:lastRenderedPageBreak/>
        <w:t>SEXUAL HEALTH EDUCATION</w:t>
      </w:r>
    </w:p>
    <w:p w14:paraId="164D4530" w14:textId="77777777" w:rsidR="00BB5A0B" w:rsidRDefault="00BB5A0B" w:rsidP="000B2E07"/>
    <w:p w14:paraId="1CC33B80" w14:textId="57B3B7C4" w:rsidR="006E627C" w:rsidRPr="00C56509" w:rsidRDefault="0032537B" w:rsidP="000B2E07">
      <w:r w:rsidRPr="00C56509">
        <w:t>(Definition: Sexual health education is a systematic approach that uses medically accurate, developmentally appropriate, and culturally inclusive content to equip students with the essential knowledge and skills needed to avoid HIV, other STDs, and unintended pregnancy.)</w:t>
      </w:r>
    </w:p>
    <w:p w14:paraId="74B7CCD4" w14:textId="25C1F43B" w:rsidR="0032537B" w:rsidRPr="00C56509" w:rsidRDefault="0032537B" w:rsidP="00152B68">
      <w:pPr>
        <w:ind w:left="720" w:hanging="720"/>
      </w:pPr>
      <w:r w:rsidRPr="00C56509">
        <w:t xml:space="preserve"> </w:t>
      </w:r>
    </w:p>
    <w:p w14:paraId="07ACEC3F" w14:textId="3C22ED06" w:rsidR="00FF22F4" w:rsidRPr="00C56509" w:rsidRDefault="0032537B" w:rsidP="00152B68">
      <w:pPr>
        <w:ind w:left="720" w:hanging="720"/>
      </w:pPr>
      <w:r w:rsidRPr="00C56509">
        <w:rPr>
          <w:b/>
        </w:rPr>
        <w:t>6</w:t>
      </w:r>
      <w:r w:rsidRPr="00C56509">
        <w:t>.</w:t>
      </w:r>
      <w:r w:rsidRPr="00C56509">
        <w:tab/>
      </w:r>
      <w:r w:rsidR="00FF22F4" w:rsidRPr="00C56509">
        <w:rPr>
          <w:b/>
        </w:rPr>
        <w:t>Are those who teach sexual health education at your school provided with each of the following materials?</w:t>
      </w:r>
      <w:r w:rsidR="00FF22F4" w:rsidRPr="00C56509">
        <w:t xml:space="preserve"> (Mark yes or no for each material, or mark NA for each material if no one in your school teaches sexual health education.)</w:t>
      </w:r>
    </w:p>
    <w:p w14:paraId="0FEFE9A8" w14:textId="77777777" w:rsidR="00135583" w:rsidRPr="00C56509" w:rsidRDefault="00135583" w:rsidP="009A2205">
      <w:pPr>
        <w:ind w:firstLine="360"/>
        <w:rPr>
          <w:b/>
        </w:rPr>
      </w:pPr>
    </w:p>
    <w:p w14:paraId="01E3916D" w14:textId="77777777" w:rsidR="009A2205" w:rsidRPr="00C56509" w:rsidRDefault="009A2205" w:rsidP="00135583">
      <w:pPr>
        <w:tabs>
          <w:tab w:val="left" w:pos="1440"/>
          <w:tab w:val="left" w:pos="7560"/>
          <w:tab w:val="left" w:pos="8280"/>
          <w:tab w:val="left" w:pos="9000"/>
        </w:tabs>
        <w:ind w:left="720" w:firstLine="720"/>
        <w:rPr>
          <w:b/>
        </w:rPr>
      </w:pPr>
      <w:r w:rsidRPr="00C56509">
        <w:rPr>
          <w:b/>
        </w:rPr>
        <w:t>Material</w:t>
      </w:r>
      <w:r w:rsidR="00135583" w:rsidRPr="00C56509">
        <w:rPr>
          <w:b/>
        </w:rPr>
        <w:t xml:space="preserve"> </w:t>
      </w:r>
      <w:r w:rsidR="00135583" w:rsidRPr="00C56509">
        <w:rPr>
          <w:b/>
        </w:rPr>
        <w:tab/>
        <w:t>Yes</w:t>
      </w:r>
      <w:r w:rsidR="00135583" w:rsidRPr="00C56509">
        <w:rPr>
          <w:b/>
        </w:rPr>
        <w:tab/>
        <w:t>No</w:t>
      </w:r>
      <w:r w:rsidR="00135583" w:rsidRPr="00C56509">
        <w:rPr>
          <w:b/>
        </w:rPr>
        <w:tab/>
        <w:t>NA</w:t>
      </w:r>
    </w:p>
    <w:p w14:paraId="01A4FFBE" w14:textId="77777777" w:rsidR="00480A53" w:rsidRDefault="0011469E" w:rsidP="0011469E">
      <w:pPr>
        <w:tabs>
          <w:tab w:val="left" w:pos="1440"/>
          <w:tab w:val="center" w:leader="dot" w:pos="7747"/>
          <w:tab w:val="center" w:leader="dot" w:pos="8467"/>
          <w:tab w:val="center" w:leader="dot" w:pos="9187"/>
        </w:tabs>
        <w:ind w:left="720"/>
      </w:pPr>
      <w:r w:rsidRPr="00C56509">
        <w:t>a.</w:t>
      </w:r>
      <w:r w:rsidRPr="00C56509">
        <w:tab/>
        <w:t xml:space="preserve">An approved health education scope and sequence that </w:t>
      </w:r>
    </w:p>
    <w:p w14:paraId="392F7627" w14:textId="77777777" w:rsidR="00480A53" w:rsidRDefault="00480A53" w:rsidP="0011469E">
      <w:pPr>
        <w:tabs>
          <w:tab w:val="left" w:pos="1440"/>
          <w:tab w:val="center" w:leader="dot" w:pos="7747"/>
          <w:tab w:val="center" w:leader="dot" w:pos="8467"/>
          <w:tab w:val="center" w:leader="dot" w:pos="9187"/>
        </w:tabs>
        <w:ind w:left="720"/>
      </w:pPr>
      <w:r>
        <w:tab/>
        <w:t xml:space="preserve">   </w:t>
      </w:r>
      <w:r w:rsidR="0011469E" w:rsidRPr="00C56509">
        <w:t xml:space="preserve">includes learning objectives, outcomes, and content to </w:t>
      </w:r>
    </w:p>
    <w:p w14:paraId="6EC31E8F" w14:textId="357E1979" w:rsidR="00FF22F4" w:rsidRPr="00C56509" w:rsidRDefault="00480A53" w:rsidP="0011469E">
      <w:pPr>
        <w:tabs>
          <w:tab w:val="left" w:pos="1440"/>
          <w:tab w:val="center" w:leader="dot" w:pos="7747"/>
          <w:tab w:val="center" w:leader="dot" w:pos="8467"/>
          <w:tab w:val="center" w:leader="dot" w:pos="9187"/>
        </w:tabs>
        <w:ind w:left="720"/>
      </w:pPr>
      <w:r>
        <w:tab/>
        <w:t xml:space="preserve">   </w:t>
      </w:r>
      <w:r w:rsidR="0011469E" w:rsidRPr="00C56509">
        <w:t>guide sexual health education instruction</w:t>
      </w:r>
      <w:r w:rsidR="00135583" w:rsidRPr="00C56509">
        <w:tab/>
        <w:t>0</w:t>
      </w:r>
      <w:r w:rsidR="00135583" w:rsidRPr="00C56509">
        <w:tab/>
        <w:t>0</w:t>
      </w:r>
      <w:r w:rsidR="00135583" w:rsidRPr="00C56509">
        <w:tab/>
        <w:t>0</w:t>
      </w:r>
    </w:p>
    <w:p w14:paraId="4E784E62" w14:textId="77777777" w:rsidR="00135583" w:rsidRPr="00C56509" w:rsidRDefault="00135583" w:rsidP="00135583">
      <w:pPr>
        <w:tabs>
          <w:tab w:val="left" w:pos="1440"/>
          <w:tab w:val="center" w:leader="dot" w:pos="7747"/>
          <w:tab w:val="center" w:leader="dot" w:pos="8467"/>
          <w:tab w:val="center" w:leader="dot" w:pos="9187"/>
        </w:tabs>
        <w:ind w:left="720"/>
      </w:pPr>
      <w:r w:rsidRPr="00C56509">
        <w:t>b.</w:t>
      </w:r>
      <w:r w:rsidRPr="00C56509">
        <w:tab/>
      </w:r>
      <w:r w:rsidR="00FF22F4" w:rsidRPr="00C56509">
        <w:t xml:space="preserve">A written health education curriculum that includes </w:t>
      </w:r>
    </w:p>
    <w:p w14:paraId="7863D7F2" w14:textId="77777777" w:rsidR="00FF22F4" w:rsidRPr="00C56509" w:rsidRDefault="00FF22F4" w:rsidP="00135583">
      <w:pPr>
        <w:tabs>
          <w:tab w:val="left" w:pos="1440"/>
          <w:tab w:val="center" w:leader="dot" w:pos="7747"/>
          <w:tab w:val="center" w:leader="dot" w:pos="8467"/>
          <w:tab w:val="center" w:leader="dot" w:pos="9187"/>
        </w:tabs>
        <w:ind w:left="1620"/>
      </w:pPr>
      <w:r w:rsidRPr="00C56509">
        <w:t>objectives and content add</w:t>
      </w:r>
      <w:r w:rsidR="00135583" w:rsidRPr="00C56509">
        <w:t>ressing sexual health education</w:t>
      </w:r>
      <w:r w:rsidR="00135583" w:rsidRPr="00C56509">
        <w:tab/>
        <w:t>0</w:t>
      </w:r>
      <w:r w:rsidR="00135583" w:rsidRPr="00C56509">
        <w:tab/>
        <w:t>0</w:t>
      </w:r>
      <w:r w:rsidR="00135583" w:rsidRPr="00C56509">
        <w:tab/>
        <w:t>0</w:t>
      </w:r>
    </w:p>
    <w:p w14:paraId="69AF38D5" w14:textId="77777777" w:rsidR="006E627C" w:rsidRPr="00C56509" w:rsidRDefault="006E627C" w:rsidP="0011469E">
      <w:pPr>
        <w:tabs>
          <w:tab w:val="left" w:pos="1440"/>
          <w:tab w:val="center" w:leader="dot" w:pos="7747"/>
          <w:tab w:val="center" w:leader="dot" w:pos="8467"/>
          <w:tab w:val="center" w:leader="dot" w:pos="9187"/>
        </w:tabs>
        <w:ind w:left="720"/>
      </w:pPr>
      <w:r w:rsidRPr="00C56509">
        <w:t>c.</w:t>
      </w:r>
      <w:r w:rsidRPr="00C56509">
        <w:tab/>
      </w:r>
      <w:r w:rsidR="0011469E" w:rsidRPr="00C56509">
        <w:t xml:space="preserve">Teacher pacing </w:t>
      </w:r>
      <w:r w:rsidR="006B6E41" w:rsidRPr="00C56509">
        <w:t>guides</w:t>
      </w:r>
      <w:r w:rsidRPr="00C56509">
        <w:t xml:space="preserve"> </w:t>
      </w:r>
      <w:r w:rsidR="006B6E41" w:rsidRPr="00C56509">
        <w:t>for sexual health education</w:t>
      </w:r>
      <w:r w:rsidR="00B37325" w:rsidRPr="00C56509">
        <w:t xml:space="preserve"> </w:t>
      </w:r>
    </w:p>
    <w:p w14:paraId="78D1F2BD" w14:textId="77777777" w:rsidR="006E627C" w:rsidRPr="00C56509" w:rsidRDefault="006E627C" w:rsidP="0011469E">
      <w:pPr>
        <w:tabs>
          <w:tab w:val="left" w:pos="1440"/>
          <w:tab w:val="center" w:leader="dot" w:pos="7747"/>
          <w:tab w:val="center" w:leader="dot" w:pos="8467"/>
          <w:tab w:val="center" w:leader="dot" w:pos="9187"/>
        </w:tabs>
        <w:ind w:left="720"/>
      </w:pPr>
      <w:r w:rsidRPr="00C56509">
        <w:tab/>
        <w:t xml:space="preserve">   </w:t>
      </w:r>
      <w:r w:rsidR="00B37325" w:rsidRPr="00C56509">
        <w:t xml:space="preserve">(i.e., schedules that regulate </w:t>
      </w:r>
      <w:r w:rsidR="003774C9" w:rsidRPr="00C56509">
        <w:t xml:space="preserve">a teacher’s </w:t>
      </w:r>
      <w:r w:rsidR="00B37325" w:rsidRPr="00C56509">
        <w:t xml:space="preserve">pace of the unit </w:t>
      </w:r>
    </w:p>
    <w:p w14:paraId="6F030CAD" w14:textId="343C85A9" w:rsidR="00FF22F4" w:rsidRPr="00C56509" w:rsidRDefault="006E627C" w:rsidP="0011469E">
      <w:pPr>
        <w:tabs>
          <w:tab w:val="left" w:pos="1440"/>
          <w:tab w:val="center" w:leader="dot" w:pos="7747"/>
          <w:tab w:val="center" w:leader="dot" w:pos="8467"/>
          <w:tab w:val="center" w:leader="dot" w:pos="9187"/>
        </w:tabs>
        <w:ind w:left="720"/>
      </w:pPr>
      <w:r w:rsidRPr="00C56509">
        <w:tab/>
        <w:t xml:space="preserve">   o</w:t>
      </w:r>
      <w:r w:rsidR="00B37325" w:rsidRPr="00C56509">
        <w:t>r</w:t>
      </w:r>
      <w:r w:rsidRPr="00C56509">
        <w:t xml:space="preserve"> </w:t>
      </w:r>
      <w:r w:rsidR="00B37325" w:rsidRPr="00C56509">
        <w:t>curriculum)</w:t>
      </w:r>
      <w:r w:rsidR="00135583" w:rsidRPr="00C56509">
        <w:tab/>
        <w:t>0</w:t>
      </w:r>
      <w:r w:rsidR="00135583" w:rsidRPr="00C56509">
        <w:tab/>
        <w:t>0</w:t>
      </w:r>
      <w:r w:rsidR="00135583" w:rsidRPr="00C56509">
        <w:tab/>
        <w:t>0</w:t>
      </w:r>
    </w:p>
    <w:p w14:paraId="0DF82940" w14:textId="77777777" w:rsidR="006B6E41" w:rsidRPr="00C56509" w:rsidRDefault="006B6E41" w:rsidP="006B6E41">
      <w:pPr>
        <w:tabs>
          <w:tab w:val="left" w:pos="1440"/>
          <w:tab w:val="center" w:leader="dot" w:pos="7747"/>
          <w:tab w:val="center" w:leader="dot" w:pos="8467"/>
          <w:tab w:val="center" w:leader="dot" w:pos="9187"/>
        </w:tabs>
        <w:ind w:left="720"/>
      </w:pPr>
      <w:r w:rsidRPr="00C56509">
        <w:t>d.</w:t>
      </w:r>
      <w:r w:rsidRPr="00C56509">
        <w:tab/>
        <w:t>Teaching resources (e.g., lesson plans, handouts) to support</w:t>
      </w:r>
    </w:p>
    <w:p w14:paraId="27CAA3A4" w14:textId="0B836412" w:rsidR="006B6E41" w:rsidRPr="00C56509" w:rsidRDefault="006B6E41" w:rsidP="006B6E41">
      <w:pPr>
        <w:tabs>
          <w:tab w:val="left" w:pos="1440"/>
          <w:tab w:val="center" w:leader="dot" w:pos="7747"/>
          <w:tab w:val="center" w:leader="dot" w:pos="8467"/>
          <w:tab w:val="center" w:leader="dot" w:pos="9187"/>
        </w:tabs>
        <w:ind w:left="720"/>
      </w:pPr>
      <w:r w:rsidRPr="00C56509">
        <w:tab/>
      </w:r>
      <w:r w:rsidR="006E627C" w:rsidRPr="00C56509">
        <w:t xml:space="preserve">   </w:t>
      </w:r>
      <w:r w:rsidRPr="00C56509">
        <w:t>sexual health education instruction</w:t>
      </w:r>
      <w:r w:rsidRPr="00C56509">
        <w:tab/>
        <w:t>0</w:t>
      </w:r>
      <w:r w:rsidRPr="00C56509">
        <w:tab/>
        <w:t>0</w:t>
      </w:r>
      <w:r w:rsidRPr="00C56509">
        <w:tab/>
        <w:t>0</w:t>
      </w:r>
    </w:p>
    <w:p w14:paraId="630A4C45" w14:textId="3B1DEA22" w:rsidR="00135583" w:rsidRPr="00C56509" w:rsidRDefault="006B6E41" w:rsidP="00135583">
      <w:pPr>
        <w:tabs>
          <w:tab w:val="left" w:pos="1440"/>
          <w:tab w:val="center" w:leader="dot" w:pos="7747"/>
          <w:tab w:val="center" w:leader="dot" w:pos="8467"/>
          <w:tab w:val="center" w:leader="dot" w:pos="9187"/>
        </w:tabs>
        <w:ind w:left="720"/>
      </w:pPr>
      <w:r w:rsidRPr="00C56509">
        <w:t>e</w:t>
      </w:r>
      <w:r w:rsidR="00135583" w:rsidRPr="00C56509">
        <w:t>.</w:t>
      </w:r>
      <w:r w:rsidR="00135583" w:rsidRPr="00C56509">
        <w:tab/>
      </w:r>
      <w:r w:rsidR="00FF22F4" w:rsidRPr="00C56509">
        <w:t>Strategies that are age-appropriate, relevant, and activ</w:t>
      </w:r>
      <w:r w:rsidR="00135583" w:rsidRPr="00C56509">
        <w:t xml:space="preserve">ely </w:t>
      </w:r>
    </w:p>
    <w:p w14:paraId="1D1CE3FC" w14:textId="77777777" w:rsidR="00FF22F4" w:rsidRPr="00C56509" w:rsidRDefault="00135583" w:rsidP="00135583">
      <w:pPr>
        <w:tabs>
          <w:tab w:val="left" w:pos="1440"/>
          <w:tab w:val="center" w:leader="dot" w:pos="7747"/>
          <w:tab w:val="center" w:leader="dot" w:pos="8467"/>
          <w:tab w:val="center" w:leader="dot" w:pos="9187"/>
        </w:tabs>
        <w:ind w:left="1620"/>
      </w:pPr>
      <w:r w:rsidRPr="00C56509">
        <w:t>engage students in learning</w:t>
      </w:r>
      <w:r w:rsidRPr="00C56509">
        <w:tab/>
        <w:t>0</w:t>
      </w:r>
      <w:r w:rsidRPr="00C56509">
        <w:tab/>
        <w:t>0</w:t>
      </w:r>
      <w:r w:rsidRPr="00C56509">
        <w:tab/>
        <w:t>0</w:t>
      </w:r>
    </w:p>
    <w:p w14:paraId="78630A1E" w14:textId="7BD8CF50" w:rsidR="00135583" w:rsidRPr="00C56509" w:rsidRDefault="006B6E41" w:rsidP="00135583">
      <w:pPr>
        <w:tabs>
          <w:tab w:val="left" w:pos="1440"/>
          <w:tab w:val="center" w:leader="dot" w:pos="7747"/>
          <w:tab w:val="center" w:leader="dot" w:pos="8467"/>
          <w:tab w:val="center" w:leader="dot" w:pos="9187"/>
        </w:tabs>
        <w:ind w:left="720"/>
      </w:pPr>
      <w:r w:rsidRPr="00C56509">
        <w:t>f</w:t>
      </w:r>
      <w:r w:rsidR="00135583" w:rsidRPr="00C56509">
        <w:t>.</w:t>
      </w:r>
      <w:r w:rsidR="00135583" w:rsidRPr="00C56509">
        <w:tab/>
      </w:r>
      <w:r w:rsidR="00FF22F4" w:rsidRPr="00C56509">
        <w:t>Methods to assess student knowledge and skills rel</w:t>
      </w:r>
      <w:r w:rsidR="00135583" w:rsidRPr="00C56509">
        <w:t xml:space="preserve">ated to </w:t>
      </w:r>
    </w:p>
    <w:p w14:paraId="0A881D5C" w14:textId="77777777" w:rsidR="00F8593E" w:rsidRPr="00C56509" w:rsidRDefault="00135583" w:rsidP="00135583">
      <w:pPr>
        <w:tabs>
          <w:tab w:val="left" w:pos="1440"/>
          <w:tab w:val="center" w:leader="dot" w:pos="7747"/>
          <w:tab w:val="center" w:leader="dot" w:pos="8467"/>
          <w:tab w:val="center" w:leader="dot" w:pos="9187"/>
        </w:tabs>
        <w:ind w:left="1620"/>
      </w:pPr>
      <w:r w:rsidRPr="00C56509">
        <w:t>sexual health education</w:t>
      </w:r>
      <w:r w:rsidRPr="00C56509">
        <w:tab/>
        <w:t>0</w:t>
      </w:r>
      <w:r w:rsidRPr="00C56509">
        <w:tab/>
        <w:t>0</w:t>
      </w:r>
      <w:r w:rsidRPr="00C56509">
        <w:tab/>
        <w:t>0</w:t>
      </w:r>
    </w:p>
    <w:p w14:paraId="22DAFAA9" w14:textId="77777777" w:rsidR="00E3665C" w:rsidRPr="00C56509" w:rsidRDefault="00E3665C" w:rsidP="006F4F24">
      <w:pPr>
        <w:autoSpaceDE w:val="0"/>
        <w:autoSpaceDN w:val="0"/>
        <w:adjustRightInd w:val="0"/>
        <w:ind w:left="720" w:hanging="720"/>
        <w:rPr>
          <w:b/>
          <w:bCs/>
        </w:rPr>
      </w:pPr>
    </w:p>
    <w:p w14:paraId="45CEEDA0" w14:textId="77777777" w:rsidR="00813A61" w:rsidRPr="00C56509" w:rsidRDefault="00813A61" w:rsidP="00813A61">
      <w:pPr>
        <w:pStyle w:val="BodyText"/>
        <w:ind w:left="720" w:hanging="720"/>
        <w:rPr>
          <w:szCs w:val="24"/>
        </w:rPr>
      </w:pPr>
      <w:r w:rsidRPr="00C56509">
        <w:rPr>
          <w:szCs w:val="24"/>
        </w:rPr>
        <w:t xml:space="preserve">7. </w:t>
      </w:r>
      <w:r w:rsidRPr="00C56509">
        <w:rPr>
          <w:szCs w:val="24"/>
        </w:rPr>
        <w:tab/>
        <w:t xml:space="preserve">Does your school provide curricula or supplementary materials that include HIV, STD, or pregnancy prevention information that is relevant to lesbian, gay, bisexual, transgender, and questioning youth (e.g., curricula or materials that use inclusive language or terminology)? </w:t>
      </w:r>
      <w:r w:rsidRPr="00C56509">
        <w:rPr>
          <w:b w:val="0"/>
          <w:szCs w:val="24"/>
        </w:rPr>
        <w:t>(Mark one response.)</w:t>
      </w:r>
    </w:p>
    <w:p w14:paraId="2E7EF0DD" w14:textId="77777777" w:rsidR="00813A61" w:rsidRPr="00C56509" w:rsidRDefault="00813A61" w:rsidP="00813A61">
      <w:pPr>
        <w:pStyle w:val="BodyText"/>
        <w:rPr>
          <w:szCs w:val="24"/>
        </w:rPr>
      </w:pPr>
    </w:p>
    <w:p w14:paraId="56EB0AAD" w14:textId="77777777" w:rsidR="00813A61" w:rsidRPr="00C56509" w:rsidRDefault="00825ABA" w:rsidP="00813A61">
      <w:pPr>
        <w:pStyle w:val="BodyText"/>
        <w:tabs>
          <w:tab w:val="left" w:pos="1080"/>
        </w:tabs>
        <w:ind w:left="720"/>
        <w:rPr>
          <w:b w:val="0"/>
          <w:szCs w:val="24"/>
        </w:rPr>
      </w:pPr>
      <w:r w:rsidRPr="00C56509">
        <w:rPr>
          <w:noProof/>
        </w:rPr>
        <mc:AlternateContent>
          <mc:Choice Requires="wps">
            <w:drawing>
              <wp:anchor distT="0" distB="0" distL="114300" distR="114300" simplePos="0" relativeHeight="251678208" behindDoc="0" locked="0" layoutInCell="1" allowOverlap="1" wp14:anchorId="5D74BFE7" wp14:editId="62F2FB59">
                <wp:simplePos x="0" y="0"/>
                <wp:positionH relativeFrom="column">
                  <wp:posOffset>424815</wp:posOffset>
                </wp:positionH>
                <wp:positionV relativeFrom="paragraph">
                  <wp:posOffset>46355</wp:posOffset>
                </wp:positionV>
                <wp:extent cx="137160" cy="137160"/>
                <wp:effectExtent l="0" t="0" r="15240" b="15240"/>
                <wp:wrapNone/>
                <wp:docPr id="2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F380AA" id="Oval 12" o:spid="_x0000_s1026" style="position:absolute;margin-left:33.45pt;margin-top:3.65pt;width:10.8pt;height:10.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" filled="f"/>
            </w:pict>
          </mc:Fallback>
        </mc:AlternateContent>
      </w:r>
      <w:r w:rsidR="00813A61" w:rsidRPr="00C56509">
        <w:rPr>
          <w:b w:val="0"/>
          <w:szCs w:val="24"/>
        </w:rPr>
        <w:t>a</w:t>
      </w:r>
      <w:r w:rsidR="00813A61" w:rsidRPr="00C56509">
        <w:rPr>
          <w:b w:val="0"/>
          <w:szCs w:val="24"/>
        </w:rPr>
        <w:tab/>
        <w:t>Yes</w:t>
      </w:r>
    </w:p>
    <w:p w14:paraId="12057820" w14:textId="77777777" w:rsidR="00813A61" w:rsidRPr="00C56509" w:rsidRDefault="00825ABA" w:rsidP="00813A61">
      <w:pPr>
        <w:pStyle w:val="BodyText"/>
        <w:tabs>
          <w:tab w:val="left" w:pos="1080"/>
          <w:tab w:val="left" w:pos="1440"/>
        </w:tabs>
        <w:ind w:left="720"/>
        <w:rPr>
          <w:b w:val="0"/>
          <w:szCs w:val="24"/>
        </w:rPr>
      </w:pPr>
      <w:r w:rsidRPr="00C56509">
        <w:rPr>
          <w:noProof/>
        </w:rPr>
        <mc:AlternateContent>
          <mc:Choice Requires="wps">
            <w:drawing>
              <wp:anchor distT="0" distB="0" distL="114300" distR="114300" simplePos="0" relativeHeight="251679232" behindDoc="0" locked="0" layoutInCell="1" allowOverlap="1" wp14:anchorId="1EA17DE5" wp14:editId="346777A2">
                <wp:simplePos x="0" y="0"/>
                <wp:positionH relativeFrom="column">
                  <wp:posOffset>419100</wp:posOffset>
                </wp:positionH>
                <wp:positionV relativeFrom="paragraph">
                  <wp:posOffset>19685</wp:posOffset>
                </wp:positionV>
                <wp:extent cx="137160" cy="137160"/>
                <wp:effectExtent l="0" t="0" r="15240" b="15240"/>
                <wp:wrapNone/>
                <wp:docPr id="2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2DF7E3" id="Oval 13" o:spid="_x0000_s1026" style="position:absolute;margin-left:33pt;margin-top:1.55pt;width:10.8pt;height:10.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" filled="f"/>
            </w:pict>
          </mc:Fallback>
        </mc:AlternateContent>
      </w:r>
      <w:r w:rsidR="00813A61" w:rsidRPr="00C56509">
        <w:rPr>
          <w:b w:val="0"/>
          <w:szCs w:val="24"/>
        </w:rPr>
        <w:t>b</w:t>
      </w:r>
      <w:r w:rsidR="00813A61" w:rsidRPr="00C56509">
        <w:rPr>
          <w:b w:val="0"/>
          <w:szCs w:val="24"/>
        </w:rPr>
        <w:tab/>
        <w:t>No</w:t>
      </w:r>
    </w:p>
    <w:p w14:paraId="76DE1EF7" w14:textId="764CE302" w:rsidR="00C43928" w:rsidRPr="00C56509" w:rsidRDefault="00C43928">
      <w:pPr>
        <w:rPr>
          <w:b/>
          <w:bCs/>
        </w:rPr>
      </w:pPr>
    </w:p>
    <w:p w14:paraId="64F7C35F" w14:textId="77777777" w:rsidR="007F177E" w:rsidRDefault="007F177E">
      <w:pPr>
        <w:rPr>
          <w:b/>
          <w:bCs/>
        </w:rPr>
      </w:pPr>
      <w:r>
        <w:rPr>
          <w:b/>
          <w:bCs/>
        </w:rPr>
        <w:br w:type="page"/>
      </w:r>
    </w:p>
    <w:p w14:paraId="4256E48A" w14:textId="2EC8B5EB" w:rsidR="006F4F24" w:rsidRPr="00C56509" w:rsidRDefault="006F4F24" w:rsidP="006F4F24">
      <w:pPr>
        <w:autoSpaceDE w:val="0"/>
        <w:autoSpaceDN w:val="0"/>
        <w:adjustRightInd w:val="0"/>
        <w:ind w:left="720" w:hanging="720"/>
        <w:rPr>
          <w:b/>
          <w:bCs/>
        </w:rPr>
      </w:pPr>
      <w:r w:rsidRPr="00C56509">
        <w:rPr>
          <w:b/>
          <w:bCs/>
        </w:rPr>
        <w:lastRenderedPageBreak/>
        <w:t>REQUIRED HEALTH EDUCATION</w:t>
      </w:r>
    </w:p>
    <w:p w14:paraId="1A8A50E3" w14:textId="77777777" w:rsidR="00AD21CB" w:rsidRPr="00C56509" w:rsidRDefault="00AD21CB" w:rsidP="006F4F24">
      <w:pPr>
        <w:autoSpaceDE w:val="0"/>
        <w:autoSpaceDN w:val="0"/>
        <w:adjustRightInd w:val="0"/>
        <w:ind w:left="720" w:hanging="720"/>
        <w:rPr>
          <w:b/>
          <w:bCs/>
        </w:rPr>
      </w:pPr>
    </w:p>
    <w:p w14:paraId="474DC445" w14:textId="2797255C" w:rsidR="006F4F24" w:rsidRPr="00C56509" w:rsidRDefault="006F4F24" w:rsidP="006F4F24">
      <w:pPr>
        <w:autoSpaceDE w:val="0"/>
        <w:autoSpaceDN w:val="0"/>
        <w:adjustRightInd w:val="0"/>
        <w:rPr>
          <w:bCs/>
        </w:rPr>
      </w:pPr>
      <w:r w:rsidRPr="00C56509">
        <w:rPr>
          <w:bCs/>
        </w:rPr>
        <w:t xml:space="preserve">(Definition: Required health education </w:t>
      </w:r>
      <w:r w:rsidR="0022055C" w:rsidRPr="00C56509">
        <w:rPr>
          <w:bCs/>
        </w:rPr>
        <w:t>means</w:t>
      </w:r>
      <w:r w:rsidRPr="00C56509">
        <w:rPr>
          <w:bCs/>
        </w:rPr>
        <w:t xml:space="preserve"> any classroom instruction on health topics such as those listed </w:t>
      </w:r>
      <w:r w:rsidR="00D07367" w:rsidRPr="00C56509">
        <w:rPr>
          <w:bCs/>
        </w:rPr>
        <w:t xml:space="preserve">in the definition </w:t>
      </w:r>
      <w:r w:rsidRPr="00C56509">
        <w:rPr>
          <w:bCs/>
        </w:rPr>
        <w:t>above</w:t>
      </w:r>
      <w:r w:rsidR="00C531FB" w:rsidRPr="00C56509">
        <w:rPr>
          <w:bCs/>
        </w:rPr>
        <w:t xml:space="preserve"> Question 1</w:t>
      </w:r>
      <w:r w:rsidRPr="00C56509">
        <w:rPr>
          <w:bCs/>
        </w:rPr>
        <w:t xml:space="preserve">, including instruction that occurs outside of health education </w:t>
      </w:r>
      <w:r w:rsidR="00E9453E" w:rsidRPr="00C56509">
        <w:rPr>
          <w:bCs/>
        </w:rPr>
        <w:t xml:space="preserve">courses that </w:t>
      </w:r>
      <w:r w:rsidR="00E9453E" w:rsidRPr="00C56509">
        <w:t>students must receive for graduation or promotion from your school</w:t>
      </w:r>
      <w:r w:rsidRPr="00C56509">
        <w:rPr>
          <w:bCs/>
        </w:rPr>
        <w:t>.)</w:t>
      </w:r>
    </w:p>
    <w:p w14:paraId="0D6F6090" w14:textId="77777777" w:rsidR="006F4F24" w:rsidRPr="00C56509" w:rsidRDefault="006F4F24" w:rsidP="006F4F24">
      <w:pPr>
        <w:autoSpaceDE w:val="0"/>
        <w:autoSpaceDN w:val="0"/>
        <w:adjustRightInd w:val="0"/>
        <w:rPr>
          <w:b/>
        </w:rPr>
      </w:pPr>
    </w:p>
    <w:p w14:paraId="04D83175" w14:textId="77777777" w:rsidR="006F4F24" w:rsidRPr="00C56509" w:rsidRDefault="00813A61" w:rsidP="006F4F24">
      <w:pPr>
        <w:tabs>
          <w:tab w:val="left" w:pos="720"/>
        </w:tabs>
        <w:ind w:left="720" w:hanging="720"/>
      </w:pPr>
      <w:r w:rsidRPr="00C56509">
        <w:rPr>
          <w:b/>
        </w:rPr>
        <w:t>8</w:t>
      </w:r>
      <w:r w:rsidR="006F4F24" w:rsidRPr="00C56509">
        <w:rPr>
          <w:b/>
        </w:rPr>
        <w:t>.</w:t>
      </w:r>
      <w:r w:rsidR="006F4F24" w:rsidRPr="00C56509">
        <w:rPr>
          <w:b/>
        </w:rPr>
        <w:tab/>
        <w:t xml:space="preserve">Is health education instruction </w:t>
      </w:r>
      <w:r w:rsidR="006F4F24" w:rsidRPr="00C56509">
        <w:rPr>
          <w:b/>
          <w:u w:val="single"/>
        </w:rPr>
        <w:t>required</w:t>
      </w:r>
      <w:r w:rsidR="006F4F24" w:rsidRPr="00C56509">
        <w:rPr>
          <w:b/>
        </w:rPr>
        <w:t xml:space="preserve"> for students in </w:t>
      </w:r>
      <w:r w:rsidR="006F4F24" w:rsidRPr="00C56509">
        <w:rPr>
          <w:b/>
          <w:u w:val="single"/>
        </w:rPr>
        <w:t>any</w:t>
      </w:r>
      <w:r w:rsidR="006F4F24" w:rsidRPr="00C56509">
        <w:rPr>
          <w:b/>
        </w:rPr>
        <w:t xml:space="preserve"> of grades 6 through 12 in </w:t>
      </w:r>
      <w:r w:rsidR="00671DA4" w:rsidRPr="00C56509">
        <w:rPr>
          <w:b/>
        </w:rPr>
        <w:t>your</w:t>
      </w:r>
      <w:r w:rsidR="006F4F24" w:rsidRPr="00C56509">
        <w:rPr>
          <w:b/>
        </w:rPr>
        <w:t xml:space="preserve"> school? </w:t>
      </w:r>
      <w:r w:rsidR="006F4F24" w:rsidRPr="00C56509">
        <w:t>(Mark one response.)</w:t>
      </w:r>
    </w:p>
    <w:p w14:paraId="74EE115E" w14:textId="77777777" w:rsidR="006F4F24" w:rsidRPr="00C56509" w:rsidRDefault="006F4F24" w:rsidP="006F4F24"/>
    <w:p w14:paraId="6C1D485E" w14:textId="77777777" w:rsidR="006F4F24" w:rsidRPr="00C56509" w:rsidRDefault="00825ABA" w:rsidP="006F4F24">
      <w:pPr>
        <w:tabs>
          <w:tab w:val="left" w:pos="1080"/>
        </w:tabs>
        <w:ind w:left="720"/>
      </w:pPr>
      <w:r w:rsidRPr="00C56509">
        <w:rPr>
          <w:noProof/>
        </w:rPr>
        <mc:AlternateContent>
          <mc:Choice Requires="wps">
            <w:drawing>
              <wp:anchor distT="0" distB="0" distL="114300" distR="114300" simplePos="0" relativeHeight="251670016" behindDoc="0" locked="0" layoutInCell="1" allowOverlap="1" wp14:anchorId="00655999" wp14:editId="4B2AEA98">
                <wp:simplePos x="0" y="0"/>
                <wp:positionH relativeFrom="column">
                  <wp:posOffset>419100</wp:posOffset>
                </wp:positionH>
                <wp:positionV relativeFrom="paragraph">
                  <wp:posOffset>27305</wp:posOffset>
                </wp:positionV>
                <wp:extent cx="137160" cy="137160"/>
                <wp:effectExtent l="0" t="0" r="15240" b="15240"/>
                <wp:wrapNone/>
                <wp:docPr id="2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6FE404" id="Oval 10" o:spid="_x0000_s1026" style="position:absolute;margin-left:33pt;margin-top:2.15pt;width:10.8pt;height:10.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" filled="f"/>
            </w:pict>
          </mc:Fallback>
        </mc:AlternateContent>
      </w:r>
      <w:r w:rsidR="006F4F24" w:rsidRPr="00C56509">
        <w:t>a</w:t>
      </w:r>
      <w:r w:rsidR="006F4F24" w:rsidRPr="00C56509">
        <w:tab/>
      </w:r>
      <w:r w:rsidR="006F4F24" w:rsidRPr="00C56509">
        <w:tab/>
        <w:t>Yes</w:t>
      </w:r>
    </w:p>
    <w:p w14:paraId="3A6E3CDA" w14:textId="77777777" w:rsidR="00331B2C" w:rsidRPr="00C56509" w:rsidRDefault="00825ABA" w:rsidP="00331B2C">
      <w:pPr>
        <w:tabs>
          <w:tab w:val="left" w:pos="720"/>
        </w:tabs>
        <w:ind w:left="720" w:hanging="720"/>
      </w:pPr>
      <w:r w:rsidRPr="00C56509">
        <w:rPr>
          <w:noProof/>
        </w:rPr>
        <mc:AlternateContent>
          <mc:Choice Requires="wps">
            <w:drawing>
              <wp:anchor distT="0" distB="0" distL="114300" distR="114300" simplePos="0" relativeHeight="251671040" behindDoc="0" locked="0" layoutInCell="1" allowOverlap="1" wp14:anchorId="4876A2E9" wp14:editId="0A5496C5">
                <wp:simplePos x="0" y="0"/>
                <wp:positionH relativeFrom="column">
                  <wp:posOffset>419100</wp:posOffset>
                </wp:positionH>
                <wp:positionV relativeFrom="paragraph">
                  <wp:posOffset>23495</wp:posOffset>
                </wp:positionV>
                <wp:extent cx="137160" cy="137160"/>
                <wp:effectExtent l="0" t="0" r="15240" b="15240"/>
                <wp:wrapNone/>
                <wp:docPr id="2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B42DDA" id="Oval 11" o:spid="_x0000_s1026" style="position:absolute;margin-left:33pt;margin-top:1.85pt;width:10.8pt;height:10.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" filled="f"/>
            </w:pict>
          </mc:Fallback>
        </mc:AlternateContent>
      </w:r>
      <w:r w:rsidR="00331B2C" w:rsidRPr="00C56509">
        <w:tab/>
      </w:r>
      <w:r w:rsidR="006F4F24" w:rsidRPr="00C56509">
        <w:t>b</w:t>
      </w:r>
      <w:r w:rsidR="006F4F24" w:rsidRPr="00C56509">
        <w:tab/>
        <w:t>No</w:t>
      </w:r>
    </w:p>
    <w:p w14:paraId="271FD789" w14:textId="77777777" w:rsidR="007F177E" w:rsidRDefault="007F177E" w:rsidP="00331B2C">
      <w:pPr>
        <w:tabs>
          <w:tab w:val="left" w:pos="720"/>
        </w:tabs>
        <w:ind w:left="720" w:hanging="720"/>
        <w:rPr>
          <w:b/>
        </w:rPr>
      </w:pPr>
    </w:p>
    <w:p w14:paraId="44148D98" w14:textId="14B60D10" w:rsidR="00DF52AB" w:rsidRPr="00C56509" w:rsidRDefault="00813A61" w:rsidP="00331B2C">
      <w:pPr>
        <w:tabs>
          <w:tab w:val="left" w:pos="720"/>
        </w:tabs>
        <w:ind w:left="720" w:hanging="720"/>
        <w:rPr>
          <w:b/>
        </w:rPr>
      </w:pPr>
      <w:r w:rsidRPr="00C56509">
        <w:rPr>
          <w:b/>
        </w:rPr>
        <w:t>9</w:t>
      </w:r>
      <w:r w:rsidR="00484201" w:rsidRPr="00C56509">
        <w:rPr>
          <w:b/>
        </w:rPr>
        <w:t>.</w:t>
      </w:r>
      <w:r w:rsidR="00484201" w:rsidRPr="00C56509">
        <w:rPr>
          <w:b/>
        </w:rPr>
        <w:tab/>
      </w:r>
      <w:r w:rsidR="00DF52AB" w:rsidRPr="00C56509">
        <w:rPr>
          <w:b/>
        </w:rPr>
        <w:t xml:space="preserve">During this school year, have teachers in </w:t>
      </w:r>
      <w:r w:rsidR="0001165A" w:rsidRPr="00C56509">
        <w:rPr>
          <w:b/>
        </w:rPr>
        <w:t>your</w:t>
      </w:r>
      <w:r w:rsidR="00DF52AB" w:rsidRPr="00C56509">
        <w:rPr>
          <w:b/>
        </w:rPr>
        <w:t xml:space="preserve"> school tried to increase student </w:t>
      </w:r>
      <w:r w:rsidR="00DF52AB" w:rsidRPr="00C56509">
        <w:rPr>
          <w:b/>
          <w:u w:val="single"/>
        </w:rPr>
        <w:t>knowledge</w:t>
      </w:r>
      <w:r w:rsidR="00DF52AB" w:rsidRPr="00C56509">
        <w:rPr>
          <w:b/>
        </w:rPr>
        <w:t xml:space="preserve"> on each of the following topics in a </w:t>
      </w:r>
      <w:r w:rsidR="00DF52AB" w:rsidRPr="00C56509">
        <w:rPr>
          <w:b/>
          <w:u w:val="single"/>
        </w:rPr>
        <w:t>required course</w:t>
      </w:r>
      <w:r w:rsidR="00DF52AB" w:rsidRPr="00C56509">
        <w:rPr>
          <w:b/>
        </w:rPr>
        <w:t xml:space="preserve"> in any of grades 6 through 12?</w:t>
      </w:r>
      <w:r w:rsidR="00DF52AB" w:rsidRPr="00C56509">
        <w:t xml:space="preserve"> (Mark yes or no for each topic.)</w:t>
      </w:r>
    </w:p>
    <w:p w14:paraId="6388E931" w14:textId="77777777" w:rsidR="00423AF6" w:rsidRPr="00C56509" w:rsidRDefault="00423AF6" w:rsidP="00A2364D">
      <w:pPr>
        <w:tabs>
          <w:tab w:val="left" w:pos="7920"/>
          <w:tab w:val="left" w:pos="8640"/>
        </w:tabs>
        <w:ind w:left="720"/>
        <w:rPr>
          <w:b/>
        </w:rPr>
      </w:pPr>
    </w:p>
    <w:p w14:paraId="1666E900" w14:textId="77777777" w:rsidR="000436E2" w:rsidRPr="00C56509" w:rsidRDefault="00423AF6" w:rsidP="00423AF6">
      <w:pPr>
        <w:tabs>
          <w:tab w:val="left" w:pos="1440"/>
          <w:tab w:val="left" w:pos="7920"/>
          <w:tab w:val="left" w:pos="8640"/>
        </w:tabs>
        <w:ind w:left="720"/>
        <w:rPr>
          <w:b/>
        </w:rPr>
      </w:pPr>
      <w:r w:rsidRPr="00C56509">
        <w:rPr>
          <w:b/>
        </w:rPr>
        <w:tab/>
      </w:r>
      <w:r w:rsidR="000436E2" w:rsidRPr="00C56509">
        <w:rPr>
          <w:b/>
        </w:rPr>
        <w:t>Topic</w:t>
      </w:r>
      <w:r w:rsidR="000436E2" w:rsidRPr="00C56509">
        <w:rPr>
          <w:b/>
        </w:rPr>
        <w:tab/>
        <w:t>Yes</w:t>
      </w:r>
      <w:r w:rsidR="000436E2" w:rsidRPr="00C56509">
        <w:rPr>
          <w:b/>
        </w:rPr>
        <w:tab/>
        <w:t>No</w:t>
      </w:r>
    </w:p>
    <w:p w14:paraId="05056392" w14:textId="77777777" w:rsidR="00DF52AB" w:rsidRPr="00C56509" w:rsidRDefault="000436E2" w:rsidP="008769B9">
      <w:pPr>
        <w:tabs>
          <w:tab w:val="left" w:pos="1440"/>
          <w:tab w:val="left" w:leader="dot" w:pos="8100"/>
          <w:tab w:val="left" w:leader="dot" w:pos="8712"/>
        </w:tabs>
        <w:ind w:left="720"/>
      </w:pPr>
      <w:r w:rsidRPr="00C56509">
        <w:t>a.</w:t>
      </w:r>
      <w:r w:rsidRPr="00C56509">
        <w:tab/>
      </w:r>
      <w:r w:rsidR="00DF52AB" w:rsidRPr="00C56509">
        <w:t>Alcohol</w:t>
      </w:r>
      <w:r w:rsidR="0073320A" w:rsidRPr="00C56509">
        <w:t>-</w:t>
      </w:r>
      <w:r w:rsidR="00DF52AB" w:rsidRPr="00C56509">
        <w:t xml:space="preserve"> or other drug</w:t>
      </w:r>
      <w:r w:rsidR="0073320A" w:rsidRPr="00C56509">
        <w:t>-</w:t>
      </w:r>
      <w:r w:rsidR="00DF52AB" w:rsidRPr="00C56509">
        <w:t>use prevention</w:t>
      </w:r>
      <w:r w:rsidRPr="00C56509">
        <w:tab/>
        <w:t>0</w:t>
      </w:r>
      <w:r w:rsidRPr="00C56509">
        <w:tab/>
        <w:t>0</w:t>
      </w:r>
    </w:p>
    <w:p w14:paraId="3AC97EDA" w14:textId="77777777" w:rsidR="00DF52AB" w:rsidRPr="00C56509" w:rsidRDefault="000436E2" w:rsidP="008769B9">
      <w:pPr>
        <w:tabs>
          <w:tab w:val="left" w:pos="1440"/>
          <w:tab w:val="left" w:leader="dot" w:pos="8107"/>
          <w:tab w:val="left" w:leader="dot" w:pos="8712"/>
        </w:tabs>
        <w:ind w:left="720"/>
      </w:pPr>
      <w:r w:rsidRPr="00C56509">
        <w:t>b.</w:t>
      </w:r>
      <w:r w:rsidRPr="00C56509">
        <w:tab/>
      </w:r>
      <w:r w:rsidR="00DF52AB" w:rsidRPr="00C56509">
        <w:t>Asthma</w:t>
      </w:r>
      <w:r w:rsidRPr="00C56509">
        <w:tab/>
      </w:r>
      <w:r w:rsidR="00DF52AB" w:rsidRPr="00C56509">
        <w:t>0</w:t>
      </w:r>
      <w:r w:rsidRPr="00C56509">
        <w:tab/>
      </w:r>
      <w:r w:rsidR="00DF52AB" w:rsidRPr="00C56509">
        <w:t>0</w:t>
      </w:r>
    </w:p>
    <w:p w14:paraId="5F144E7B" w14:textId="77777777" w:rsidR="00491F13" w:rsidRPr="00C56509" w:rsidRDefault="00491F13" w:rsidP="00491F13">
      <w:pPr>
        <w:tabs>
          <w:tab w:val="left" w:pos="1440"/>
          <w:tab w:val="left" w:leader="dot" w:pos="8107"/>
          <w:tab w:val="left" w:leader="dot" w:pos="8712"/>
        </w:tabs>
        <w:ind w:left="720"/>
      </w:pPr>
      <w:r w:rsidRPr="00C56509">
        <w:t>c.</w:t>
      </w:r>
      <w:r w:rsidRPr="00C56509">
        <w:tab/>
      </w:r>
      <w:r w:rsidR="002660AC" w:rsidRPr="00C56509">
        <w:t>Chronic disease prevention (e.g., diabetes</w:t>
      </w:r>
      <w:r w:rsidR="00897C29" w:rsidRPr="00C56509">
        <w:t>,</w:t>
      </w:r>
      <w:r w:rsidR="002660AC" w:rsidRPr="00C56509">
        <w:t xml:space="preserve"> obesity prevention)</w:t>
      </w:r>
      <w:r w:rsidRPr="00C56509">
        <w:tab/>
        <w:t>0</w:t>
      </w:r>
      <w:r w:rsidRPr="00C56509">
        <w:tab/>
        <w:t>0</w:t>
      </w:r>
    </w:p>
    <w:p w14:paraId="2913A3FE" w14:textId="77777777" w:rsidR="00491F13" w:rsidRPr="00C56509" w:rsidRDefault="00491F13" w:rsidP="00491F13">
      <w:pPr>
        <w:tabs>
          <w:tab w:val="left" w:pos="1440"/>
          <w:tab w:val="left" w:leader="dot" w:pos="8107"/>
          <w:tab w:val="left" w:leader="dot" w:pos="8712"/>
        </w:tabs>
        <w:ind w:left="720"/>
      </w:pPr>
      <w:r w:rsidRPr="00C56509">
        <w:t>d.</w:t>
      </w:r>
      <w:r w:rsidRPr="00C56509">
        <w:tab/>
      </w:r>
      <w:r w:rsidR="00A90806" w:rsidRPr="00C56509">
        <w:t>Emotional and mental health</w:t>
      </w:r>
      <w:r w:rsidRPr="00C56509">
        <w:tab/>
        <w:t>0</w:t>
      </w:r>
      <w:r w:rsidRPr="00C56509">
        <w:tab/>
        <w:t>0</w:t>
      </w:r>
    </w:p>
    <w:p w14:paraId="718722E8" w14:textId="77777777" w:rsidR="000436E2" w:rsidRPr="00C56509" w:rsidRDefault="00491F13" w:rsidP="008769B9">
      <w:pPr>
        <w:tabs>
          <w:tab w:val="left" w:pos="1440"/>
          <w:tab w:val="left" w:leader="dot" w:pos="8107"/>
          <w:tab w:val="left" w:leader="dot" w:pos="8712"/>
        </w:tabs>
        <w:ind w:left="720"/>
      </w:pPr>
      <w:r w:rsidRPr="00C56509">
        <w:t>e</w:t>
      </w:r>
      <w:r w:rsidR="000436E2" w:rsidRPr="00C56509">
        <w:t>.</w:t>
      </w:r>
      <w:r w:rsidR="000436E2" w:rsidRPr="00C56509">
        <w:tab/>
      </w:r>
      <w:r w:rsidR="00A90806" w:rsidRPr="00C56509">
        <w:t>Epilepsy or seizure disorder</w:t>
      </w:r>
      <w:r w:rsidR="000436E2" w:rsidRPr="00C56509">
        <w:tab/>
        <w:t>0</w:t>
      </w:r>
      <w:r w:rsidR="000436E2" w:rsidRPr="00C56509">
        <w:tab/>
        <w:t>0</w:t>
      </w:r>
    </w:p>
    <w:p w14:paraId="6853241A" w14:textId="29EA71FA" w:rsidR="00491F13" w:rsidRPr="00C56509" w:rsidRDefault="00491F13" w:rsidP="00491F13">
      <w:pPr>
        <w:tabs>
          <w:tab w:val="left" w:pos="1440"/>
          <w:tab w:val="left" w:leader="dot" w:pos="8107"/>
          <w:tab w:val="left" w:leader="dot" w:pos="8712"/>
        </w:tabs>
        <w:ind w:left="720"/>
      </w:pPr>
      <w:r w:rsidRPr="00C56509">
        <w:t xml:space="preserve">f. </w:t>
      </w:r>
      <w:r w:rsidRPr="00C56509">
        <w:tab/>
        <w:t>Food allergies</w:t>
      </w:r>
      <w:r w:rsidRPr="00C56509">
        <w:tab/>
        <w:t>0</w:t>
      </w:r>
      <w:r w:rsidRPr="00C56509">
        <w:tab/>
        <w:t>0</w:t>
      </w:r>
    </w:p>
    <w:p w14:paraId="589CE32B" w14:textId="77777777" w:rsidR="00DF52AB" w:rsidRPr="00C56509" w:rsidRDefault="00491F13" w:rsidP="008769B9">
      <w:pPr>
        <w:tabs>
          <w:tab w:val="left" w:pos="1440"/>
          <w:tab w:val="left" w:leader="dot" w:pos="8107"/>
          <w:tab w:val="left" w:leader="dot" w:pos="8712"/>
        </w:tabs>
        <w:ind w:left="720"/>
      </w:pPr>
      <w:r w:rsidRPr="00C56509">
        <w:t>g</w:t>
      </w:r>
      <w:r w:rsidR="000436E2" w:rsidRPr="00C56509">
        <w:t>.</w:t>
      </w:r>
      <w:r w:rsidR="000436E2" w:rsidRPr="00C56509">
        <w:tab/>
      </w:r>
      <w:r w:rsidR="00DF52AB" w:rsidRPr="00C56509">
        <w:t>Foodborne illness prevention</w:t>
      </w:r>
      <w:r w:rsidR="000436E2" w:rsidRPr="00C56509">
        <w:tab/>
        <w:t>0</w:t>
      </w:r>
      <w:r w:rsidR="000436E2" w:rsidRPr="00C56509">
        <w:tab/>
        <w:t>0</w:t>
      </w:r>
    </w:p>
    <w:p w14:paraId="15C3CDC7" w14:textId="77777777" w:rsidR="00DF52AB" w:rsidRPr="00C56509" w:rsidRDefault="00491F13" w:rsidP="008769B9">
      <w:pPr>
        <w:tabs>
          <w:tab w:val="left" w:pos="1440"/>
          <w:tab w:val="left" w:leader="dot" w:pos="8107"/>
          <w:tab w:val="left" w:leader="dot" w:pos="8712"/>
        </w:tabs>
        <w:ind w:left="720"/>
      </w:pPr>
      <w:r w:rsidRPr="00C56509">
        <w:t>h</w:t>
      </w:r>
      <w:r w:rsidR="000436E2" w:rsidRPr="00C56509">
        <w:t>.</w:t>
      </w:r>
      <w:r w:rsidR="000436E2" w:rsidRPr="00C56509">
        <w:tab/>
      </w:r>
      <w:r w:rsidR="0095209E" w:rsidRPr="00C56509">
        <w:t>H</w:t>
      </w:r>
      <w:r w:rsidR="00DF52AB" w:rsidRPr="00C56509">
        <w:t xml:space="preserve">uman immunodeficiency virus </w:t>
      </w:r>
      <w:r w:rsidR="0095209E" w:rsidRPr="00C56509">
        <w:t xml:space="preserve">(HIV) </w:t>
      </w:r>
      <w:r w:rsidR="00DF52AB" w:rsidRPr="00C56509">
        <w:t>prevention</w:t>
      </w:r>
      <w:r w:rsidR="000436E2" w:rsidRPr="00C56509">
        <w:tab/>
        <w:t>0</w:t>
      </w:r>
      <w:r w:rsidR="000436E2" w:rsidRPr="00C56509">
        <w:tab/>
        <w:t>0</w:t>
      </w:r>
    </w:p>
    <w:p w14:paraId="13BA0704" w14:textId="77777777" w:rsidR="000154B1" w:rsidRPr="00C56509" w:rsidRDefault="00491F13" w:rsidP="00501C8B">
      <w:pPr>
        <w:tabs>
          <w:tab w:val="left" w:pos="1440"/>
          <w:tab w:val="left" w:leader="dot" w:pos="8107"/>
          <w:tab w:val="left" w:leader="dot" w:pos="8712"/>
        </w:tabs>
        <w:ind w:left="720"/>
      </w:pPr>
      <w:r w:rsidRPr="00C56509">
        <w:t>i</w:t>
      </w:r>
      <w:r w:rsidR="000436E2" w:rsidRPr="00C56509">
        <w:t>.</w:t>
      </w:r>
      <w:r w:rsidR="000436E2" w:rsidRPr="00C56509">
        <w:tab/>
      </w:r>
      <w:r w:rsidR="00DF52AB" w:rsidRPr="00C56509">
        <w:t>Human sexuality</w:t>
      </w:r>
      <w:r w:rsidR="00501C8B" w:rsidRPr="00C56509">
        <w:tab/>
        <w:t>0</w:t>
      </w:r>
      <w:r w:rsidR="00501C8B" w:rsidRPr="00C56509">
        <w:tab/>
        <w:t>0</w:t>
      </w:r>
    </w:p>
    <w:p w14:paraId="62ABCF03" w14:textId="77777777" w:rsidR="00DF52AB" w:rsidRPr="00C56509" w:rsidRDefault="00491F13" w:rsidP="008769B9">
      <w:pPr>
        <w:tabs>
          <w:tab w:val="left" w:pos="1440"/>
          <w:tab w:val="left" w:leader="dot" w:pos="8107"/>
          <w:tab w:val="left" w:leader="dot" w:pos="8712"/>
        </w:tabs>
        <w:ind w:left="720"/>
      </w:pPr>
      <w:r w:rsidRPr="00C56509">
        <w:t>j</w:t>
      </w:r>
      <w:r w:rsidR="00501C8B" w:rsidRPr="00C56509">
        <w:t>.</w:t>
      </w:r>
      <w:r w:rsidR="000154B1" w:rsidRPr="00C56509">
        <w:tab/>
      </w:r>
      <w:r w:rsidR="000E6CFF" w:rsidRPr="00C56509">
        <w:t xml:space="preserve">Infectious disease prevention (e.g., </w:t>
      </w:r>
      <w:r w:rsidR="00EA5DE8" w:rsidRPr="00C56509">
        <w:t xml:space="preserve">influenza </w:t>
      </w:r>
      <w:r w:rsidR="00091EB8" w:rsidRPr="00C56509">
        <w:t>[</w:t>
      </w:r>
      <w:r w:rsidR="000E6CFF" w:rsidRPr="00C56509">
        <w:t>flu</w:t>
      </w:r>
      <w:r w:rsidR="00091EB8" w:rsidRPr="00C56509">
        <w:t>]</w:t>
      </w:r>
      <w:r w:rsidR="000E6CFF" w:rsidRPr="00C56509">
        <w:t xml:space="preserve"> prevention)</w:t>
      </w:r>
      <w:r w:rsidR="000436E2" w:rsidRPr="00C56509">
        <w:tab/>
        <w:t>0</w:t>
      </w:r>
      <w:r w:rsidR="000436E2" w:rsidRPr="00C56509">
        <w:tab/>
        <w:t>0</w:t>
      </w:r>
    </w:p>
    <w:p w14:paraId="74318685" w14:textId="77777777" w:rsidR="00DF52AB" w:rsidRPr="00C56509" w:rsidRDefault="00491F13" w:rsidP="008769B9">
      <w:pPr>
        <w:tabs>
          <w:tab w:val="left" w:pos="1440"/>
          <w:tab w:val="left" w:leader="dot" w:pos="8107"/>
          <w:tab w:val="left" w:leader="dot" w:pos="8712"/>
        </w:tabs>
        <w:ind w:left="720"/>
      </w:pPr>
      <w:r w:rsidRPr="00C56509">
        <w:t>k</w:t>
      </w:r>
      <w:r w:rsidR="000436E2" w:rsidRPr="00C56509">
        <w:t>.</w:t>
      </w:r>
      <w:r w:rsidR="000436E2" w:rsidRPr="00C56509">
        <w:tab/>
      </w:r>
      <w:r w:rsidR="00DF52AB" w:rsidRPr="00C56509">
        <w:t>Injury prevention and safety</w:t>
      </w:r>
      <w:r w:rsidR="000436E2" w:rsidRPr="00C56509">
        <w:tab/>
        <w:t>0</w:t>
      </w:r>
      <w:r w:rsidR="000436E2" w:rsidRPr="00C56509">
        <w:tab/>
        <w:t>0</w:t>
      </w:r>
    </w:p>
    <w:p w14:paraId="2B0293C1" w14:textId="77777777" w:rsidR="000436E2" w:rsidRPr="00C56509" w:rsidRDefault="00491F13" w:rsidP="008769B9">
      <w:pPr>
        <w:tabs>
          <w:tab w:val="left" w:pos="1440"/>
          <w:tab w:val="left" w:leader="dot" w:pos="8107"/>
          <w:tab w:val="left" w:leader="dot" w:pos="8712"/>
        </w:tabs>
        <w:ind w:left="720"/>
      </w:pPr>
      <w:r w:rsidRPr="00C56509">
        <w:t>l</w:t>
      </w:r>
      <w:r w:rsidR="000436E2" w:rsidRPr="00C56509">
        <w:t>.</w:t>
      </w:r>
      <w:r w:rsidR="000436E2" w:rsidRPr="00C56509">
        <w:tab/>
      </w:r>
      <w:r w:rsidR="00DF52AB" w:rsidRPr="00C56509">
        <w:t>Nutrition and dietary behavior</w:t>
      </w:r>
      <w:r w:rsidR="000436E2" w:rsidRPr="00C56509">
        <w:tab/>
        <w:t>0</w:t>
      </w:r>
      <w:r w:rsidR="000436E2" w:rsidRPr="00C56509">
        <w:tab/>
        <w:t>0</w:t>
      </w:r>
    </w:p>
    <w:p w14:paraId="1CEB1B46" w14:textId="77777777" w:rsidR="00DF52AB" w:rsidRPr="00C56509" w:rsidRDefault="00491F13" w:rsidP="008769B9">
      <w:pPr>
        <w:tabs>
          <w:tab w:val="left" w:pos="1440"/>
          <w:tab w:val="left" w:leader="dot" w:pos="8107"/>
          <w:tab w:val="left" w:leader="dot" w:pos="8712"/>
        </w:tabs>
        <w:ind w:left="720"/>
      </w:pPr>
      <w:r w:rsidRPr="00C56509">
        <w:t>m</w:t>
      </w:r>
      <w:r w:rsidR="000436E2" w:rsidRPr="00C56509">
        <w:t>.</w:t>
      </w:r>
      <w:r w:rsidR="000436E2" w:rsidRPr="00C56509">
        <w:tab/>
      </w:r>
      <w:r w:rsidR="00DF52AB" w:rsidRPr="00C56509">
        <w:t>Physical activity and fitness</w:t>
      </w:r>
      <w:r w:rsidR="000436E2" w:rsidRPr="00C56509">
        <w:tab/>
        <w:t>0</w:t>
      </w:r>
      <w:r w:rsidR="000436E2" w:rsidRPr="00C56509">
        <w:tab/>
        <w:t>0</w:t>
      </w:r>
    </w:p>
    <w:p w14:paraId="0281FCD6" w14:textId="77777777" w:rsidR="00DF52AB" w:rsidRPr="00C56509" w:rsidRDefault="00491F13" w:rsidP="008769B9">
      <w:pPr>
        <w:tabs>
          <w:tab w:val="left" w:pos="1440"/>
          <w:tab w:val="left" w:leader="dot" w:pos="8107"/>
          <w:tab w:val="left" w:leader="dot" w:pos="8712"/>
        </w:tabs>
        <w:ind w:left="720"/>
      </w:pPr>
      <w:r w:rsidRPr="00C56509">
        <w:t>n</w:t>
      </w:r>
      <w:r w:rsidR="000436E2" w:rsidRPr="00C56509">
        <w:t>.</w:t>
      </w:r>
      <w:r w:rsidR="000436E2" w:rsidRPr="00C56509">
        <w:tab/>
      </w:r>
      <w:r w:rsidR="00DF52AB" w:rsidRPr="00C56509">
        <w:t>Pregnancy prevention</w:t>
      </w:r>
      <w:r w:rsidR="000436E2" w:rsidRPr="00C56509">
        <w:tab/>
        <w:t>0</w:t>
      </w:r>
      <w:r w:rsidR="000436E2" w:rsidRPr="00C56509">
        <w:tab/>
        <w:t>0</w:t>
      </w:r>
    </w:p>
    <w:p w14:paraId="4FCD5E41" w14:textId="77777777" w:rsidR="00DF52AB" w:rsidRPr="00C56509" w:rsidRDefault="00491F13" w:rsidP="008769B9">
      <w:pPr>
        <w:tabs>
          <w:tab w:val="left" w:pos="1440"/>
          <w:tab w:val="left" w:leader="dot" w:pos="8107"/>
          <w:tab w:val="left" w:leader="dot" w:pos="8712"/>
        </w:tabs>
        <w:ind w:left="720"/>
      </w:pPr>
      <w:r w:rsidRPr="00C56509">
        <w:t>o</w:t>
      </w:r>
      <w:r w:rsidR="000436E2" w:rsidRPr="00C56509">
        <w:t>.</w:t>
      </w:r>
      <w:r w:rsidR="000436E2" w:rsidRPr="00C56509">
        <w:tab/>
      </w:r>
      <w:r w:rsidR="0095209E" w:rsidRPr="00C56509">
        <w:t>S</w:t>
      </w:r>
      <w:r w:rsidR="00DF52AB" w:rsidRPr="00C56509">
        <w:t>exually transmitted disease</w:t>
      </w:r>
      <w:r w:rsidR="0095209E" w:rsidRPr="00C56509">
        <w:t xml:space="preserve"> (STD</w:t>
      </w:r>
      <w:r w:rsidR="00DF52AB" w:rsidRPr="00C56509">
        <w:t>) prevention</w:t>
      </w:r>
      <w:r w:rsidR="000436E2" w:rsidRPr="00C56509">
        <w:tab/>
        <w:t>0</w:t>
      </w:r>
      <w:r w:rsidR="000436E2" w:rsidRPr="00C56509">
        <w:tab/>
        <w:t>0</w:t>
      </w:r>
    </w:p>
    <w:p w14:paraId="14A5CC85" w14:textId="77777777" w:rsidR="00DF52AB" w:rsidRPr="00C56509" w:rsidRDefault="00491F13" w:rsidP="008769B9">
      <w:pPr>
        <w:tabs>
          <w:tab w:val="left" w:pos="1440"/>
          <w:tab w:val="left" w:leader="dot" w:pos="8107"/>
          <w:tab w:val="left" w:leader="dot" w:pos="8712"/>
        </w:tabs>
        <w:ind w:left="720"/>
      </w:pPr>
      <w:r w:rsidRPr="00C56509">
        <w:t>p</w:t>
      </w:r>
      <w:r w:rsidR="000436E2" w:rsidRPr="00C56509">
        <w:t>.</w:t>
      </w:r>
      <w:r w:rsidR="000436E2" w:rsidRPr="00C56509">
        <w:tab/>
      </w:r>
      <w:r w:rsidR="00DF52AB" w:rsidRPr="00C56509">
        <w:t>Suicide prevention</w:t>
      </w:r>
      <w:r w:rsidR="000436E2" w:rsidRPr="00C56509">
        <w:tab/>
        <w:t>0</w:t>
      </w:r>
      <w:r w:rsidR="000436E2" w:rsidRPr="00C56509">
        <w:tab/>
        <w:t>0</w:t>
      </w:r>
    </w:p>
    <w:p w14:paraId="37A3B9D2" w14:textId="77777777" w:rsidR="00DF52AB" w:rsidRPr="00C56509" w:rsidRDefault="00491F13" w:rsidP="008769B9">
      <w:pPr>
        <w:tabs>
          <w:tab w:val="left" w:pos="1440"/>
          <w:tab w:val="left" w:leader="dot" w:pos="8107"/>
          <w:tab w:val="left" w:leader="dot" w:pos="8712"/>
        </w:tabs>
        <w:ind w:left="720"/>
      </w:pPr>
      <w:r w:rsidRPr="00C56509">
        <w:t>q</w:t>
      </w:r>
      <w:r w:rsidR="000436E2" w:rsidRPr="00C56509">
        <w:t>.</w:t>
      </w:r>
      <w:r w:rsidR="000436E2" w:rsidRPr="00C56509">
        <w:tab/>
      </w:r>
      <w:r w:rsidR="00DF52AB" w:rsidRPr="00C56509">
        <w:t>Tobacco-use prevention</w:t>
      </w:r>
      <w:r w:rsidR="000436E2" w:rsidRPr="00C56509">
        <w:tab/>
        <w:t>0</w:t>
      </w:r>
      <w:r w:rsidR="000436E2" w:rsidRPr="00C56509">
        <w:tab/>
        <w:t>0</w:t>
      </w:r>
    </w:p>
    <w:p w14:paraId="1F1C8D46" w14:textId="77777777" w:rsidR="00FF6202" w:rsidRPr="00C56509" w:rsidRDefault="00491F13" w:rsidP="008769B9">
      <w:pPr>
        <w:tabs>
          <w:tab w:val="left" w:pos="1440"/>
          <w:tab w:val="left" w:leader="dot" w:pos="8107"/>
          <w:tab w:val="left" w:leader="dot" w:pos="8712"/>
        </w:tabs>
        <w:ind w:left="720"/>
      </w:pPr>
      <w:r w:rsidRPr="00C56509">
        <w:t>r</w:t>
      </w:r>
      <w:r w:rsidR="000436E2" w:rsidRPr="00C56509">
        <w:t>.</w:t>
      </w:r>
      <w:r w:rsidR="000436E2" w:rsidRPr="00C56509">
        <w:tab/>
      </w:r>
      <w:r w:rsidR="00BD734E" w:rsidRPr="00C56509">
        <w:t>Violence prevention</w:t>
      </w:r>
      <w:r w:rsidR="00F634E8" w:rsidRPr="00C56509">
        <w:t xml:space="preserve"> (e.g.</w:t>
      </w:r>
      <w:r w:rsidR="00BD734E" w:rsidRPr="00C56509">
        <w:t>,</w:t>
      </w:r>
      <w:r w:rsidR="00F634E8" w:rsidRPr="00C56509">
        <w:t xml:space="preserve"> </w:t>
      </w:r>
      <w:r w:rsidR="00DF52AB" w:rsidRPr="00C56509">
        <w:t>bullying, fighting,</w:t>
      </w:r>
      <w:r w:rsidR="00FF6202" w:rsidRPr="00C56509">
        <w:t xml:space="preserve"> </w:t>
      </w:r>
      <w:r w:rsidR="00E742E3" w:rsidRPr="00C56509">
        <w:t>dating violence</w:t>
      </w:r>
      <w:r w:rsidR="009156F2" w:rsidRPr="00C56509">
        <w:t xml:space="preserve"> </w:t>
      </w:r>
    </w:p>
    <w:p w14:paraId="2564840F" w14:textId="5F1D8E07" w:rsidR="00DF52AB" w:rsidRPr="00C56509" w:rsidRDefault="00191D3D" w:rsidP="00191D3D">
      <w:pPr>
        <w:tabs>
          <w:tab w:val="left" w:pos="1620"/>
          <w:tab w:val="left" w:leader="dot" w:pos="8107"/>
          <w:tab w:val="left" w:leader="dot" w:pos="8712"/>
        </w:tabs>
        <w:ind w:left="720"/>
      </w:pPr>
      <w:r w:rsidRPr="00C56509">
        <w:tab/>
      </w:r>
      <w:r w:rsidR="009156F2" w:rsidRPr="00C56509">
        <w:t>prevention</w:t>
      </w:r>
      <w:r w:rsidR="00F634E8" w:rsidRPr="00C56509">
        <w:t>)</w:t>
      </w:r>
      <w:r w:rsidR="000436E2" w:rsidRPr="00C56509">
        <w:tab/>
        <w:t>0</w:t>
      </w:r>
      <w:r w:rsidR="000436E2" w:rsidRPr="00C56509">
        <w:tab/>
        <w:t>0</w:t>
      </w:r>
    </w:p>
    <w:p w14:paraId="1C2AEDD2" w14:textId="77777777" w:rsidR="00CF2B5D" w:rsidRPr="00C56509" w:rsidRDefault="00CF2B5D" w:rsidP="009456E0">
      <w:pPr>
        <w:rPr>
          <w:b/>
        </w:rPr>
      </w:pPr>
    </w:p>
    <w:p w14:paraId="35F257DF" w14:textId="77777777" w:rsidR="00B82B85" w:rsidRPr="00C56509" w:rsidRDefault="0009763B" w:rsidP="005404A6">
      <w:pPr>
        <w:tabs>
          <w:tab w:val="left" w:pos="1440"/>
          <w:tab w:val="center" w:leader="dot" w:pos="5580"/>
          <w:tab w:val="center" w:leader="dot" w:pos="6480"/>
          <w:tab w:val="center" w:leader="dot" w:pos="7560"/>
          <w:tab w:val="center" w:leader="dot" w:pos="8820"/>
        </w:tabs>
        <w:ind w:left="720" w:hanging="720"/>
        <w:rPr>
          <w:b/>
        </w:rPr>
      </w:pPr>
      <w:r w:rsidRPr="00C56509">
        <w:rPr>
          <w:b/>
        </w:rPr>
        <w:br w:type="page"/>
      </w:r>
      <w:r w:rsidR="00813A61" w:rsidRPr="00C56509">
        <w:rPr>
          <w:b/>
        </w:rPr>
        <w:lastRenderedPageBreak/>
        <w:t>10</w:t>
      </w:r>
      <w:r w:rsidR="002D6355" w:rsidRPr="00C56509">
        <w:rPr>
          <w:b/>
        </w:rPr>
        <w:t>.</w:t>
      </w:r>
      <w:r w:rsidR="002D6355" w:rsidRPr="00C56509">
        <w:rPr>
          <w:b/>
        </w:rPr>
        <w:tab/>
      </w:r>
      <w:r w:rsidR="00B82B85" w:rsidRPr="00C56509">
        <w:rPr>
          <w:b/>
        </w:rPr>
        <w:t xml:space="preserve">During this school year, did teachers in </w:t>
      </w:r>
      <w:r w:rsidR="0001165A" w:rsidRPr="00C56509">
        <w:rPr>
          <w:b/>
        </w:rPr>
        <w:t>your</w:t>
      </w:r>
      <w:r w:rsidR="00B82B85" w:rsidRPr="00C56509">
        <w:rPr>
          <w:b/>
        </w:rPr>
        <w:t xml:space="preserve"> school teach each of the following </w:t>
      </w:r>
      <w:r w:rsidR="00B82B85" w:rsidRPr="00C56509">
        <w:rPr>
          <w:b/>
          <w:u w:val="single"/>
        </w:rPr>
        <w:t>tobacco-use prevention topics</w:t>
      </w:r>
      <w:r w:rsidR="00B82B85" w:rsidRPr="00C56509">
        <w:rPr>
          <w:b/>
        </w:rPr>
        <w:t xml:space="preserve"> in a </w:t>
      </w:r>
      <w:r w:rsidR="00B82B85" w:rsidRPr="00C56509">
        <w:rPr>
          <w:b/>
          <w:u w:val="single"/>
        </w:rPr>
        <w:t>required course</w:t>
      </w:r>
      <w:r w:rsidR="00B82B85" w:rsidRPr="00C56509">
        <w:rPr>
          <w:b/>
        </w:rPr>
        <w:t xml:space="preserve"> for students in any of grades 6 through 12?</w:t>
      </w:r>
      <w:r w:rsidR="000A0D9C" w:rsidRPr="00C56509">
        <w:rPr>
          <w:b/>
        </w:rPr>
        <w:t xml:space="preserve"> </w:t>
      </w:r>
      <w:r w:rsidR="000A0D9C" w:rsidRPr="00C56509">
        <w:t>(Mark yes or no for each topic.)</w:t>
      </w:r>
    </w:p>
    <w:p w14:paraId="2D21E3E6" w14:textId="77777777" w:rsidR="00D85AA2" w:rsidRPr="00C56509" w:rsidRDefault="00D85AA2" w:rsidP="00237C0B">
      <w:pPr>
        <w:tabs>
          <w:tab w:val="left" w:pos="7920"/>
          <w:tab w:val="left" w:pos="8640"/>
        </w:tabs>
        <w:ind w:left="720"/>
        <w:rPr>
          <w:b/>
        </w:rPr>
      </w:pPr>
    </w:p>
    <w:p w14:paraId="0830B8E3" w14:textId="77777777" w:rsidR="00237C0B" w:rsidRPr="00C56509" w:rsidRDefault="00D85AA2" w:rsidP="00D85AA2">
      <w:pPr>
        <w:tabs>
          <w:tab w:val="left" w:pos="1440"/>
          <w:tab w:val="left" w:pos="7920"/>
          <w:tab w:val="left" w:pos="8640"/>
        </w:tabs>
        <w:ind w:left="720"/>
      </w:pPr>
      <w:r w:rsidRPr="00C56509">
        <w:rPr>
          <w:b/>
        </w:rPr>
        <w:tab/>
      </w:r>
      <w:r w:rsidR="00237C0B" w:rsidRPr="00C56509">
        <w:rPr>
          <w:b/>
        </w:rPr>
        <w:t>Topic</w:t>
      </w:r>
      <w:r w:rsidR="00237C0B" w:rsidRPr="00C56509">
        <w:rPr>
          <w:b/>
        </w:rPr>
        <w:tab/>
        <w:t>Yes</w:t>
      </w:r>
      <w:r w:rsidR="00237C0B" w:rsidRPr="00C56509">
        <w:rPr>
          <w:b/>
        </w:rPr>
        <w:tab/>
        <w:t>No</w:t>
      </w:r>
    </w:p>
    <w:p w14:paraId="50319722" w14:textId="77777777" w:rsidR="005D0148" w:rsidRPr="00C56509" w:rsidRDefault="005D0148" w:rsidP="005D0148">
      <w:pPr>
        <w:widowControl w:val="0"/>
        <w:tabs>
          <w:tab w:val="left" w:pos="1440"/>
          <w:tab w:val="left" w:leader="dot" w:pos="8107"/>
          <w:tab w:val="left" w:leader="dot" w:pos="8712"/>
        </w:tabs>
        <w:autoSpaceDE w:val="0"/>
        <w:autoSpaceDN w:val="0"/>
        <w:adjustRightInd w:val="0"/>
        <w:ind w:left="720"/>
      </w:pPr>
      <w:r w:rsidRPr="00C56509">
        <w:t>a.</w:t>
      </w:r>
      <w:r w:rsidRPr="00C56509">
        <w:tab/>
      </w:r>
      <w:r w:rsidR="00B82B85" w:rsidRPr="00C56509">
        <w:t xml:space="preserve">Identifying tobacco products and the harmful substances they </w:t>
      </w:r>
    </w:p>
    <w:p w14:paraId="197FD5CF" w14:textId="2F683878" w:rsidR="00B82B85" w:rsidRPr="00C56509" w:rsidRDefault="00B82B85" w:rsidP="0056406D">
      <w:pPr>
        <w:widowControl w:val="0"/>
        <w:tabs>
          <w:tab w:val="left" w:pos="1440"/>
          <w:tab w:val="left" w:leader="dot" w:pos="8107"/>
          <w:tab w:val="left" w:leader="dot" w:pos="8712"/>
        </w:tabs>
        <w:autoSpaceDE w:val="0"/>
        <w:autoSpaceDN w:val="0"/>
        <w:adjustRightInd w:val="0"/>
        <w:ind w:left="1620"/>
      </w:pPr>
      <w:r w:rsidRPr="00C56509">
        <w:t>contain</w:t>
      </w:r>
      <w:r w:rsidR="005D0148" w:rsidRPr="00C56509">
        <w:tab/>
        <w:t>0</w:t>
      </w:r>
      <w:r w:rsidR="005D0148" w:rsidRPr="00C56509">
        <w:tab/>
        <w:t>0</w:t>
      </w:r>
    </w:p>
    <w:p w14:paraId="583A3399" w14:textId="77777777" w:rsidR="00E3665C" w:rsidRPr="00C56509" w:rsidRDefault="005D0148" w:rsidP="005D0148">
      <w:pPr>
        <w:widowControl w:val="0"/>
        <w:tabs>
          <w:tab w:val="left" w:pos="1440"/>
          <w:tab w:val="left" w:leader="dot" w:pos="8107"/>
          <w:tab w:val="left" w:leader="dot" w:pos="8712"/>
        </w:tabs>
        <w:autoSpaceDE w:val="0"/>
        <w:autoSpaceDN w:val="0"/>
        <w:adjustRightInd w:val="0"/>
        <w:ind w:left="720"/>
      </w:pPr>
      <w:r w:rsidRPr="00C56509">
        <w:t>b.</w:t>
      </w:r>
      <w:r w:rsidRPr="00C56509">
        <w:tab/>
      </w:r>
      <w:r w:rsidR="00B82B85" w:rsidRPr="00C56509">
        <w:t>Identifying short</w:t>
      </w:r>
      <w:r w:rsidR="0073320A" w:rsidRPr="00C56509">
        <w:t>-</w:t>
      </w:r>
      <w:r w:rsidR="00B82B85" w:rsidRPr="00C56509">
        <w:t xml:space="preserve"> and long-term</w:t>
      </w:r>
      <w:r w:rsidRPr="00C56509">
        <w:t xml:space="preserve"> health consequences of </w:t>
      </w:r>
    </w:p>
    <w:p w14:paraId="4BDA66C6" w14:textId="562E080A" w:rsidR="00B82B85" w:rsidRPr="00C56509" w:rsidRDefault="005D0148" w:rsidP="00E3665C">
      <w:pPr>
        <w:widowControl w:val="0"/>
        <w:tabs>
          <w:tab w:val="left" w:pos="1440"/>
          <w:tab w:val="left" w:leader="dot" w:pos="8107"/>
          <w:tab w:val="left" w:leader="dot" w:pos="8712"/>
        </w:tabs>
        <w:autoSpaceDE w:val="0"/>
        <w:autoSpaceDN w:val="0"/>
        <w:adjustRightInd w:val="0"/>
        <w:ind w:left="1620"/>
      </w:pPr>
      <w:r w:rsidRPr="00C56509">
        <w:t>tobacco</w:t>
      </w:r>
      <w:r w:rsidR="004333AE" w:rsidRPr="00C56509">
        <w:t xml:space="preserve"> product</w:t>
      </w:r>
      <w:r w:rsidRPr="00C56509">
        <w:t xml:space="preserve"> </w:t>
      </w:r>
      <w:r w:rsidR="00B82B85" w:rsidRPr="00C56509">
        <w:t>use</w:t>
      </w:r>
      <w:r w:rsidRPr="00C56509">
        <w:tab/>
        <w:t>0</w:t>
      </w:r>
      <w:r w:rsidRPr="00C56509">
        <w:tab/>
        <w:t>0</w:t>
      </w:r>
    </w:p>
    <w:p w14:paraId="14A58CE1" w14:textId="77777777" w:rsidR="005D0148" w:rsidRPr="00C56509" w:rsidRDefault="005D0148" w:rsidP="005D0148">
      <w:pPr>
        <w:widowControl w:val="0"/>
        <w:tabs>
          <w:tab w:val="left" w:pos="1440"/>
          <w:tab w:val="left" w:leader="dot" w:pos="8107"/>
          <w:tab w:val="left" w:leader="dot" w:pos="8712"/>
        </w:tabs>
        <w:autoSpaceDE w:val="0"/>
        <w:autoSpaceDN w:val="0"/>
        <w:adjustRightInd w:val="0"/>
        <w:ind w:left="720"/>
      </w:pPr>
      <w:r w:rsidRPr="00C56509">
        <w:t>c.</w:t>
      </w:r>
      <w:r w:rsidRPr="00C56509">
        <w:tab/>
      </w:r>
      <w:r w:rsidR="00B82B85" w:rsidRPr="00C56509">
        <w:t xml:space="preserve">Identifying social, economic, and cosmetic consequences </w:t>
      </w:r>
    </w:p>
    <w:p w14:paraId="2E1A4A23" w14:textId="4E4EDE73" w:rsidR="00B82B85" w:rsidRPr="00C56509" w:rsidRDefault="00B82B85" w:rsidP="00E3665C">
      <w:pPr>
        <w:widowControl w:val="0"/>
        <w:tabs>
          <w:tab w:val="left" w:pos="1440"/>
          <w:tab w:val="left" w:leader="dot" w:pos="8107"/>
          <w:tab w:val="left" w:leader="dot" w:pos="8712"/>
        </w:tabs>
        <w:autoSpaceDE w:val="0"/>
        <w:autoSpaceDN w:val="0"/>
        <w:adjustRightInd w:val="0"/>
        <w:ind w:left="1620"/>
      </w:pPr>
      <w:r w:rsidRPr="00C56509">
        <w:t xml:space="preserve">of tobacco </w:t>
      </w:r>
      <w:r w:rsidR="004333AE" w:rsidRPr="00C56509">
        <w:t xml:space="preserve">product </w:t>
      </w:r>
      <w:r w:rsidRPr="00C56509">
        <w:t>use</w:t>
      </w:r>
      <w:r w:rsidR="005D0148" w:rsidRPr="00C56509">
        <w:tab/>
        <w:t>0</w:t>
      </w:r>
      <w:r w:rsidR="005D0148" w:rsidRPr="00C56509">
        <w:tab/>
        <w:t>0</w:t>
      </w:r>
    </w:p>
    <w:p w14:paraId="419AF59C" w14:textId="77777777" w:rsidR="00B82B85" w:rsidRPr="00C56509" w:rsidRDefault="005D0148" w:rsidP="005D0148">
      <w:pPr>
        <w:widowControl w:val="0"/>
        <w:tabs>
          <w:tab w:val="left" w:pos="1440"/>
          <w:tab w:val="left" w:leader="dot" w:pos="8107"/>
          <w:tab w:val="left" w:leader="dot" w:pos="8712"/>
        </w:tabs>
        <w:autoSpaceDE w:val="0"/>
        <w:autoSpaceDN w:val="0"/>
        <w:adjustRightInd w:val="0"/>
        <w:ind w:left="720"/>
      </w:pPr>
      <w:r w:rsidRPr="00C56509">
        <w:t>d.</w:t>
      </w:r>
      <w:r w:rsidRPr="00C56509">
        <w:tab/>
      </w:r>
      <w:r w:rsidR="00B82B85" w:rsidRPr="00C56509">
        <w:t>Understanding the addictive nature of nicotine</w:t>
      </w:r>
      <w:r w:rsidRPr="00C56509">
        <w:tab/>
        <w:t>0</w:t>
      </w:r>
      <w:r w:rsidRPr="00C56509">
        <w:tab/>
        <w:t>0</w:t>
      </w:r>
    </w:p>
    <w:p w14:paraId="70CD33CA" w14:textId="77777777" w:rsidR="001E6CBE" w:rsidRPr="00C56509" w:rsidRDefault="001E6CBE" w:rsidP="001E6CBE">
      <w:pPr>
        <w:widowControl w:val="0"/>
        <w:tabs>
          <w:tab w:val="left" w:pos="1440"/>
          <w:tab w:val="left" w:leader="dot" w:pos="8107"/>
          <w:tab w:val="left" w:leader="dot" w:pos="8712"/>
        </w:tabs>
        <w:autoSpaceDE w:val="0"/>
        <w:autoSpaceDN w:val="0"/>
        <w:adjustRightInd w:val="0"/>
        <w:ind w:left="720"/>
      </w:pPr>
      <w:r w:rsidRPr="00C56509">
        <w:t>e.</w:t>
      </w:r>
      <w:r w:rsidRPr="00C56509">
        <w:tab/>
        <w:t>Effects of nicotine on the adolescent brain</w:t>
      </w:r>
      <w:r w:rsidRPr="00C56509">
        <w:tab/>
        <w:t>0</w:t>
      </w:r>
      <w:r w:rsidRPr="00C56509">
        <w:tab/>
        <w:t>0</w:t>
      </w:r>
    </w:p>
    <w:p w14:paraId="0B48CF96" w14:textId="09E1239B" w:rsidR="00B82B85" w:rsidRPr="00C56509" w:rsidRDefault="009D7708" w:rsidP="005D0148">
      <w:pPr>
        <w:widowControl w:val="0"/>
        <w:tabs>
          <w:tab w:val="left" w:pos="1440"/>
          <w:tab w:val="left" w:leader="dot" w:pos="8107"/>
          <w:tab w:val="left" w:leader="dot" w:pos="8712"/>
        </w:tabs>
        <w:autoSpaceDE w:val="0"/>
        <w:autoSpaceDN w:val="0"/>
        <w:adjustRightInd w:val="0"/>
        <w:ind w:left="720"/>
      </w:pPr>
      <w:r w:rsidRPr="00C56509">
        <w:t>f</w:t>
      </w:r>
      <w:r w:rsidR="005D0148" w:rsidRPr="00C56509">
        <w:t>.</w:t>
      </w:r>
      <w:r w:rsidR="005D0148" w:rsidRPr="00C56509">
        <w:tab/>
      </w:r>
      <w:r w:rsidR="00B82B85" w:rsidRPr="00C56509">
        <w:t xml:space="preserve">Effects of tobacco </w:t>
      </w:r>
      <w:r w:rsidR="004333AE" w:rsidRPr="00C56509">
        <w:t xml:space="preserve">product </w:t>
      </w:r>
      <w:r w:rsidR="00B82B85" w:rsidRPr="00C56509">
        <w:t>use on athletic performance</w:t>
      </w:r>
      <w:r w:rsidR="005D0148" w:rsidRPr="00C56509">
        <w:tab/>
        <w:t>0</w:t>
      </w:r>
      <w:r w:rsidR="005D0148" w:rsidRPr="00C56509">
        <w:tab/>
        <w:t>0</w:t>
      </w:r>
    </w:p>
    <w:p w14:paraId="03506312" w14:textId="77777777" w:rsidR="005D0148" w:rsidRPr="00C56509" w:rsidRDefault="009D7708" w:rsidP="005D0148">
      <w:pPr>
        <w:widowControl w:val="0"/>
        <w:tabs>
          <w:tab w:val="left" w:pos="1440"/>
          <w:tab w:val="left" w:leader="dot" w:pos="8107"/>
          <w:tab w:val="left" w:leader="dot" w:pos="8712"/>
        </w:tabs>
        <w:autoSpaceDE w:val="0"/>
        <w:autoSpaceDN w:val="0"/>
        <w:adjustRightInd w:val="0"/>
        <w:ind w:left="720"/>
      </w:pPr>
      <w:r w:rsidRPr="00C56509">
        <w:t>g</w:t>
      </w:r>
      <w:r w:rsidR="005D0148" w:rsidRPr="00C56509">
        <w:t>.</w:t>
      </w:r>
      <w:r w:rsidR="005D0148" w:rsidRPr="00C56509">
        <w:tab/>
      </w:r>
      <w:r w:rsidR="00B82B85" w:rsidRPr="00C56509">
        <w:t xml:space="preserve">Effects of second-hand smoke and benefits of a smoke-free </w:t>
      </w:r>
    </w:p>
    <w:p w14:paraId="3DF55825" w14:textId="77777777" w:rsidR="00B82B85" w:rsidRPr="00C56509" w:rsidRDefault="00B82B85" w:rsidP="00E3665C">
      <w:pPr>
        <w:widowControl w:val="0"/>
        <w:tabs>
          <w:tab w:val="left" w:pos="1440"/>
          <w:tab w:val="left" w:leader="dot" w:pos="8107"/>
          <w:tab w:val="left" w:leader="dot" w:pos="8712"/>
        </w:tabs>
        <w:autoSpaceDE w:val="0"/>
        <w:autoSpaceDN w:val="0"/>
        <w:adjustRightInd w:val="0"/>
        <w:ind w:left="1620"/>
      </w:pPr>
      <w:r w:rsidRPr="00C56509">
        <w:t>environment</w:t>
      </w:r>
      <w:r w:rsidR="005D0148" w:rsidRPr="00C56509">
        <w:tab/>
        <w:t>0</w:t>
      </w:r>
      <w:r w:rsidR="005D0148" w:rsidRPr="00C56509">
        <w:tab/>
        <w:t>0</w:t>
      </w:r>
    </w:p>
    <w:p w14:paraId="4EF874C9" w14:textId="77777777" w:rsidR="000E09A3" w:rsidRDefault="009D7708" w:rsidP="005D0148">
      <w:pPr>
        <w:widowControl w:val="0"/>
        <w:tabs>
          <w:tab w:val="left" w:pos="1440"/>
          <w:tab w:val="left" w:leader="dot" w:pos="8107"/>
          <w:tab w:val="left" w:leader="dot" w:pos="8712"/>
        </w:tabs>
        <w:autoSpaceDE w:val="0"/>
        <w:autoSpaceDN w:val="0"/>
        <w:adjustRightInd w:val="0"/>
        <w:ind w:left="720"/>
      </w:pPr>
      <w:r w:rsidRPr="00C56509">
        <w:t>h</w:t>
      </w:r>
      <w:r w:rsidR="005D0148" w:rsidRPr="00C56509">
        <w:t>.</w:t>
      </w:r>
      <w:r w:rsidR="005D0148" w:rsidRPr="00C56509">
        <w:tab/>
      </w:r>
      <w:r w:rsidR="00B82B85" w:rsidRPr="00C56509">
        <w:t xml:space="preserve">Understanding the social influences on tobacco </w:t>
      </w:r>
      <w:r w:rsidR="004333AE" w:rsidRPr="00C56509">
        <w:t xml:space="preserve">product </w:t>
      </w:r>
      <w:r w:rsidR="00B82B85" w:rsidRPr="00C56509">
        <w:t xml:space="preserve">use, </w:t>
      </w:r>
    </w:p>
    <w:p w14:paraId="1B41BD20" w14:textId="71353544" w:rsidR="00B82B85" w:rsidRPr="00C56509" w:rsidRDefault="000E09A3" w:rsidP="000E09A3">
      <w:pPr>
        <w:widowControl w:val="0"/>
        <w:tabs>
          <w:tab w:val="left" w:pos="1440"/>
          <w:tab w:val="left" w:leader="dot" w:pos="8107"/>
          <w:tab w:val="left" w:leader="dot" w:pos="8712"/>
        </w:tabs>
        <w:autoSpaceDE w:val="0"/>
        <w:autoSpaceDN w:val="0"/>
        <w:adjustRightInd w:val="0"/>
        <w:ind w:left="720"/>
      </w:pPr>
      <w:r>
        <w:tab/>
        <w:t xml:space="preserve">   </w:t>
      </w:r>
      <w:r w:rsidR="00B82B85" w:rsidRPr="00C56509">
        <w:t>including media, family, peers, and culture</w:t>
      </w:r>
      <w:r w:rsidR="005D0148" w:rsidRPr="00C56509">
        <w:tab/>
        <w:t>0</w:t>
      </w:r>
      <w:r w:rsidR="005D0148" w:rsidRPr="00C56509">
        <w:tab/>
        <w:t>0</w:t>
      </w:r>
    </w:p>
    <w:p w14:paraId="7AC9F1B6" w14:textId="77777777" w:rsidR="004333AE" w:rsidRPr="00C56509" w:rsidRDefault="009D7708" w:rsidP="005D0148">
      <w:pPr>
        <w:widowControl w:val="0"/>
        <w:tabs>
          <w:tab w:val="left" w:pos="1440"/>
          <w:tab w:val="left" w:leader="dot" w:pos="8107"/>
          <w:tab w:val="left" w:leader="dot" w:pos="8712"/>
        </w:tabs>
        <w:autoSpaceDE w:val="0"/>
        <w:autoSpaceDN w:val="0"/>
        <w:adjustRightInd w:val="0"/>
        <w:ind w:left="720"/>
      </w:pPr>
      <w:r w:rsidRPr="00C56509">
        <w:t>i</w:t>
      </w:r>
      <w:r w:rsidR="005D0148" w:rsidRPr="00C56509">
        <w:t>.</w:t>
      </w:r>
      <w:r w:rsidR="005D0148" w:rsidRPr="00C56509">
        <w:tab/>
      </w:r>
      <w:r w:rsidR="00B82B85" w:rsidRPr="00C56509">
        <w:t>Identifying reasons why students do and do not use tobacco</w:t>
      </w:r>
    </w:p>
    <w:p w14:paraId="440147CC" w14:textId="1CA0EC8C" w:rsidR="00B82B85" w:rsidRPr="00C56509" w:rsidRDefault="004333AE" w:rsidP="005D0148">
      <w:pPr>
        <w:widowControl w:val="0"/>
        <w:tabs>
          <w:tab w:val="left" w:pos="1440"/>
          <w:tab w:val="left" w:leader="dot" w:pos="8107"/>
          <w:tab w:val="left" w:leader="dot" w:pos="8712"/>
        </w:tabs>
        <w:autoSpaceDE w:val="0"/>
        <w:autoSpaceDN w:val="0"/>
        <w:adjustRightInd w:val="0"/>
        <w:ind w:left="720"/>
      </w:pPr>
      <w:r w:rsidRPr="00C56509">
        <w:tab/>
      </w:r>
      <w:r w:rsidR="00E722F0">
        <w:t xml:space="preserve">   </w:t>
      </w:r>
      <w:r w:rsidRPr="00C56509">
        <w:t>products</w:t>
      </w:r>
      <w:r w:rsidR="005D0148" w:rsidRPr="00C56509">
        <w:tab/>
        <w:t>0</w:t>
      </w:r>
      <w:r w:rsidR="005D0148" w:rsidRPr="00C56509">
        <w:tab/>
        <w:t>0</w:t>
      </w:r>
    </w:p>
    <w:p w14:paraId="2E3C5310" w14:textId="77777777" w:rsidR="004333AE" w:rsidRPr="00C56509" w:rsidRDefault="009D7708" w:rsidP="005D0148">
      <w:pPr>
        <w:widowControl w:val="0"/>
        <w:tabs>
          <w:tab w:val="left" w:pos="1440"/>
          <w:tab w:val="left" w:leader="dot" w:pos="8107"/>
          <w:tab w:val="left" w:leader="dot" w:pos="8712"/>
        </w:tabs>
        <w:autoSpaceDE w:val="0"/>
        <w:autoSpaceDN w:val="0"/>
        <w:adjustRightInd w:val="0"/>
        <w:ind w:left="720"/>
      </w:pPr>
      <w:r w:rsidRPr="00C56509">
        <w:t>j</w:t>
      </w:r>
      <w:r w:rsidR="005D0148" w:rsidRPr="00C56509">
        <w:t>.</w:t>
      </w:r>
      <w:r w:rsidR="005D0148" w:rsidRPr="00C56509">
        <w:tab/>
      </w:r>
      <w:r w:rsidR="00B82B85" w:rsidRPr="00C56509">
        <w:t xml:space="preserve">Making accurate assessments of how many peers use </w:t>
      </w:r>
    </w:p>
    <w:p w14:paraId="002C286B" w14:textId="22349F91" w:rsidR="00B82B85" w:rsidRPr="00C56509" w:rsidRDefault="004333AE" w:rsidP="005D0148">
      <w:pPr>
        <w:widowControl w:val="0"/>
        <w:tabs>
          <w:tab w:val="left" w:pos="1440"/>
          <w:tab w:val="left" w:leader="dot" w:pos="8107"/>
          <w:tab w:val="left" w:leader="dot" w:pos="8712"/>
        </w:tabs>
        <w:autoSpaceDE w:val="0"/>
        <w:autoSpaceDN w:val="0"/>
        <w:adjustRightInd w:val="0"/>
        <w:ind w:left="720"/>
      </w:pPr>
      <w:r w:rsidRPr="00C56509">
        <w:tab/>
      </w:r>
      <w:r w:rsidR="00E722F0">
        <w:t xml:space="preserve">   </w:t>
      </w:r>
      <w:r w:rsidR="00B82B85" w:rsidRPr="00C56509">
        <w:t>tobacco</w:t>
      </w:r>
      <w:r w:rsidRPr="00C56509">
        <w:t xml:space="preserve"> products</w:t>
      </w:r>
      <w:r w:rsidR="005D0148" w:rsidRPr="00C56509">
        <w:tab/>
        <w:t>0</w:t>
      </w:r>
      <w:r w:rsidR="005D0148" w:rsidRPr="00C56509">
        <w:tab/>
        <w:t>0</w:t>
      </w:r>
    </w:p>
    <w:p w14:paraId="3917330A" w14:textId="16C8478E" w:rsidR="005D0148" w:rsidRPr="00C56509" w:rsidRDefault="009D7708" w:rsidP="005D0148">
      <w:pPr>
        <w:widowControl w:val="0"/>
        <w:tabs>
          <w:tab w:val="left" w:pos="1440"/>
          <w:tab w:val="left" w:leader="dot" w:pos="8107"/>
          <w:tab w:val="left" w:leader="dot" w:pos="8712"/>
        </w:tabs>
        <w:autoSpaceDE w:val="0"/>
        <w:autoSpaceDN w:val="0"/>
        <w:adjustRightInd w:val="0"/>
        <w:ind w:left="720"/>
      </w:pPr>
      <w:r w:rsidRPr="00C56509">
        <w:t>k.</w:t>
      </w:r>
      <w:r w:rsidR="005D0148" w:rsidRPr="00C56509">
        <w:tab/>
      </w:r>
      <w:r w:rsidR="00B82B85" w:rsidRPr="00C56509">
        <w:t xml:space="preserve">Using interpersonal communication skills to avoid tobacco </w:t>
      </w:r>
      <w:r w:rsidR="004333AE" w:rsidRPr="00C56509">
        <w:t>product</w:t>
      </w:r>
    </w:p>
    <w:p w14:paraId="4A0DD9E1" w14:textId="77777777" w:rsidR="00B82B85" w:rsidRPr="00C56509" w:rsidRDefault="00B82B85" w:rsidP="00E3665C">
      <w:pPr>
        <w:widowControl w:val="0"/>
        <w:tabs>
          <w:tab w:val="left" w:pos="1440"/>
          <w:tab w:val="left" w:leader="dot" w:pos="8107"/>
          <w:tab w:val="left" w:leader="dot" w:pos="8712"/>
        </w:tabs>
        <w:autoSpaceDE w:val="0"/>
        <w:autoSpaceDN w:val="0"/>
        <w:adjustRightInd w:val="0"/>
        <w:ind w:left="1620"/>
      </w:pPr>
      <w:r w:rsidRPr="00C56509">
        <w:t>use (e.g., refusal skills, assertiveness)</w:t>
      </w:r>
      <w:r w:rsidR="005D0148" w:rsidRPr="00C56509">
        <w:tab/>
        <w:t>0</w:t>
      </w:r>
      <w:r w:rsidR="005D0148" w:rsidRPr="00C56509">
        <w:tab/>
        <w:t>0</w:t>
      </w:r>
    </w:p>
    <w:p w14:paraId="106C6D66" w14:textId="77777777" w:rsidR="005D0148" w:rsidRPr="00C56509" w:rsidRDefault="009D7708" w:rsidP="005D0148">
      <w:pPr>
        <w:widowControl w:val="0"/>
        <w:tabs>
          <w:tab w:val="left" w:pos="1440"/>
          <w:tab w:val="left" w:leader="dot" w:pos="8107"/>
          <w:tab w:val="left" w:leader="dot" w:pos="8712"/>
        </w:tabs>
        <w:autoSpaceDE w:val="0"/>
        <w:autoSpaceDN w:val="0"/>
        <w:adjustRightInd w:val="0"/>
        <w:ind w:left="720"/>
      </w:pPr>
      <w:r w:rsidRPr="00C56509">
        <w:t>l</w:t>
      </w:r>
      <w:r w:rsidR="005D0148" w:rsidRPr="00C56509">
        <w:t>.</w:t>
      </w:r>
      <w:r w:rsidR="005D0148" w:rsidRPr="00C56509">
        <w:tab/>
      </w:r>
      <w:r w:rsidR="00B82B85" w:rsidRPr="00C56509">
        <w:t xml:space="preserve">Using goal-setting and decision-making skills related to not using </w:t>
      </w:r>
    </w:p>
    <w:p w14:paraId="2AADA1AC" w14:textId="077187B4" w:rsidR="00B82B85" w:rsidRPr="00C56509" w:rsidRDefault="00B82B85" w:rsidP="00E3665C">
      <w:pPr>
        <w:widowControl w:val="0"/>
        <w:tabs>
          <w:tab w:val="left" w:pos="1440"/>
          <w:tab w:val="left" w:leader="dot" w:pos="8107"/>
          <w:tab w:val="left" w:leader="dot" w:pos="8712"/>
        </w:tabs>
        <w:autoSpaceDE w:val="0"/>
        <w:autoSpaceDN w:val="0"/>
        <w:adjustRightInd w:val="0"/>
        <w:ind w:left="1620"/>
      </w:pPr>
      <w:r w:rsidRPr="00C56509">
        <w:t>tobacco</w:t>
      </w:r>
      <w:r w:rsidR="004333AE" w:rsidRPr="00C56509">
        <w:t xml:space="preserve"> products</w:t>
      </w:r>
      <w:r w:rsidR="005D0148" w:rsidRPr="00C56509">
        <w:tab/>
        <w:t>0</w:t>
      </w:r>
      <w:r w:rsidR="005D0148" w:rsidRPr="00C56509">
        <w:tab/>
        <w:t>0</w:t>
      </w:r>
    </w:p>
    <w:p w14:paraId="621FFF20" w14:textId="77777777" w:rsidR="005D0148" w:rsidRPr="00C56509" w:rsidRDefault="009D7708" w:rsidP="005D0148">
      <w:pPr>
        <w:widowControl w:val="0"/>
        <w:tabs>
          <w:tab w:val="left" w:pos="1440"/>
          <w:tab w:val="left" w:leader="dot" w:pos="8107"/>
          <w:tab w:val="left" w:leader="dot" w:pos="8712"/>
        </w:tabs>
        <w:autoSpaceDE w:val="0"/>
        <w:autoSpaceDN w:val="0"/>
        <w:adjustRightInd w:val="0"/>
        <w:ind w:left="720"/>
      </w:pPr>
      <w:r w:rsidRPr="00C56509">
        <w:t>m</w:t>
      </w:r>
      <w:r w:rsidR="005D0148" w:rsidRPr="00C56509">
        <w:t>.</w:t>
      </w:r>
      <w:r w:rsidR="005D0148" w:rsidRPr="00C56509">
        <w:tab/>
      </w:r>
      <w:r w:rsidR="00B82B85" w:rsidRPr="00C56509">
        <w:t xml:space="preserve">Finding valid information and services related to tobacco-use </w:t>
      </w:r>
    </w:p>
    <w:p w14:paraId="008B5EF2" w14:textId="77777777" w:rsidR="00B82B85" w:rsidRPr="00C56509" w:rsidRDefault="00B82B85" w:rsidP="0056406D">
      <w:pPr>
        <w:widowControl w:val="0"/>
        <w:tabs>
          <w:tab w:val="left" w:pos="1440"/>
          <w:tab w:val="left" w:leader="dot" w:pos="8107"/>
          <w:tab w:val="left" w:leader="dot" w:pos="8712"/>
        </w:tabs>
        <w:autoSpaceDE w:val="0"/>
        <w:autoSpaceDN w:val="0"/>
        <w:adjustRightInd w:val="0"/>
        <w:ind w:left="1620"/>
      </w:pPr>
      <w:r w:rsidRPr="00C56509">
        <w:t>prevention and cessation</w:t>
      </w:r>
      <w:r w:rsidR="005D0148" w:rsidRPr="00C56509">
        <w:tab/>
        <w:t>0</w:t>
      </w:r>
      <w:r w:rsidR="005D0148" w:rsidRPr="00C56509">
        <w:tab/>
        <w:t>0</w:t>
      </w:r>
    </w:p>
    <w:p w14:paraId="2CC3FA30" w14:textId="77777777" w:rsidR="004333AE" w:rsidRPr="00C56509" w:rsidRDefault="009D7708" w:rsidP="005D0148">
      <w:pPr>
        <w:widowControl w:val="0"/>
        <w:tabs>
          <w:tab w:val="left" w:pos="1440"/>
          <w:tab w:val="left" w:leader="dot" w:pos="8107"/>
          <w:tab w:val="left" w:leader="dot" w:pos="8712"/>
        </w:tabs>
        <w:autoSpaceDE w:val="0"/>
        <w:autoSpaceDN w:val="0"/>
        <w:adjustRightInd w:val="0"/>
        <w:ind w:left="720"/>
      </w:pPr>
      <w:r w:rsidRPr="00C56509">
        <w:t>n</w:t>
      </w:r>
      <w:r w:rsidR="005D0148" w:rsidRPr="00C56509">
        <w:t>.</w:t>
      </w:r>
      <w:r w:rsidR="005D0148" w:rsidRPr="00C56509">
        <w:tab/>
      </w:r>
      <w:r w:rsidR="00B82B85" w:rsidRPr="00C56509">
        <w:t>Supporting others who abstain from or want to quit using tobacco</w:t>
      </w:r>
    </w:p>
    <w:p w14:paraId="7DC6281A" w14:textId="2371FD52" w:rsidR="00B82B85" w:rsidRPr="00C56509" w:rsidRDefault="004333AE" w:rsidP="005D0148">
      <w:pPr>
        <w:widowControl w:val="0"/>
        <w:tabs>
          <w:tab w:val="left" w:pos="1440"/>
          <w:tab w:val="left" w:leader="dot" w:pos="8107"/>
          <w:tab w:val="left" w:leader="dot" w:pos="8712"/>
        </w:tabs>
        <w:autoSpaceDE w:val="0"/>
        <w:autoSpaceDN w:val="0"/>
        <w:adjustRightInd w:val="0"/>
        <w:ind w:left="720"/>
      </w:pPr>
      <w:r w:rsidRPr="00C56509">
        <w:tab/>
      </w:r>
      <w:r w:rsidR="00E722F0">
        <w:t xml:space="preserve">   </w:t>
      </w:r>
      <w:r w:rsidRPr="00C56509">
        <w:t>products</w:t>
      </w:r>
      <w:r w:rsidR="005D0148" w:rsidRPr="00C56509">
        <w:tab/>
        <w:t>0</w:t>
      </w:r>
      <w:r w:rsidR="005D0148" w:rsidRPr="00C56509">
        <w:tab/>
        <w:t>0</w:t>
      </w:r>
    </w:p>
    <w:p w14:paraId="7ED758F6" w14:textId="77777777" w:rsidR="004333AE" w:rsidRPr="00C56509" w:rsidRDefault="009D7708" w:rsidP="005D0148">
      <w:pPr>
        <w:widowControl w:val="0"/>
        <w:tabs>
          <w:tab w:val="left" w:pos="1440"/>
          <w:tab w:val="left" w:leader="dot" w:pos="8107"/>
          <w:tab w:val="left" w:leader="dot" w:pos="8712"/>
        </w:tabs>
        <w:autoSpaceDE w:val="0"/>
        <w:autoSpaceDN w:val="0"/>
        <w:adjustRightInd w:val="0"/>
        <w:ind w:left="720"/>
      </w:pPr>
      <w:r w:rsidRPr="00C56509">
        <w:t>o</w:t>
      </w:r>
      <w:r w:rsidR="005D0148" w:rsidRPr="00C56509">
        <w:t>.</w:t>
      </w:r>
      <w:r w:rsidR="005D0148" w:rsidRPr="00C56509">
        <w:tab/>
      </w:r>
      <w:r w:rsidR="00B82B85" w:rsidRPr="00C56509">
        <w:t xml:space="preserve">Identifying harmful effects of tobacco </w:t>
      </w:r>
      <w:r w:rsidR="004333AE" w:rsidRPr="00C56509">
        <w:t xml:space="preserve">product </w:t>
      </w:r>
      <w:r w:rsidR="00B82B85" w:rsidRPr="00C56509">
        <w:t xml:space="preserve">use on </w:t>
      </w:r>
    </w:p>
    <w:p w14:paraId="35FD6482" w14:textId="0F7AA0AD" w:rsidR="00B82B85" w:rsidRPr="00C56509" w:rsidRDefault="004333AE" w:rsidP="005D0148">
      <w:pPr>
        <w:widowControl w:val="0"/>
        <w:tabs>
          <w:tab w:val="left" w:pos="1440"/>
          <w:tab w:val="left" w:leader="dot" w:pos="8107"/>
          <w:tab w:val="left" w:leader="dot" w:pos="8712"/>
        </w:tabs>
        <w:autoSpaceDE w:val="0"/>
        <w:autoSpaceDN w:val="0"/>
        <w:adjustRightInd w:val="0"/>
        <w:ind w:left="720"/>
      </w:pPr>
      <w:r w:rsidRPr="00C56509">
        <w:tab/>
      </w:r>
      <w:r w:rsidR="00F51C33">
        <w:t xml:space="preserve">   </w:t>
      </w:r>
      <w:r w:rsidR="00B82B85" w:rsidRPr="00C56509">
        <w:t>fetal development</w:t>
      </w:r>
      <w:r w:rsidR="005D0148" w:rsidRPr="00C56509">
        <w:tab/>
        <w:t>0</w:t>
      </w:r>
      <w:r w:rsidR="005D0148" w:rsidRPr="00C56509">
        <w:tab/>
        <w:t>0</w:t>
      </w:r>
    </w:p>
    <w:p w14:paraId="378ABC8B" w14:textId="77777777" w:rsidR="00BB5A0B" w:rsidRDefault="009D7708" w:rsidP="00E3665C">
      <w:pPr>
        <w:tabs>
          <w:tab w:val="left" w:pos="1440"/>
          <w:tab w:val="left" w:leader="dot" w:pos="8107"/>
          <w:tab w:val="left" w:leader="dot" w:pos="8726"/>
        </w:tabs>
        <w:ind w:firstLine="720"/>
      </w:pPr>
      <w:r w:rsidRPr="00C56509">
        <w:t>p</w:t>
      </w:r>
      <w:r w:rsidR="004F1FDB" w:rsidRPr="00C56509">
        <w:t>.</w:t>
      </w:r>
      <w:r w:rsidR="004F1FDB" w:rsidRPr="00C56509">
        <w:tab/>
      </w:r>
      <w:r w:rsidR="001A0B43" w:rsidRPr="00C56509">
        <w:t xml:space="preserve">Relationship between using tobacco </w:t>
      </w:r>
      <w:r w:rsidR="004333AE" w:rsidRPr="00C56509">
        <w:t xml:space="preserve">products </w:t>
      </w:r>
      <w:r w:rsidR="001A0B43" w:rsidRPr="00C56509">
        <w:t xml:space="preserve">and alcohol </w:t>
      </w:r>
    </w:p>
    <w:p w14:paraId="5505A65E" w14:textId="7D9C9DE3" w:rsidR="001A0B43" w:rsidRPr="00C56509" w:rsidRDefault="00BB5A0B" w:rsidP="00E3665C">
      <w:pPr>
        <w:tabs>
          <w:tab w:val="left" w:pos="1440"/>
          <w:tab w:val="left" w:leader="dot" w:pos="8107"/>
          <w:tab w:val="left" w:leader="dot" w:pos="8726"/>
        </w:tabs>
        <w:ind w:firstLine="720"/>
      </w:pPr>
      <w:r>
        <w:tab/>
        <w:t xml:space="preserve">   </w:t>
      </w:r>
      <w:r w:rsidR="001A0B43" w:rsidRPr="00C56509">
        <w:t>or other drugs</w:t>
      </w:r>
      <w:r w:rsidR="00E3665C" w:rsidRPr="00C56509">
        <w:tab/>
        <w:t>0</w:t>
      </w:r>
      <w:r w:rsidR="00E3665C" w:rsidRPr="00C56509">
        <w:tab/>
        <w:t>0</w:t>
      </w:r>
    </w:p>
    <w:p w14:paraId="54CC4781" w14:textId="5FCCFCC5" w:rsidR="001A0B43" w:rsidRPr="00C56509" w:rsidRDefault="009D7708" w:rsidP="00E3665C">
      <w:pPr>
        <w:tabs>
          <w:tab w:val="left" w:pos="1440"/>
          <w:tab w:val="left" w:leader="dot" w:pos="8107"/>
          <w:tab w:val="left" w:leader="dot" w:pos="8726"/>
        </w:tabs>
        <w:ind w:firstLine="720"/>
      </w:pPr>
      <w:r w:rsidRPr="00C56509">
        <w:t>q</w:t>
      </w:r>
      <w:r w:rsidR="004F1FDB" w:rsidRPr="00C56509">
        <w:t>.</w:t>
      </w:r>
      <w:r w:rsidR="004F1FDB" w:rsidRPr="00C56509">
        <w:tab/>
      </w:r>
      <w:r w:rsidR="001A0B43" w:rsidRPr="00C56509">
        <w:t>How addi</w:t>
      </w:r>
      <w:r w:rsidR="0098661C" w:rsidRPr="00C56509">
        <w:t>c</w:t>
      </w:r>
      <w:r w:rsidR="001A0B43" w:rsidRPr="00C56509">
        <w:t xml:space="preserve">tion to tobacco </w:t>
      </w:r>
      <w:r w:rsidR="004333AE" w:rsidRPr="00C56509">
        <w:t>products</w:t>
      </w:r>
      <w:r w:rsidR="001A0B43" w:rsidRPr="00C56509">
        <w:t xml:space="preserve"> can be treated</w:t>
      </w:r>
      <w:r w:rsidR="00E3665C" w:rsidRPr="00C56509">
        <w:tab/>
        <w:t>0</w:t>
      </w:r>
      <w:r w:rsidR="00E3665C" w:rsidRPr="00C56509">
        <w:tab/>
        <w:t>0</w:t>
      </w:r>
    </w:p>
    <w:p w14:paraId="3BDFF428" w14:textId="77777777" w:rsidR="00E3665C" w:rsidRPr="00C56509" w:rsidRDefault="009D7708" w:rsidP="00E3665C">
      <w:pPr>
        <w:tabs>
          <w:tab w:val="left" w:pos="1440"/>
          <w:tab w:val="left" w:leader="dot" w:pos="8107"/>
          <w:tab w:val="left" w:leader="dot" w:pos="8726"/>
        </w:tabs>
        <w:ind w:left="1440" w:hanging="720"/>
      </w:pPr>
      <w:r w:rsidRPr="00C56509">
        <w:t>r</w:t>
      </w:r>
      <w:r w:rsidR="001A0B43" w:rsidRPr="00C56509">
        <w:t>.</w:t>
      </w:r>
      <w:r w:rsidR="004F1FDB" w:rsidRPr="00C56509">
        <w:tab/>
      </w:r>
      <w:r w:rsidR="001A0B43" w:rsidRPr="00C56509">
        <w:t xml:space="preserve">Understanding school policies and community laws related to </w:t>
      </w:r>
    </w:p>
    <w:p w14:paraId="19A689A3" w14:textId="77777777" w:rsidR="001A0B43" w:rsidRPr="00C56509" w:rsidRDefault="001A0B43" w:rsidP="00E3665C">
      <w:pPr>
        <w:tabs>
          <w:tab w:val="left" w:pos="1620"/>
          <w:tab w:val="left" w:leader="dot" w:pos="8107"/>
          <w:tab w:val="left" w:leader="dot" w:pos="8726"/>
        </w:tabs>
        <w:ind w:left="1620"/>
      </w:pPr>
      <w:r w:rsidRPr="00C56509">
        <w:t>the sale and use of tobacco products</w:t>
      </w:r>
      <w:r w:rsidR="00E3665C" w:rsidRPr="00C56509">
        <w:tab/>
        <w:t>0</w:t>
      </w:r>
      <w:r w:rsidR="00E3665C" w:rsidRPr="00C56509">
        <w:tab/>
        <w:t>0</w:t>
      </w:r>
    </w:p>
    <w:p w14:paraId="24FAE34B" w14:textId="751AD85A" w:rsidR="00CF2B5D" w:rsidRPr="00C56509" w:rsidRDefault="009D7708" w:rsidP="00E3665C">
      <w:pPr>
        <w:pStyle w:val="BodyText"/>
        <w:tabs>
          <w:tab w:val="left" w:pos="1440"/>
          <w:tab w:val="left" w:leader="dot" w:pos="8107"/>
          <w:tab w:val="left" w:leader="dot" w:pos="8726"/>
        </w:tabs>
        <w:ind w:left="720"/>
        <w:rPr>
          <w:b w:val="0"/>
        </w:rPr>
      </w:pPr>
      <w:r w:rsidRPr="00C56509">
        <w:rPr>
          <w:b w:val="0"/>
        </w:rPr>
        <w:t>s</w:t>
      </w:r>
      <w:r w:rsidR="001A0B43" w:rsidRPr="00C56509">
        <w:rPr>
          <w:b w:val="0"/>
        </w:rPr>
        <w:t>.</w:t>
      </w:r>
      <w:r w:rsidR="004F1FDB" w:rsidRPr="00C56509">
        <w:rPr>
          <w:b w:val="0"/>
        </w:rPr>
        <w:tab/>
      </w:r>
      <w:r w:rsidR="001A0B43" w:rsidRPr="00C56509">
        <w:rPr>
          <w:b w:val="0"/>
        </w:rPr>
        <w:t xml:space="preserve">Benefits of </w:t>
      </w:r>
      <w:r w:rsidR="001E6CBE" w:rsidRPr="00C56509">
        <w:rPr>
          <w:b w:val="0"/>
        </w:rPr>
        <w:t xml:space="preserve">tobacco </w:t>
      </w:r>
      <w:r w:rsidR="004333AE" w:rsidRPr="00C56509">
        <w:rPr>
          <w:b w:val="0"/>
        </w:rPr>
        <w:t xml:space="preserve">product </w:t>
      </w:r>
      <w:r w:rsidR="001A0B43" w:rsidRPr="00C56509">
        <w:rPr>
          <w:b w:val="0"/>
        </w:rPr>
        <w:t>cessation programs</w:t>
      </w:r>
      <w:r w:rsidR="00E3665C" w:rsidRPr="00C56509">
        <w:rPr>
          <w:b w:val="0"/>
        </w:rPr>
        <w:tab/>
        <w:t>0</w:t>
      </w:r>
      <w:r w:rsidR="00E3665C" w:rsidRPr="00C56509">
        <w:rPr>
          <w:b w:val="0"/>
        </w:rPr>
        <w:tab/>
        <w:t>0</w:t>
      </w:r>
    </w:p>
    <w:p w14:paraId="4CFAED1A" w14:textId="3F1B13D1" w:rsidR="00C13AD5" w:rsidRPr="00C56509" w:rsidRDefault="00C13AD5" w:rsidP="00E3665C">
      <w:pPr>
        <w:pStyle w:val="BodyText"/>
        <w:tabs>
          <w:tab w:val="left" w:pos="1440"/>
          <w:tab w:val="left" w:leader="dot" w:pos="8107"/>
          <w:tab w:val="left" w:leader="dot" w:pos="8726"/>
        </w:tabs>
        <w:ind w:left="720"/>
        <w:rPr>
          <w:b w:val="0"/>
          <w:szCs w:val="24"/>
        </w:rPr>
      </w:pPr>
    </w:p>
    <w:p w14:paraId="076F6AA2" w14:textId="77777777" w:rsidR="00F525AC" w:rsidRPr="00C56509" w:rsidRDefault="00F525AC">
      <w:pPr>
        <w:rPr>
          <w:b/>
          <w:szCs w:val="20"/>
        </w:rPr>
      </w:pPr>
      <w:r w:rsidRPr="00C56509">
        <w:br w:type="page"/>
      </w:r>
    </w:p>
    <w:p w14:paraId="0DCCEEEC" w14:textId="6EDF4BE4" w:rsidR="001A12B7" w:rsidRPr="00C56509" w:rsidRDefault="00F525AC" w:rsidP="00091EB0">
      <w:pPr>
        <w:pStyle w:val="BodyText"/>
        <w:tabs>
          <w:tab w:val="left" w:pos="1440"/>
          <w:tab w:val="left" w:leader="dot" w:pos="8107"/>
          <w:tab w:val="left" w:leader="dot" w:pos="8726"/>
        </w:tabs>
        <w:ind w:left="720" w:hanging="720"/>
      </w:pPr>
      <w:r w:rsidRPr="00C56509">
        <w:lastRenderedPageBreak/>
        <w:t>11</w:t>
      </w:r>
      <w:r w:rsidR="001A12B7" w:rsidRPr="00C56509">
        <w:t>.</w:t>
      </w:r>
      <w:r w:rsidRPr="00C56509">
        <w:tab/>
      </w:r>
      <w:r w:rsidR="001A12B7" w:rsidRPr="00C56509">
        <w:t xml:space="preserve">During this school year, did teachers in your school teach about the following tobacco products in a </w:t>
      </w:r>
      <w:r w:rsidR="001A12B7" w:rsidRPr="00B6753B">
        <w:rPr>
          <w:u w:val="single"/>
        </w:rPr>
        <w:t>required course</w:t>
      </w:r>
      <w:r w:rsidR="001A12B7" w:rsidRPr="00C56509">
        <w:t xml:space="preserve"> for students in any of grades 6 through 12? </w:t>
      </w:r>
      <w:r w:rsidR="001A12B7" w:rsidRPr="00C56509">
        <w:rPr>
          <w:b w:val="0"/>
        </w:rPr>
        <w:t>(Mark yes or no for each product.)</w:t>
      </w:r>
    </w:p>
    <w:p w14:paraId="18FD7D5F" w14:textId="77777777" w:rsidR="00EA1421" w:rsidRPr="00C56509" w:rsidRDefault="00EA1421" w:rsidP="001A12B7">
      <w:pPr>
        <w:pStyle w:val="BodyText"/>
        <w:tabs>
          <w:tab w:val="left" w:pos="1440"/>
          <w:tab w:val="left" w:leader="dot" w:pos="8107"/>
          <w:tab w:val="left" w:leader="dot" w:pos="8726"/>
        </w:tabs>
        <w:ind w:left="720"/>
        <w:rPr>
          <w:b w:val="0"/>
        </w:rPr>
      </w:pPr>
    </w:p>
    <w:p w14:paraId="7FB4842F" w14:textId="56393398" w:rsidR="00EA1421" w:rsidRPr="00C56509" w:rsidRDefault="00F525AC" w:rsidP="00EA1421">
      <w:pPr>
        <w:tabs>
          <w:tab w:val="left" w:pos="1440"/>
          <w:tab w:val="left" w:pos="7920"/>
          <w:tab w:val="left" w:pos="8640"/>
        </w:tabs>
        <w:ind w:left="720"/>
      </w:pPr>
      <w:r w:rsidRPr="00C56509">
        <w:rPr>
          <w:b/>
        </w:rPr>
        <w:tab/>
        <w:t>Product</w:t>
      </w:r>
      <w:r w:rsidR="00EA1421" w:rsidRPr="00C56509">
        <w:rPr>
          <w:b/>
        </w:rPr>
        <w:tab/>
        <w:t>Yes</w:t>
      </w:r>
      <w:r w:rsidR="00EA1421" w:rsidRPr="00C56509">
        <w:rPr>
          <w:b/>
        </w:rPr>
        <w:tab/>
        <w:t>No</w:t>
      </w:r>
    </w:p>
    <w:p w14:paraId="6FAA2A20" w14:textId="4C6B6EB7" w:rsidR="00EA1421" w:rsidRPr="00C56509" w:rsidRDefault="00EA1421" w:rsidP="00EA1421">
      <w:pPr>
        <w:widowControl w:val="0"/>
        <w:tabs>
          <w:tab w:val="left" w:pos="1440"/>
          <w:tab w:val="left" w:leader="dot" w:pos="8107"/>
          <w:tab w:val="left" w:leader="dot" w:pos="8712"/>
        </w:tabs>
        <w:autoSpaceDE w:val="0"/>
        <w:autoSpaceDN w:val="0"/>
        <w:adjustRightInd w:val="0"/>
        <w:ind w:left="720"/>
      </w:pPr>
      <w:r w:rsidRPr="00C56509">
        <w:t>a.</w:t>
      </w:r>
      <w:r w:rsidRPr="00C56509">
        <w:tab/>
        <w:t>Cigarettes</w:t>
      </w:r>
      <w:r w:rsidRPr="00C56509">
        <w:tab/>
        <w:t>0</w:t>
      </w:r>
      <w:r w:rsidRPr="00C56509">
        <w:tab/>
        <w:t>0</w:t>
      </w:r>
    </w:p>
    <w:p w14:paraId="10FF2F1D" w14:textId="13A91590" w:rsidR="00EA1421" w:rsidRPr="00C56509" w:rsidRDefault="001A12B7" w:rsidP="001E3DCB">
      <w:pPr>
        <w:pStyle w:val="BodyText"/>
        <w:tabs>
          <w:tab w:val="left" w:pos="1440"/>
          <w:tab w:val="left" w:leader="dot" w:pos="8107"/>
          <w:tab w:val="left" w:leader="dot" w:pos="8726"/>
        </w:tabs>
        <w:ind w:left="720"/>
        <w:rPr>
          <w:b w:val="0"/>
        </w:rPr>
      </w:pPr>
      <w:r w:rsidRPr="00C56509">
        <w:rPr>
          <w:b w:val="0"/>
        </w:rPr>
        <w:t>b.</w:t>
      </w:r>
      <w:r w:rsidRPr="00C56509">
        <w:rPr>
          <w:b w:val="0"/>
        </w:rPr>
        <w:tab/>
        <w:t xml:space="preserve">Smokeless tobacco </w:t>
      </w:r>
      <w:r w:rsidR="001E3DCB" w:rsidRPr="00C56509">
        <w:rPr>
          <w:b w:val="0"/>
        </w:rPr>
        <w:t>(e.g., chewing tobacco, snuff, dip, snus,</w:t>
      </w:r>
    </w:p>
    <w:p w14:paraId="520CD005" w14:textId="73918EF8" w:rsidR="001A12B7" w:rsidRPr="00C56509" w:rsidRDefault="00EA1421" w:rsidP="001A12B7">
      <w:pPr>
        <w:pStyle w:val="BodyText"/>
        <w:tabs>
          <w:tab w:val="left" w:pos="1440"/>
          <w:tab w:val="left" w:leader="dot" w:pos="8107"/>
          <w:tab w:val="left" w:leader="dot" w:pos="8726"/>
        </w:tabs>
        <w:ind w:left="720"/>
        <w:rPr>
          <w:b w:val="0"/>
        </w:rPr>
      </w:pPr>
      <w:r w:rsidRPr="00C56509">
        <w:rPr>
          <w:b w:val="0"/>
        </w:rPr>
        <w:tab/>
      </w:r>
      <w:r w:rsidR="001E3DCB" w:rsidRPr="00C56509">
        <w:rPr>
          <w:b w:val="0"/>
        </w:rPr>
        <w:t xml:space="preserve">  </w:t>
      </w:r>
      <w:r w:rsidR="001A12B7" w:rsidRPr="00C56509">
        <w:rPr>
          <w:b w:val="0"/>
        </w:rPr>
        <w:t>dissolvable tobacco)</w:t>
      </w:r>
      <w:r w:rsidRPr="00C56509">
        <w:t xml:space="preserve"> </w:t>
      </w:r>
      <w:r w:rsidRPr="00C56509">
        <w:rPr>
          <w:b w:val="0"/>
        </w:rPr>
        <w:tab/>
        <w:t>0</w:t>
      </w:r>
      <w:r w:rsidRPr="00C56509">
        <w:rPr>
          <w:b w:val="0"/>
        </w:rPr>
        <w:tab/>
        <w:t>0</w:t>
      </w:r>
    </w:p>
    <w:p w14:paraId="50953AAA" w14:textId="298E93D9" w:rsidR="001A12B7" w:rsidRPr="00C56509" w:rsidRDefault="001A12B7" w:rsidP="001A12B7">
      <w:pPr>
        <w:pStyle w:val="BodyText"/>
        <w:tabs>
          <w:tab w:val="left" w:pos="1440"/>
          <w:tab w:val="left" w:leader="dot" w:pos="8107"/>
          <w:tab w:val="left" w:leader="dot" w:pos="8726"/>
        </w:tabs>
        <w:ind w:left="720"/>
        <w:rPr>
          <w:b w:val="0"/>
        </w:rPr>
      </w:pPr>
      <w:r w:rsidRPr="00C56509">
        <w:rPr>
          <w:b w:val="0"/>
        </w:rPr>
        <w:t>c.</w:t>
      </w:r>
      <w:r w:rsidRPr="00C56509">
        <w:rPr>
          <w:b w:val="0"/>
        </w:rPr>
        <w:tab/>
        <w:t>Cigars</w:t>
      </w:r>
      <w:r w:rsidR="000C558B" w:rsidRPr="00C56509">
        <w:rPr>
          <w:b w:val="0"/>
        </w:rPr>
        <w:t>, little cigars, or cigarillos</w:t>
      </w:r>
      <w:r w:rsidR="00EA1421" w:rsidRPr="00C56509">
        <w:rPr>
          <w:b w:val="0"/>
        </w:rPr>
        <w:tab/>
        <w:t>0</w:t>
      </w:r>
      <w:r w:rsidR="00EA1421" w:rsidRPr="00C56509">
        <w:rPr>
          <w:b w:val="0"/>
        </w:rPr>
        <w:tab/>
        <w:t>0</w:t>
      </w:r>
    </w:p>
    <w:p w14:paraId="07F8665A" w14:textId="14928DBA" w:rsidR="001A12B7" w:rsidRPr="00C56509" w:rsidRDefault="001A12B7" w:rsidP="001A12B7">
      <w:pPr>
        <w:pStyle w:val="BodyText"/>
        <w:tabs>
          <w:tab w:val="left" w:pos="1440"/>
          <w:tab w:val="left" w:leader="dot" w:pos="8107"/>
          <w:tab w:val="left" w:leader="dot" w:pos="8726"/>
        </w:tabs>
        <w:ind w:left="720"/>
        <w:rPr>
          <w:b w:val="0"/>
        </w:rPr>
      </w:pPr>
      <w:r w:rsidRPr="00C56509">
        <w:rPr>
          <w:b w:val="0"/>
        </w:rPr>
        <w:t>d.</w:t>
      </w:r>
      <w:r w:rsidRPr="00C56509">
        <w:rPr>
          <w:b w:val="0"/>
        </w:rPr>
        <w:tab/>
        <w:t>Pipes</w:t>
      </w:r>
      <w:r w:rsidR="00EA1421" w:rsidRPr="00C56509">
        <w:rPr>
          <w:b w:val="0"/>
        </w:rPr>
        <w:tab/>
        <w:t>0</w:t>
      </w:r>
      <w:r w:rsidR="00EA1421" w:rsidRPr="00C56509">
        <w:rPr>
          <w:b w:val="0"/>
        </w:rPr>
        <w:tab/>
        <w:t>0</w:t>
      </w:r>
    </w:p>
    <w:p w14:paraId="74322934" w14:textId="77777777" w:rsidR="00EA1421" w:rsidRPr="00C56509" w:rsidRDefault="001A12B7" w:rsidP="001A12B7">
      <w:pPr>
        <w:pStyle w:val="BodyText"/>
        <w:tabs>
          <w:tab w:val="left" w:pos="1440"/>
          <w:tab w:val="left" w:leader="dot" w:pos="8107"/>
          <w:tab w:val="left" w:leader="dot" w:pos="8726"/>
        </w:tabs>
        <w:ind w:left="720"/>
        <w:rPr>
          <w:b w:val="0"/>
        </w:rPr>
      </w:pPr>
      <w:r w:rsidRPr="00C56509">
        <w:rPr>
          <w:b w:val="0"/>
        </w:rPr>
        <w:t>e.</w:t>
      </w:r>
      <w:r w:rsidRPr="00C56509">
        <w:rPr>
          <w:b w:val="0"/>
        </w:rPr>
        <w:tab/>
        <w:t xml:space="preserve">Electronic vapor products (e.g., e-cigarettes, vapes, </w:t>
      </w:r>
    </w:p>
    <w:p w14:paraId="5F7B2EF6" w14:textId="78B6E3C1" w:rsidR="001A12B7" w:rsidRPr="00C56509" w:rsidRDefault="00EA1421" w:rsidP="001A12B7">
      <w:pPr>
        <w:pStyle w:val="BodyText"/>
        <w:tabs>
          <w:tab w:val="left" w:pos="1440"/>
          <w:tab w:val="left" w:leader="dot" w:pos="8107"/>
          <w:tab w:val="left" w:leader="dot" w:pos="8726"/>
        </w:tabs>
        <w:ind w:left="720"/>
      </w:pPr>
      <w:r w:rsidRPr="00C56509">
        <w:rPr>
          <w:b w:val="0"/>
        </w:rPr>
        <w:tab/>
      </w:r>
      <w:r w:rsidR="001E3DCB" w:rsidRPr="00C56509">
        <w:rPr>
          <w:b w:val="0"/>
        </w:rPr>
        <w:t xml:space="preserve">  </w:t>
      </w:r>
      <w:r w:rsidR="001A12B7" w:rsidRPr="00C56509">
        <w:rPr>
          <w:b w:val="0"/>
        </w:rPr>
        <w:t>vape pens, e-hookahs, mods</w:t>
      </w:r>
      <w:r w:rsidR="000C558B" w:rsidRPr="00C56509">
        <w:rPr>
          <w:b w:val="0"/>
        </w:rPr>
        <w:t>, or brands such as JUUL</w:t>
      </w:r>
      <w:r w:rsidR="001A12B7" w:rsidRPr="00C56509">
        <w:rPr>
          <w:b w:val="0"/>
        </w:rPr>
        <w:t>)</w:t>
      </w:r>
      <w:r w:rsidR="001A12B7" w:rsidRPr="00C56509">
        <w:t xml:space="preserve"> </w:t>
      </w:r>
      <w:r w:rsidRPr="00C56509">
        <w:rPr>
          <w:b w:val="0"/>
        </w:rPr>
        <w:tab/>
        <w:t>0</w:t>
      </w:r>
      <w:r w:rsidRPr="00C56509">
        <w:rPr>
          <w:b w:val="0"/>
        </w:rPr>
        <w:tab/>
        <w:t>0</w:t>
      </w:r>
    </w:p>
    <w:p w14:paraId="0CD401FC" w14:textId="4C9290F8" w:rsidR="001A12B7" w:rsidRPr="00C56509" w:rsidRDefault="001A12B7" w:rsidP="00E3665C">
      <w:pPr>
        <w:pStyle w:val="BodyText"/>
        <w:tabs>
          <w:tab w:val="left" w:pos="1440"/>
          <w:tab w:val="left" w:leader="dot" w:pos="8107"/>
          <w:tab w:val="left" w:leader="dot" w:pos="8726"/>
        </w:tabs>
        <w:ind w:left="720"/>
        <w:rPr>
          <w:b w:val="0"/>
          <w:szCs w:val="24"/>
        </w:rPr>
      </w:pPr>
    </w:p>
    <w:p w14:paraId="2DD04A32" w14:textId="77777777" w:rsidR="001A12B7" w:rsidRPr="00C56509" w:rsidRDefault="001A12B7" w:rsidP="00E3665C">
      <w:pPr>
        <w:pStyle w:val="BodyText"/>
        <w:tabs>
          <w:tab w:val="left" w:pos="1440"/>
          <w:tab w:val="left" w:leader="dot" w:pos="8107"/>
          <w:tab w:val="left" w:leader="dot" w:pos="8726"/>
        </w:tabs>
        <w:ind w:left="720"/>
        <w:rPr>
          <w:b w:val="0"/>
          <w:szCs w:val="24"/>
        </w:rPr>
      </w:pPr>
    </w:p>
    <w:p w14:paraId="0CD8C55D" w14:textId="63205F27" w:rsidR="00C13AD5" w:rsidRPr="00C56509" w:rsidRDefault="00091EB0" w:rsidP="00C13AD5">
      <w:pPr>
        <w:tabs>
          <w:tab w:val="left" w:pos="1440"/>
          <w:tab w:val="center" w:leader="dot" w:pos="5580"/>
          <w:tab w:val="center" w:leader="dot" w:pos="6480"/>
          <w:tab w:val="center" w:leader="dot" w:pos="7560"/>
          <w:tab w:val="center" w:leader="dot" w:pos="8820"/>
        </w:tabs>
        <w:ind w:left="720" w:hanging="720"/>
        <w:rPr>
          <w:b/>
        </w:rPr>
      </w:pPr>
      <w:r w:rsidRPr="00C56509">
        <w:rPr>
          <w:b/>
        </w:rPr>
        <w:t>12</w:t>
      </w:r>
      <w:r w:rsidR="00C13AD5" w:rsidRPr="00C56509">
        <w:rPr>
          <w:b/>
        </w:rPr>
        <w:t>.</w:t>
      </w:r>
      <w:r w:rsidR="00C13AD5" w:rsidRPr="00C56509">
        <w:rPr>
          <w:b/>
        </w:rPr>
        <w:tab/>
        <w:t xml:space="preserve">During this school year, did teachers in your school teach each of the following </w:t>
      </w:r>
      <w:r w:rsidR="00C13AD5" w:rsidRPr="00C56509">
        <w:rPr>
          <w:b/>
          <w:u w:val="single"/>
        </w:rPr>
        <w:t>alcohol- and other drug-use prevention topics</w:t>
      </w:r>
      <w:r w:rsidR="00C13AD5" w:rsidRPr="00C56509">
        <w:rPr>
          <w:b/>
        </w:rPr>
        <w:t xml:space="preserve"> in a </w:t>
      </w:r>
      <w:r w:rsidR="00C13AD5" w:rsidRPr="00C56509">
        <w:rPr>
          <w:b/>
          <w:u w:val="single"/>
        </w:rPr>
        <w:t>required course</w:t>
      </w:r>
      <w:r w:rsidR="00C13AD5" w:rsidRPr="00C56509">
        <w:rPr>
          <w:b/>
        </w:rPr>
        <w:t xml:space="preserve"> for students in any of grades 6 through 12? </w:t>
      </w:r>
      <w:r w:rsidR="00C13AD5" w:rsidRPr="00C56509">
        <w:t>(Mark yes or no for each topic.)</w:t>
      </w:r>
    </w:p>
    <w:p w14:paraId="731829FE" w14:textId="77777777" w:rsidR="00C13AD5" w:rsidRPr="00C56509" w:rsidRDefault="00C13AD5" w:rsidP="00C13AD5">
      <w:pPr>
        <w:tabs>
          <w:tab w:val="left" w:pos="7920"/>
          <w:tab w:val="left" w:pos="8640"/>
        </w:tabs>
        <w:ind w:left="720"/>
        <w:rPr>
          <w:b/>
        </w:rPr>
      </w:pPr>
    </w:p>
    <w:p w14:paraId="010FF1BC" w14:textId="77777777" w:rsidR="00C13AD5" w:rsidRPr="00C56509" w:rsidRDefault="00C13AD5" w:rsidP="00C13AD5">
      <w:pPr>
        <w:tabs>
          <w:tab w:val="left" w:pos="1440"/>
          <w:tab w:val="left" w:pos="7920"/>
          <w:tab w:val="left" w:pos="8640"/>
        </w:tabs>
        <w:ind w:left="720"/>
      </w:pPr>
      <w:r w:rsidRPr="00C56509">
        <w:rPr>
          <w:b/>
        </w:rPr>
        <w:tab/>
        <w:t>Topic</w:t>
      </w:r>
      <w:r w:rsidRPr="00C56509">
        <w:rPr>
          <w:b/>
        </w:rPr>
        <w:tab/>
        <w:t>Yes</w:t>
      </w:r>
      <w:r w:rsidRPr="00C56509">
        <w:rPr>
          <w:b/>
        </w:rPr>
        <w:tab/>
        <w:t>No</w:t>
      </w:r>
    </w:p>
    <w:p w14:paraId="2A5B40CA" w14:textId="77777777" w:rsidR="00C13AD5" w:rsidRPr="00C56509" w:rsidRDefault="00C13AD5" w:rsidP="00C13AD5">
      <w:pPr>
        <w:widowControl w:val="0"/>
        <w:tabs>
          <w:tab w:val="left" w:pos="1440"/>
          <w:tab w:val="left" w:leader="dot" w:pos="8107"/>
          <w:tab w:val="left" w:leader="dot" w:pos="8712"/>
        </w:tabs>
        <w:autoSpaceDE w:val="0"/>
        <w:autoSpaceDN w:val="0"/>
        <w:adjustRightInd w:val="0"/>
        <w:ind w:left="720"/>
      </w:pPr>
      <w:r w:rsidRPr="00C56509">
        <w:t>a.</w:t>
      </w:r>
      <w:r w:rsidRPr="00C56509">
        <w:tab/>
        <w:t>Differences between proper use and abuse of over-the-counter</w:t>
      </w:r>
    </w:p>
    <w:p w14:paraId="71DF8D00" w14:textId="3E1BD51A" w:rsidR="00C13AD5" w:rsidRPr="00C56509" w:rsidRDefault="00C13AD5" w:rsidP="00C13AD5">
      <w:pPr>
        <w:widowControl w:val="0"/>
        <w:tabs>
          <w:tab w:val="left" w:pos="1440"/>
          <w:tab w:val="left" w:leader="dot" w:pos="8107"/>
          <w:tab w:val="left" w:leader="dot" w:pos="8712"/>
        </w:tabs>
        <w:autoSpaceDE w:val="0"/>
        <w:autoSpaceDN w:val="0"/>
        <w:adjustRightInd w:val="0"/>
        <w:ind w:left="720"/>
      </w:pPr>
      <w:r w:rsidRPr="00C56509">
        <w:tab/>
      </w:r>
      <w:r w:rsidR="00091EB0" w:rsidRPr="00C56509">
        <w:t xml:space="preserve">   </w:t>
      </w:r>
      <w:r w:rsidRPr="00C56509">
        <w:t>medicines and prescription medicines</w:t>
      </w:r>
      <w:r w:rsidRPr="00C56509">
        <w:tab/>
        <w:t>0</w:t>
      </w:r>
      <w:r w:rsidRPr="00C56509">
        <w:tab/>
        <w:t>0</w:t>
      </w:r>
    </w:p>
    <w:p w14:paraId="3D5EBCD8" w14:textId="77777777" w:rsidR="00C13AD5" w:rsidRPr="00C56509" w:rsidRDefault="00C13AD5" w:rsidP="00C13AD5">
      <w:pPr>
        <w:widowControl w:val="0"/>
        <w:tabs>
          <w:tab w:val="left" w:pos="1440"/>
          <w:tab w:val="left" w:leader="dot" w:pos="8107"/>
          <w:tab w:val="left" w:leader="dot" w:pos="8712"/>
        </w:tabs>
        <w:autoSpaceDE w:val="0"/>
        <w:autoSpaceDN w:val="0"/>
        <w:adjustRightInd w:val="0"/>
        <w:ind w:left="720"/>
      </w:pPr>
      <w:r w:rsidRPr="00C56509">
        <w:t>b.</w:t>
      </w:r>
      <w:r w:rsidRPr="00C56509">
        <w:tab/>
        <w:t>Harmful short- and long-term physical, psychological, and social</w:t>
      </w:r>
    </w:p>
    <w:p w14:paraId="7FF9D943" w14:textId="7180E911" w:rsidR="00C13AD5" w:rsidRPr="00C56509" w:rsidRDefault="00C13AD5" w:rsidP="00C13AD5">
      <w:pPr>
        <w:widowControl w:val="0"/>
        <w:tabs>
          <w:tab w:val="left" w:pos="1440"/>
          <w:tab w:val="left" w:leader="dot" w:pos="8107"/>
          <w:tab w:val="left" w:leader="dot" w:pos="8712"/>
        </w:tabs>
        <w:autoSpaceDE w:val="0"/>
        <w:autoSpaceDN w:val="0"/>
        <w:adjustRightInd w:val="0"/>
        <w:ind w:left="720"/>
      </w:pPr>
      <w:r w:rsidRPr="00C56509">
        <w:tab/>
      </w:r>
      <w:r w:rsidR="00091EB0" w:rsidRPr="00C56509">
        <w:t xml:space="preserve">   </w:t>
      </w:r>
      <w:r w:rsidRPr="00C56509">
        <w:t>effects of using alcohol and other drugs</w:t>
      </w:r>
      <w:r w:rsidRPr="00C56509">
        <w:tab/>
        <w:t>0</w:t>
      </w:r>
      <w:r w:rsidRPr="00C56509">
        <w:tab/>
        <w:t>0</w:t>
      </w:r>
    </w:p>
    <w:p w14:paraId="352BCB84" w14:textId="3978C763" w:rsidR="00C13AD5" w:rsidRPr="00C56509" w:rsidRDefault="00C13AD5" w:rsidP="00C13AD5">
      <w:pPr>
        <w:widowControl w:val="0"/>
        <w:tabs>
          <w:tab w:val="left" w:pos="1440"/>
          <w:tab w:val="left" w:leader="dot" w:pos="8107"/>
          <w:tab w:val="left" w:leader="dot" w:pos="8712"/>
        </w:tabs>
        <w:autoSpaceDE w:val="0"/>
        <w:autoSpaceDN w:val="0"/>
        <w:adjustRightInd w:val="0"/>
        <w:ind w:left="720"/>
      </w:pPr>
      <w:r w:rsidRPr="00C56509">
        <w:t>c.</w:t>
      </w:r>
      <w:r w:rsidRPr="00C56509">
        <w:tab/>
        <w:t>Situations that lead to the use of alcohol and other drugs</w:t>
      </w:r>
      <w:r w:rsidRPr="00C56509">
        <w:tab/>
        <w:t>0</w:t>
      </w:r>
      <w:r w:rsidRPr="00C56509">
        <w:tab/>
        <w:t>0</w:t>
      </w:r>
    </w:p>
    <w:p w14:paraId="6C2B679C" w14:textId="1AF127D6" w:rsidR="00C13AD5" w:rsidRPr="00C56509" w:rsidRDefault="00C13AD5" w:rsidP="00C13AD5">
      <w:pPr>
        <w:widowControl w:val="0"/>
        <w:tabs>
          <w:tab w:val="left" w:pos="1440"/>
          <w:tab w:val="left" w:leader="dot" w:pos="8107"/>
          <w:tab w:val="left" w:leader="dot" w:pos="8712"/>
        </w:tabs>
        <w:autoSpaceDE w:val="0"/>
        <w:autoSpaceDN w:val="0"/>
        <w:adjustRightInd w:val="0"/>
        <w:ind w:left="720"/>
      </w:pPr>
      <w:r w:rsidRPr="00C56509">
        <w:t>d.</w:t>
      </w:r>
      <w:r w:rsidRPr="00C56509">
        <w:tab/>
        <w:t>Alcohol and other drug use as an unhealthy way to manage weight</w:t>
      </w:r>
      <w:r w:rsidRPr="00C56509">
        <w:tab/>
        <w:t>0</w:t>
      </w:r>
      <w:r w:rsidRPr="00C56509">
        <w:tab/>
        <w:t>0</w:t>
      </w:r>
    </w:p>
    <w:p w14:paraId="39A69611" w14:textId="77777777" w:rsidR="00C13AD5" w:rsidRPr="00C56509" w:rsidRDefault="00C13AD5" w:rsidP="00C13AD5">
      <w:pPr>
        <w:widowControl w:val="0"/>
        <w:tabs>
          <w:tab w:val="left" w:pos="1440"/>
          <w:tab w:val="left" w:leader="dot" w:pos="8107"/>
          <w:tab w:val="left" w:leader="dot" w:pos="8712"/>
        </w:tabs>
        <w:autoSpaceDE w:val="0"/>
        <w:autoSpaceDN w:val="0"/>
        <w:adjustRightInd w:val="0"/>
        <w:ind w:left="720"/>
      </w:pPr>
      <w:r w:rsidRPr="00C56509">
        <w:t>e.</w:t>
      </w:r>
      <w:r w:rsidRPr="00C56509">
        <w:tab/>
        <w:t>Identifying reasons why individuals choose to use or not to use</w:t>
      </w:r>
    </w:p>
    <w:p w14:paraId="5832B1A6" w14:textId="5F02387D" w:rsidR="00C13AD5" w:rsidRPr="00C56509" w:rsidRDefault="00C13AD5" w:rsidP="00C13AD5">
      <w:pPr>
        <w:widowControl w:val="0"/>
        <w:tabs>
          <w:tab w:val="left" w:pos="1440"/>
          <w:tab w:val="left" w:leader="dot" w:pos="8107"/>
          <w:tab w:val="left" w:leader="dot" w:pos="8712"/>
        </w:tabs>
        <w:autoSpaceDE w:val="0"/>
        <w:autoSpaceDN w:val="0"/>
        <w:adjustRightInd w:val="0"/>
        <w:ind w:left="720"/>
      </w:pPr>
      <w:r w:rsidRPr="00C56509">
        <w:tab/>
      </w:r>
      <w:r w:rsidR="00091EB0" w:rsidRPr="00C56509">
        <w:t xml:space="preserve">   </w:t>
      </w:r>
      <w:r w:rsidRPr="00C56509">
        <w:t>alcohol and other drugs</w:t>
      </w:r>
      <w:r w:rsidRPr="00C56509">
        <w:tab/>
        <w:t>0</w:t>
      </w:r>
      <w:r w:rsidRPr="00C56509">
        <w:tab/>
        <w:t>0</w:t>
      </w:r>
    </w:p>
    <w:p w14:paraId="0AD60387" w14:textId="171E1A74" w:rsidR="00C13AD5" w:rsidRPr="00C56509" w:rsidRDefault="00C13AD5" w:rsidP="00C13AD5">
      <w:pPr>
        <w:widowControl w:val="0"/>
        <w:tabs>
          <w:tab w:val="left" w:pos="1440"/>
          <w:tab w:val="left" w:leader="dot" w:pos="8107"/>
          <w:tab w:val="left" w:leader="dot" w:pos="8712"/>
        </w:tabs>
        <w:autoSpaceDE w:val="0"/>
        <w:autoSpaceDN w:val="0"/>
        <w:adjustRightInd w:val="0"/>
        <w:ind w:left="720"/>
      </w:pPr>
      <w:r w:rsidRPr="00C56509">
        <w:t>f.</w:t>
      </w:r>
      <w:r w:rsidRPr="00C56509">
        <w:tab/>
        <w:t>Using interpersonal communication skills to avoid alcohol and other</w:t>
      </w:r>
    </w:p>
    <w:p w14:paraId="2BD60F63" w14:textId="0C27B3DA" w:rsidR="00C13AD5" w:rsidRPr="00C56509" w:rsidRDefault="00C13AD5" w:rsidP="00C13AD5">
      <w:pPr>
        <w:widowControl w:val="0"/>
        <w:tabs>
          <w:tab w:val="left" w:pos="1440"/>
          <w:tab w:val="left" w:leader="dot" w:pos="8107"/>
          <w:tab w:val="left" w:leader="dot" w:pos="8712"/>
        </w:tabs>
        <w:autoSpaceDE w:val="0"/>
        <w:autoSpaceDN w:val="0"/>
        <w:adjustRightInd w:val="0"/>
        <w:ind w:left="720"/>
      </w:pPr>
      <w:r w:rsidRPr="00C56509">
        <w:tab/>
      </w:r>
      <w:r w:rsidR="00091EB0" w:rsidRPr="00C56509">
        <w:t xml:space="preserve">   </w:t>
      </w:r>
      <w:r w:rsidRPr="00C56509">
        <w:t>drug use (e.g., refusal skills, assertiveness)</w:t>
      </w:r>
      <w:r w:rsidRPr="00C56509">
        <w:tab/>
        <w:t>0</w:t>
      </w:r>
      <w:r w:rsidRPr="00C56509">
        <w:tab/>
        <w:t>0</w:t>
      </w:r>
    </w:p>
    <w:p w14:paraId="0BE96DD8" w14:textId="77777777" w:rsidR="00C4609A" w:rsidRDefault="00C13AD5" w:rsidP="00C13AD5">
      <w:pPr>
        <w:widowControl w:val="0"/>
        <w:tabs>
          <w:tab w:val="left" w:pos="1440"/>
          <w:tab w:val="left" w:leader="dot" w:pos="8107"/>
          <w:tab w:val="left" w:leader="dot" w:pos="8712"/>
        </w:tabs>
        <w:autoSpaceDE w:val="0"/>
        <w:autoSpaceDN w:val="0"/>
        <w:adjustRightInd w:val="0"/>
        <w:ind w:left="720"/>
      </w:pPr>
      <w:r w:rsidRPr="00C56509">
        <w:t>g.</w:t>
      </w:r>
      <w:r w:rsidRPr="00C56509">
        <w:tab/>
        <w:t xml:space="preserve">Supporting others who abstain from or want to quit using alcohol </w:t>
      </w:r>
    </w:p>
    <w:p w14:paraId="3402F9E6" w14:textId="484DBF56" w:rsidR="00C13AD5" w:rsidRPr="00C56509" w:rsidRDefault="00C4609A" w:rsidP="00C13AD5">
      <w:pPr>
        <w:widowControl w:val="0"/>
        <w:tabs>
          <w:tab w:val="left" w:pos="1440"/>
          <w:tab w:val="left" w:leader="dot" w:pos="8107"/>
          <w:tab w:val="left" w:leader="dot" w:pos="8712"/>
        </w:tabs>
        <w:autoSpaceDE w:val="0"/>
        <w:autoSpaceDN w:val="0"/>
        <w:adjustRightInd w:val="0"/>
        <w:ind w:left="720"/>
      </w:pPr>
      <w:r>
        <w:tab/>
        <w:t xml:space="preserve">   </w:t>
      </w:r>
      <w:r w:rsidR="00C13AD5" w:rsidRPr="00C56509">
        <w:t>and other drugs</w:t>
      </w:r>
      <w:r w:rsidR="00C13AD5" w:rsidRPr="00C56509">
        <w:tab/>
        <w:t>0</w:t>
      </w:r>
      <w:r w:rsidR="00C13AD5" w:rsidRPr="00C56509">
        <w:tab/>
        <w:t>0</w:t>
      </w:r>
    </w:p>
    <w:p w14:paraId="69205E7E" w14:textId="77777777" w:rsidR="00C13AD5" w:rsidRPr="00C56509" w:rsidRDefault="00C13AD5" w:rsidP="00C13AD5">
      <w:pPr>
        <w:widowControl w:val="0"/>
        <w:tabs>
          <w:tab w:val="left" w:pos="1440"/>
          <w:tab w:val="left" w:leader="dot" w:pos="8107"/>
          <w:tab w:val="left" w:leader="dot" w:pos="8712"/>
        </w:tabs>
        <w:autoSpaceDE w:val="0"/>
        <w:autoSpaceDN w:val="0"/>
        <w:adjustRightInd w:val="0"/>
        <w:ind w:left="720"/>
      </w:pPr>
      <w:r w:rsidRPr="00C56509">
        <w:t>h.</w:t>
      </w:r>
      <w:r w:rsidRPr="00C56509">
        <w:tab/>
        <w:t xml:space="preserve">Understanding the social influences on alcohol and other drug use, </w:t>
      </w:r>
    </w:p>
    <w:p w14:paraId="4F2C917E" w14:textId="4FD71F85" w:rsidR="00C13AD5" w:rsidRPr="00C56509" w:rsidRDefault="00C13AD5" w:rsidP="00C13AD5">
      <w:pPr>
        <w:widowControl w:val="0"/>
        <w:tabs>
          <w:tab w:val="left" w:pos="1440"/>
          <w:tab w:val="left" w:leader="dot" w:pos="8107"/>
          <w:tab w:val="left" w:leader="dot" w:pos="8712"/>
        </w:tabs>
        <w:autoSpaceDE w:val="0"/>
        <w:autoSpaceDN w:val="0"/>
        <w:adjustRightInd w:val="0"/>
        <w:ind w:left="720"/>
      </w:pPr>
      <w:r w:rsidRPr="00C56509">
        <w:tab/>
      </w:r>
      <w:r w:rsidR="00091EB0" w:rsidRPr="00C56509">
        <w:t xml:space="preserve">   </w:t>
      </w:r>
      <w:r w:rsidRPr="00C56509">
        <w:t>including media, family, peers, and culture</w:t>
      </w:r>
      <w:r w:rsidRPr="00C56509">
        <w:tab/>
        <w:t>0</w:t>
      </w:r>
      <w:r w:rsidRPr="00C56509">
        <w:tab/>
        <w:t>0</w:t>
      </w:r>
    </w:p>
    <w:p w14:paraId="61429708" w14:textId="77777777" w:rsidR="00091EB0" w:rsidRPr="00C56509" w:rsidRDefault="00C13AD5" w:rsidP="00C13AD5">
      <w:pPr>
        <w:widowControl w:val="0"/>
        <w:tabs>
          <w:tab w:val="left" w:pos="1440"/>
          <w:tab w:val="left" w:leader="dot" w:pos="8107"/>
          <w:tab w:val="left" w:leader="dot" w:pos="8712"/>
        </w:tabs>
        <w:autoSpaceDE w:val="0"/>
        <w:autoSpaceDN w:val="0"/>
        <w:adjustRightInd w:val="0"/>
        <w:ind w:left="720"/>
      </w:pPr>
      <w:r w:rsidRPr="00C56509">
        <w:t>i.</w:t>
      </w:r>
      <w:r w:rsidRPr="00C56509">
        <w:tab/>
        <w:t xml:space="preserve">How to persuade and support others to be alcohol </w:t>
      </w:r>
    </w:p>
    <w:p w14:paraId="7F8A7D05" w14:textId="5FD1930D" w:rsidR="00C13AD5" w:rsidRPr="00C56509" w:rsidRDefault="00091EB0" w:rsidP="00C13AD5">
      <w:pPr>
        <w:widowControl w:val="0"/>
        <w:tabs>
          <w:tab w:val="left" w:pos="1440"/>
          <w:tab w:val="left" w:leader="dot" w:pos="8107"/>
          <w:tab w:val="left" w:leader="dot" w:pos="8712"/>
        </w:tabs>
        <w:autoSpaceDE w:val="0"/>
        <w:autoSpaceDN w:val="0"/>
        <w:adjustRightInd w:val="0"/>
        <w:ind w:left="720"/>
      </w:pPr>
      <w:r w:rsidRPr="00C56509">
        <w:tab/>
        <w:t xml:space="preserve">   </w:t>
      </w:r>
      <w:r w:rsidR="00C13AD5" w:rsidRPr="00C56509">
        <w:t>and other drug free</w:t>
      </w:r>
      <w:r w:rsidR="00C13AD5" w:rsidRPr="00C56509">
        <w:tab/>
        <w:t>0</w:t>
      </w:r>
      <w:r w:rsidR="00C13AD5" w:rsidRPr="00C56509">
        <w:tab/>
        <w:t>0</w:t>
      </w:r>
    </w:p>
    <w:p w14:paraId="5921AFB5" w14:textId="77777777" w:rsidR="00C13AD5" w:rsidRPr="00C56509" w:rsidRDefault="00C13AD5" w:rsidP="00C13AD5">
      <w:pPr>
        <w:widowControl w:val="0"/>
        <w:tabs>
          <w:tab w:val="left" w:pos="1440"/>
          <w:tab w:val="left" w:leader="dot" w:pos="8107"/>
          <w:tab w:val="left" w:leader="dot" w:pos="8712"/>
        </w:tabs>
        <w:autoSpaceDE w:val="0"/>
        <w:autoSpaceDN w:val="0"/>
        <w:adjustRightInd w:val="0"/>
        <w:ind w:left="720"/>
      </w:pPr>
    </w:p>
    <w:p w14:paraId="25A85559" w14:textId="25548925" w:rsidR="00885B9C" w:rsidRPr="00C56509" w:rsidRDefault="0009763B" w:rsidP="00780180">
      <w:pPr>
        <w:tabs>
          <w:tab w:val="num" w:pos="720"/>
        </w:tabs>
        <w:autoSpaceDE w:val="0"/>
        <w:autoSpaceDN w:val="0"/>
        <w:adjustRightInd w:val="0"/>
        <w:ind w:left="720" w:hanging="720"/>
      </w:pPr>
      <w:r w:rsidRPr="00C56509">
        <w:rPr>
          <w:b/>
        </w:rPr>
        <w:br w:type="page"/>
      </w:r>
      <w:r w:rsidR="00C45AC2" w:rsidRPr="00C56509">
        <w:rPr>
          <w:b/>
        </w:rPr>
        <w:lastRenderedPageBreak/>
        <w:t>1</w:t>
      </w:r>
      <w:r w:rsidR="001D0BDF" w:rsidRPr="00C56509">
        <w:rPr>
          <w:b/>
        </w:rPr>
        <w:t>3</w:t>
      </w:r>
      <w:r w:rsidR="00857530" w:rsidRPr="00C56509">
        <w:rPr>
          <w:b/>
        </w:rPr>
        <w:t>.</w:t>
      </w:r>
      <w:r w:rsidR="00857530" w:rsidRPr="00C56509">
        <w:rPr>
          <w:b/>
        </w:rPr>
        <w:tab/>
      </w:r>
      <w:r w:rsidR="005D13BE" w:rsidRPr="00C56509">
        <w:rPr>
          <w:b/>
        </w:rPr>
        <w:t xml:space="preserve">During this school year, did teachers in </w:t>
      </w:r>
      <w:r w:rsidR="0001165A" w:rsidRPr="00C56509">
        <w:rPr>
          <w:b/>
        </w:rPr>
        <w:t>your</w:t>
      </w:r>
      <w:r w:rsidR="005D13BE" w:rsidRPr="00C56509">
        <w:rPr>
          <w:b/>
        </w:rPr>
        <w:t xml:space="preserve"> school teach each of the following </w:t>
      </w:r>
      <w:r w:rsidR="009D7708" w:rsidRPr="00C56509">
        <w:rPr>
          <w:b/>
          <w:u w:val="single"/>
        </w:rPr>
        <w:t xml:space="preserve">sexual health </w:t>
      </w:r>
      <w:r w:rsidR="005D13BE" w:rsidRPr="00C56509">
        <w:rPr>
          <w:b/>
          <w:u w:val="single"/>
        </w:rPr>
        <w:t>topics</w:t>
      </w:r>
      <w:r w:rsidR="005D13BE" w:rsidRPr="00C56509">
        <w:rPr>
          <w:b/>
        </w:rPr>
        <w:t xml:space="preserve"> in a </w:t>
      </w:r>
      <w:r w:rsidR="005D13BE" w:rsidRPr="00C56509">
        <w:rPr>
          <w:b/>
          <w:u w:val="single"/>
        </w:rPr>
        <w:t>required course</w:t>
      </w:r>
      <w:r w:rsidR="005D13BE" w:rsidRPr="00C56509">
        <w:rPr>
          <w:b/>
        </w:rPr>
        <w:t xml:space="preserve"> for students </w:t>
      </w:r>
      <w:r w:rsidR="005D13BE" w:rsidRPr="00C56509">
        <w:rPr>
          <w:b/>
          <w:u w:val="single"/>
        </w:rPr>
        <w:t xml:space="preserve">in </w:t>
      </w:r>
      <w:r w:rsidR="00281BB8" w:rsidRPr="00C56509">
        <w:rPr>
          <w:b/>
          <w:u w:val="single"/>
        </w:rPr>
        <w:t>each</w:t>
      </w:r>
      <w:r w:rsidR="005D13BE" w:rsidRPr="00C56509">
        <w:rPr>
          <w:b/>
          <w:u w:val="single"/>
        </w:rPr>
        <w:t xml:space="preserve"> of </w:t>
      </w:r>
      <w:r w:rsidR="00281BB8" w:rsidRPr="00C56509">
        <w:rPr>
          <w:b/>
          <w:u w:val="single"/>
        </w:rPr>
        <w:t xml:space="preserve">the </w:t>
      </w:r>
      <w:r w:rsidR="005D13BE" w:rsidRPr="00C56509">
        <w:rPr>
          <w:b/>
          <w:u w:val="single"/>
        </w:rPr>
        <w:t>grade</w:t>
      </w:r>
      <w:r w:rsidR="00281BB8" w:rsidRPr="00C56509">
        <w:rPr>
          <w:b/>
          <w:u w:val="single"/>
        </w:rPr>
        <w:t xml:space="preserve"> </w:t>
      </w:r>
      <w:r w:rsidR="005D13BE" w:rsidRPr="00C56509">
        <w:rPr>
          <w:b/>
          <w:u w:val="single"/>
        </w:rPr>
        <w:t>s</w:t>
      </w:r>
      <w:r w:rsidR="00281BB8" w:rsidRPr="00C56509">
        <w:rPr>
          <w:b/>
          <w:u w:val="single"/>
        </w:rPr>
        <w:t>pans below</w:t>
      </w:r>
      <w:r w:rsidR="005D13BE" w:rsidRPr="00C56509">
        <w:rPr>
          <w:b/>
        </w:rPr>
        <w:t>?</w:t>
      </w:r>
      <w:r w:rsidR="000A0D9C" w:rsidRPr="00C56509">
        <w:t xml:space="preserve"> (Mark yes or no for each topic</w:t>
      </w:r>
      <w:r w:rsidR="00281BB8" w:rsidRPr="00C56509">
        <w:t xml:space="preserve"> for each grade span</w:t>
      </w:r>
      <w:r w:rsidR="0012759A" w:rsidRPr="00C56509">
        <w:t>,</w:t>
      </w:r>
      <w:r w:rsidR="003854C1" w:rsidRPr="00C56509">
        <w:t xml:space="preserve"> or m</w:t>
      </w:r>
      <w:r w:rsidR="00E86E5A" w:rsidRPr="00C56509">
        <w:t>ark</w:t>
      </w:r>
      <w:r w:rsidR="0073656E" w:rsidRPr="00C56509">
        <w:t xml:space="preserve"> NA</w:t>
      </w:r>
      <w:r w:rsidR="00E86E5A" w:rsidRPr="00C56509">
        <w:t xml:space="preserve"> for each topic</w:t>
      </w:r>
      <w:r w:rsidR="0073656E" w:rsidRPr="00C56509">
        <w:t xml:space="preserve"> if your school does not contain grades </w:t>
      </w:r>
      <w:r w:rsidR="00281BB8" w:rsidRPr="00C56509">
        <w:t>in that grade span</w:t>
      </w:r>
      <w:r w:rsidR="000A0D9C" w:rsidRPr="00C56509">
        <w:t>.)</w:t>
      </w:r>
    </w:p>
    <w:p w14:paraId="45DEF992" w14:textId="0953A82F" w:rsidR="00BD3E30" w:rsidRPr="00C56509" w:rsidRDefault="0024428E" w:rsidP="00BF720E">
      <w:pPr>
        <w:tabs>
          <w:tab w:val="center" w:pos="6840"/>
          <w:tab w:val="center" w:pos="8640"/>
        </w:tabs>
        <w:rPr>
          <w:b/>
          <w:u w:val="single"/>
        </w:rPr>
      </w:pPr>
      <w:r w:rsidRPr="00C56509">
        <w:rPr>
          <w:b/>
        </w:rPr>
        <w:tab/>
      </w:r>
      <w:r w:rsidR="008112B3">
        <w:rPr>
          <w:b/>
        </w:rPr>
        <w:t xml:space="preserve"> </w:t>
      </w:r>
      <w:r w:rsidRPr="00C56509">
        <w:rPr>
          <w:b/>
          <w:u w:val="single"/>
        </w:rPr>
        <w:t>Grades</w:t>
      </w:r>
      <w:r w:rsidR="00BD3E30" w:rsidRPr="00C56509">
        <w:rPr>
          <w:b/>
        </w:rPr>
        <w:tab/>
      </w:r>
      <w:r w:rsidR="00BD3E30" w:rsidRPr="00C56509">
        <w:rPr>
          <w:b/>
          <w:u w:val="single"/>
        </w:rPr>
        <w:t>Grades</w:t>
      </w:r>
    </w:p>
    <w:p w14:paraId="16191F66" w14:textId="4616E4D4" w:rsidR="008F6E47" w:rsidRPr="00C56509" w:rsidRDefault="00BD3E30" w:rsidP="00EE0C63">
      <w:pPr>
        <w:tabs>
          <w:tab w:val="center" w:pos="6840"/>
          <w:tab w:val="center" w:pos="8640"/>
        </w:tabs>
        <w:rPr>
          <w:b/>
          <w:u w:val="single"/>
        </w:rPr>
      </w:pPr>
      <w:r w:rsidRPr="00C56509">
        <w:rPr>
          <w:b/>
        </w:rPr>
        <w:tab/>
      </w:r>
      <w:r w:rsidR="008112B3">
        <w:rPr>
          <w:b/>
        </w:rPr>
        <w:t xml:space="preserve"> </w:t>
      </w:r>
      <w:r w:rsidR="0024428E" w:rsidRPr="00C56509">
        <w:rPr>
          <w:b/>
          <w:u w:val="single"/>
        </w:rPr>
        <w:t xml:space="preserve">6, 7, or 8 </w:t>
      </w:r>
      <w:r w:rsidR="0024428E" w:rsidRPr="00C56509">
        <w:rPr>
          <w:b/>
        </w:rPr>
        <w:tab/>
      </w:r>
      <w:r w:rsidR="0024428E" w:rsidRPr="00C56509">
        <w:rPr>
          <w:b/>
          <w:u w:val="single"/>
        </w:rPr>
        <w:t>9, 10, 11, or 12</w:t>
      </w:r>
    </w:p>
    <w:p w14:paraId="5CD638DC" w14:textId="6FAB60D5" w:rsidR="008F6E47" w:rsidRPr="00C56509" w:rsidRDefault="00D569FE" w:rsidP="00EE0C63">
      <w:pPr>
        <w:tabs>
          <w:tab w:val="left" w:pos="1440"/>
          <w:tab w:val="center" w:pos="6840"/>
          <w:tab w:val="center" w:pos="8640"/>
        </w:tabs>
        <w:rPr>
          <w:b/>
        </w:rPr>
      </w:pPr>
      <w:r w:rsidRPr="00C56509">
        <w:rPr>
          <w:b/>
        </w:rPr>
        <w:tab/>
      </w:r>
      <w:r w:rsidR="0024428E" w:rsidRPr="00C56509">
        <w:rPr>
          <w:b/>
        </w:rPr>
        <w:t>Topic</w:t>
      </w:r>
      <w:r w:rsidR="0024428E" w:rsidRPr="00C56509">
        <w:rPr>
          <w:b/>
        </w:rPr>
        <w:tab/>
      </w:r>
      <w:r w:rsidR="00A12272">
        <w:rPr>
          <w:b/>
        </w:rPr>
        <w:t xml:space="preserve">   </w:t>
      </w:r>
      <w:r w:rsidR="0024428E" w:rsidRPr="00C56509">
        <w:rPr>
          <w:b/>
        </w:rPr>
        <w:t xml:space="preserve">Yes  </w:t>
      </w:r>
      <w:r w:rsidR="00BF720E" w:rsidRPr="00C56509">
        <w:rPr>
          <w:b/>
        </w:rPr>
        <w:t>N</w:t>
      </w:r>
      <w:r w:rsidR="0024428E" w:rsidRPr="00C56509">
        <w:rPr>
          <w:b/>
        </w:rPr>
        <w:t>o  NA</w:t>
      </w:r>
      <w:r w:rsidR="002A7378" w:rsidRPr="00C56509">
        <w:rPr>
          <w:b/>
        </w:rPr>
        <w:tab/>
      </w:r>
      <w:r w:rsidR="00BF720E" w:rsidRPr="00C56509">
        <w:rPr>
          <w:b/>
        </w:rPr>
        <w:t xml:space="preserve">Yes </w:t>
      </w:r>
      <w:r w:rsidR="00EE0C63" w:rsidRPr="00C56509">
        <w:rPr>
          <w:b/>
        </w:rPr>
        <w:t xml:space="preserve"> </w:t>
      </w:r>
      <w:r w:rsidR="00BF720E" w:rsidRPr="00C56509">
        <w:rPr>
          <w:b/>
        </w:rPr>
        <w:t xml:space="preserve"> </w:t>
      </w:r>
      <w:r w:rsidR="001957A7" w:rsidRPr="00C56509">
        <w:rPr>
          <w:b/>
        </w:rPr>
        <w:t>No  NA</w:t>
      </w:r>
    </w:p>
    <w:p w14:paraId="21504197" w14:textId="77777777" w:rsidR="0094499B" w:rsidRPr="00C56509" w:rsidRDefault="001957A7" w:rsidP="00780180">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rPr>
          <w:b/>
        </w:rPr>
      </w:pPr>
      <w:r w:rsidRPr="00C56509">
        <w:t>a.</w:t>
      </w:r>
      <w:r w:rsidR="00D55C64" w:rsidRPr="00C56509">
        <w:tab/>
      </w:r>
      <w:r w:rsidRPr="00C56509">
        <w:t>How HIV and other STDs are transmitted</w:t>
      </w:r>
      <w:r w:rsidR="00D55C64" w:rsidRPr="00C56509">
        <w:tab/>
        <w:t>0</w:t>
      </w:r>
      <w:r w:rsidR="00D55C64" w:rsidRPr="00C56509">
        <w:tab/>
        <w:t>0</w:t>
      </w:r>
      <w:r w:rsidR="00D55C64" w:rsidRPr="00C56509">
        <w:tab/>
        <w:t>0</w:t>
      </w:r>
      <w:r w:rsidR="00D55C64" w:rsidRPr="00C56509">
        <w:tab/>
        <w:t>0</w:t>
      </w:r>
      <w:r w:rsidR="00D55C64" w:rsidRPr="00C56509">
        <w:tab/>
        <w:t>0</w:t>
      </w:r>
      <w:r w:rsidR="00D55C64" w:rsidRPr="00C56509">
        <w:tab/>
        <w:t>0</w:t>
      </w:r>
    </w:p>
    <w:p w14:paraId="1EF10663" w14:textId="77777777" w:rsidR="0009763B" w:rsidRPr="00C56509" w:rsidRDefault="004F1FDB"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b</w:t>
      </w:r>
      <w:r w:rsidR="001957A7" w:rsidRPr="00C56509">
        <w:t>.</w:t>
      </w:r>
      <w:r w:rsidR="00D55C64" w:rsidRPr="00C56509">
        <w:tab/>
      </w:r>
      <w:r w:rsidR="001957A7" w:rsidRPr="00C56509">
        <w:t>Health consequences of HIV, other STDs,</w:t>
      </w:r>
      <w:r w:rsidR="0009763B" w:rsidRPr="00C56509">
        <w:t xml:space="preserve"> </w:t>
      </w:r>
      <w:r w:rsidR="001957A7" w:rsidRPr="00C56509">
        <w:t xml:space="preserve">and </w:t>
      </w:r>
    </w:p>
    <w:p w14:paraId="1F8ED736" w14:textId="7BF7EA62" w:rsidR="0009763B" w:rsidRPr="00C56509" w:rsidRDefault="0009763B"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rPr>
          <w:b/>
        </w:rPr>
      </w:pPr>
      <w:r w:rsidRPr="00C56509">
        <w:tab/>
      </w:r>
      <w:r w:rsidR="00814E8F" w:rsidRPr="00C56509">
        <w:tab/>
      </w:r>
      <w:r w:rsidR="001957A7" w:rsidRPr="00C56509">
        <w:t>pregnancy</w:t>
      </w:r>
      <w:r w:rsidRPr="00C56509">
        <w:tab/>
        <w:t>0</w:t>
      </w:r>
      <w:r w:rsidRPr="00C56509">
        <w:tab/>
        <w:t>0</w:t>
      </w:r>
      <w:r w:rsidRPr="00C56509">
        <w:tab/>
        <w:t>0</w:t>
      </w:r>
      <w:r w:rsidRPr="00C56509">
        <w:tab/>
        <w:t>0</w:t>
      </w:r>
      <w:r w:rsidRPr="00C56509">
        <w:tab/>
        <w:t>0</w:t>
      </w:r>
      <w:r w:rsidRPr="00C56509">
        <w:tab/>
        <w:t>0</w:t>
      </w:r>
    </w:p>
    <w:p w14:paraId="45E304E3" w14:textId="77777777" w:rsidR="005947A6" w:rsidRPr="00C56509" w:rsidRDefault="004F1FDB"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c</w:t>
      </w:r>
      <w:r w:rsidR="00D55C64" w:rsidRPr="00C56509">
        <w:t>.</w:t>
      </w:r>
      <w:r w:rsidR="00D55C64" w:rsidRPr="00C56509">
        <w:tab/>
      </w:r>
      <w:r w:rsidR="005947A6" w:rsidRPr="00C56509">
        <w:t>The bene</w:t>
      </w:r>
      <w:r w:rsidR="00F01C67" w:rsidRPr="00C56509">
        <w:t>fits of being sexually abstinent</w:t>
      </w:r>
      <w:r w:rsidR="00D55C64" w:rsidRPr="00C56509">
        <w:tab/>
        <w:t>0</w:t>
      </w:r>
      <w:r w:rsidR="00D55C64" w:rsidRPr="00C56509">
        <w:tab/>
        <w:t>0</w:t>
      </w:r>
      <w:r w:rsidR="00D55C64" w:rsidRPr="00C56509">
        <w:tab/>
        <w:t>0</w:t>
      </w:r>
      <w:r w:rsidR="00D55C64" w:rsidRPr="00C56509">
        <w:tab/>
        <w:t>0</w:t>
      </w:r>
      <w:r w:rsidR="00D55C64" w:rsidRPr="00C56509">
        <w:tab/>
        <w:t>0</w:t>
      </w:r>
      <w:r w:rsidR="00D55C64" w:rsidRPr="00C56509">
        <w:tab/>
        <w:t>0</w:t>
      </w:r>
    </w:p>
    <w:p w14:paraId="313F633D" w14:textId="0D610AD1" w:rsidR="00EE0C63" w:rsidRPr="00C56509" w:rsidRDefault="00753830"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d</w:t>
      </w:r>
      <w:r w:rsidR="00D55C64" w:rsidRPr="00C56509">
        <w:t>.</w:t>
      </w:r>
      <w:r w:rsidR="00AE1017" w:rsidRPr="00C56509" w:rsidDel="00AE1017">
        <w:t xml:space="preserve"> </w:t>
      </w:r>
      <w:r w:rsidR="00D55C64" w:rsidRPr="00C56509">
        <w:tab/>
      </w:r>
      <w:r w:rsidR="005947A6" w:rsidRPr="00C56509">
        <w:t>How to access valid a</w:t>
      </w:r>
      <w:r w:rsidR="0009763B" w:rsidRPr="00C56509">
        <w:t>nd reliable health</w:t>
      </w:r>
      <w:r w:rsidR="00814E8F" w:rsidRPr="00C56509">
        <w:t xml:space="preserve"> </w:t>
      </w:r>
    </w:p>
    <w:p w14:paraId="67CEEEC7" w14:textId="77777777" w:rsidR="00EE0C63" w:rsidRPr="00C56509" w:rsidRDefault="00EE0C63"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ab/>
      </w:r>
      <w:r w:rsidRPr="00C56509">
        <w:tab/>
      </w:r>
      <w:r w:rsidR="0009763B" w:rsidRPr="00C56509">
        <w:t xml:space="preserve">information, </w:t>
      </w:r>
      <w:r w:rsidR="005947A6" w:rsidRPr="00C56509">
        <w:t>products,</w:t>
      </w:r>
      <w:r w:rsidR="001957A7" w:rsidRPr="00C56509">
        <w:t xml:space="preserve"> </w:t>
      </w:r>
      <w:r w:rsidR="005947A6" w:rsidRPr="00C56509">
        <w:t xml:space="preserve">and services related to </w:t>
      </w:r>
    </w:p>
    <w:p w14:paraId="08AB3D69" w14:textId="77777777" w:rsidR="00BD3E30" w:rsidRPr="00C56509" w:rsidRDefault="00EE0C63"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ab/>
      </w:r>
      <w:r w:rsidRPr="00C56509">
        <w:tab/>
      </w:r>
      <w:r w:rsidR="005947A6" w:rsidRPr="00C56509">
        <w:t>HIV, other STD</w:t>
      </w:r>
      <w:r w:rsidR="00903AB0" w:rsidRPr="00C56509">
        <w:t>s</w:t>
      </w:r>
      <w:r w:rsidR="00F01C67" w:rsidRPr="00C56509">
        <w:t>, and pregnancy</w:t>
      </w:r>
      <w:r w:rsidR="00D55C64" w:rsidRPr="00C56509">
        <w:tab/>
        <w:t>0</w:t>
      </w:r>
      <w:r w:rsidR="00D55C64" w:rsidRPr="00C56509">
        <w:tab/>
        <w:t>0</w:t>
      </w:r>
      <w:r w:rsidR="00D55C64" w:rsidRPr="00C56509">
        <w:tab/>
        <w:t>0</w:t>
      </w:r>
      <w:r w:rsidR="00D55C64" w:rsidRPr="00C56509">
        <w:tab/>
        <w:t>0</w:t>
      </w:r>
      <w:r w:rsidR="00D55C64" w:rsidRPr="00C56509">
        <w:tab/>
        <w:t>0</w:t>
      </w:r>
      <w:r w:rsidR="00D55C64" w:rsidRPr="00C56509">
        <w:tab/>
        <w:t>0</w:t>
      </w:r>
    </w:p>
    <w:p w14:paraId="03FF8DD4" w14:textId="3727979C" w:rsidR="00814E8F" w:rsidRPr="00C56509" w:rsidRDefault="00753830" w:rsidP="00814E8F">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e</w:t>
      </w:r>
      <w:r w:rsidR="0009763B" w:rsidRPr="00C56509">
        <w:t xml:space="preserve">. </w:t>
      </w:r>
      <w:r w:rsidR="0009763B" w:rsidRPr="00C56509">
        <w:tab/>
      </w:r>
      <w:r w:rsidR="005947A6" w:rsidRPr="00C56509">
        <w:t>The influences of family,</w:t>
      </w:r>
      <w:r w:rsidR="00AE1017" w:rsidRPr="00C56509">
        <w:t xml:space="preserve"> peers, media, technology</w:t>
      </w:r>
    </w:p>
    <w:p w14:paraId="69E203C5" w14:textId="0D8A3AF1" w:rsidR="005947A6" w:rsidRPr="00C56509" w:rsidRDefault="00814E8F" w:rsidP="00814E8F">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ab/>
      </w:r>
      <w:r w:rsidRPr="00C56509">
        <w:tab/>
      </w:r>
      <w:r w:rsidR="00AE1017" w:rsidRPr="00C56509">
        <w:t xml:space="preserve">and other factors on </w:t>
      </w:r>
      <w:r w:rsidR="005947A6" w:rsidRPr="00C56509">
        <w:t xml:space="preserve">sexual </w:t>
      </w:r>
      <w:r w:rsidR="00AE1017" w:rsidRPr="00C56509">
        <w:t xml:space="preserve">risk </w:t>
      </w:r>
      <w:r w:rsidR="005947A6" w:rsidRPr="00C56509">
        <w:t>behavior</w:t>
      </w:r>
      <w:r w:rsidR="00AE1017" w:rsidRPr="00C56509">
        <w:t>s</w:t>
      </w:r>
      <w:r w:rsidR="00D55C64" w:rsidRPr="00C56509">
        <w:tab/>
        <w:t>0</w:t>
      </w:r>
      <w:r w:rsidR="00D55C64" w:rsidRPr="00C56509">
        <w:tab/>
        <w:t>0</w:t>
      </w:r>
      <w:r w:rsidR="00D55C64" w:rsidRPr="00C56509">
        <w:tab/>
        <w:t>0</w:t>
      </w:r>
      <w:r w:rsidR="00D55C64" w:rsidRPr="00C56509">
        <w:tab/>
        <w:t>0</w:t>
      </w:r>
      <w:r w:rsidR="00D55C64" w:rsidRPr="00C56509">
        <w:tab/>
        <w:t>0</w:t>
      </w:r>
      <w:r w:rsidR="00D55C64" w:rsidRPr="00C56509">
        <w:tab/>
        <w:t>0</w:t>
      </w:r>
    </w:p>
    <w:p w14:paraId="1EB78013" w14:textId="77777777" w:rsidR="00876AD4" w:rsidRPr="00C56509" w:rsidRDefault="00753830"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f</w:t>
      </w:r>
      <w:r w:rsidR="00D55C64" w:rsidRPr="00C56509">
        <w:t>.</w:t>
      </w:r>
      <w:r w:rsidR="00D55C64" w:rsidRPr="00C56509">
        <w:tab/>
      </w:r>
      <w:r w:rsidR="005947A6" w:rsidRPr="00C56509">
        <w:t xml:space="preserve">Communication and negotiation skills related to </w:t>
      </w:r>
    </w:p>
    <w:p w14:paraId="00B914C6" w14:textId="77777777" w:rsidR="00EE0C63" w:rsidRPr="00C56509" w:rsidRDefault="00876AD4"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 xml:space="preserve">     </w:t>
      </w:r>
      <w:r w:rsidR="009F663B" w:rsidRPr="00C56509">
        <w:tab/>
      </w:r>
      <w:r w:rsidR="00EE0C63" w:rsidRPr="00C56509">
        <w:tab/>
      </w:r>
      <w:r w:rsidR="005947A6" w:rsidRPr="00C56509">
        <w:t xml:space="preserve">eliminating or reducing risk for HIV, other </w:t>
      </w:r>
    </w:p>
    <w:p w14:paraId="575EA86D" w14:textId="77777777" w:rsidR="005947A6" w:rsidRPr="00C56509" w:rsidRDefault="00EE0C63"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ab/>
      </w:r>
      <w:r w:rsidRPr="00C56509">
        <w:tab/>
      </w:r>
      <w:r w:rsidR="005947A6" w:rsidRPr="00C56509">
        <w:t>STD</w:t>
      </w:r>
      <w:r w:rsidR="00903AB0" w:rsidRPr="00C56509">
        <w:t>s</w:t>
      </w:r>
      <w:r w:rsidR="005947A6" w:rsidRPr="00C56509">
        <w:t>, and pregnancy</w:t>
      </w:r>
      <w:r w:rsidR="00D55C64" w:rsidRPr="00C56509">
        <w:tab/>
        <w:t>0</w:t>
      </w:r>
      <w:r w:rsidR="00D55C64" w:rsidRPr="00C56509">
        <w:tab/>
        <w:t>0</w:t>
      </w:r>
      <w:r w:rsidR="00D55C64" w:rsidRPr="00C56509">
        <w:tab/>
        <w:t>0</w:t>
      </w:r>
      <w:r w:rsidR="00D55C64" w:rsidRPr="00C56509">
        <w:tab/>
        <w:t>0</w:t>
      </w:r>
      <w:r w:rsidR="00D55C64" w:rsidRPr="00C56509">
        <w:tab/>
        <w:t>0</w:t>
      </w:r>
      <w:r w:rsidR="00D55C64" w:rsidRPr="00C56509">
        <w:tab/>
        <w:t>0</w:t>
      </w:r>
    </w:p>
    <w:p w14:paraId="657035CA" w14:textId="77777777" w:rsidR="00876AD4" w:rsidRPr="00C56509" w:rsidRDefault="00753830"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g</w:t>
      </w:r>
      <w:r w:rsidR="00D55C64" w:rsidRPr="00C56509">
        <w:t>.</w:t>
      </w:r>
      <w:r w:rsidR="00D55C64" w:rsidRPr="00C56509">
        <w:tab/>
      </w:r>
      <w:r w:rsidR="005947A6" w:rsidRPr="00C56509">
        <w:t>Goal</w:t>
      </w:r>
      <w:r w:rsidR="00D76E6F" w:rsidRPr="00C56509">
        <w:t>-</w:t>
      </w:r>
      <w:r w:rsidR="005947A6" w:rsidRPr="00C56509">
        <w:t>setting and decision</w:t>
      </w:r>
      <w:r w:rsidR="00D76E6F" w:rsidRPr="00C56509">
        <w:t>-</w:t>
      </w:r>
      <w:r w:rsidR="005947A6" w:rsidRPr="00C56509">
        <w:t xml:space="preserve">making skills related to </w:t>
      </w:r>
    </w:p>
    <w:p w14:paraId="1CCC63AC" w14:textId="77777777" w:rsidR="00EE0C63" w:rsidRPr="00C56509" w:rsidRDefault="00876AD4"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 xml:space="preserve">    </w:t>
      </w:r>
      <w:r w:rsidR="00D55C64" w:rsidRPr="00C56509">
        <w:tab/>
      </w:r>
      <w:r w:rsidR="00EE0C63" w:rsidRPr="00C56509">
        <w:tab/>
      </w:r>
      <w:r w:rsidR="005947A6" w:rsidRPr="00C56509">
        <w:t xml:space="preserve">eliminating or reducing risk for HIV, other </w:t>
      </w:r>
    </w:p>
    <w:p w14:paraId="6818766E" w14:textId="77777777" w:rsidR="000154B1" w:rsidRPr="00C56509" w:rsidRDefault="00EE0C63"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ab/>
      </w:r>
      <w:r w:rsidRPr="00C56509">
        <w:tab/>
      </w:r>
      <w:r w:rsidR="005947A6" w:rsidRPr="00C56509">
        <w:t>STD</w:t>
      </w:r>
      <w:r w:rsidR="00903AB0" w:rsidRPr="00C56509">
        <w:t>s</w:t>
      </w:r>
      <w:r w:rsidR="005947A6" w:rsidRPr="00C56509">
        <w:t>, and pregnancy</w:t>
      </w:r>
      <w:r w:rsidR="00D55C64" w:rsidRPr="00C56509">
        <w:tab/>
        <w:t>0</w:t>
      </w:r>
      <w:r w:rsidR="00D55C64" w:rsidRPr="00C56509">
        <w:tab/>
        <w:t>0</w:t>
      </w:r>
      <w:r w:rsidR="00D55C64" w:rsidRPr="00C56509">
        <w:tab/>
        <w:t>0</w:t>
      </w:r>
      <w:r w:rsidR="00D55C64" w:rsidRPr="00C56509">
        <w:tab/>
        <w:t>0</w:t>
      </w:r>
      <w:r w:rsidR="00D55C64" w:rsidRPr="00C56509">
        <w:tab/>
        <w:t>0</w:t>
      </w:r>
      <w:r w:rsidR="00D55C64" w:rsidRPr="00C56509">
        <w:tab/>
        <w:t>0</w:t>
      </w:r>
    </w:p>
    <w:p w14:paraId="0D84359A" w14:textId="77777777" w:rsidR="00EE0C63" w:rsidRPr="00C56509" w:rsidRDefault="00EE0C63"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h.</w:t>
      </w:r>
      <w:r w:rsidRPr="00C56509">
        <w:tab/>
      </w:r>
      <w:r w:rsidR="00E81326" w:rsidRPr="00C56509">
        <w:t xml:space="preserve">Influencing and supporting others to avoid or </w:t>
      </w:r>
    </w:p>
    <w:p w14:paraId="24090E0B" w14:textId="77777777" w:rsidR="00E81326" w:rsidRPr="00C56509" w:rsidRDefault="00EE0C63"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ab/>
      </w:r>
      <w:r w:rsidRPr="00C56509">
        <w:tab/>
      </w:r>
      <w:r w:rsidR="00E81326" w:rsidRPr="00C56509">
        <w:t>reduce sexual risk behaviors</w:t>
      </w:r>
      <w:r w:rsidR="00E81326" w:rsidRPr="00C56509">
        <w:tab/>
        <w:t>0</w:t>
      </w:r>
      <w:r w:rsidR="00E81326" w:rsidRPr="00C56509">
        <w:tab/>
        <w:t>0</w:t>
      </w:r>
      <w:r w:rsidR="00E81326" w:rsidRPr="00C56509">
        <w:tab/>
        <w:t>0</w:t>
      </w:r>
      <w:r w:rsidR="00E81326" w:rsidRPr="00C56509">
        <w:tab/>
        <w:t>0</w:t>
      </w:r>
      <w:r w:rsidR="00E81326" w:rsidRPr="00C56509">
        <w:tab/>
        <w:t>0</w:t>
      </w:r>
      <w:r w:rsidR="00E81326" w:rsidRPr="00C56509">
        <w:tab/>
        <w:t>0</w:t>
      </w:r>
    </w:p>
    <w:p w14:paraId="0A6C7F36" w14:textId="77777777" w:rsidR="00876AD4" w:rsidRPr="00C56509" w:rsidRDefault="00E81326"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rPr>
          <w:bCs/>
        </w:rPr>
      </w:pPr>
      <w:r w:rsidRPr="00C56509">
        <w:t>i</w:t>
      </w:r>
      <w:r w:rsidR="00CA35BA" w:rsidRPr="00C56509">
        <w:t>.</w:t>
      </w:r>
      <w:r w:rsidR="00D55C64" w:rsidRPr="00C56509">
        <w:tab/>
      </w:r>
      <w:r w:rsidR="005947A6" w:rsidRPr="00C56509">
        <w:t xml:space="preserve">Efficacy </w:t>
      </w:r>
      <w:r w:rsidR="005947A6" w:rsidRPr="00C56509">
        <w:rPr>
          <w:bCs/>
        </w:rPr>
        <w:t xml:space="preserve">of condoms, that is, how well condoms </w:t>
      </w:r>
    </w:p>
    <w:p w14:paraId="7F58EB78" w14:textId="77777777" w:rsidR="005947A6" w:rsidRPr="00C56509" w:rsidRDefault="00876AD4"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rPr>
          <w:bCs/>
        </w:rPr>
        <w:t xml:space="preserve">    </w:t>
      </w:r>
      <w:r w:rsidR="00D55C64" w:rsidRPr="00C56509">
        <w:rPr>
          <w:bCs/>
        </w:rPr>
        <w:tab/>
      </w:r>
      <w:r w:rsidR="00EE0C63" w:rsidRPr="00C56509">
        <w:rPr>
          <w:bCs/>
        </w:rPr>
        <w:tab/>
      </w:r>
      <w:r w:rsidR="005947A6" w:rsidRPr="00C56509">
        <w:rPr>
          <w:bCs/>
        </w:rPr>
        <w:t>work and do not work</w:t>
      </w:r>
      <w:r w:rsidR="00D55C64" w:rsidRPr="00C56509">
        <w:tab/>
        <w:t>0</w:t>
      </w:r>
      <w:r w:rsidR="00D55C64" w:rsidRPr="00C56509">
        <w:tab/>
        <w:t>0</w:t>
      </w:r>
      <w:r w:rsidR="00D55C64" w:rsidRPr="00C56509">
        <w:tab/>
        <w:t>0</w:t>
      </w:r>
      <w:r w:rsidR="00D55C64" w:rsidRPr="00C56509">
        <w:tab/>
        <w:t>0</w:t>
      </w:r>
      <w:r w:rsidR="00D55C64" w:rsidRPr="00C56509">
        <w:tab/>
        <w:t>0</w:t>
      </w:r>
      <w:r w:rsidR="00D55C64" w:rsidRPr="00C56509">
        <w:tab/>
        <w:t>0</w:t>
      </w:r>
    </w:p>
    <w:p w14:paraId="114E44EC" w14:textId="77777777" w:rsidR="00876AD4" w:rsidRPr="00C56509" w:rsidRDefault="00E81326"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rPr>
          <w:bCs/>
        </w:rPr>
      </w:pPr>
      <w:r w:rsidRPr="00C56509">
        <w:rPr>
          <w:bCs/>
        </w:rPr>
        <w:t>j</w:t>
      </w:r>
      <w:r w:rsidR="001957A7" w:rsidRPr="00C56509">
        <w:rPr>
          <w:bCs/>
        </w:rPr>
        <w:t xml:space="preserve">. </w:t>
      </w:r>
      <w:r w:rsidR="00D55C64" w:rsidRPr="00C56509">
        <w:rPr>
          <w:bCs/>
        </w:rPr>
        <w:tab/>
      </w:r>
      <w:r w:rsidR="005947A6" w:rsidRPr="00C56509">
        <w:rPr>
          <w:bCs/>
        </w:rPr>
        <w:t>The importance of using co</w:t>
      </w:r>
      <w:r w:rsidR="00F01C67" w:rsidRPr="00C56509">
        <w:rPr>
          <w:bCs/>
        </w:rPr>
        <w:t xml:space="preserve">ndoms consistently </w:t>
      </w:r>
    </w:p>
    <w:p w14:paraId="02B6BBA0" w14:textId="77777777" w:rsidR="005947A6" w:rsidRPr="00C56509" w:rsidRDefault="00876AD4"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rPr>
          <w:bCs/>
        </w:rPr>
        <w:t xml:space="preserve">    </w:t>
      </w:r>
      <w:r w:rsidR="00D55C64" w:rsidRPr="00C56509">
        <w:rPr>
          <w:bCs/>
        </w:rPr>
        <w:tab/>
      </w:r>
      <w:r w:rsidR="00EE0C63" w:rsidRPr="00C56509">
        <w:rPr>
          <w:bCs/>
        </w:rPr>
        <w:tab/>
      </w:r>
      <w:r w:rsidR="00F01C67" w:rsidRPr="00C56509">
        <w:rPr>
          <w:bCs/>
        </w:rPr>
        <w:t>and correctly</w:t>
      </w:r>
      <w:r w:rsidR="00D55C64" w:rsidRPr="00C56509">
        <w:tab/>
        <w:t>0</w:t>
      </w:r>
      <w:r w:rsidR="00D55C64" w:rsidRPr="00C56509">
        <w:tab/>
        <w:t>0</w:t>
      </w:r>
      <w:r w:rsidR="00D55C64" w:rsidRPr="00C56509">
        <w:tab/>
        <w:t>0</w:t>
      </w:r>
      <w:r w:rsidR="00D55C64" w:rsidRPr="00C56509">
        <w:tab/>
        <w:t>0</w:t>
      </w:r>
      <w:r w:rsidR="00D55C64" w:rsidRPr="00C56509">
        <w:tab/>
        <w:t>0</w:t>
      </w:r>
      <w:r w:rsidR="00D55C64" w:rsidRPr="00C56509">
        <w:tab/>
        <w:t>0</w:t>
      </w:r>
    </w:p>
    <w:p w14:paraId="37488AD8" w14:textId="77777777" w:rsidR="005947A6" w:rsidRPr="00C56509" w:rsidRDefault="00E81326"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k</w:t>
      </w:r>
      <w:r w:rsidR="001957A7" w:rsidRPr="00C56509">
        <w:t>.</w:t>
      </w:r>
      <w:r w:rsidR="00D55C64" w:rsidRPr="00C56509">
        <w:tab/>
      </w:r>
      <w:r w:rsidR="00F01C67" w:rsidRPr="00C56509">
        <w:t>How to obtain condom</w:t>
      </w:r>
      <w:r w:rsidR="007007D6" w:rsidRPr="00C56509">
        <w:t>s</w:t>
      </w:r>
      <w:r w:rsidR="00D55C64" w:rsidRPr="00C56509">
        <w:tab/>
        <w:t>0</w:t>
      </w:r>
      <w:r w:rsidR="00D55C64" w:rsidRPr="00C56509">
        <w:tab/>
        <w:t>0</w:t>
      </w:r>
      <w:r w:rsidR="00D55C64" w:rsidRPr="00C56509">
        <w:tab/>
        <w:t>0</w:t>
      </w:r>
      <w:r w:rsidR="00D55C64" w:rsidRPr="00C56509">
        <w:tab/>
        <w:t>0</w:t>
      </w:r>
      <w:r w:rsidR="00D55C64" w:rsidRPr="00C56509">
        <w:tab/>
        <w:t>0</w:t>
      </w:r>
      <w:r w:rsidR="00D55C64" w:rsidRPr="00C56509">
        <w:tab/>
        <w:t>0</w:t>
      </w:r>
    </w:p>
    <w:p w14:paraId="75035044" w14:textId="77777777" w:rsidR="0012759A" w:rsidRPr="00C56509" w:rsidRDefault="00E81326"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l</w:t>
      </w:r>
      <w:r w:rsidR="00CA35BA" w:rsidRPr="00C56509">
        <w:t>.</w:t>
      </w:r>
      <w:r w:rsidR="00D55C64" w:rsidRPr="00C56509">
        <w:tab/>
      </w:r>
      <w:r w:rsidR="00DD74F1" w:rsidRPr="00C56509">
        <w:t>H</w:t>
      </w:r>
      <w:r w:rsidR="00F01C67" w:rsidRPr="00C56509">
        <w:t>ow to correctly use a condom</w:t>
      </w:r>
      <w:r w:rsidR="00D55C64" w:rsidRPr="00C56509">
        <w:tab/>
        <w:t>0</w:t>
      </w:r>
      <w:r w:rsidR="00D55C64" w:rsidRPr="00C56509">
        <w:tab/>
        <w:t>0</w:t>
      </w:r>
      <w:r w:rsidR="00D55C64" w:rsidRPr="00C56509">
        <w:tab/>
        <w:t>0</w:t>
      </w:r>
      <w:r w:rsidR="00D55C64" w:rsidRPr="00C56509">
        <w:tab/>
        <w:t>0</w:t>
      </w:r>
      <w:r w:rsidR="00D55C64" w:rsidRPr="00C56509">
        <w:tab/>
        <w:t>0</w:t>
      </w:r>
      <w:r w:rsidR="00D55C64" w:rsidRPr="00C56509">
        <w:tab/>
        <w:t>0</w:t>
      </w:r>
    </w:p>
    <w:p w14:paraId="1B2B42B5" w14:textId="77777777" w:rsidR="009D7708" w:rsidRPr="00C56509" w:rsidRDefault="00EE0C63"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m.</w:t>
      </w:r>
      <w:r w:rsidRPr="00C56509">
        <w:tab/>
      </w:r>
      <w:r w:rsidR="009D7708" w:rsidRPr="00C56509">
        <w:t>Methods of contraception</w:t>
      </w:r>
      <w:r w:rsidR="009D6E63" w:rsidRPr="00C56509">
        <w:t xml:space="preserve"> other than condoms</w:t>
      </w:r>
      <w:r w:rsidR="009D7708" w:rsidRPr="00C56509">
        <w:tab/>
        <w:t>0</w:t>
      </w:r>
      <w:r w:rsidR="009D7708" w:rsidRPr="00C56509">
        <w:tab/>
        <w:t>0</w:t>
      </w:r>
      <w:r w:rsidR="009D7708" w:rsidRPr="00C56509">
        <w:tab/>
        <w:t>0</w:t>
      </w:r>
      <w:r w:rsidR="009D7708" w:rsidRPr="00C56509">
        <w:tab/>
        <w:t>0</w:t>
      </w:r>
      <w:r w:rsidR="009D7708" w:rsidRPr="00C56509">
        <w:tab/>
        <w:t>0</w:t>
      </w:r>
      <w:r w:rsidR="009D7708" w:rsidRPr="00C56509">
        <w:tab/>
        <w:t>0</w:t>
      </w:r>
    </w:p>
    <w:p w14:paraId="65AAD2EC" w14:textId="77777777" w:rsidR="009F663B" w:rsidRPr="00C56509" w:rsidRDefault="009D7708"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n</w:t>
      </w:r>
      <w:r w:rsidR="0012759A" w:rsidRPr="00C56509">
        <w:t>.</w:t>
      </w:r>
      <w:r w:rsidR="000154B1" w:rsidRPr="00C56509">
        <w:tab/>
        <w:t xml:space="preserve">The importance of using a condom at the same </w:t>
      </w:r>
    </w:p>
    <w:p w14:paraId="656A9846" w14:textId="77777777" w:rsidR="009F663B" w:rsidRPr="00C56509" w:rsidRDefault="009F663B"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ab/>
      </w:r>
      <w:r w:rsidR="00EE0C63" w:rsidRPr="00C56509">
        <w:tab/>
      </w:r>
      <w:r w:rsidR="000154B1" w:rsidRPr="00C56509">
        <w:t>time</w:t>
      </w:r>
      <w:r w:rsidRPr="00C56509">
        <w:t xml:space="preserve"> </w:t>
      </w:r>
      <w:r w:rsidR="000154B1" w:rsidRPr="00C56509">
        <w:t xml:space="preserve">as another form of contraception to prevent </w:t>
      </w:r>
    </w:p>
    <w:p w14:paraId="4560AEE3" w14:textId="77777777" w:rsidR="000154B1" w:rsidRPr="00C56509" w:rsidRDefault="009F663B"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ab/>
      </w:r>
      <w:r w:rsidR="00EE0C63" w:rsidRPr="00C56509">
        <w:tab/>
      </w:r>
      <w:r w:rsidR="000154B1" w:rsidRPr="00C56509">
        <w:t>both STDs and</w:t>
      </w:r>
      <w:r w:rsidR="00E81326" w:rsidRPr="00C56509">
        <w:t xml:space="preserve"> </w:t>
      </w:r>
      <w:r w:rsidR="000154B1" w:rsidRPr="00C56509">
        <w:t>pregnancy</w:t>
      </w:r>
      <w:r w:rsidR="000154B1" w:rsidRPr="00C56509">
        <w:tab/>
        <w:t>0</w:t>
      </w:r>
      <w:r w:rsidR="000154B1" w:rsidRPr="00C56509">
        <w:tab/>
        <w:t>0</w:t>
      </w:r>
      <w:r w:rsidR="000154B1" w:rsidRPr="00C56509">
        <w:tab/>
        <w:t>0</w:t>
      </w:r>
      <w:r w:rsidR="000154B1" w:rsidRPr="00C56509">
        <w:tab/>
        <w:t>0</w:t>
      </w:r>
      <w:r w:rsidR="000154B1" w:rsidRPr="00C56509">
        <w:tab/>
        <w:t>0</w:t>
      </w:r>
      <w:r w:rsidR="000154B1" w:rsidRPr="00C56509">
        <w:tab/>
        <w:t>0</w:t>
      </w:r>
    </w:p>
    <w:p w14:paraId="2922252A" w14:textId="77777777" w:rsidR="000154B1" w:rsidRPr="00C56509" w:rsidRDefault="009D7708"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o</w:t>
      </w:r>
      <w:r w:rsidR="000154B1" w:rsidRPr="00C56509">
        <w:t>.</w:t>
      </w:r>
      <w:r w:rsidR="000154B1" w:rsidRPr="00C56509">
        <w:tab/>
        <w:t>How to create and sustain healthy and respectful</w:t>
      </w:r>
    </w:p>
    <w:p w14:paraId="1DF888E9" w14:textId="77777777" w:rsidR="009F663B" w:rsidRPr="00C56509" w:rsidRDefault="000154B1"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ab/>
      </w:r>
      <w:r w:rsidR="00EE0C63" w:rsidRPr="00C56509">
        <w:tab/>
      </w:r>
      <w:r w:rsidRPr="00C56509">
        <w:t>relationships</w:t>
      </w:r>
      <w:r w:rsidR="009F663B" w:rsidRPr="00C56509">
        <w:tab/>
        <w:t>0</w:t>
      </w:r>
      <w:r w:rsidR="009F663B" w:rsidRPr="00C56509">
        <w:tab/>
        <w:t>0</w:t>
      </w:r>
      <w:r w:rsidR="009F663B" w:rsidRPr="00C56509">
        <w:tab/>
        <w:t>0</w:t>
      </w:r>
      <w:r w:rsidR="009F663B" w:rsidRPr="00C56509">
        <w:tab/>
        <w:t>0</w:t>
      </w:r>
      <w:r w:rsidR="009F663B" w:rsidRPr="00C56509">
        <w:tab/>
        <w:t>0</w:t>
      </w:r>
      <w:r w:rsidR="009F663B" w:rsidRPr="00C56509">
        <w:tab/>
        <w:t>0</w:t>
      </w:r>
    </w:p>
    <w:p w14:paraId="62A92583" w14:textId="77777777" w:rsidR="009F663B" w:rsidRPr="00C56509" w:rsidRDefault="009D7708"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p</w:t>
      </w:r>
      <w:r w:rsidR="00AE1017" w:rsidRPr="00C56509">
        <w:t>.</w:t>
      </w:r>
      <w:r w:rsidR="00EE0C63" w:rsidRPr="00C56509">
        <w:tab/>
      </w:r>
      <w:r w:rsidR="00AE1017" w:rsidRPr="00C56509">
        <w:t xml:space="preserve">The importance of limiting the number of sexual </w:t>
      </w:r>
    </w:p>
    <w:p w14:paraId="0E110EC0" w14:textId="77777777" w:rsidR="009F663B" w:rsidRPr="00C56509" w:rsidRDefault="009F663B"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ab/>
      </w:r>
      <w:r w:rsidR="00EE0C63" w:rsidRPr="00C56509">
        <w:tab/>
      </w:r>
      <w:r w:rsidR="00AE1017" w:rsidRPr="00C56509">
        <w:t>partners</w:t>
      </w:r>
      <w:r w:rsidR="008E18A1" w:rsidRPr="00C56509">
        <w:tab/>
      </w:r>
      <w:r w:rsidRPr="00C56509">
        <w:t>0</w:t>
      </w:r>
      <w:r w:rsidRPr="00C56509">
        <w:tab/>
        <w:t>0</w:t>
      </w:r>
      <w:r w:rsidRPr="00C56509">
        <w:tab/>
        <w:t>0</w:t>
      </w:r>
      <w:r w:rsidRPr="00C56509">
        <w:tab/>
        <w:t>0</w:t>
      </w:r>
      <w:r w:rsidRPr="00C56509">
        <w:tab/>
        <w:t>0</w:t>
      </w:r>
      <w:r w:rsidRPr="00C56509">
        <w:tab/>
        <w:t>0</w:t>
      </w:r>
    </w:p>
    <w:p w14:paraId="3F6F8E67" w14:textId="77777777" w:rsidR="00EE0C63" w:rsidRPr="00C56509" w:rsidRDefault="009D7708"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q</w:t>
      </w:r>
      <w:r w:rsidR="00AE1017" w:rsidRPr="00C56509">
        <w:t xml:space="preserve">. </w:t>
      </w:r>
      <w:r w:rsidR="00EE0C63" w:rsidRPr="00C56509">
        <w:tab/>
      </w:r>
      <w:r w:rsidR="00AE1017" w:rsidRPr="00C56509">
        <w:t xml:space="preserve">Preventive care (such as screenings and </w:t>
      </w:r>
    </w:p>
    <w:p w14:paraId="35B6D72A" w14:textId="77777777" w:rsidR="00EE0C63" w:rsidRPr="00C56509" w:rsidRDefault="00EE0C63"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ab/>
      </w:r>
      <w:r w:rsidRPr="00C56509">
        <w:tab/>
      </w:r>
      <w:r w:rsidR="00AE1017" w:rsidRPr="00C56509">
        <w:t>immunizations)</w:t>
      </w:r>
      <w:r w:rsidR="008E18A1" w:rsidRPr="00C56509">
        <w:t xml:space="preserve"> </w:t>
      </w:r>
      <w:r w:rsidR="00AE1017" w:rsidRPr="00C56509">
        <w:t>that is</w:t>
      </w:r>
      <w:r w:rsidR="008E18A1" w:rsidRPr="00C56509">
        <w:t xml:space="preserve"> </w:t>
      </w:r>
      <w:r w:rsidR="00AE1017" w:rsidRPr="00C56509">
        <w:t xml:space="preserve">necessary to maintain </w:t>
      </w:r>
    </w:p>
    <w:p w14:paraId="4269469E" w14:textId="77777777" w:rsidR="00AE1017" w:rsidRPr="00C56509" w:rsidRDefault="00EE0C63"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ab/>
      </w:r>
      <w:r w:rsidRPr="00C56509">
        <w:tab/>
      </w:r>
      <w:r w:rsidR="00AE1017" w:rsidRPr="00C56509">
        <w:t>reproductive and sexual health</w:t>
      </w:r>
      <w:r w:rsidR="008E18A1" w:rsidRPr="00C56509">
        <w:tab/>
        <w:t>0</w:t>
      </w:r>
      <w:r w:rsidR="008E18A1" w:rsidRPr="00C56509">
        <w:tab/>
        <w:t>0</w:t>
      </w:r>
      <w:r w:rsidR="008E18A1" w:rsidRPr="00C56509">
        <w:tab/>
        <w:t>0</w:t>
      </w:r>
      <w:r w:rsidR="008E18A1" w:rsidRPr="00C56509">
        <w:tab/>
        <w:t>0</w:t>
      </w:r>
      <w:r w:rsidR="008E18A1" w:rsidRPr="00C56509">
        <w:tab/>
        <w:t>0</w:t>
      </w:r>
      <w:r w:rsidR="008E18A1" w:rsidRPr="00C56509">
        <w:tab/>
        <w:t>0</w:t>
      </w:r>
    </w:p>
    <w:p w14:paraId="757B7646" w14:textId="25BA169B" w:rsidR="00A5490E" w:rsidRPr="00C56509" w:rsidRDefault="009D7708"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r</w:t>
      </w:r>
      <w:r w:rsidR="00F63ED5" w:rsidRPr="00C56509">
        <w:t>.</w:t>
      </w:r>
      <w:r w:rsidR="00F63ED5" w:rsidRPr="00C56509">
        <w:tab/>
      </w:r>
      <w:r w:rsidR="00A5490E" w:rsidRPr="00C56509">
        <w:t xml:space="preserve">How to communicate sexual consent between </w:t>
      </w:r>
    </w:p>
    <w:p w14:paraId="6F01EE2E" w14:textId="6C9A68C9" w:rsidR="00A5490E" w:rsidRPr="00C56509" w:rsidRDefault="00A5490E"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ab/>
      </w:r>
      <w:r w:rsidR="00DF124A">
        <w:t xml:space="preserve">   </w:t>
      </w:r>
      <w:r w:rsidRPr="00C56509">
        <w:t>partners</w:t>
      </w:r>
      <w:r w:rsidRPr="00C56509">
        <w:tab/>
        <w:t>0</w:t>
      </w:r>
      <w:r w:rsidRPr="00C56509">
        <w:tab/>
        <w:t>0</w:t>
      </w:r>
      <w:r w:rsidRPr="00C56509">
        <w:tab/>
        <w:t>0</w:t>
      </w:r>
      <w:r w:rsidRPr="00C56509">
        <w:tab/>
        <w:t>0</w:t>
      </w:r>
      <w:r w:rsidRPr="00C56509">
        <w:tab/>
        <w:t>0</w:t>
      </w:r>
      <w:r w:rsidRPr="00C56509">
        <w:tab/>
        <w:t>0</w:t>
      </w:r>
    </w:p>
    <w:p w14:paraId="76FCCA6B" w14:textId="5EE1A348" w:rsidR="00A5490E" w:rsidRPr="00C56509" w:rsidRDefault="00A5490E"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s.</w:t>
      </w:r>
      <w:r w:rsidRPr="00C56509">
        <w:tab/>
        <w:t>Recognizing and responding to sexual victimization</w:t>
      </w:r>
    </w:p>
    <w:p w14:paraId="1141F992" w14:textId="395BEF25" w:rsidR="00A5490E" w:rsidRDefault="00A5490E"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ab/>
      </w:r>
      <w:r w:rsidR="00DF124A">
        <w:t xml:space="preserve">   </w:t>
      </w:r>
      <w:r w:rsidRPr="00C56509">
        <w:t>and violence</w:t>
      </w:r>
      <w:r w:rsidRPr="00C56509">
        <w:tab/>
        <w:t>0</w:t>
      </w:r>
      <w:r w:rsidRPr="00C56509">
        <w:tab/>
        <w:t>0</w:t>
      </w:r>
      <w:r w:rsidRPr="00C56509">
        <w:tab/>
        <w:t>0</w:t>
      </w:r>
      <w:r w:rsidRPr="00C56509">
        <w:tab/>
        <w:t>0</w:t>
      </w:r>
      <w:r w:rsidRPr="00C56509">
        <w:tab/>
        <w:t>0</w:t>
      </w:r>
      <w:r w:rsidRPr="00C56509">
        <w:tab/>
        <w:t>0</w:t>
      </w:r>
    </w:p>
    <w:p w14:paraId="16F220FB" w14:textId="7251714B" w:rsidR="007E4A82" w:rsidRDefault="007E4A82"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p>
    <w:p w14:paraId="5C0498DF" w14:textId="77777777" w:rsidR="00124E8E" w:rsidRDefault="00124E8E">
      <w:pPr>
        <w:rPr>
          <w:b/>
        </w:rPr>
      </w:pPr>
      <w:r>
        <w:rPr>
          <w:b/>
        </w:rPr>
        <w:br w:type="page"/>
      </w:r>
    </w:p>
    <w:p w14:paraId="39744FD8" w14:textId="61D24DEE" w:rsidR="006F6159" w:rsidRPr="006F6159" w:rsidRDefault="006F6159"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rPr>
          <w:b/>
        </w:rPr>
      </w:pPr>
      <w:r w:rsidRPr="006F6159">
        <w:rPr>
          <w:b/>
        </w:rPr>
        <w:lastRenderedPageBreak/>
        <w:t>Question 13, continued</w:t>
      </w:r>
    </w:p>
    <w:p w14:paraId="58E3F023" w14:textId="04BA98B6" w:rsidR="007C234A" w:rsidRPr="007C234A" w:rsidRDefault="007C234A" w:rsidP="007C234A">
      <w:pPr>
        <w:tabs>
          <w:tab w:val="center" w:pos="6840"/>
          <w:tab w:val="center" w:pos="8640"/>
        </w:tabs>
        <w:rPr>
          <w:b/>
        </w:rPr>
      </w:pPr>
      <w:r w:rsidRPr="00C56509">
        <w:rPr>
          <w:b/>
        </w:rPr>
        <w:tab/>
      </w:r>
      <w:r w:rsidRPr="007C234A">
        <w:rPr>
          <w:b/>
        </w:rPr>
        <w:t>Grades</w:t>
      </w:r>
      <w:r w:rsidRPr="007C234A">
        <w:rPr>
          <w:b/>
        </w:rPr>
        <w:tab/>
        <w:t>Grades</w:t>
      </w:r>
    </w:p>
    <w:p w14:paraId="3B804735" w14:textId="77777777" w:rsidR="007C234A" w:rsidRPr="00C56509" w:rsidRDefault="007C234A" w:rsidP="007C234A">
      <w:pPr>
        <w:tabs>
          <w:tab w:val="center" w:pos="6840"/>
          <w:tab w:val="center" w:pos="8640"/>
        </w:tabs>
        <w:rPr>
          <w:b/>
          <w:u w:val="single"/>
        </w:rPr>
      </w:pPr>
      <w:r w:rsidRPr="00C56509">
        <w:rPr>
          <w:b/>
        </w:rPr>
        <w:tab/>
      </w:r>
      <w:r>
        <w:rPr>
          <w:b/>
        </w:rPr>
        <w:t xml:space="preserve"> </w:t>
      </w:r>
      <w:r w:rsidRPr="00C56509">
        <w:rPr>
          <w:b/>
          <w:u w:val="single"/>
        </w:rPr>
        <w:t xml:space="preserve">6, 7, or 8 </w:t>
      </w:r>
      <w:r w:rsidRPr="00C56509">
        <w:rPr>
          <w:b/>
        </w:rPr>
        <w:tab/>
      </w:r>
      <w:r w:rsidRPr="00C56509">
        <w:rPr>
          <w:b/>
          <w:u w:val="single"/>
        </w:rPr>
        <w:t>9, 10, 11, or 12</w:t>
      </w:r>
    </w:p>
    <w:p w14:paraId="43388396" w14:textId="77777777" w:rsidR="007C234A" w:rsidRPr="00C56509" w:rsidRDefault="007C234A" w:rsidP="007C234A">
      <w:pPr>
        <w:tabs>
          <w:tab w:val="left" w:pos="1440"/>
          <w:tab w:val="center" w:pos="6840"/>
          <w:tab w:val="center" w:pos="8640"/>
        </w:tabs>
        <w:rPr>
          <w:b/>
        </w:rPr>
      </w:pPr>
      <w:r w:rsidRPr="00C56509">
        <w:rPr>
          <w:b/>
        </w:rPr>
        <w:tab/>
        <w:t>Topic</w:t>
      </w:r>
      <w:r w:rsidRPr="00C56509">
        <w:rPr>
          <w:b/>
        </w:rPr>
        <w:tab/>
      </w:r>
      <w:r>
        <w:rPr>
          <w:b/>
        </w:rPr>
        <w:t xml:space="preserve">   </w:t>
      </w:r>
      <w:r w:rsidRPr="00C56509">
        <w:rPr>
          <w:b/>
        </w:rPr>
        <w:t>Yes  No  NA</w:t>
      </w:r>
      <w:r w:rsidRPr="00C56509">
        <w:rPr>
          <w:b/>
        </w:rPr>
        <w:tab/>
        <w:t>Yes   No  NA</w:t>
      </w:r>
    </w:p>
    <w:p w14:paraId="68CF3950" w14:textId="77777777" w:rsidR="007C234A" w:rsidRDefault="007C234A" w:rsidP="007C234A">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p>
    <w:p w14:paraId="3E2F760E" w14:textId="59E2B1E3" w:rsidR="008E335E" w:rsidRPr="00C56509" w:rsidRDefault="00A5490E"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t.</w:t>
      </w:r>
      <w:r w:rsidRPr="00C56509">
        <w:tab/>
      </w:r>
      <w:r w:rsidR="008E335E" w:rsidRPr="00C56509">
        <w:t>Diversity of s</w:t>
      </w:r>
      <w:r w:rsidR="00F63ED5" w:rsidRPr="00C56509">
        <w:t>exual orientation</w:t>
      </w:r>
      <w:r w:rsidR="008E335E" w:rsidRPr="00C56509">
        <w:t xml:space="preserve">s and </w:t>
      </w:r>
    </w:p>
    <w:p w14:paraId="5BC6E580" w14:textId="1F65C6CB" w:rsidR="00F63ED5" w:rsidRPr="00C56509" w:rsidRDefault="008E335E"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ab/>
      </w:r>
      <w:r w:rsidR="007E4A82">
        <w:t xml:space="preserve">   </w:t>
      </w:r>
      <w:r w:rsidRPr="00C56509">
        <w:t>gender identities</w:t>
      </w:r>
      <w:r w:rsidR="00F63ED5" w:rsidRPr="00C56509">
        <w:tab/>
        <w:t>0</w:t>
      </w:r>
      <w:r w:rsidR="00F63ED5" w:rsidRPr="00C56509">
        <w:tab/>
        <w:t>0</w:t>
      </w:r>
      <w:r w:rsidR="00F63ED5" w:rsidRPr="00C56509">
        <w:tab/>
        <w:t>0</w:t>
      </w:r>
      <w:r w:rsidR="00F63ED5" w:rsidRPr="00C56509">
        <w:tab/>
        <w:t>0</w:t>
      </w:r>
      <w:r w:rsidR="00F63ED5" w:rsidRPr="00C56509">
        <w:tab/>
        <w:t>0</w:t>
      </w:r>
      <w:r w:rsidR="00F63ED5" w:rsidRPr="00C56509">
        <w:tab/>
        <w:t>0</w:t>
      </w:r>
    </w:p>
    <w:p w14:paraId="5F510807" w14:textId="77777777" w:rsidR="00DF124A" w:rsidRDefault="00A5490E"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u</w:t>
      </w:r>
      <w:r w:rsidR="00F63ED5" w:rsidRPr="00C56509">
        <w:t>.</w:t>
      </w:r>
      <w:r w:rsidR="00F63ED5" w:rsidRPr="00C56509">
        <w:tab/>
      </w:r>
      <w:r w:rsidR="008E335E" w:rsidRPr="00C56509">
        <w:t>How g</w:t>
      </w:r>
      <w:r w:rsidR="00F63ED5" w:rsidRPr="00C56509">
        <w:t>ender roles</w:t>
      </w:r>
      <w:r w:rsidR="008E335E" w:rsidRPr="00C56509">
        <w:t xml:space="preserve"> and stereotypes affect goals</w:t>
      </w:r>
      <w:r w:rsidR="00F63ED5" w:rsidRPr="00C56509">
        <w:t xml:space="preserve">, </w:t>
      </w:r>
    </w:p>
    <w:p w14:paraId="7BD945BA" w14:textId="1C31DC6F" w:rsidR="00F63ED5" w:rsidRPr="00C56509" w:rsidRDefault="00DF124A"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tab/>
        <w:t xml:space="preserve">   </w:t>
      </w:r>
      <w:r w:rsidR="009E46C8" w:rsidRPr="00C56509">
        <w:t>decision making</w:t>
      </w:r>
      <w:r w:rsidR="008E335E" w:rsidRPr="00C56509">
        <w:t>, and relationships</w:t>
      </w:r>
      <w:r w:rsidR="00F63ED5" w:rsidRPr="00C56509">
        <w:tab/>
        <w:t>0</w:t>
      </w:r>
      <w:r w:rsidR="00F63ED5" w:rsidRPr="00C56509">
        <w:tab/>
        <w:t>0</w:t>
      </w:r>
      <w:r w:rsidR="00F63ED5" w:rsidRPr="00C56509">
        <w:tab/>
        <w:t>0</w:t>
      </w:r>
      <w:r w:rsidR="00F63ED5" w:rsidRPr="00C56509">
        <w:tab/>
        <w:t>0</w:t>
      </w:r>
      <w:r w:rsidR="00F63ED5" w:rsidRPr="00C56509">
        <w:tab/>
        <w:t>0</w:t>
      </w:r>
      <w:r w:rsidR="00F63ED5" w:rsidRPr="00C56509">
        <w:tab/>
        <w:t>0</w:t>
      </w:r>
    </w:p>
    <w:p w14:paraId="5954E349" w14:textId="62700A89" w:rsidR="00DB6F1F" w:rsidRPr="00C56509" w:rsidRDefault="00A5490E" w:rsidP="00DB6F1F">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v</w:t>
      </w:r>
      <w:r w:rsidR="00DB6F1F" w:rsidRPr="00C56509">
        <w:t>.</w:t>
      </w:r>
      <w:r w:rsidR="00DB6F1F" w:rsidRPr="00C56509">
        <w:tab/>
        <w:t xml:space="preserve">The relationship between alcohol and other drug </w:t>
      </w:r>
    </w:p>
    <w:p w14:paraId="28A044F5" w14:textId="0117F6AC" w:rsidR="00DB6F1F" w:rsidRPr="00C56509" w:rsidRDefault="00DB6F1F" w:rsidP="00DB6F1F">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C56509">
        <w:tab/>
      </w:r>
      <w:r w:rsidR="00DF124A">
        <w:t xml:space="preserve">   </w:t>
      </w:r>
      <w:r w:rsidRPr="00C56509">
        <w:t>use and sexual risk behaviors</w:t>
      </w:r>
      <w:r w:rsidRPr="00C56509">
        <w:tab/>
        <w:t>0</w:t>
      </w:r>
      <w:r w:rsidRPr="00C56509">
        <w:tab/>
        <w:t>0</w:t>
      </w:r>
      <w:r w:rsidRPr="00C56509">
        <w:tab/>
        <w:t>0</w:t>
      </w:r>
      <w:r w:rsidRPr="00C56509">
        <w:tab/>
        <w:t>0</w:t>
      </w:r>
      <w:r w:rsidRPr="00C56509">
        <w:tab/>
        <w:t>0</w:t>
      </w:r>
      <w:r w:rsidRPr="00C56509">
        <w:tab/>
        <w:t>0</w:t>
      </w:r>
    </w:p>
    <w:p w14:paraId="278231E3" w14:textId="0DAE72D5" w:rsidR="00B12B57" w:rsidRPr="00C56509" w:rsidRDefault="00B12B57">
      <w:pPr>
        <w:rPr>
          <w:b/>
        </w:rPr>
      </w:pPr>
    </w:p>
    <w:p w14:paraId="48C0A4DC" w14:textId="0C4B364E" w:rsidR="00B55883" w:rsidRPr="00C56509" w:rsidRDefault="00B27C49" w:rsidP="00B27C49">
      <w:pPr>
        <w:ind w:left="720" w:hanging="720"/>
      </w:pPr>
      <w:r w:rsidRPr="00C56509">
        <w:rPr>
          <w:b/>
        </w:rPr>
        <w:t>1</w:t>
      </w:r>
      <w:r w:rsidR="001B5737" w:rsidRPr="00C56509">
        <w:rPr>
          <w:b/>
        </w:rPr>
        <w:t>4</w:t>
      </w:r>
      <w:r w:rsidRPr="00C56509">
        <w:rPr>
          <w:b/>
        </w:rPr>
        <w:t>.</w:t>
      </w:r>
      <w:r w:rsidRPr="00C56509">
        <w:rPr>
          <w:b/>
        </w:rPr>
        <w:tab/>
      </w:r>
      <w:r w:rsidR="00B55883" w:rsidRPr="00C56509">
        <w:rPr>
          <w:b/>
        </w:rPr>
        <w:t xml:space="preserve">During this school year, did teachers in your school assess the ability of students to do each of the following in a </w:t>
      </w:r>
      <w:r w:rsidR="00B55883" w:rsidRPr="00C56509">
        <w:rPr>
          <w:b/>
          <w:u w:val="single"/>
        </w:rPr>
        <w:t>required course</w:t>
      </w:r>
      <w:r w:rsidR="00B55883" w:rsidRPr="00C56509">
        <w:rPr>
          <w:b/>
        </w:rPr>
        <w:t xml:space="preserve"> for students </w:t>
      </w:r>
      <w:r w:rsidR="00B55883" w:rsidRPr="00C56509">
        <w:rPr>
          <w:b/>
          <w:u w:val="single"/>
        </w:rPr>
        <w:t>in each of the grade spans below</w:t>
      </w:r>
      <w:r w:rsidR="00B55883" w:rsidRPr="00C56509">
        <w:rPr>
          <w:b/>
        </w:rPr>
        <w:t xml:space="preserve">? </w:t>
      </w:r>
      <w:r w:rsidR="00B55883" w:rsidRPr="00C56509">
        <w:t>(Mark yes or no for each topic for each grade span</w:t>
      </w:r>
      <w:r w:rsidR="0012759A" w:rsidRPr="00C56509">
        <w:t>,</w:t>
      </w:r>
      <w:r w:rsidR="00B55883" w:rsidRPr="00C56509">
        <w:t xml:space="preserve"> or mark NA for each topic if your school does not contain grades in that grade span.)</w:t>
      </w:r>
    </w:p>
    <w:p w14:paraId="21816C22" w14:textId="77777777" w:rsidR="00885B9C" w:rsidRPr="00C56509" w:rsidRDefault="00885B9C" w:rsidP="00B27C49">
      <w:pPr>
        <w:ind w:left="720" w:hanging="720"/>
      </w:pPr>
    </w:p>
    <w:p w14:paraId="7D1E1084" w14:textId="5BA6FD5A" w:rsidR="00B12B57" w:rsidRPr="00C56509" w:rsidRDefault="00B12B57" w:rsidP="00BF720E">
      <w:pPr>
        <w:tabs>
          <w:tab w:val="center" w:pos="6840"/>
          <w:tab w:val="center" w:pos="8640"/>
        </w:tabs>
        <w:rPr>
          <w:b/>
          <w:u w:val="single"/>
        </w:rPr>
      </w:pPr>
      <w:r w:rsidRPr="00C56509">
        <w:rPr>
          <w:b/>
        </w:rPr>
        <w:tab/>
      </w:r>
      <w:r w:rsidR="00050216">
        <w:rPr>
          <w:b/>
        </w:rPr>
        <w:t xml:space="preserve"> </w:t>
      </w:r>
      <w:r w:rsidRPr="00C56509">
        <w:rPr>
          <w:b/>
          <w:u w:val="single"/>
        </w:rPr>
        <w:t>Grades</w:t>
      </w:r>
      <w:r w:rsidRPr="00C56509">
        <w:rPr>
          <w:b/>
        </w:rPr>
        <w:tab/>
      </w:r>
      <w:r w:rsidRPr="00C56509">
        <w:rPr>
          <w:b/>
          <w:u w:val="single"/>
        </w:rPr>
        <w:t>Grades</w:t>
      </w:r>
    </w:p>
    <w:p w14:paraId="056C92B1" w14:textId="223BCCF1" w:rsidR="00B12B57" w:rsidRPr="00C56509" w:rsidRDefault="00B12B57" w:rsidP="006146F1">
      <w:pPr>
        <w:tabs>
          <w:tab w:val="center" w:pos="6840"/>
          <w:tab w:val="center" w:pos="8640"/>
        </w:tabs>
        <w:rPr>
          <w:b/>
          <w:u w:val="single"/>
        </w:rPr>
      </w:pPr>
      <w:r w:rsidRPr="00C56509">
        <w:rPr>
          <w:b/>
        </w:rPr>
        <w:tab/>
      </w:r>
      <w:r w:rsidR="00050216">
        <w:rPr>
          <w:b/>
        </w:rPr>
        <w:t xml:space="preserve"> </w:t>
      </w:r>
      <w:r w:rsidRPr="00C56509">
        <w:rPr>
          <w:b/>
          <w:u w:val="single"/>
        </w:rPr>
        <w:t xml:space="preserve">6, 7, or 8 </w:t>
      </w:r>
      <w:r w:rsidRPr="00C56509">
        <w:rPr>
          <w:b/>
        </w:rPr>
        <w:t xml:space="preserve">   </w:t>
      </w:r>
      <w:r w:rsidRPr="00C56509">
        <w:rPr>
          <w:b/>
        </w:rPr>
        <w:tab/>
      </w:r>
      <w:r w:rsidRPr="00C56509">
        <w:rPr>
          <w:b/>
          <w:u w:val="single"/>
        </w:rPr>
        <w:t>9, 10, 11, or 12</w:t>
      </w:r>
    </w:p>
    <w:p w14:paraId="314431CC" w14:textId="727B7266" w:rsidR="00B12B57" w:rsidRPr="00C56509" w:rsidRDefault="00B12B57" w:rsidP="00BF720E">
      <w:pPr>
        <w:tabs>
          <w:tab w:val="left" w:pos="1440"/>
          <w:tab w:val="center" w:pos="6840"/>
          <w:tab w:val="center" w:pos="8640"/>
        </w:tabs>
        <w:rPr>
          <w:b/>
        </w:rPr>
      </w:pPr>
      <w:r w:rsidRPr="00C56509">
        <w:rPr>
          <w:b/>
        </w:rPr>
        <w:tab/>
        <w:t>Topic</w:t>
      </w:r>
      <w:r w:rsidRPr="00C56509">
        <w:rPr>
          <w:b/>
        </w:rPr>
        <w:tab/>
      </w:r>
      <w:r w:rsidR="00050216">
        <w:rPr>
          <w:b/>
        </w:rPr>
        <w:t xml:space="preserve">  </w:t>
      </w:r>
      <w:r w:rsidRPr="00C56509">
        <w:rPr>
          <w:b/>
        </w:rPr>
        <w:t xml:space="preserve">Yes  </w:t>
      </w:r>
      <w:r w:rsidR="00777BE4" w:rsidRPr="00C56509">
        <w:rPr>
          <w:b/>
        </w:rPr>
        <w:t xml:space="preserve">No  </w:t>
      </w:r>
      <w:r w:rsidRPr="00C56509">
        <w:rPr>
          <w:b/>
        </w:rPr>
        <w:t>NA</w:t>
      </w:r>
      <w:r w:rsidRPr="00C56509">
        <w:rPr>
          <w:b/>
        </w:rPr>
        <w:tab/>
        <w:t>Yes  No   NA</w:t>
      </w:r>
    </w:p>
    <w:p w14:paraId="20371A01" w14:textId="77777777" w:rsidR="006146F1" w:rsidRPr="00C56509" w:rsidRDefault="006146F1" w:rsidP="00A90806">
      <w:pPr>
        <w:pStyle w:val="ListParagraph"/>
        <w:tabs>
          <w:tab w:val="left" w:pos="1440"/>
          <w:tab w:val="left" w:pos="1620"/>
          <w:tab w:val="center" w:leader="dot" w:pos="6480"/>
          <w:tab w:val="center" w:leader="dot" w:pos="6926"/>
          <w:tab w:val="center" w:leader="dot" w:pos="7387"/>
          <w:tab w:val="center" w:leader="dot" w:pos="8194"/>
          <w:tab w:val="center" w:leader="dot" w:pos="8640"/>
          <w:tab w:val="center" w:leader="dot" w:pos="9086"/>
        </w:tabs>
        <w:spacing w:after="0" w:line="240" w:lineRule="auto"/>
        <w:rPr>
          <w:rFonts w:ascii="Times New Roman" w:hAnsi="Times New Roman"/>
          <w:sz w:val="24"/>
          <w:szCs w:val="24"/>
        </w:rPr>
      </w:pPr>
      <w:r w:rsidRPr="00C56509">
        <w:rPr>
          <w:rFonts w:ascii="Times New Roman" w:hAnsi="Times New Roman"/>
          <w:sz w:val="24"/>
          <w:szCs w:val="24"/>
        </w:rPr>
        <w:t>a.</w:t>
      </w:r>
      <w:r w:rsidRPr="00C56509">
        <w:rPr>
          <w:rFonts w:ascii="Times New Roman" w:hAnsi="Times New Roman"/>
          <w:sz w:val="24"/>
          <w:szCs w:val="24"/>
        </w:rPr>
        <w:tab/>
      </w:r>
      <w:r w:rsidR="00B55883" w:rsidRPr="00C56509">
        <w:rPr>
          <w:rFonts w:ascii="Times New Roman" w:hAnsi="Times New Roman"/>
          <w:sz w:val="24"/>
          <w:szCs w:val="24"/>
        </w:rPr>
        <w:t xml:space="preserve">Comprehend concepts important to prevent </w:t>
      </w:r>
    </w:p>
    <w:p w14:paraId="7CED695B" w14:textId="578591FE" w:rsidR="00B55883" w:rsidRPr="00C56509" w:rsidRDefault="006146F1" w:rsidP="00A90806">
      <w:pPr>
        <w:pStyle w:val="ListParagraph"/>
        <w:tabs>
          <w:tab w:val="left" w:pos="1440"/>
          <w:tab w:val="left" w:pos="1620"/>
          <w:tab w:val="center" w:leader="dot" w:pos="6480"/>
          <w:tab w:val="center" w:leader="dot" w:pos="6926"/>
          <w:tab w:val="center" w:leader="dot" w:pos="7387"/>
          <w:tab w:val="center" w:leader="dot" w:pos="8194"/>
          <w:tab w:val="center" w:leader="dot" w:pos="8640"/>
          <w:tab w:val="center" w:leader="dot" w:pos="9086"/>
        </w:tabs>
        <w:spacing w:after="0" w:line="240" w:lineRule="auto"/>
        <w:rPr>
          <w:rFonts w:ascii="Times New Roman" w:hAnsi="Times New Roman"/>
          <w:sz w:val="24"/>
          <w:szCs w:val="24"/>
        </w:rPr>
      </w:pPr>
      <w:r w:rsidRPr="00C56509">
        <w:rPr>
          <w:rFonts w:ascii="Times New Roman" w:hAnsi="Times New Roman"/>
          <w:sz w:val="24"/>
          <w:szCs w:val="24"/>
        </w:rPr>
        <w:tab/>
      </w:r>
      <w:r w:rsidRPr="00C56509">
        <w:rPr>
          <w:rFonts w:ascii="Times New Roman" w:hAnsi="Times New Roman"/>
          <w:sz w:val="24"/>
          <w:szCs w:val="24"/>
        </w:rPr>
        <w:tab/>
      </w:r>
      <w:r w:rsidR="00B55883" w:rsidRPr="00C56509">
        <w:rPr>
          <w:rFonts w:ascii="Times New Roman" w:hAnsi="Times New Roman"/>
          <w:sz w:val="24"/>
          <w:szCs w:val="24"/>
        </w:rPr>
        <w:t>HIV,</w:t>
      </w:r>
      <w:r w:rsidRPr="00C56509">
        <w:rPr>
          <w:rFonts w:ascii="Times New Roman" w:hAnsi="Times New Roman"/>
          <w:sz w:val="24"/>
          <w:szCs w:val="24"/>
        </w:rPr>
        <w:t xml:space="preserve"> </w:t>
      </w:r>
      <w:r w:rsidR="00B12B57" w:rsidRPr="00C56509">
        <w:rPr>
          <w:rFonts w:ascii="Times New Roman" w:hAnsi="Times New Roman"/>
          <w:sz w:val="24"/>
          <w:szCs w:val="24"/>
        </w:rPr>
        <w:t>other STD</w:t>
      </w:r>
      <w:r w:rsidR="00397713" w:rsidRPr="00C56509">
        <w:rPr>
          <w:rFonts w:ascii="Times New Roman" w:hAnsi="Times New Roman"/>
          <w:sz w:val="24"/>
          <w:szCs w:val="24"/>
        </w:rPr>
        <w:t>s</w:t>
      </w:r>
      <w:r w:rsidR="000B0D6B" w:rsidRPr="00C56509">
        <w:rPr>
          <w:rFonts w:ascii="Times New Roman" w:hAnsi="Times New Roman"/>
          <w:sz w:val="24"/>
          <w:szCs w:val="24"/>
        </w:rPr>
        <w:t>,</w:t>
      </w:r>
      <w:r w:rsidR="00B12B57" w:rsidRPr="00C56509">
        <w:rPr>
          <w:rFonts w:ascii="Times New Roman" w:hAnsi="Times New Roman"/>
          <w:sz w:val="24"/>
          <w:szCs w:val="24"/>
        </w:rPr>
        <w:t xml:space="preserve"> and pregnancy</w:t>
      </w:r>
      <w:r w:rsidR="00681AA2" w:rsidRPr="00C56509">
        <w:rPr>
          <w:rFonts w:ascii="Times New Roman" w:hAnsi="Times New Roman"/>
          <w:sz w:val="24"/>
          <w:szCs w:val="24"/>
        </w:rPr>
        <w:tab/>
        <w:t>0</w:t>
      </w:r>
      <w:r w:rsidR="00681AA2" w:rsidRPr="00C56509">
        <w:rPr>
          <w:rFonts w:ascii="Times New Roman" w:hAnsi="Times New Roman"/>
          <w:sz w:val="24"/>
          <w:szCs w:val="24"/>
        </w:rPr>
        <w:tab/>
        <w:t>0</w:t>
      </w:r>
      <w:r w:rsidR="00681AA2" w:rsidRPr="00C56509">
        <w:rPr>
          <w:rFonts w:ascii="Times New Roman" w:hAnsi="Times New Roman"/>
          <w:sz w:val="24"/>
          <w:szCs w:val="24"/>
        </w:rPr>
        <w:tab/>
        <w:t>0</w:t>
      </w:r>
      <w:r w:rsidR="00681AA2" w:rsidRPr="00C56509">
        <w:rPr>
          <w:rFonts w:ascii="Times New Roman" w:hAnsi="Times New Roman"/>
          <w:sz w:val="24"/>
          <w:szCs w:val="24"/>
        </w:rPr>
        <w:tab/>
        <w:t>0</w:t>
      </w:r>
      <w:r w:rsidR="00681AA2" w:rsidRPr="00C56509">
        <w:rPr>
          <w:rFonts w:ascii="Times New Roman" w:hAnsi="Times New Roman"/>
          <w:sz w:val="24"/>
          <w:szCs w:val="24"/>
        </w:rPr>
        <w:tab/>
        <w:t>0</w:t>
      </w:r>
      <w:r w:rsidR="00681AA2" w:rsidRPr="00C56509">
        <w:rPr>
          <w:rFonts w:ascii="Times New Roman" w:hAnsi="Times New Roman"/>
          <w:sz w:val="24"/>
          <w:szCs w:val="24"/>
        </w:rPr>
        <w:tab/>
        <w:t>0</w:t>
      </w:r>
    </w:p>
    <w:p w14:paraId="3AEFD5D3" w14:textId="77777777" w:rsidR="00DC4F51" w:rsidRPr="00C56509" w:rsidRDefault="006146F1" w:rsidP="00A90806">
      <w:pPr>
        <w:pStyle w:val="ListParagraph"/>
        <w:tabs>
          <w:tab w:val="left" w:pos="446"/>
          <w:tab w:val="left" w:pos="1440"/>
          <w:tab w:val="center" w:leader="dot" w:pos="5760"/>
          <w:tab w:val="center" w:leader="dot" w:pos="6293"/>
          <w:tab w:val="center" w:leader="dot" w:pos="6840"/>
          <w:tab w:val="center" w:leader="dot" w:pos="7920"/>
          <w:tab w:val="center" w:leader="dot" w:pos="8467"/>
          <w:tab w:val="center" w:leader="dot" w:pos="9000"/>
          <w:tab w:val="center" w:leader="dot" w:pos="11707"/>
        </w:tabs>
        <w:spacing w:after="0" w:line="240" w:lineRule="auto"/>
        <w:rPr>
          <w:rFonts w:ascii="Times New Roman" w:hAnsi="Times New Roman"/>
          <w:sz w:val="24"/>
          <w:szCs w:val="24"/>
        </w:rPr>
      </w:pPr>
      <w:r w:rsidRPr="00C56509">
        <w:rPr>
          <w:rFonts w:ascii="Times New Roman" w:hAnsi="Times New Roman"/>
          <w:sz w:val="24"/>
          <w:szCs w:val="24"/>
        </w:rPr>
        <w:t>b.</w:t>
      </w:r>
      <w:r w:rsidRPr="00C56509">
        <w:rPr>
          <w:rFonts w:ascii="Times New Roman" w:hAnsi="Times New Roman"/>
          <w:sz w:val="24"/>
          <w:szCs w:val="24"/>
        </w:rPr>
        <w:tab/>
      </w:r>
      <w:r w:rsidR="00B55883" w:rsidRPr="00C56509">
        <w:rPr>
          <w:rFonts w:ascii="Times New Roman" w:hAnsi="Times New Roman"/>
          <w:sz w:val="24"/>
          <w:szCs w:val="24"/>
        </w:rPr>
        <w:t xml:space="preserve">Analyze the influence of family, peers, culture, </w:t>
      </w:r>
    </w:p>
    <w:p w14:paraId="1DEACC9B" w14:textId="77777777" w:rsidR="00DC4F51" w:rsidRPr="00C56509" w:rsidRDefault="00DC4F51" w:rsidP="00A90806">
      <w:pPr>
        <w:pStyle w:val="ListParagraph"/>
        <w:tabs>
          <w:tab w:val="left" w:pos="446"/>
          <w:tab w:val="left" w:pos="1440"/>
          <w:tab w:val="left" w:pos="1620"/>
          <w:tab w:val="center" w:leader="dot" w:pos="5760"/>
          <w:tab w:val="center" w:leader="dot" w:pos="6293"/>
          <w:tab w:val="center" w:leader="dot" w:pos="6840"/>
          <w:tab w:val="center" w:leader="dot" w:pos="7920"/>
          <w:tab w:val="center" w:leader="dot" w:pos="8467"/>
          <w:tab w:val="center" w:leader="dot" w:pos="9000"/>
          <w:tab w:val="center" w:leader="dot" w:pos="11707"/>
        </w:tabs>
        <w:spacing w:after="0" w:line="240" w:lineRule="auto"/>
        <w:rPr>
          <w:rFonts w:ascii="Times New Roman" w:hAnsi="Times New Roman"/>
          <w:sz w:val="24"/>
          <w:szCs w:val="24"/>
        </w:rPr>
      </w:pPr>
      <w:r w:rsidRPr="00C56509">
        <w:rPr>
          <w:rFonts w:ascii="Times New Roman" w:hAnsi="Times New Roman"/>
          <w:sz w:val="24"/>
          <w:szCs w:val="24"/>
        </w:rPr>
        <w:tab/>
      </w:r>
      <w:r w:rsidR="006146F1" w:rsidRPr="00C56509">
        <w:rPr>
          <w:rFonts w:ascii="Times New Roman" w:hAnsi="Times New Roman"/>
          <w:sz w:val="24"/>
          <w:szCs w:val="24"/>
        </w:rPr>
        <w:tab/>
      </w:r>
      <w:r w:rsidR="00B55883" w:rsidRPr="00C56509">
        <w:rPr>
          <w:rFonts w:ascii="Times New Roman" w:hAnsi="Times New Roman"/>
          <w:sz w:val="24"/>
          <w:szCs w:val="24"/>
        </w:rPr>
        <w:t>media,</w:t>
      </w:r>
      <w:r w:rsidRPr="00C56509">
        <w:rPr>
          <w:rFonts w:ascii="Times New Roman" w:hAnsi="Times New Roman"/>
          <w:sz w:val="24"/>
          <w:szCs w:val="24"/>
        </w:rPr>
        <w:t xml:space="preserve"> </w:t>
      </w:r>
      <w:r w:rsidR="00B55883" w:rsidRPr="00C56509">
        <w:rPr>
          <w:rFonts w:ascii="Times New Roman" w:hAnsi="Times New Roman"/>
          <w:sz w:val="24"/>
          <w:szCs w:val="24"/>
        </w:rPr>
        <w:t>technology, and other f</w:t>
      </w:r>
      <w:r w:rsidRPr="00C56509">
        <w:rPr>
          <w:rFonts w:ascii="Times New Roman" w:hAnsi="Times New Roman"/>
          <w:sz w:val="24"/>
          <w:szCs w:val="24"/>
        </w:rPr>
        <w:t xml:space="preserve">actors on sexual </w:t>
      </w:r>
    </w:p>
    <w:p w14:paraId="53B81EB0" w14:textId="77777777" w:rsidR="00B55883" w:rsidRPr="00C56509" w:rsidRDefault="00DC4F51" w:rsidP="00A90806">
      <w:pPr>
        <w:pStyle w:val="ListParagraph"/>
        <w:tabs>
          <w:tab w:val="left" w:pos="446"/>
          <w:tab w:val="left" w:pos="1440"/>
          <w:tab w:val="left" w:pos="1620"/>
          <w:tab w:val="center" w:leader="dot" w:pos="6480"/>
          <w:tab w:val="center" w:leader="dot" w:pos="6930"/>
          <w:tab w:val="center" w:leader="dot" w:pos="7380"/>
          <w:tab w:val="center" w:leader="dot" w:pos="8190"/>
          <w:tab w:val="center" w:leader="dot" w:pos="8640"/>
          <w:tab w:val="center" w:leader="dot" w:pos="9090"/>
        </w:tabs>
        <w:spacing w:after="0" w:line="240" w:lineRule="auto"/>
        <w:rPr>
          <w:rFonts w:ascii="Times New Roman" w:hAnsi="Times New Roman"/>
          <w:sz w:val="24"/>
          <w:szCs w:val="24"/>
        </w:rPr>
      </w:pPr>
      <w:r w:rsidRPr="00C56509">
        <w:rPr>
          <w:rFonts w:ascii="Times New Roman" w:hAnsi="Times New Roman"/>
          <w:sz w:val="24"/>
          <w:szCs w:val="24"/>
        </w:rPr>
        <w:tab/>
      </w:r>
      <w:r w:rsidR="006146F1" w:rsidRPr="00C56509">
        <w:rPr>
          <w:rFonts w:ascii="Times New Roman" w:hAnsi="Times New Roman"/>
          <w:sz w:val="24"/>
          <w:szCs w:val="24"/>
        </w:rPr>
        <w:tab/>
      </w:r>
      <w:r w:rsidRPr="00C56509">
        <w:rPr>
          <w:rFonts w:ascii="Times New Roman" w:hAnsi="Times New Roman"/>
          <w:sz w:val="24"/>
          <w:szCs w:val="24"/>
        </w:rPr>
        <w:t>risk behaviors</w:t>
      </w:r>
      <w:r w:rsidRPr="00C56509">
        <w:rPr>
          <w:rFonts w:ascii="Times New Roman" w:hAnsi="Times New Roman"/>
          <w:sz w:val="24"/>
          <w:szCs w:val="24"/>
        </w:rPr>
        <w:tab/>
        <w:t>0</w:t>
      </w:r>
      <w:r w:rsidRPr="00C56509">
        <w:rPr>
          <w:rFonts w:ascii="Times New Roman" w:hAnsi="Times New Roman"/>
          <w:sz w:val="24"/>
          <w:szCs w:val="24"/>
        </w:rPr>
        <w:tab/>
        <w:t>0</w:t>
      </w:r>
      <w:r w:rsidRPr="00C56509">
        <w:rPr>
          <w:rFonts w:ascii="Times New Roman" w:hAnsi="Times New Roman"/>
          <w:sz w:val="24"/>
          <w:szCs w:val="24"/>
        </w:rPr>
        <w:tab/>
        <w:t>0</w:t>
      </w:r>
      <w:r w:rsidRPr="00C56509">
        <w:rPr>
          <w:rFonts w:ascii="Times New Roman" w:hAnsi="Times New Roman"/>
          <w:sz w:val="24"/>
          <w:szCs w:val="24"/>
        </w:rPr>
        <w:tab/>
        <w:t>0</w:t>
      </w:r>
      <w:r w:rsidRPr="00C56509">
        <w:rPr>
          <w:rFonts w:ascii="Times New Roman" w:hAnsi="Times New Roman"/>
          <w:sz w:val="24"/>
          <w:szCs w:val="24"/>
        </w:rPr>
        <w:tab/>
        <w:t>0</w:t>
      </w:r>
      <w:r w:rsidRPr="00C56509">
        <w:rPr>
          <w:rFonts w:ascii="Times New Roman" w:hAnsi="Times New Roman"/>
          <w:sz w:val="24"/>
          <w:szCs w:val="24"/>
        </w:rPr>
        <w:tab/>
        <w:t>0</w:t>
      </w:r>
    </w:p>
    <w:p w14:paraId="597E319C" w14:textId="77777777" w:rsidR="00777BE4" w:rsidRPr="00C56509" w:rsidRDefault="006146F1" w:rsidP="00A90806">
      <w:pPr>
        <w:pStyle w:val="ListParagraph"/>
        <w:tabs>
          <w:tab w:val="left" w:pos="446"/>
          <w:tab w:val="left" w:pos="1440"/>
          <w:tab w:val="left" w:pos="1620"/>
          <w:tab w:val="center" w:leader="dot" w:pos="5760"/>
          <w:tab w:val="center" w:leader="dot" w:pos="6293"/>
          <w:tab w:val="center" w:leader="dot" w:pos="6480"/>
          <w:tab w:val="center" w:leader="dot" w:pos="6840"/>
          <w:tab w:val="center" w:leader="dot" w:pos="6926"/>
          <w:tab w:val="center" w:leader="dot" w:pos="7387"/>
          <w:tab w:val="center" w:leader="dot" w:pos="7920"/>
          <w:tab w:val="center" w:leader="dot" w:pos="8194"/>
          <w:tab w:val="center" w:leader="dot" w:pos="8467"/>
          <w:tab w:val="center" w:leader="dot" w:pos="8640"/>
          <w:tab w:val="center" w:leader="dot" w:pos="9000"/>
          <w:tab w:val="center" w:leader="dot" w:pos="9086"/>
          <w:tab w:val="center" w:leader="dot" w:pos="11707"/>
        </w:tabs>
        <w:spacing w:after="0" w:line="240" w:lineRule="auto"/>
        <w:rPr>
          <w:rFonts w:ascii="Times New Roman" w:hAnsi="Times New Roman"/>
          <w:sz w:val="24"/>
          <w:szCs w:val="24"/>
        </w:rPr>
      </w:pPr>
      <w:r w:rsidRPr="00C56509">
        <w:rPr>
          <w:rFonts w:ascii="Times New Roman" w:hAnsi="Times New Roman"/>
          <w:sz w:val="24"/>
          <w:szCs w:val="24"/>
        </w:rPr>
        <w:t>c.</w:t>
      </w:r>
      <w:r w:rsidRPr="00C56509">
        <w:rPr>
          <w:rFonts w:ascii="Times New Roman" w:hAnsi="Times New Roman"/>
          <w:sz w:val="24"/>
          <w:szCs w:val="24"/>
        </w:rPr>
        <w:tab/>
      </w:r>
      <w:r w:rsidR="00B55883" w:rsidRPr="00C56509">
        <w:rPr>
          <w:rFonts w:ascii="Times New Roman" w:hAnsi="Times New Roman"/>
          <w:sz w:val="24"/>
          <w:szCs w:val="24"/>
        </w:rPr>
        <w:t>Access valid information, products, and services</w:t>
      </w:r>
    </w:p>
    <w:p w14:paraId="5942082F" w14:textId="3A3EABF1" w:rsidR="00B55883" w:rsidRPr="00C56509" w:rsidRDefault="00777BE4" w:rsidP="00A90806">
      <w:pPr>
        <w:pStyle w:val="ListParagraph"/>
        <w:tabs>
          <w:tab w:val="center" w:leader="dot" w:pos="-5310"/>
          <w:tab w:val="left" w:pos="1440"/>
          <w:tab w:val="left" w:pos="1620"/>
          <w:tab w:val="center" w:leader="dot" w:pos="6480"/>
          <w:tab w:val="center" w:leader="dot" w:pos="6926"/>
          <w:tab w:val="center" w:leader="dot" w:pos="7387"/>
          <w:tab w:val="center" w:leader="dot" w:pos="8194"/>
          <w:tab w:val="center" w:leader="dot" w:pos="8640"/>
          <w:tab w:val="center" w:leader="dot" w:pos="9086"/>
        </w:tabs>
        <w:spacing w:after="0" w:line="240" w:lineRule="auto"/>
        <w:rPr>
          <w:rFonts w:ascii="Times New Roman" w:hAnsi="Times New Roman"/>
          <w:sz w:val="24"/>
          <w:szCs w:val="24"/>
        </w:rPr>
      </w:pPr>
      <w:r w:rsidRPr="00C56509">
        <w:rPr>
          <w:rFonts w:ascii="Times New Roman" w:hAnsi="Times New Roman"/>
          <w:sz w:val="24"/>
          <w:szCs w:val="24"/>
        </w:rPr>
        <w:tab/>
      </w:r>
      <w:r w:rsidRPr="00C56509">
        <w:rPr>
          <w:rFonts w:ascii="Times New Roman" w:hAnsi="Times New Roman"/>
          <w:sz w:val="24"/>
          <w:szCs w:val="24"/>
        </w:rPr>
        <w:tab/>
      </w:r>
      <w:r w:rsidR="00B55883" w:rsidRPr="00C56509">
        <w:rPr>
          <w:rFonts w:ascii="Times New Roman" w:hAnsi="Times New Roman"/>
          <w:sz w:val="24"/>
          <w:szCs w:val="24"/>
        </w:rPr>
        <w:t>to prevent</w:t>
      </w:r>
      <w:r w:rsidR="00DC4F51" w:rsidRPr="00C56509">
        <w:rPr>
          <w:rFonts w:ascii="Times New Roman" w:hAnsi="Times New Roman"/>
          <w:sz w:val="24"/>
          <w:szCs w:val="24"/>
        </w:rPr>
        <w:t xml:space="preserve"> HIV, other STD</w:t>
      </w:r>
      <w:r w:rsidR="00397713" w:rsidRPr="00C56509">
        <w:rPr>
          <w:rFonts w:ascii="Times New Roman" w:hAnsi="Times New Roman"/>
          <w:sz w:val="24"/>
          <w:szCs w:val="24"/>
        </w:rPr>
        <w:t>s</w:t>
      </w:r>
      <w:r w:rsidR="000B0D6B" w:rsidRPr="00C56509">
        <w:rPr>
          <w:rFonts w:ascii="Times New Roman" w:hAnsi="Times New Roman"/>
          <w:sz w:val="24"/>
          <w:szCs w:val="24"/>
        </w:rPr>
        <w:t>,</w:t>
      </w:r>
      <w:r w:rsidR="00DC4F51" w:rsidRPr="00C56509">
        <w:rPr>
          <w:rFonts w:ascii="Times New Roman" w:hAnsi="Times New Roman"/>
          <w:sz w:val="24"/>
          <w:szCs w:val="24"/>
        </w:rPr>
        <w:t xml:space="preserve"> and pregnancy</w:t>
      </w:r>
      <w:r w:rsidR="00681AA2" w:rsidRPr="00C56509">
        <w:rPr>
          <w:rFonts w:ascii="Times New Roman" w:hAnsi="Times New Roman"/>
          <w:sz w:val="24"/>
          <w:szCs w:val="24"/>
        </w:rPr>
        <w:tab/>
        <w:t>0</w:t>
      </w:r>
      <w:r w:rsidR="00681AA2" w:rsidRPr="00C56509">
        <w:rPr>
          <w:rFonts w:ascii="Times New Roman" w:hAnsi="Times New Roman"/>
          <w:sz w:val="24"/>
          <w:szCs w:val="24"/>
        </w:rPr>
        <w:tab/>
        <w:t>0</w:t>
      </w:r>
      <w:r w:rsidR="00681AA2" w:rsidRPr="00C56509">
        <w:rPr>
          <w:rFonts w:ascii="Times New Roman" w:hAnsi="Times New Roman"/>
          <w:sz w:val="24"/>
          <w:szCs w:val="24"/>
        </w:rPr>
        <w:tab/>
        <w:t>0</w:t>
      </w:r>
      <w:r w:rsidR="00681AA2" w:rsidRPr="00C56509">
        <w:rPr>
          <w:rFonts w:ascii="Times New Roman" w:hAnsi="Times New Roman"/>
          <w:sz w:val="24"/>
          <w:szCs w:val="24"/>
        </w:rPr>
        <w:tab/>
        <w:t>0</w:t>
      </w:r>
      <w:r w:rsidR="00681AA2" w:rsidRPr="00C56509">
        <w:rPr>
          <w:rFonts w:ascii="Times New Roman" w:hAnsi="Times New Roman"/>
          <w:sz w:val="24"/>
          <w:szCs w:val="24"/>
        </w:rPr>
        <w:tab/>
        <w:t>0</w:t>
      </w:r>
      <w:r w:rsidR="00681AA2" w:rsidRPr="00C56509">
        <w:rPr>
          <w:rFonts w:ascii="Times New Roman" w:hAnsi="Times New Roman"/>
          <w:sz w:val="24"/>
          <w:szCs w:val="24"/>
        </w:rPr>
        <w:tab/>
        <w:t>0</w:t>
      </w:r>
    </w:p>
    <w:p w14:paraId="5540DD19" w14:textId="77777777" w:rsidR="00B12B57" w:rsidRPr="00C56509" w:rsidRDefault="006146F1" w:rsidP="00A90806">
      <w:pPr>
        <w:pStyle w:val="ListParagraph"/>
        <w:tabs>
          <w:tab w:val="left" w:pos="446"/>
          <w:tab w:val="left" w:pos="1440"/>
          <w:tab w:val="left" w:pos="1620"/>
          <w:tab w:val="center" w:leader="dot" w:pos="5760"/>
          <w:tab w:val="center" w:leader="dot" w:pos="6293"/>
          <w:tab w:val="center" w:leader="dot" w:pos="6480"/>
          <w:tab w:val="center" w:leader="dot" w:pos="6840"/>
          <w:tab w:val="center" w:leader="dot" w:pos="6926"/>
          <w:tab w:val="center" w:leader="dot" w:pos="7387"/>
          <w:tab w:val="center" w:leader="dot" w:pos="7920"/>
          <w:tab w:val="center" w:leader="dot" w:pos="8194"/>
          <w:tab w:val="center" w:leader="dot" w:pos="8467"/>
          <w:tab w:val="center" w:leader="dot" w:pos="8640"/>
          <w:tab w:val="center" w:leader="dot" w:pos="9000"/>
          <w:tab w:val="center" w:leader="dot" w:pos="9086"/>
          <w:tab w:val="center" w:leader="dot" w:pos="11707"/>
        </w:tabs>
        <w:spacing w:after="0" w:line="240" w:lineRule="auto"/>
        <w:rPr>
          <w:rFonts w:ascii="Times New Roman" w:hAnsi="Times New Roman"/>
          <w:sz w:val="24"/>
          <w:szCs w:val="24"/>
        </w:rPr>
      </w:pPr>
      <w:r w:rsidRPr="00C56509">
        <w:rPr>
          <w:rFonts w:ascii="Times New Roman" w:hAnsi="Times New Roman"/>
          <w:sz w:val="24"/>
          <w:szCs w:val="24"/>
        </w:rPr>
        <w:t>d.</w:t>
      </w:r>
      <w:r w:rsidRPr="00C56509">
        <w:rPr>
          <w:rFonts w:ascii="Times New Roman" w:hAnsi="Times New Roman"/>
          <w:sz w:val="24"/>
          <w:szCs w:val="24"/>
        </w:rPr>
        <w:tab/>
      </w:r>
      <w:r w:rsidR="00B55883" w:rsidRPr="00C56509">
        <w:rPr>
          <w:rFonts w:ascii="Times New Roman" w:hAnsi="Times New Roman"/>
          <w:sz w:val="24"/>
          <w:szCs w:val="24"/>
        </w:rPr>
        <w:t>Use interpersona</w:t>
      </w:r>
      <w:r w:rsidR="00777BE4" w:rsidRPr="00C56509">
        <w:rPr>
          <w:rFonts w:ascii="Times New Roman" w:hAnsi="Times New Roman"/>
          <w:sz w:val="24"/>
          <w:szCs w:val="24"/>
        </w:rPr>
        <w:t>l communication skills to avoid</w:t>
      </w:r>
    </w:p>
    <w:p w14:paraId="346EE2BF" w14:textId="77777777" w:rsidR="00B55883" w:rsidRPr="00C56509" w:rsidRDefault="00DC4F51" w:rsidP="00A90806">
      <w:pPr>
        <w:pStyle w:val="ListParagraph"/>
        <w:tabs>
          <w:tab w:val="left" w:pos="1440"/>
          <w:tab w:val="left" w:pos="1620"/>
          <w:tab w:val="center" w:leader="dot" w:pos="6480"/>
          <w:tab w:val="center" w:leader="dot" w:pos="6926"/>
          <w:tab w:val="center" w:leader="dot" w:pos="7387"/>
          <w:tab w:val="center" w:leader="dot" w:pos="8194"/>
          <w:tab w:val="center" w:leader="dot" w:pos="8640"/>
          <w:tab w:val="center" w:leader="dot" w:pos="9086"/>
        </w:tabs>
        <w:spacing w:after="0" w:line="240" w:lineRule="auto"/>
        <w:rPr>
          <w:rFonts w:ascii="Times New Roman" w:hAnsi="Times New Roman"/>
          <w:sz w:val="24"/>
          <w:szCs w:val="24"/>
        </w:rPr>
      </w:pPr>
      <w:r w:rsidRPr="00C56509">
        <w:rPr>
          <w:rFonts w:ascii="Times New Roman" w:hAnsi="Times New Roman"/>
          <w:sz w:val="24"/>
          <w:szCs w:val="24"/>
        </w:rPr>
        <w:tab/>
      </w:r>
      <w:r w:rsidR="006146F1" w:rsidRPr="00C56509">
        <w:rPr>
          <w:rFonts w:ascii="Times New Roman" w:hAnsi="Times New Roman"/>
          <w:sz w:val="24"/>
          <w:szCs w:val="24"/>
        </w:rPr>
        <w:tab/>
      </w:r>
      <w:r w:rsidR="00777BE4" w:rsidRPr="00C56509">
        <w:rPr>
          <w:rFonts w:ascii="Times New Roman" w:hAnsi="Times New Roman"/>
          <w:sz w:val="24"/>
          <w:szCs w:val="24"/>
        </w:rPr>
        <w:t xml:space="preserve">or </w:t>
      </w:r>
      <w:r w:rsidR="00B55883" w:rsidRPr="00C56509">
        <w:rPr>
          <w:rFonts w:ascii="Times New Roman" w:hAnsi="Times New Roman"/>
          <w:sz w:val="24"/>
          <w:szCs w:val="24"/>
        </w:rPr>
        <w:t>reduce sexual risk behaviors</w:t>
      </w:r>
      <w:r w:rsidR="00681AA2" w:rsidRPr="00C56509">
        <w:rPr>
          <w:rFonts w:ascii="Times New Roman" w:hAnsi="Times New Roman"/>
          <w:sz w:val="24"/>
          <w:szCs w:val="24"/>
        </w:rPr>
        <w:tab/>
        <w:t>0</w:t>
      </w:r>
      <w:r w:rsidR="00681AA2" w:rsidRPr="00C56509">
        <w:rPr>
          <w:rFonts w:ascii="Times New Roman" w:hAnsi="Times New Roman"/>
          <w:sz w:val="24"/>
          <w:szCs w:val="24"/>
        </w:rPr>
        <w:tab/>
        <w:t>0</w:t>
      </w:r>
      <w:r w:rsidR="00681AA2" w:rsidRPr="00C56509">
        <w:rPr>
          <w:rFonts w:ascii="Times New Roman" w:hAnsi="Times New Roman"/>
          <w:sz w:val="24"/>
          <w:szCs w:val="24"/>
        </w:rPr>
        <w:tab/>
        <w:t>0</w:t>
      </w:r>
      <w:r w:rsidR="00681AA2" w:rsidRPr="00C56509">
        <w:rPr>
          <w:rFonts w:ascii="Times New Roman" w:hAnsi="Times New Roman"/>
          <w:sz w:val="24"/>
          <w:szCs w:val="24"/>
        </w:rPr>
        <w:tab/>
        <w:t>0</w:t>
      </w:r>
      <w:r w:rsidR="00681AA2" w:rsidRPr="00C56509">
        <w:rPr>
          <w:rFonts w:ascii="Times New Roman" w:hAnsi="Times New Roman"/>
          <w:sz w:val="24"/>
          <w:szCs w:val="24"/>
        </w:rPr>
        <w:tab/>
        <w:t>0</w:t>
      </w:r>
      <w:r w:rsidR="00681AA2" w:rsidRPr="00C56509">
        <w:rPr>
          <w:rFonts w:ascii="Times New Roman" w:hAnsi="Times New Roman"/>
          <w:sz w:val="24"/>
          <w:szCs w:val="24"/>
        </w:rPr>
        <w:tab/>
        <w:t>0</w:t>
      </w:r>
    </w:p>
    <w:p w14:paraId="1CFD8AFC" w14:textId="77777777" w:rsidR="00DC4F51" w:rsidRPr="00C56509" w:rsidRDefault="006146F1" w:rsidP="00A90806">
      <w:pPr>
        <w:pStyle w:val="ListParagraph"/>
        <w:tabs>
          <w:tab w:val="left" w:pos="446"/>
          <w:tab w:val="left" w:pos="1440"/>
          <w:tab w:val="left" w:pos="1620"/>
          <w:tab w:val="center" w:leader="dot" w:pos="5760"/>
          <w:tab w:val="center" w:leader="dot" w:pos="6293"/>
          <w:tab w:val="center" w:leader="dot" w:pos="6480"/>
          <w:tab w:val="center" w:leader="dot" w:pos="6840"/>
          <w:tab w:val="center" w:leader="dot" w:pos="6926"/>
          <w:tab w:val="center" w:leader="dot" w:pos="7387"/>
          <w:tab w:val="center" w:leader="dot" w:pos="7920"/>
          <w:tab w:val="center" w:leader="dot" w:pos="8194"/>
          <w:tab w:val="center" w:leader="dot" w:pos="8467"/>
          <w:tab w:val="center" w:leader="dot" w:pos="8640"/>
          <w:tab w:val="center" w:leader="dot" w:pos="9000"/>
          <w:tab w:val="center" w:leader="dot" w:pos="9086"/>
          <w:tab w:val="center" w:leader="dot" w:pos="11707"/>
        </w:tabs>
        <w:spacing w:after="0" w:line="240" w:lineRule="auto"/>
        <w:rPr>
          <w:rFonts w:ascii="Times New Roman" w:hAnsi="Times New Roman"/>
          <w:sz w:val="24"/>
          <w:szCs w:val="24"/>
        </w:rPr>
      </w:pPr>
      <w:r w:rsidRPr="00C56509">
        <w:rPr>
          <w:rFonts w:ascii="Times New Roman" w:hAnsi="Times New Roman"/>
          <w:sz w:val="24"/>
          <w:szCs w:val="24"/>
        </w:rPr>
        <w:t>e.</w:t>
      </w:r>
      <w:r w:rsidRPr="00C56509">
        <w:rPr>
          <w:rFonts w:ascii="Times New Roman" w:hAnsi="Times New Roman"/>
          <w:sz w:val="24"/>
          <w:szCs w:val="24"/>
        </w:rPr>
        <w:tab/>
      </w:r>
      <w:r w:rsidR="00B55883" w:rsidRPr="00C56509">
        <w:rPr>
          <w:rFonts w:ascii="Times New Roman" w:hAnsi="Times New Roman"/>
          <w:sz w:val="24"/>
          <w:szCs w:val="24"/>
        </w:rPr>
        <w:t>Use decision</w:t>
      </w:r>
      <w:r w:rsidRPr="00C56509">
        <w:rPr>
          <w:rFonts w:ascii="Times New Roman" w:hAnsi="Times New Roman"/>
          <w:sz w:val="24"/>
          <w:szCs w:val="24"/>
        </w:rPr>
        <w:t>-</w:t>
      </w:r>
      <w:r w:rsidR="00B55883" w:rsidRPr="00C56509">
        <w:rPr>
          <w:rFonts w:ascii="Times New Roman" w:hAnsi="Times New Roman"/>
          <w:sz w:val="24"/>
          <w:szCs w:val="24"/>
        </w:rPr>
        <w:t xml:space="preserve">making skills to prevent HIV, other </w:t>
      </w:r>
    </w:p>
    <w:p w14:paraId="45C9B7F8" w14:textId="11572142" w:rsidR="00B55883" w:rsidRPr="00C56509" w:rsidRDefault="00DC4F51" w:rsidP="00A90806">
      <w:pPr>
        <w:pStyle w:val="ListParagraph"/>
        <w:tabs>
          <w:tab w:val="left" w:pos="446"/>
          <w:tab w:val="left" w:pos="1440"/>
          <w:tab w:val="left" w:pos="1620"/>
          <w:tab w:val="center" w:leader="dot" w:pos="6480"/>
          <w:tab w:val="center" w:leader="dot" w:pos="6926"/>
          <w:tab w:val="center" w:leader="dot" w:pos="7387"/>
          <w:tab w:val="center" w:leader="dot" w:pos="8194"/>
          <w:tab w:val="center" w:leader="dot" w:pos="8640"/>
          <w:tab w:val="center" w:leader="dot" w:pos="9086"/>
        </w:tabs>
        <w:spacing w:after="0" w:line="240" w:lineRule="auto"/>
        <w:rPr>
          <w:rFonts w:ascii="Times New Roman" w:hAnsi="Times New Roman"/>
          <w:sz w:val="24"/>
          <w:szCs w:val="24"/>
        </w:rPr>
      </w:pPr>
      <w:r w:rsidRPr="00C56509">
        <w:rPr>
          <w:rFonts w:ascii="Times New Roman" w:hAnsi="Times New Roman"/>
          <w:sz w:val="24"/>
          <w:szCs w:val="24"/>
        </w:rPr>
        <w:tab/>
      </w:r>
      <w:r w:rsidR="006146F1" w:rsidRPr="00C56509">
        <w:rPr>
          <w:rFonts w:ascii="Times New Roman" w:hAnsi="Times New Roman"/>
          <w:sz w:val="24"/>
          <w:szCs w:val="24"/>
        </w:rPr>
        <w:tab/>
      </w:r>
      <w:r w:rsidR="00B55883" w:rsidRPr="00C56509">
        <w:rPr>
          <w:rFonts w:ascii="Times New Roman" w:hAnsi="Times New Roman"/>
          <w:sz w:val="24"/>
          <w:szCs w:val="24"/>
        </w:rPr>
        <w:t>STD</w:t>
      </w:r>
      <w:r w:rsidR="00397713" w:rsidRPr="00C56509">
        <w:rPr>
          <w:rFonts w:ascii="Times New Roman" w:hAnsi="Times New Roman"/>
          <w:sz w:val="24"/>
          <w:szCs w:val="24"/>
        </w:rPr>
        <w:t>s</w:t>
      </w:r>
      <w:r w:rsidR="000B0D6B" w:rsidRPr="00C56509">
        <w:rPr>
          <w:rFonts w:ascii="Times New Roman" w:hAnsi="Times New Roman"/>
          <w:sz w:val="24"/>
          <w:szCs w:val="24"/>
        </w:rPr>
        <w:t>,</w:t>
      </w:r>
      <w:r w:rsidRPr="00C56509">
        <w:rPr>
          <w:rFonts w:ascii="Times New Roman" w:hAnsi="Times New Roman"/>
          <w:sz w:val="24"/>
          <w:szCs w:val="24"/>
        </w:rPr>
        <w:t xml:space="preserve"> </w:t>
      </w:r>
      <w:r w:rsidR="00B55883" w:rsidRPr="00C56509">
        <w:rPr>
          <w:rFonts w:ascii="Times New Roman" w:hAnsi="Times New Roman"/>
          <w:sz w:val="24"/>
          <w:szCs w:val="24"/>
        </w:rPr>
        <w:t>and pregnancy</w:t>
      </w:r>
      <w:r w:rsidR="00681AA2" w:rsidRPr="00C56509">
        <w:rPr>
          <w:rFonts w:ascii="Times New Roman" w:hAnsi="Times New Roman"/>
          <w:sz w:val="24"/>
          <w:szCs w:val="24"/>
        </w:rPr>
        <w:tab/>
        <w:t>0</w:t>
      </w:r>
      <w:r w:rsidR="00681AA2" w:rsidRPr="00C56509">
        <w:rPr>
          <w:rFonts w:ascii="Times New Roman" w:hAnsi="Times New Roman"/>
          <w:sz w:val="24"/>
          <w:szCs w:val="24"/>
        </w:rPr>
        <w:tab/>
        <w:t>0</w:t>
      </w:r>
      <w:r w:rsidR="00681AA2" w:rsidRPr="00C56509">
        <w:rPr>
          <w:rFonts w:ascii="Times New Roman" w:hAnsi="Times New Roman"/>
          <w:sz w:val="24"/>
          <w:szCs w:val="24"/>
        </w:rPr>
        <w:tab/>
        <w:t>0</w:t>
      </w:r>
      <w:r w:rsidR="00681AA2" w:rsidRPr="00C56509">
        <w:rPr>
          <w:rFonts w:ascii="Times New Roman" w:hAnsi="Times New Roman"/>
          <w:sz w:val="24"/>
          <w:szCs w:val="24"/>
        </w:rPr>
        <w:tab/>
        <w:t>0</w:t>
      </w:r>
      <w:r w:rsidR="00681AA2" w:rsidRPr="00C56509">
        <w:rPr>
          <w:rFonts w:ascii="Times New Roman" w:hAnsi="Times New Roman"/>
          <w:sz w:val="24"/>
          <w:szCs w:val="24"/>
        </w:rPr>
        <w:tab/>
        <w:t>0</w:t>
      </w:r>
      <w:r w:rsidR="00681AA2" w:rsidRPr="00C56509">
        <w:rPr>
          <w:rFonts w:ascii="Times New Roman" w:hAnsi="Times New Roman"/>
          <w:sz w:val="24"/>
          <w:szCs w:val="24"/>
        </w:rPr>
        <w:tab/>
        <w:t>0</w:t>
      </w:r>
    </w:p>
    <w:p w14:paraId="66A37770" w14:textId="77777777" w:rsidR="00DC4F51" w:rsidRPr="00C56509" w:rsidRDefault="006146F1" w:rsidP="00A90806">
      <w:pPr>
        <w:pStyle w:val="ListParagraph"/>
        <w:tabs>
          <w:tab w:val="left" w:pos="446"/>
          <w:tab w:val="left" w:pos="1440"/>
          <w:tab w:val="left" w:pos="1620"/>
          <w:tab w:val="center" w:leader="dot" w:pos="5760"/>
          <w:tab w:val="center" w:leader="dot" w:pos="6293"/>
          <w:tab w:val="center" w:leader="dot" w:pos="6480"/>
          <w:tab w:val="center" w:leader="dot" w:pos="6840"/>
          <w:tab w:val="center" w:leader="dot" w:pos="6926"/>
          <w:tab w:val="center" w:leader="dot" w:pos="7387"/>
          <w:tab w:val="center" w:leader="dot" w:pos="7920"/>
          <w:tab w:val="center" w:leader="dot" w:pos="8194"/>
          <w:tab w:val="center" w:leader="dot" w:pos="8467"/>
          <w:tab w:val="center" w:leader="dot" w:pos="8640"/>
          <w:tab w:val="center" w:leader="dot" w:pos="9000"/>
          <w:tab w:val="center" w:leader="dot" w:pos="9086"/>
          <w:tab w:val="center" w:leader="dot" w:pos="11707"/>
        </w:tabs>
        <w:spacing w:after="0" w:line="240" w:lineRule="auto"/>
        <w:rPr>
          <w:rFonts w:ascii="Times New Roman" w:hAnsi="Times New Roman"/>
          <w:sz w:val="24"/>
          <w:szCs w:val="24"/>
        </w:rPr>
      </w:pPr>
      <w:r w:rsidRPr="00C56509">
        <w:rPr>
          <w:rFonts w:ascii="Times New Roman" w:hAnsi="Times New Roman"/>
          <w:sz w:val="24"/>
          <w:szCs w:val="24"/>
        </w:rPr>
        <w:t>f.</w:t>
      </w:r>
      <w:r w:rsidRPr="00C56509">
        <w:rPr>
          <w:rFonts w:ascii="Times New Roman" w:hAnsi="Times New Roman"/>
          <w:sz w:val="24"/>
          <w:szCs w:val="24"/>
        </w:rPr>
        <w:tab/>
      </w:r>
      <w:r w:rsidR="00B55883" w:rsidRPr="00C56509">
        <w:rPr>
          <w:rFonts w:ascii="Times New Roman" w:hAnsi="Times New Roman"/>
          <w:sz w:val="24"/>
          <w:szCs w:val="24"/>
        </w:rPr>
        <w:t xml:space="preserve">Set personal goals that enhance health, take </w:t>
      </w:r>
    </w:p>
    <w:p w14:paraId="2829F56E" w14:textId="77777777" w:rsidR="00DC4F51" w:rsidRPr="00C56509" w:rsidRDefault="00DC4F51" w:rsidP="00A90806">
      <w:pPr>
        <w:pStyle w:val="ListParagraph"/>
        <w:tabs>
          <w:tab w:val="left" w:pos="446"/>
          <w:tab w:val="left" w:pos="1440"/>
          <w:tab w:val="left" w:pos="1620"/>
          <w:tab w:val="center" w:leader="dot" w:pos="5760"/>
          <w:tab w:val="center" w:leader="dot" w:pos="6293"/>
          <w:tab w:val="center" w:leader="dot" w:pos="6480"/>
          <w:tab w:val="center" w:leader="dot" w:pos="6840"/>
          <w:tab w:val="center" w:leader="dot" w:pos="6926"/>
          <w:tab w:val="center" w:leader="dot" w:pos="7387"/>
          <w:tab w:val="center" w:leader="dot" w:pos="7920"/>
          <w:tab w:val="center" w:leader="dot" w:pos="8194"/>
          <w:tab w:val="center" w:leader="dot" w:pos="8467"/>
          <w:tab w:val="center" w:leader="dot" w:pos="8640"/>
          <w:tab w:val="center" w:leader="dot" w:pos="9000"/>
          <w:tab w:val="center" w:leader="dot" w:pos="9086"/>
          <w:tab w:val="center" w:leader="dot" w:pos="11707"/>
        </w:tabs>
        <w:spacing w:after="0" w:line="240" w:lineRule="auto"/>
        <w:rPr>
          <w:rFonts w:ascii="Times New Roman" w:hAnsi="Times New Roman"/>
          <w:sz w:val="24"/>
          <w:szCs w:val="24"/>
        </w:rPr>
      </w:pPr>
      <w:r w:rsidRPr="00C56509">
        <w:rPr>
          <w:rFonts w:ascii="Times New Roman" w:hAnsi="Times New Roman"/>
          <w:sz w:val="24"/>
          <w:szCs w:val="24"/>
        </w:rPr>
        <w:tab/>
      </w:r>
      <w:r w:rsidR="006146F1" w:rsidRPr="00C56509">
        <w:rPr>
          <w:rFonts w:ascii="Times New Roman" w:hAnsi="Times New Roman"/>
          <w:sz w:val="24"/>
          <w:szCs w:val="24"/>
        </w:rPr>
        <w:tab/>
      </w:r>
      <w:r w:rsidR="00777BE4" w:rsidRPr="00C56509">
        <w:rPr>
          <w:rFonts w:ascii="Times New Roman" w:hAnsi="Times New Roman"/>
          <w:sz w:val="24"/>
          <w:szCs w:val="24"/>
        </w:rPr>
        <w:t xml:space="preserve">steps </w:t>
      </w:r>
      <w:r w:rsidR="00B55883" w:rsidRPr="00C56509">
        <w:rPr>
          <w:rFonts w:ascii="Times New Roman" w:hAnsi="Times New Roman"/>
          <w:sz w:val="24"/>
          <w:szCs w:val="24"/>
        </w:rPr>
        <w:t>to</w:t>
      </w:r>
      <w:r w:rsidRPr="00C56509">
        <w:rPr>
          <w:rFonts w:ascii="Times New Roman" w:hAnsi="Times New Roman"/>
          <w:sz w:val="24"/>
          <w:szCs w:val="24"/>
        </w:rPr>
        <w:t xml:space="preserve"> </w:t>
      </w:r>
      <w:r w:rsidR="00B55883" w:rsidRPr="00C56509">
        <w:rPr>
          <w:rFonts w:ascii="Times New Roman" w:hAnsi="Times New Roman"/>
          <w:sz w:val="24"/>
          <w:szCs w:val="24"/>
        </w:rPr>
        <w:t xml:space="preserve">achieve these goals, and monitor </w:t>
      </w:r>
    </w:p>
    <w:p w14:paraId="6CB94C75" w14:textId="77777777" w:rsidR="00B55883" w:rsidRPr="00C56509" w:rsidRDefault="00DC4F51" w:rsidP="00A90806">
      <w:pPr>
        <w:pStyle w:val="ListParagraph"/>
        <w:tabs>
          <w:tab w:val="left" w:pos="446"/>
          <w:tab w:val="left" w:pos="1440"/>
          <w:tab w:val="left" w:pos="1620"/>
          <w:tab w:val="center" w:leader="dot" w:pos="6480"/>
          <w:tab w:val="center" w:leader="dot" w:pos="6926"/>
          <w:tab w:val="center" w:leader="dot" w:pos="7387"/>
          <w:tab w:val="center" w:leader="dot" w:pos="8194"/>
          <w:tab w:val="center" w:leader="dot" w:pos="8640"/>
          <w:tab w:val="center" w:leader="dot" w:pos="9086"/>
        </w:tabs>
        <w:spacing w:after="0" w:line="240" w:lineRule="auto"/>
        <w:rPr>
          <w:rFonts w:ascii="Times New Roman" w:hAnsi="Times New Roman"/>
          <w:sz w:val="24"/>
          <w:szCs w:val="24"/>
        </w:rPr>
      </w:pPr>
      <w:r w:rsidRPr="00C56509">
        <w:rPr>
          <w:rFonts w:ascii="Times New Roman" w:hAnsi="Times New Roman"/>
          <w:sz w:val="24"/>
          <w:szCs w:val="24"/>
        </w:rPr>
        <w:tab/>
      </w:r>
      <w:r w:rsidR="006146F1" w:rsidRPr="00C56509">
        <w:rPr>
          <w:rFonts w:ascii="Times New Roman" w:hAnsi="Times New Roman"/>
          <w:sz w:val="24"/>
          <w:szCs w:val="24"/>
        </w:rPr>
        <w:tab/>
      </w:r>
      <w:r w:rsidR="00777BE4" w:rsidRPr="00C56509">
        <w:rPr>
          <w:rFonts w:ascii="Times New Roman" w:hAnsi="Times New Roman"/>
          <w:sz w:val="24"/>
          <w:szCs w:val="24"/>
        </w:rPr>
        <w:t xml:space="preserve">progress in </w:t>
      </w:r>
      <w:r w:rsidRPr="00C56509">
        <w:rPr>
          <w:rFonts w:ascii="Times New Roman" w:hAnsi="Times New Roman"/>
          <w:sz w:val="24"/>
          <w:szCs w:val="24"/>
        </w:rPr>
        <w:t>achieving them</w:t>
      </w:r>
      <w:r w:rsidR="00681AA2" w:rsidRPr="00C56509">
        <w:rPr>
          <w:rFonts w:ascii="Times New Roman" w:hAnsi="Times New Roman"/>
          <w:sz w:val="24"/>
          <w:szCs w:val="24"/>
        </w:rPr>
        <w:tab/>
        <w:t>0</w:t>
      </w:r>
      <w:r w:rsidR="00681AA2" w:rsidRPr="00C56509">
        <w:rPr>
          <w:rFonts w:ascii="Times New Roman" w:hAnsi="Times New Roman"/>
          <w:sz w:val="24"/>
          <w:szCs w:val="24"/>
        </w:rPr>
        <w:tab/>
        <w:t>0</w:t>
      </w:r>
      <w:r w:rsidR="00681AA2" w:rsidRPr="00C56509">
        <w:rPr>
          <w:rFonts w:ascii="Times New Roman" w:hAnsi="Times New Roman"/>
          <w:sz w:val="24"/>
          <w:szCs w:val="24"/>
        </w:rPr>
        <w:tab/>
        <w:t>0</w:t>
      </w:r>
      <w:r w:rsidR="00681AA2" w:rsidRPr="00C56509">
        <w:rPr>
          <w:rFonts w:ascii="Times New Roman" w:hAnsi="Times New Roman"/>
          <w:sz w:val="24"/>
          <w:szCs w:val="24"/>
        </w:rPr>
        <w:tab/>
        <w:t>0</w:t>
      </w:r>
      <w:r w:rsidR="00681AA2" w:rsidRPr="00C56509">
        <w:rPr>
          <w:rFonts w:ascii="Times New Roman" w:hAnsi="Times New Roman"/>
          <w:sz w:val="24"/>
          <w:szCs w:val="24"/>
        </w:rPr>
        <w:tab/>
        <w:t>0</w:t>
      </w:r>
      <w:r w:rsidR="00681AA2" w:rsidRPr="00C56509">
        <w:rPr>
          <w:rFonts w:ascii="Times New Roman" w:hAnsi="Times New Roman"/>
          <w:sz w:val="24"/>
          <w:szCs w:val="24"/>
        </w:rPr>
        <w:tab/>
        <w:t>0</w:t>
      </w:r>
    </w:p>
    <w:p w14:paraId="1BB719FE" w14:textId="77777777" w:rsidR="00DC4F51" w:rsidRPr="00C56509" w:rsidRDefault="006146F1" w:rsidP="00A90806">
      <w:pPr>
        <w:pStyle w:val="ListParagraph"/>
        <w:tabs>
          <w:tab w:val="left" w:pos="446"/>
          <w:tab w:val="left" w:pos="1440"/>
          <w:tab w:val="left" w:pos="1620"/>
          <w:tab w:val="center" w:leader="dot" w:pos="5760"/>
          <w:tab w:val="center" w:leader="dot" w:pos="6293"/>
          <w:tab w:val="center" w:leader="dot" w:pos="6480"/>
          <w:tab w:val="center" w:leader="dot" w:pos="6840"/>
          <w:tab w:val="center" w:leader="dot" w:pos="6926"/>
          <w:tab w:val="center" w:leader="dot" w:pos="7387"/>
          <w:tab w:val="center" w:leader="dot" w:pos="7920"/>
          <w:tab w:val="center" w:leader="dot" w:pos="8194"/>
          <w:tab w:val="center" w:leader="dot" w:pos="8467"/>
          <w:tab w:val="center" w:leader="dot" w:pos="8640"/>
          <w:tab w:val="center" w:leader="dot" w:pos="9000"/>
          <w:tab w:val="center" w:leader="dot" w:pos="9086"/>
          <w:tab w:val="center" w:leader="dot" w:pos="11707"/>
        </w:tabs>
        <w:spacing w:after="0" w:line="240" w:lineRule="auto"/>
        <w:rPr>
          <w:rFonts w:ascii="Times New Roman" w:hAnsi="Times New Roman"/>
          <w:sz w:val="24"/>
        </w:rPr>
      </w:pPr>
      <w:r w:rsidRPr="00C56509">
        <w:rPr>
          <w:rFonts w:ascii="Times New Roman" w:hAnsi="Times New Roman"/>
          <w:sz w:val="24"/>
        </w:rPr>
        <w:t>g.</w:t>
      </w:r>
      <w:r w:rsidRPr="00C56509">
        <w:rPr>
          <w:rFonts w:ascii="Times New Roman" w:hAnsi="Times New Roman"/>
          <w:sz w:val="24"/>
        </w:rPr>
        <w:tab/>
      </w:r>
      <w:r w:rsidR="00FF22F4" w:rsidRPr="00C56509">
        <w:rPr>
          <w:rFonts w:ascii="Times New Roman" w:hAnsi="Times New Roman"/>
          <w:sz w:val="24"/>
        </w:rPr>
        <w:t xml:space="preserve">Influence and support others to avoid or reduce </w:t>
      </w:r>
    </w:p>
    <w:p w14:paraId="5A6CF7EB" w14:textId="77777777" w:rsidR="00FF22F4" w:rsidRPr="00C56509" w:rsidRDefault="006146F1" w:rsidP="00A90806">
      <w:pPr>
        <w:pStyle w:val="ListParagraph"/>
        <w:tabs>
          <w:tab w:val="left" w:pos="1440"/>
          <w:tab w:val="left" w:pos="1620"/>
          <w:tab w:val="center" w:leader="dot" w:pos="6480"/>
          <w:tab w:val="center" w:leader="dot" w:pos="6926"/>
          <w:tab w:val="center" w:leader="dot" w:pos="7387"/>
          <w:tab w:val="center" w:leader="dot" w:pos="8194"/>
          <w:tab w:val="center" w:leader="dot" w:pos="8640"/>
          <w:tab w:val="center" w:leader="dot" w:pos="9086"/>
        </w:tabs>
        <w:spacing w:after="0" w:line="240" w:lineRule="auto"/>
        <w:rPr>
          <w:rFonts w:ascii="Times New Roman" w:hAnsi="Times New Roman"/>
          <w:sz w:val="24"/>
          <w:szCs w:val="24"/>
        </w:rPr>
      </w:pPr>
      <w:r w:rsidRPr="00C56509">
        <w:rPr>
          <w:rFonts w:ascii="Times New Roman" w:hAnsi="Times New Roman"/>
          <w:sz w:val="24"/>
        </w:rPr>
        <w:tab/>
      </w:r>
      <w:r w:rsidRPr="00C56509">
        <w:rPr>
          <w:rFonts w:ascii="Times New Roman" w:hAnsi="Times New Roman"/>
          <w:sz w:val="24"/>
        </w:rPr>
        <w:tab/>
      </w:r>
      <w:r w:rsidR="00DC4F51" w:rsidRPr="00C56509">
        <w:rPr>
          <w:rFonts w:ascii="Times New Roman" w:hAnsi="Times New Roman"/>
          <w:sz w:val="24"/>
        </w:rPr>
        <w:t xml:space="preserve">sexual </w:t>
      </w:r>
      <w:r w:rsidR="00FF22F4" w:rsidRPr="00C56509">
        <w:rPr>
          <w:rFonts w:ascii="Times New Roman" w:hAnsi="Times New Roman"/>
          <w:sz w:val="24"/>
        </w:rPr>
        <w:t>risk behaviors</w:t>
      </w:r>
      <w:r w:rsidR="00681AA2" w:rsidRPr="00C56509">
        <w:rPr>
          <w:rFonts w:ascii="Times New Roman" w:hAnsi="Times New Roman"/>
          <w:sz w:val="24"/>
          <w:szCs w:val="24"/>
        </w:rPr>
        <w:tab/>
        <w:t>0</w:t>
      </w:r>
      <w:r w:rsidR="00681AA2" w:rsidRPr="00C56509">
        <w:rPr>
          <w:rFonts w:ascii="Times New Roman" w:hAnsi="Times New Roman"/>
          <w:sz w:val="24"/>
          <w:szCs w:val="24"/>
        </w:rPr>
        <w:tab/>
        <w:t>0</w:t>
      </w:r>
      <w:r w:rsidR="00681AA2" w:rsidRPr="00C56509">
        <w:rPr>
          <w:rFonts w:ascii="Times New Roman" w:hAnsi="Times New Roman"/>
          <w:sz w:val="24"/>
          <w:szCs w:val="24"/>
        </w:rPr>
        <w:tab/>
        <w:t>0</w:t>
      </w:r>
      <w:r w:rsidR="00681AA2" w:rsidRPr="00C56509">
        <w:rPr>
          <w:rFonts w:ascii="Times New Roman" w:hAnsi="Times New Roman"/>
          <w:sz w:val="24"/>
          <w:szCs w:val="24"/>
        </w:rPr>
        <w:tab/>
        <w:t>0</w:t>
      </w:r>
      <w:r w:rsidR="00681AA2" w:rsidRPr="00C56509">
        <w:rPr>
          <w:rFonts w:ascii="Times New Roman" w:hAnsi="Times New Roman"/>
          <w:sz w:val="24"/>
          <w:szCs w:val="24"/>
        </w:rPr>
        <w:tab/>
        <w:t>0</w:t>
      </w:r>
      <w:r w:rsidR="00681AA2" w:rsidRPr="00C56509">
        <w:rPr>
          <w:rFonts w:ascii="Times New Roman" w:hAnsi="Times New Roman"/>
          <w:sz w:val="24"/>
          <w:szCs w:val="24"/>
        </w:rPr>
        <w:tab/>
        <w:t>0</w:t>
      </w:r>
    </w:p>
    <w:p w14:paraId="216FD9A0" w14:textId="77777777" w:rsidR="00B55883" w:rsidRPr="00C56509" w:rsidRDefault="00B55883" w:rsidP="00E353EF">
      <w:pPr>
        <w:tabs>
          <w:tab w:val="num" w:pos="720"/>
        </w:tabs>
        <w:autoSpaceDE w:val="0"/>
        <w:autoSpaceDN w:val="0"/>
        <w:adjustRightInd w:val="0"/>
        <w:ind w:left="720" w:hanging="720"/>
        <w:rPr>
          <w:b/>
        </w:rPr>
      </w:pPr>
    </w:p>
    <w:p w14:paraId="7B412255" w14:textId="3E81CD56" w:rsidR="00DD45CF" w:rsidRPr="00C56509" w:rsidRDefault="008076BD" w:rsidP="00432F8A">
      <w:pPr>
        <w:ind w:left="720" w:hanging="720"/>
        <w:rPr>
          <w:b/>
        </w:rPr>
      </w:pPr>
      <w:r w:rsidRPr="00C56509">
        <w:rPr>
          <w:b/>
        </w:rPr>
        <w:t>1</w:t>
      </w:r>
      <w:r w:rsidR="001B5737" w:rsidRPr="00C56509">
        <w:rPr>
          <w:b/>
        </w:rPr>
        <w:t>5</w:t>
      </w:r>
      <w:r w:rsidR="00DD45CF" w:rsidRPr="00C56509">
        <w:rPr>
          <w:b/>
        </w:rPr>
        <w:t>.</w:t>
      </w:r>
      <w:r w:rsidR="00DD45CF" w:rsidRPr="00C56509">
        <w:rPr>
          <w:b/>
        </w:rPr>
        <w:tab/>
        <w:t xml:space="preserve">During this school year, did teachers in your school provide students with the opportunity to </w:t>
      </w:r>
      <w:r w:rsidR="00DD45CF" w:rsidRPr="00C56509">
        <w:rPr>
          <w:b/>
          <w:u w:val="single"/>
        </w:rPr>
        <w:t>practice</w:t>
      </w:r>
      <w:r w:rsidR="00DD45CF" w:rsidRPr="00C56509">
        <w:rPr>
          <w:b/>
        </w:rPr>
        <w:t xml:space="preserve"> </w:t>
      </w:r>
      <w:r w:rsidR="00EB1AEC" w:rsidRPr="00C56509">
        <w:rPr>
          <w:b/>
        </w:rPr>
        <w:t>the following skills</w:t>
      </w:r>
      <w:r w:rsidR="00B6753B">
        <w:rPr>
          <w:b/>
        </w:rPr>
        <w:t xml:space="preserve"> in a </w:t>
      </w:r>
      <w:r w:rsidR="00B6753B" w:rsidRPr="00B6753B">
        <w:rPr>
          <w:b/>
          <w:u w:val="single"/>
        </w:rPr>
        <w:t>required course</w:t>
      </w:r>
      <w:r w:rsidR="00B6753B" w:rsidRPr="00B6753B">
        <w:rPr>
          <w:b/>
        </w:rPr>
        <w:t xml:space="preserve"> </w:t>
      </w:r>
      <w:r w:rsidR="00B6753B" w:rsidRPr="00C56509">
        <w:rPr>
          <w:b/>
        </w:rPr>
        <w:t>for students in any of grades 6 through 12</w:t>
      </w:r>
      <w:r w:rsidR="00EB1AEC" w:rsidRPr="00C56509">
        <w:rPr>
          <w:b/>
        </w:rPr>
        <w:t>?</w:t>
      </w:r>
      <w:r w:rsidR="00EB1AEC" w:rsidRPr="00C56509">
        <w:t xml:space="preserve"> (Mark yes or no for each skill.)</w:t>
      </w:r>
      <w:r w:rsidR="00EB1AEC" w:rsidRPr="00C56509">
        <w:rPr>
          <w:b/>
        </w:rPr>
        <w:t xml:space="preserve"> </w:t>
      </w:r>
    </w:p>
    <w:p w14:paraId="09D52C5E" w14:textId="77777777" w:rsidR="001D0BDF" w:rsidRPr="00C56509" w:rsidRDefault="001D0BDF" w:rsidP="00432F8A">
      <w:pPr>
        <w:ind w:left="720" w:hanging="720"/>
      </w:pPr>
    </w:p>
    <w:p w14:paraId="4E7288B3" w14:textId="0AC543EC" w:rsidR="00EB1AEC" w:rsidRPr="00C56509" w:rsidRDefault="00EB1AEC" w:rsidP="00EB1AEC">
      <w:pPr>
        <w:tabs>
          <w:tab w:val="left" w:pos="1440"/>
          <w:tab w:val="left" w:pos="7920"/>
          <w:tab w:val="left" w:pos="8640"/>
        </w:tabs>
        <w:ind w:left="720"/>
      </w:pPr>
      <w:r w:rsidRPr="00C56509">
        <w:rPr>
          <w:b/>
        </w:rPr>
        <w:tab/>
        <w:t>Skill</w:t>
      </w:r>
      <w:r w:rsidRPr="00C56509">
        <w:rPr>
          <w:b/>
        </w:rPr>
        <w:tab/>
        <w:t>Yes</w:t>
      </w:r>
      <w:r w:rsidRPr="00C56509">
        <w:rPr>
          <w:b/>
        </w:rPr>
        <w:tab/>
        <w:t>No</w:t>
      </w:r>
    </w:p>
    <w:p w14:paraId="369F1DDF" w14:textId="08403D2F" w:rsidR="00EB1AEC" w:rsidRDefault="00EB1AEC" w:rsidP="00EB1AEC">
      <w:pPr>
        <w:widowControl w:val="0"/>
        <w:tabs>
          <w:tab w:val="left" w:pos="1440"/>
          <w:tab w:val="left" w:leader="dot" w:pos="8107"/>
          <w:tab w:val="left" w:leader="dot" w:pos="8712"/>
        </w:tabs>
        <w:autoSpaceDE w:val="0"/>
        <w:autoSpaceDN w:val="0"/>
        <w:adjustRightInd w:val="0"/>
        <w:ind w:left="720"/>
      </w:pPr>
      <w:r w:rsidRPr="00C56509">
        <w:t>a.</w:t>
      </w:r>
      <w:r w:rsidRPr="00C56509">
        <w:tab/>
        <w:t>Communication, decision-making, goal-setting, or refusal skills</w:t>
      </w:r>
    </w:p>
    <w:p w14:paraId="7C7B8E37" w14:textId="19A22E26" w:rsidR="00EB1AEC" w:rsidRPr="00C56509" w:rsidRDefault="00235087" w:rsidP="00EB1AEC">
      <w:pPr>
        <w:widowControl w:val="0"/>
        <w:tabs>
          <w:tab w:val="left" w:pos="1440"/>
          <w:tab w:val="left" w:leader="dot" w:pos="8107"/>
          <w:tab w:val="left" w:leader="dot" w:pos="8712"/>
        </w:tabs>
        <w:autoSpaceDE w:val="0"/>
        <w:autoSpaceDN w:val="0"/>
        <w:adjustRightInd w:val="0"/>
        <w:ind w:left="720"/>
      </w:pPr>
      <w:r>
        <w:tab/>
      </w:r>
      <w:r w:rsidR="00E37FBE">
        <w:t xml:space="preserve">   </w:t>
      </w:r>
      <w:r>
        <w:t xml:space="preserve">related to sexual health </w:t>
      </w:r>
      <w:r w:rsidR="00EB1AEC" w:rsidRPr="00C56509">
        <w:t>(e.g., through role playing)</w:t>
      </w:r>
      <w:r w:rsidR="00EB1AEC" w:rsidRPr="00C56509">
        <w:tab/>
        <w:t>0</w:t>
      </w:r>
      <w:r w:rsidR="00EB1AEC" w:rsidRPr="00C56509">
        <w:tab/>
        <w:t>0</w:t>
      </w:r>
    </w:p>
    <w:p w14:paraId="1AF32CEC" w14:textId="6D688A7A" w:rsidR="00EB1AEC" w:rsidRPr="00C56509" w:rsidRDefault="00EB1AEC" w:rsidP="00EB1AEC">
      <w:pPr>
        <w:widowControl w:val="0"/>
        <w:tabs>
          <w:tab w:val="left" w:pos="1440"/>
          <w:tab w:val="left" w:leader="dot" w:pos="8107"/>
          <w:tab w:val="left" w:leader="dot" w:pos="8712"/>
        </w:tabs>
        <w:autoSpaceDE w:val="0"/>
        <w:autoSpaceDN w:val="0"/>
        <w:adjustRightInd w:val="0"/>
        <w:ind w:left="720"/>
      </w:pPr>
      <w:r w:rsidRPr="00C56509">
        <w:t>b.</w:t>
      </w:r>
      <w:r w:rsidRPr="00C56509">
        <w:tab/>
        <w:t xml:space="preserve">Analyzing the influence of family, media, and culture on </w:t>
      </w:r>
    </w:p>
    <w:p w14:paraId="7E0F10CE" w14:textId="2DFA4F36" w:rsidR="00EB1AEC" w:rsidRPr="00C56509" w:rsidRDefault="00EB1AEC" w:rsidP="00EB1AEC">
      <w:pPr>
        <w:widowControl w:val="0"/>
        <w:tabs>
          <w:tab w:val="left" w:pos="1440"/>
          <w:tab w:val="left" w:leader="dot" w:pos="8107"/>
          <w:tab w:val="left" w:leader="dot" w:pos="8712"/>
        </w:tabs>
        <w:autoSpaceDE w:val="0"/>
        <w:autoSpaceDN w:val="0"/>
        <w:adjustRightInd w:val="0"/>
        <w:ind w:left="720"/>
      </w:pPr>
      <w:r w:rsidRPr="00C56509">
        <w:tab/>
      </w:r>
      <w:r w:rsidR="00E37FBE">
        <w:t xml:space="preserve">   </w:t>
      </w:r>
      <w:r w:rsidRPr="00C56509">
        <w:t>sexual health</w:t>
      </w:r>
      <w:r w:rsidRPr="00C56509">
        <w:tab/>
        <w:t>0</w:t>
      </w:r>
      <w:r w:rsidRPr="00C56509">
        <w:tab/>
        <w:t>0</w:t>
      </w:r>
    </w:p>
    <w:p w14:paraId="23049C15" w14:textId="43D064B8" w:rsidR="00EB1AEC" w:rsidRPr="00C56509" w:rsidRDefault="00EB1AEC" w:rsidP="00EB1AEC">
      <w:pPr>
        <w:widowControl w:val="0"/>
        <w:tabs>
          <w:tab w:val="left" w:pos="1440"/>
          <w:tab w:val="left" w:leader="dot" w:pos="8107"/>
          <w:tab w:val="left" w:leader="dot" w:pos="8712"/>
        </w:tabs>
        <w:autoSpaceDE w:val="0"/>
        <w:autoSpaceDN w:val="0"/>
        <w:adjustRightInd w:val="0"/>
        <w:ind w:left="720"/>
      </w:pPr>
      <w:r w:rsidRPr="00C56509">
        <w:t>c.</w:t>
      </w:r>
      <w:r w:rsidRPr="00C56509">
        <w:tab/>
        <w:t>Accessing valid sexual health information, products, and services</w:t>
      </w:r>
      <w:r w:rsidRPr="00C56509">
        <w:tab/>
        <w:t>0</w:t>
      </w:r>
      <w:r w:rsidRPr="00C56509">
        <w:tab/>
        <w:t>0</w:t>
      </w:r>
    </w:p>
    <w:p w14:paraId="4BC402F6" w14:textId="46345CDE" w:rsidR="003053BB" w:rsidRPr="00C56509" w:rsidRDefault="00085F16" w:rsidP="00377232">
      <w:pPr>
        <w:ind w:left="720" w:hanging="720"/>
      </w:pPr>
      <w:r w:rsidRPr="00C56509">
        <w:rPr>
          <w:b/>
        </w:rPr>
        <w:lastRenderedPageBreak/>
        <w:t>1</w:t>
      </w:r>
      <w:r w:rsidR="001B5737" w:rsidRPr="00C56509">
        <w:rPr>
          <w:b/>
        </w:rPr>
        <w:t>6</w:t>
      </w:r>
      <w:r w:rsidR="003053BB" w:rsidRPr="00C56509">
        <w:rPr>
          <w:b/>
        </w:rPr>
        <w:t>.</w:t>
      </w:r>
      <w:r w:rsidR="00377232" w:rsidRPr="00C56509">
        <w:rPr>
          <w:b/>
        </w:rPr>
        <w:tab/>
      </w:r>
      <w:r w:rsidR="003053BB" w:rsidRPr="00C56509">
        <w:rPr>
          <w:b/>
        </w:rPr>
        <w:t xml:space="preserve">During this school year, did teachers in your school implement the following </w:t>
      </w:r>
      <w:r w:rsidR="003053BB" w:rsidRPr="00D35C27">
        <w:rPr>
          <w:b/>
          <w:u w:val="single"/>
        </w:rPr>
        <w:t>inclusive practices</w:t>
      </w:r>
      <w:r w:rsidR="003053BB" w:rsidRPr="00C56509">
        <w:rPr>
          <w:b/>
        </w:rPr>
        <w:t xml:space="preserve"> when providing sexual health education </w:t>
      </w:r>
      <w:r w:rsidR="003053BB" w:rsidRPr="00D35C27">
        <w:rPr>
          <w:b/>
        </w:rPr>
        <w:t xml:space="preserve">in a </w:t>
      </w:r>
      <w:r w:rsidR="003053BB" w:rsidRPr="00D35C27">
        <w:rPr>
          <w:b/>
          <w:u w:val="single"/>
        </w:rPr>
        <w:t>required course</w:t>
      </w:r>
      <w:r w:rsidR="003053BB" w:rsidRPr="00C56509">
        <w:rPr>
          <w:b/>
        </w:rPr>
        <w:t xml:space="preserve"> for students in grades 6 through 12? </w:t>
      </w:r>
      <w:r w:rsidR="003053BB" w:rsidRPr="00C56509">
        <w:t>(Mark yes or no for each practice, or mark NA for each practice if no one in your school teaches sexual health education.)</w:t>
      </w:r>
    </w:p>
    <w:p w14:paraId="39B27614" w14:textId="77777777" w:rsidR="003053BB" w:rsidRPr="00C56509" w:rsidRDefault="003053BB" w:rsidP="003053BB">
      <w:pPr>
        <w:rPr>
          <w:b/>
        </w:rPr>
      </w:pPr>
    </w:p>
    <w:p w14:paraId="16FEEA0D" w14:textId="059B55A3" w:rsidR="003053BB" w:rsidRPr="00C56509" w:rsidRDefault="00BC668C" w:rsidP="003053BB">
      <w:pPr>
        <w:tabs>
          <w:tab w:val="left" w:pos="1440"/>
          <w:tab w:val="left" w:pos="7560"/>
          <w:tab w:val="left" w:pos="8280"/>
          <w:tab w:val="left" w:pos="9000"/>
        </w:tabs>
        <w:ind w:left="720" w:firstLine="720"/>
        <w:rPr>
          <w:b/>
        </w:rPr>
      </w:pPr>
      <w:r>
        <w:rPr>
          <w:b/>
        </w:rPr>
        <w:t>P</w:t>
      </w:r>
      <w:r w:rsidR="003053BB" w:rsidRPr="00C56509">
        <w:rPr>
          <w:b/>
        </w:rPr>
        <w:t xml:space="preserve">ractice </w:t>
      </w:r>
      <w:r w:rsidR="003053BB" w:rsidRPr="00C56509">
        <w:rPr>
          <w:b/>
        </w:rPr>
        <w:tab/>
        <w:t>Yes</w:t>
      </w:r>
      <w:r w:rsidR="003053BB" w:rsidRPr="00C56509">
        <w:rPr>
          <w:b/>
        </w:rPr>
        <w:tab/>
        <w:t>No</w:t>
      </w:r>
      <w:r w:rsidR="003053BB" w:rsidRPr="00C56509">
        <w:rPr>
          <w:b/>
        </w:rPr>
        <w:tab/>
        <w:t>NA</w:t>
      </w:r>
    </w:p>
    <w:p w14:paraId="62D485B1" w14:textId="77777777" w:rsidR="003053BB" w:rsidRPr="00C56509" w:rsidRDefault="003053BB" w:rsidP="003053BB">
      <w:pPr>
        <w:tabs>
          <w:tab w:val="left" w:pos="1440"/>
          <w:tab w:val="center" w:leader="dot" w:pos="7747"/>
          <w:tab w:val="center" w:leader="dot" w:pos="8467"/>
          <w:tab w:val="center" w:leader="dot" w:pos="9187"/>
        </w:tabs>
        <w:ind w:left="720"/>
      </w:pPr>
      <w:r w:rsidRPr="00C56509">
        <w:t>a.</w:t>
      </w:r>
      <w:r w:rsidRPr="00C56509">
        <w:tab/>
        <w:t xml:space="preserve">Encouraged use of gender-neutral pronouns such as </w:t>
      </w:r>
    </w:p>
    <w:p w14:paraId="4F1973DC" w14:textId="7F0F1CAD" w:rsidR="0022251E" w:rsidRPr="00C56509" w:rsidRDefault="003053BB" w:rsidP="003053BB">
      <w:pPr>
        <w:tabs>
          <w:tab w:val="left" w:pos="1440"/>
          <w:tab w:val="center" w:leader="dot" w:pos="7747"/>
          <w:tab w:val="center" w:leader="dot" w:pos="8467"/>
          <w:tab w:val="center" w:leader="dot" w:pos="9187"/>
        </w:tabs>
        <w:ind w:left="720"/>
      </w:pPr>
      <w:r w:rsidRPr="00C56509">
        <w:tab/>
      </w:r>
      <w:r w:rsidR="00E83305" w:rsidRPr="00C56509">
        <w:t xml:space="preserve">   </w:t>
      </w:r>
      <w:r w:rsidRPr="00C56509">
        <w:t xml:space="preserve">“they/them” </w:t>
      </w:r>
      <w:r w:rsidR="0022251E" w:rsidRPr="00C56509">
        <w:t xml:space="preserve">during instruction to recognize gender diversity </w:t>
      </w:r>
    </w:p>
    <w:p w14:paraId="22C69C5B" w14:textId="30819C42" w:rsidR="003053BB" w:rsidRPr="00C56509" w:rsidRDefault="0022251E" w:rsidP="00F35E69">
      <w:pPr>
        <w:tabs>
          <w:tab w:val="left" w:pos="1440"/>
          <w:tab w:val="center" w:leader="dot" w:pos="7747"/>
          <w:tab w:val="center" w:leader="dot" w:pos="8467"/>
          <w:tab w:val="center" w:leader="dot" w:pos="9187"/>
        </w:tabs>
        <w:ind w:left="720"/>
      </w:pPr>
      <w:r w:rsidRPr="00C56509">
        <w:tab/>
      </w:r>
      <w:r w:rsidR="00E83305" w:rsidRPr="00C56509">
        <w:t xml:space="preserve">   </w:t>
      </w:r>
      <w:r w:rsidRPr="00C56509">
        <w:t>among students</w:t>
      </w:r>
      <w:r w:rsidR="003053BB" w:rsidRPr="00C56509">
        <w:tab/>
      </w:r>
      <w:r w:rsidR="00F35E69" w:rsidRPr="00C56509">
        <w:t>0</w:t>
      </w:r>
      <w:r w:rsidR="003053BB" w:rsidRPr="00C56509">
        <w:tab/>
        <w:t>0</w:t>
      </w:r>
      <w:r w:rsidR="003053BB" w:rsidRPr="00C56509">
        <w:tab/>
        <w:t>0</w:t>
      </w:r>
    </w:p>
    <w:p w14:paraId="754428E0" w14:textId="77777777" w:rsidR="007978F1" w:rsidRPr="00C56509" w:rsidRDefault="00F35E69" w:rsidP="00F35E69">
      <w:pPr>
        <w:tabs>
          <w:tab w:val="left" w:pos="1440"/>
          <w:tab w:val="center" w:leader="dot" w:pos="7747"/>
          <w:tab w:val="center" w:leader="dot" w:pos="8467"/>
          <w:tab w:val="center" w:leader="dot" w:pos="9187"/>
        </w:tabs>
        <w:ind w:left="720"/>
      </w:pPr>
      <w:r w:rsidRPr="00C56509">
        <w:t>b.</w:t>
      </w:r>
      <w:r w:rsidRPr="00C56509">
        <w:tab/>
        <w:t xml:space="preserve">Provided positive examples of lesbian, gay, bisexual, </w:t>
      </w:r>
    </w:p>
    <w:p w14:paraId="7BF9199C" w14:textId="7D1BB4E8" w:rsidR="00F35E69" w:rsidRPr="00C56509" w:rsidRDefault="007978F1" w:rsidP="00F35E69">
      <w:pPr>
        <w:tabs>
          <w:tab w:val="left" w:pos="1440"/>
          <w:tab w:val="center" w:leader="dot" w:pos="7747"/>
          <w:tab w:val="center" w:leader="dot" w:pos="8467"/>
          <w:tab w:val="center" w:leader="dot" w:pos="9187"/>
        </w:tabs>
        <w:ind w:left="720"/>
      </w:pPr>
      <w:r w:rsidRPr="00C56509">
        <w:tab/>
      </w:r>
      <w:r w:rsidR="00E83305" w:rsidRPr="00C56509">
        <w:t xml:space="preserve">   </w:t>
      </w:r>
      <w:r w:rsidR="00F35E69" w:rsidRPr="00C56509">
        <w:t>or transgender (LGBT) people and same-sex relationships</w:t>
      </w:r>
      <w:r w:rsidR="00F35E69" w:rsidRPr="00C56509">
        <w:tab/>
        <w:t>0</w:t>
      </w:r>
      <w:r w:rsidR="00F35E69" w:rsidRPr="00C56509">
        <w:tab/>
        <w:t>0</w:t>
      </w:r>
      <w:r w:rsidR="00F35E69" w:rsidRPr="00C56509">
        <w:tab/>
        <w:t>0</w:t>
      </w:r>
    </w:p>
    <w:p w14:paraId="2376258A" w14:textId="70B2665B" w:rsidR="00F35E69" w:rsidRPr="00C56509" w:rsidRDefault="00F35E69" w:rsidP="00F35E69">
      <w:pPr>
        <w:tabs>
          <w:tab w:val="left" w:pos="1440"/>
          <w:tab w:val="center" w:leader="dot" w:pos="7747"/>
          <w:tab w:val="center" w:leader="dot" w:pos="8467"/>
          <w:tab w:val="center" w:leader="dot" w:pos="9187"/>
        </w:tabs>
        <w:ind w:left="720"/>
      </w:pPr>
      <w:r w:rsidRPr="00C56509">
        <w:t>c.</w:t>
      </w:r>
      <w:r w:rsidRPr="00C56509">
        <w:tab/>
        <w:t xml:space="preserve">Encouraged students to </w:t>
      </w:r>
      <w:r w:rsidR="005F14E1" w:rsidRPr="00C56509">
        <w:t>respect</w:t>
      </w:r>
      <w:r w:rsidRPr="00C56509">
        <w:t xml:space="preserve"> others’ sexual and </w:t>
      </w:r>
    </w:p>
    <w:p w14:paraId="0B1A1B3A" w14:textId="48E83BBE" w:rsidR="00F35E69" w:rsidRPr="00C56509" w:rsidRDefault="00F35E69" w:rsidP="00F35E69">
      <w:pPr>
        <w:tabs>
          <w:tab w:val="left" w:pos="1440"/>
          <w:tab w:val="center" w:leader="dot" w:pos="7747"/>
          <w:tab w:val="center" w:leader="dot" w:pos="8467"/>
          <w:tab w:val="center" w:leader="dot" w:pos="9187"/>
        </w:tabs>
        <w:ind w:left="720"/>
      </w:pPr>
      <w:r w:rsidRPr="00C56509">
        <w:tab/>
      </w:r>
      <w:r w:rsidR="00E83305" w:rsidRPr="00C56509">
        <w:t xml:space="preserve">   </w:t>
      </w:r>
      <w:r w:rsidRPr="00C56509">
        <w:t>gender identities</w:t>
      </w:r>
      <w:r w:rsidRPr="00C56509">
        <w:tab/>
        <w:t>0</w:t>
      </w:r>
      <w:r w:rsidRPr="00C56509">
        <w:tab/>
        <w:t>0</w:t>
      </w:r>
      <w:r w:rsidRPr="00C56509">
        <w:tab/>
        <w:t>0</w:t>
      </w:r>
    </w:p>
    <w:p w14:paraId="360BB6F2" w14:textId="0729AFC5" w:rsidR="00F35E69" w:rsidRPr="00C56509" w:rsidRDefault="00F35E69" w:rsidP="00F35E69">
      <w:pPr>
        <w:tabs>
          <w:tab w:val="left" w:pos="1440"/>
          <w:tab w:val="center" w:leader="dot" w:pos="7747"/>
          <w:tab w:val="center" w:leader="dot" w:pos="8467"/>
          <w:tab w:val="center" w:leader="dot" w:pos="9187"/>
        </w:tabs>
        <w:ind w:left="720"/>
      </w:pPr>
      <w:r w:rsidRPr="00C56509">
        <w:t>d.</w:t>
      </w:r>
      <w:r w:rsidRPr="00C56509">
        <w:tab/>
        <w:t>Provided students with information about LGBT resources</w:t>
      </w:r>
    </w:p>
    <w:p w14:paraId="387C7AA2" w14:textId="77777777" w:rsidR="00BC5A14" w:rsidRDefault="00F35E69" w:rsidP="00E83305">
      <w:pPr>
        <w:tabs>
          <w:tab w:val="left" w:pos="1440"/>
          <w:tab w:val="center" w:leader="dot" w:pos="7747"/>
          <w:tab w:val="center" w:leader="dot" w:pos="8467"/>
          <w:tab w:val="center" w:leader="dot" w:pos="9187"/>
        </w:tabs>
        <w:ind w:left="720"/>
      </w:pPr>
      <w:r w:rsidRPr="00C56509">
        <w:tab/>
      </w:r>
      <w:r w:rsidR="00E83305" w:rsidRPr="00C56509">
        <w:t xml:space="preserve">   </w:t>
      </w:r>
      <w:r w:rsidRPr="00C56509">
        <w:t xml:space="preserve">within the school (e.g., </w:t>
      </w:r>
      <w:r w:rsidR="00E83305" w:rsidRPr="00C56509">
        <w:t xml:space="preserve">counseling services, student support </w:t>
      </w:r>
    </w:p>
    <w:p w14:paraId="52FCD2E8" w14:textId="2797F3E6" w:rsidR="00BC5A14" w:rsidRDefault="00BC5A14" w:rsidP="00F35E69">
      <w:pPr>
        <w:tabs>
          <w:tab w:val="left" w:pos="1440"/>
          <w:tab w:val="center" w:leader="dot" w:pos="7747"/>
          <w:tab w:val="center" w:leader="dot" w:pos="8467"/>
          <w:tab w:val="center" w:leader="dot" w:pos="9187"/>
        </w:tabs>
        <w:ind w:left="720"/>
      </w:pPr>
      <w:r>
        <w:tab/>
        <w:t xml:space="preserve">   </w:t>
      </w:r>
      <w:r w:rsidR="00E83305" w:rsidRPr="00C56509">
        <w:t xml:space="preserve">groups like </w:t>
      </w:r>
      <w:r w:rsidR="00F35E69" w:rsidRPr="00C56509">
        <w:t>Gay/Straight</w:t>
      </w:r>
      <w:r w:rsidR="00E83305" w:rsidRPr="00C56509">
        <w:t xml:space="preserve"> </w:t>
      </w:r>
      <w:r w:rsidR="00F35E69" w:rsidRPr="00C56509">
        <w:t>Alliances or Gender</w:t>
      </w:r>
      <w:r w:rsidR="0009257C">
        <w:t>s</w:t>
      </w:r>
      <w:r w:rsidR="00F35E69" w:rsidRPr="00C56509">
        <w:t xml:space="preserve"> and Sexualit</w:t>
      </w:r>
      <w:r w:rsidR="00C95965">
        <w:t>ies</w:t>
      </w:r>
      <w:r w:rsidR="00F35E69" w:rsidRPr="00C56509">
        <w:t xml:space="preserve"> </w:t>
      </w:r>
    </w:p>
    <w:p w14:paraId="5B86A2D0" w14:textId="197DEA61" w:rsidR="00E83305" w:rsidRPr="00C56509" w:rsidRDefault="00BC5A14" w:rsidP="00F35E69">
      <w:pPr>
        <w:tabs>
          <w:tab w:val="left" w:pos="1440"/>
          <w:tab w:val="center" w:leader="dot" w:pos="7747"/>
          <w:tab w:val="center" w:leader="dot" w:pos="8467"/>
          <w:tab w:val="center" w:leader="dot" w:pos="9187"/>
        </w:tabs>
        <w:ind w:left="720"/>
      </w:pPr>
      <w:r>
        <w:tab/>
        <w:t xml:space="preserve">   </w:t>
      </w:r>
      <w:r w:rsidR="00F35E69" w:rsidRPr="00C56509">
        <w:t xml:space="preserve">Alliances) </w:t>
      </w:r>
      <w:r w:rsidR="00E83305" w:rsidRPr="00C56509">
        <w:tab/>
        <w:t>0</w:t>
      </w:r>
      <w:r w:rsidR="00E83305" w:rsidRPr="00C56509">
        <w:tab/>
        <w:t>0</w:t>
      </w:r>
      <w:r w:rsidR="00E83305" w:rsidRPr="00C56509">
        <w:tab/>
        <w:t>0</w:t>
      </w:r>
    </w:p>
    <w:p w14:paraId="378BD520" w14:textId="48540D14" w:rsidR="00F35E69" w:rsidRPr="00C56509" w:rsidRDefault="00F35E69" w:rsidP="00F35E69">
      <w:pPr>
        <w:tabs>
          <w:tab w:val="left" w:pos="1440"/>
          <w:tab w:val="center" w:leader="dot" w:pos="7747"/>
          <w:tab w:val="center" w:leader="dot" w:pos="8467"/>
          <w:tab w:val="center" w:leader="dot" w:pos="9187"/>
        </w:tabs>
        <w:ind w:left="720"/>
      </w:pPr>
      <w:r w:rsidRPr="00C56509">
        <w:t>e.</w:t>
      </w:r>
      <w:r w:rsidRPr="00C56509">
        <w:tab/>
        <w:t xml:space="preserve">Identified additional LGBT resources available in the community </w:t>
      </w:r>
    </w:p>
    <w:p w14:paraId="5C4F9A9E" w14:textId="678783FF" w:rsidR="00F35E69" w:rsidRPr="00C56509" w:rsidRDefault="00F35E69" w:rsidP="00F35E69">
      <w:pPr>
        <w:tabs>
          <w:tab w:val="left" w:pos="1440"/>
          <w:tab w:val="center" w:leader="dot" w:pos="7747"/>
          <w:tab w:val="center" w:leader="dot" w:pos="8467"/>
          <w:tab w:val="center" w:leader="dot" w:pos="9187"/>
        </w:tabs>
        <w:ind w:left="720"/>
      </w:pPr>
      <w:r w:rsidRPr="00C56509">
        <w:tab/>
      </w:r>
      <w:r w:rsidR="00E83305" w:rsidRPr="00C56509">
        <w:t xml:space="preserve">   </w:t>
      </w:r>
      <w:r w:rsidRPr="00C56509">
        <w:t>or online</w:t>
      </w:r>
      <w:r w:rsidRPr="00C56509">
        <w:tab/>
        <w:t>0</w:t>
      </w:r>
      <w:r w:rsidRPr="00C56509">
        <w:tab/>
        <w:t>0</w:t>
      </w:r>
      <w:r w:rsidRPr="00C56509">
        <w:tab/>
        <w:t>0</w:t>
      </w:r>
    </w:p>
    <w:p w14:paraId="029FE3A7" w14:textId="190D63F5" w:rsidR="00F35E69" w:rsidRPr="00C56509" w:rsidRDefault="00F35E69" w:rsidP="00F35E69">
      <w:pPr>
        <w:tabs>
          <w:tab w:val="left" w:pos="1440"/>
          <w:tab w:val="center" w:leader="dot" w:pos="7747"/>
          <w:tab w:val="center" w:leader="dot" w:pos="8467"/>
          <w:tab w:val="center" w:leader="dot" w:pos="9187"/>
        </w:tabs>
        <w:ind w:left="720"/>
      </w:pPr>
    </w:p>
    <w:p w14:paraId="15D9D44C" w14:textId="2462C6A8" w:rsidR="00F35E69" w:rsidRPr="00C56509" w:rsidRDefault="00F35E69" w:rsidP="00F35E69">
      <w:pPr>
        <w:tabs>
          <w:tab w:val="left" w:pos="1440"/>
          <w:tab w:val="center" w:leader="dot" w:pos="7747"/>
          <w:tab w:val="center" w:leader="dot" w:pos="8467"/>
          <w:tab w:val="center" w:leader="dot" w:pos="9187"/>
        </w:tabs>
        <w:ind w:left="720"/>
      </w:pPr>
    </w:p>
    <w:p w14:paraId="2197D130" w14:textId="77777777" w:rsidR="00DD45CF" w:rsidRPr="00C56509" w:rsidRDefault="00DD45CF" w:rsidP="00DD45CF">
      <w:pPr>
        <w:rPr>
          <w:b/>
          <w:bCs/>
        </w:rPr>
      </w:pPr>
      <w:r w:rsidRPr="00C56509">
        <w:rPr>
          <w:b/>
          <w:bCs/>
        </w:rPr>
        <w:br w:type="page"/>
      </w:r>
    </w:p>
    <w:p w14:paraId="25E5CBB4" w14:textId="034B69B9" w:rsidR="00730433" w:rsidRPr="00C56509" w:rsidRDefault="00CB669E" w:rsidP="00E353EF">
      <w:pPr>
        <w:tabs>
          <w:tab w:val="num" w:pos="720"/>
        </w:tabs>
        <w:autoSpaceDE w:val="0"/>
        <w:autoSpaceDN w:val="0"/>
        <w:adjustRightInd w:val="0"/>
        <w:ind w:left="720" w:hanging="720"/>
        <w:rPr>
          <w:b/>
        </w:rPr>
      </w:pPr>
      <w:r w:rsidRPr="00C56509">
        <w:rPr>
          <w:b/>
        </w:rPr>
        <w:lastRenderedPageBreak/>
        <w:t>1</w:t>
      </w:r>
      <w:r w:rsidR="001B5737" w:rsidRPr="00C56509">
        <w:rPr>
          <w:b/>
        </w:rPr>
        <w:t>7</w:t>
      </w:r>
      <w:r w:rsidR="002F48BE" w:rsidRPr="00C56509">
        <w:rPr>
          <w:b/>
        </w:rPr>
        <w:t>.</w:t>
      </w:r>
      <w:r w:rsidR="002F48BE" w:rsidRPr="00C56509">
        <w:rPr>
          <w:b/>
        </w:rPr>
        <w:tab/>
      </w:r>
      <w:r w:rsidR="00B82B85" w:rsidRPr="00C56509">
        <w:rPr>
          <w:b/>
        </w:rPr>
        <w:t xml:space="preserve">During this school year, did teachers in </w:t>
      </w:r>
      <w:r w:rsidR="0001165A" w:rsidRPr="00C56509">
        <w:rPr>
          <w:b/>
        </w:rPr>
        <w:t>your</w:t>
      </w:r>
      <w:r w:rsidR="00B82B85" w:rsidRPr="00C56509">
        <w:rPr>
          <w:b/>
        </w:rPr>
        <w:t xml:space="preserve"> school teach each of the following </w:t>
      </w:r>
      <w:r w:rsidR="00B82B85" w:rsidRPr="00C56509">
        <w:rPr>
          <w:b/>
          <w:u w:val="single"/>
        </w:rPr>
        <w:t>nutrition and dietary behavior topics</w:t>
      </w:r>
      <w:r w:rsidR="00B82B85" w:rsidRPr="00C56509">
        <w:rPr>
          <w:b/>
        </w:rPr>
        <w:t xml:space="preserve"> in a </w:t>
      </w:r>
      <w:r w:rsidR="00B82B85" w:rsidRPr="00C56509">
        <w:rPr>
          <w:b/>
          <w:u w:val="single"/>
        </w:rPr>
        <w:t>required course</w:t>
      </w:r>
      <w:r w:rsidR="00B82B85" w:rsidRPr="00C56509">
        <w:rPr>
          <w:b/>
        </w:rPr>
        <w:t xml:space="preserve"> for students in any of grades 6 through 12?</w:t>
      </w:r>
      <w:r w:rsidR="000A0D9C" w:rsidRPr="00C56509">
        <w:rPr>
          <w:b/>
        </w:rPr>
        <w:t xml:space="preserve"> </w:t>
      </w:r>
      <w:r w:rsidR="000A0D9C" w:rsidRPr="00C56509">
        <w:t>(Mark yes or no for each topic.)</w:t>
      </w:r>
    </w:p>
    <w:p w14:paraId="7BC47CF2" w14:textId="77777777" w:rsidR="00D85AA2" w:rsidRPr="00C56509" w:rsidRDefault="002F48BE" w:rsidP="002F48BE">
      <w:pPr>
        <w:tabs>
          <w:tab w:val="num" w:pos="720"/>
          <w:tab w:val="left" w:pos="7920"/>
          <w:tab w:val="left" w:pos="8640"/>
        </w:tabs>
        <w:autoSpaceDE w:val="0"/>
        <w:autoSpaceDN w:val="0"/>
        <w:adjustRightInd w:val="0"/>
        <w:ind w:left="720" w:hanging="720"/>
        <w:rPr>
          <w:b/>
        </w:rPr>
      </w:pPr>
      <w:r w:rsidRPr="00C56509">
        <w:rPr>
          <w:b/>
        </w:rPr>
        <w:tab/>
      </w:r>
    </w:p>
    <w:p w14:paraId="3BFA57D6" w14:textId="77777777" w:rsidR="002F48BE" w:rsidRPr="00C56509" w:rsidRDefault="00D85AA2" w:rsidP="00D85AA2">
      <w:pPr>
        <w:tabs>
          <w:tab w:val="num" w:pos="1440"/>
          <w:tab w:val="left" w:pos="7920"/>
          <w:tab w:val="left" w:pos="8640"/>
        </w:tabs>
        <w:autoSpaceDE w:val="0"/>
        <w:autoSpaceDN w:val="0"/>
        <w:adjustRightInd w:val="0"/>
        <w:ind w:left="720" w:hanging="720"/>
        <w:rPr>
          <w:b/>
        </w:rPr>
      </w:pPr>
      <w:r w:rsidRPr="00C56509">
        <w:rPr>
          <w:b/>
        </w:rPr>
        <w:tab/>
      </w:r>
      <w:r w:rsidRPr="00C56509">
        <w:rPr>
          <w:b/>
        </w:rPr>
        <w:tab/>
      </w:r>
      <w:r w:rsidR="002F48BE" w:rsidRPr="00C56509">
        <w:rPr>
          <w:b/>
        </w:rPr>
        <w:t>Topic</w:t>
      </w:r>
      <w:r w:rsidR="002F48BE" w:rsidRPr="00C56509">
        <w:rPr>
          <w:b/>
        </w:rPr>
        <w:tab/>
        <w:t>Yes</w:t>
      </w:r>
      <w:r w:rsidR="002F48BE" w:rsidRPr="00C56509">
        <w:rPr>
          <w:b/>
        </w:rPr>
        <w:tab/>
        <w:t>No</w:t>
      </w:r>
    </w:p>
    <w:p w14:paraId="0E087367" w14:textId="77777777" w:rsidR="00B82B85" w:rsidRPr="00C56509" w:rsidRDefault="00325B01" w:rsidP="00FE044F">
      <w:pPr>
        <w:widowControl w:val="0"/>
        <w:tabs>
          <w:tab w:val="left" w:pos="1440"/>
          <w:tab w:val="left" w:leader="dot" w:pos="8107"/>
          <w:tab w:val="left" w:leader="dot" w:pos="8712"/>
        </w:tabs>
        <w:autoSpaceDE w:val="0"/>
        <w:autoSpaceDN w:val="0"/>
        <w:adjustRightInd w:val="0"/>
        <w:ind w:left="720"/>
      </w:pPr>
      <w:r w:rsidRPr="00C56509">
        <w:t>a.</w:t>
      </w:r>
      <w:r w:rsidR="00FE044F" w:rsidRPr="00C56509">
        <w:tab/>
      </w:r>
      <w:r w:rsidR="00B82B85" w:rsidRPr="00C56509">
        <w:t>Benefits of healthy eating</w:t>
      </w:r>
      <w:r w:rsidR="00FE044F" w:rsidRPr="00C56509">
        <w:tab/>
        <w:t>0</w:t>
      </w:r>
      <w:r w:rsidR="00FE044F" w:rsidRPr="00C56509">
        <w:tab/>
        <w:t>0</w:t>
      </w:r>
    </w:p>
    <w:p w14:paraId="753FF4E8" w14:textId="0E3A4628" w:rsidR="00AF3266" w:rsidRPr="00C56509" w:rsidRDefault="00FD4BD4" w:rsidP="00AF3266">
      <w:pPr>
        <w:widowControl w:val="0"/>
        <w:tabs>
          <w:tab w:val="left" w:pos="1440"/>
          <w:tab w:val="left" w:leader="dot" w:pos="8107"/>
          <w:tab w:val="left" w:leader="dot" w:pos="8712"/>
        </w:tabs>
        <w:autoSpaceDE w:val="0"/>
        <w:autoSpaceDN w:val="0"/>
        <w:adjustRightInd w:val="0"/>
        <w:ind w:left="720"/>
      </w:pPr>
      <w:r w:rsidRPr="00C56509">
        <w:t>b</w:t>
      </w:r>
      <w:r w:rsidR="00AF3266" w:rsidRPr="00C56509">
        <w:t>.</w:t>
      </w:r>
      <w:r w:rsidR="00AF3266" w:rsidRPr="00C56509">
        <w:tab/>
        <w:t>Benefits of drinking plenty of water</w:t>
      </w:r>
      <w:r w:rsidR="00AF3266" w:rsidRPr="00C56509">
        <w:tab/>
        <w:t>0</w:t>
      </w:r>
      <w:r w:rsidR="00AF3266" w:rsidRPr="00C56509">
        <w:tab/>
        <w:t>0</w:t>
      </w:r>
    </w:p>
    <w:p w14:paraId="31A354DB" w14:textId="6FD2C6FB" w:rsidR="00AF3266" w:rsidRPr="00C56509" w:rsidRDefault="00FD4BD4" w:rsidP="00AF3266">
      <w:pPr>
        <w:widowControl w:val="0"/>
        <w:tabs>
          <w:tab w:val="left" w:pos="1440"/>
          <w:tab w:val="left" w:leader="dot" w:pos="8107"/>
          <w:tab w:val="left" w:leader="dot" w:pos="8712"/>
        </w:tabs>
        <w:autoSpaceDE w:val="0"/>
        <w:autoSpaceDN w:val="0"/>
        <w:adjustRightInd w:val="0"/>
        <w:ind w:left="720"/>
      </w:pPr>
      <w:r w:rsidRPr="00C56509">
        <w:t>c</w:t>
      </w:r>
      <w:r w:rsidR="00AF3266" w:rsidRPr="00C56509">
        <w:t>.</w:t>
      </w:r>
      <w:r w:rsidR="00AF3266" w:rsidRPr="00C56509">
        <w:tab/>
        <w:t>Benefits of eating breakfast every day</w:t>
      </w:r>
      <w:r w:rsidR="00AF3266" w:rsidRPr="00C56509">
        <w:tab/>
        <w:t>0</w:t>
      </w:r>
      <w:r w:rsidR="00AF3266" w:rsidRPr="00C56509">
        <w:tab/>
        <w:t>0</w:t>
      </w:r>
    </w:p>
    <w:p w14:paraId="61FB10AD" w14:textId="77777777" w:rsidR="00FD4BD4" w:rsidRPr="00C56509" w:rsidRDefault="00FD4BD4" w:rsidP="00FD4BD4">
      <w:pPr>
        <w:widowControl w:val="0"/>
        <w:tabs>
          <w:tab w:val="left" w:pos="1440"/>
          <w:tab w:val="left" w:leader="dot" w:pos="8107"/>
          <w:tab w:val="left" w:leader="dot" w:pos="8712"/>
        </w:tabs>
        <w:autoSpaceDE w:val="0"/>
        <w:autoSpaceDN w:val="0"/>
        <w:adjustRightInd w:val="0"/>
        <w:ind w:left="720"/>
      </w:pPr>
      <w:r w:rsidRPr="00C56509">
        <w:t>d.</w:t>
      </w:r>
      <w:r w:rsidRPr="00C56509">
        <w:tab/>
        <w:t xml:space="preserve">Food guidance using the current Dietary Guidelines for Americans </w:t>
      </w:r>
    </w:p>
    <w:p w14:paraId="77BBA2BF" w14:textId="0E81598B" w:rsidR="00FD4BD4" w:rsidRPr="00C56509" w:rsidRDefault="00FD4BD4" w:rsidP="00FD4BD4">
      <w:pPr>
        <w:widowControl w:val="0"/>
        <w:tabs>
          <w:tab w:val="left" w:pos="1440"/>
          <w:tab w:val="left" w:leader="dot" w:pos="8107"/>
          <w:tab w:val="left" w:leader="dot" w:pos="8712"/>
        </w:tabs>
        <w:autoSpaceDE w:val="0"/>
        <w:autoSpaceDN w:val="0"/>
        <w:adjustRightInd w:val="0"/>
        <w:ind w:left="720"/>
      </w:pPr>
      <w:r w:rsidRPr="00C56509">
        <w:tab/>
      </w:r>
      <w:r w:rsidR="0009257C">
        <w:t xml:space="preserve">   </w:t>
      </w:r>
      <w:r w:rsidRPr="00C56509">
        <w:t>(e.g., MyPlate)</w:t>
      </w:r>
      <w:r w:rsidRPr="00C56509">
        <w:tab/>
        <w:t>0</w:t>
      </w:r>
      <w:r w:rsidRPr="00C56509">
        <w:tab/>
        <w:t>0</w:t>
      </w:r>
    </w:p>
    <w:p w14:paraId="745F7AC9" w14:textId="77777777" w:rsidR="00AF3266" w:rsidRPr="00C56509" w:rsidRDefault="00FD4BD4" w:rsidP="00AF3266">
      <w:pPr>
        <w:widowControl w:val="0"/>
        <w:tabs>
          <w:tab w:val="left" w:pos="1440"/>
          <w:tab w:val="left" w:leader="dot" w:pos="8107"/>
          <w:tab w:val="left" w:leader="dot" w:pos="8712"/>
        </w:tabs>
        <w:autoSpaceDE w:val="0"/>
        <w:autoSpaceDN w:val="0"/>
        <w:adjustRightInd w:val="0"/>
        <w:ind w:left="720"/>
      </w:pPr>
      <w:r w:rsidRPr="00C56509">
        <w:t>e</w:t>
      </w:r>
      <w:r w:rsidR="00AF3266" w:rsidRPr="00C56509">
        <w:t>.</w:t>
      </w:r>
      <w:r w:rsidR="00AF3266" w:rsidRPr="00C56509">
        <w:tab/>
        <w:t>Using food labels</w:t>
      </w:r>
      <w:r w:rsidR="00AF3266" w:rsidRPr="00C56509">
        <w:tab/>
        <w:t>0</w:t>
      </w:r>
      <w:r w:rsidR="00AF3266" w:rsidRPr="00C56509">
        <w:tab/>
        <w:t>0</w:t>
      </w:r>
    </w:p>
    <w:p w14:paraId="0DF66589" w14:textId="6CE31EF4" w:rsidR="00AF3266" w:rsidRPr="00C56509" w:rsidRDefault="00FD4BD4" w:rsidP="00AF3266">
      <w:pPr>
        <w:widowControl w:val="0"/>
        <w:tabs>
          <w:tab w:val="left" w:pos="1440"/>
          <w:tab w:val="left" w:leader="dot" w:pos="8107"/>
          <w:tab w:val="left" w:leader="dot" w:pos="8712"/>
        </w:tabs>
        <w:autoSpaceDE w:val="0"/>
        <w:autoSpaceDN w:val="0"/>
        <w:adjustRightInd w:val="0"/>
        <w:ind w:left="720"/>
      </w:pPr>
      <w:r w:rsidRPr="00C56509">
        <w:t>f</w:t>
      </w:r>
      <w:r w:rsidR="00AF3266" w:rsidRPr="00C56509">
        <w:t>.</w:t>
      </w:r>
      <w:r w:rsidR="00AF3266" w:rsidRPr="00C56509">
        <w:tab/>
        <w:t>Differentiating between nutritious and non-nutritious beverages</w:t>
      </w:r>
      <w:r w:rsidR="00AF3266" w:rsidRPr="00C56509">
        <w:tab/>
        <w:t>0</w:t>
      </w:r>
      <w:r w:rsidR="00AF3266" w:rsidRPr="00C56509">
        <w:tab/>
        <w:t>0</w:t>
      </w:r>
    </w:p>
    <w:p w14:paraId="40A1FDA1" w14:textId="77777777" w:rsidR="00AF3266" w:rsidRPr="00C56509" w:rsidRDefault="00FD4BD4" w:rsidP="00AF3266">
      <w:pPr>
        <w:widowControl w:val="0"/>
        <w:tabs>
          <w:tab w:val="left" w:pos="1440"/>
          <w:tab w:val="left" w:leader="dot" w:pos="8107"/>
          <w:tab w:val="left" w:leader="dot" w:pos="8712"/>
        </w:tabs>
        <w:autoSpaceDE w:val="0"/>
        <w:autoSpaceDN w:val="0"/>
        <w:adjustRightInd w:val="0"/>
        <w:ind w:left="720"/>
      </w:pPr>
      <w:r w:rsidRPr="00C56509">
        <w:t>g</w:t>
      </w:r>
      <w:r w:rsidR="00AF3266" w:rsidRPr="00C56509">
        <w:t>.</w:t>
      </w:r>
      <w:r w:rsidR="00AF3266" w:rsidRPr="00C56509">
        <w:tab/>
        <w:t>Balancing food intake and physical activity</w:t>
      </w:r>
      <w:r w:rsidR="00AF3266" w:rsidRPr="00C56509">
        <w:tab/>
        <w:t>0</w:t>
      </w:r>
      <w:r w:rsidR="00AF3266" w:rsidRPr="00C56509">
        <w:tab/>
        <w:t>0</w:t>
      </w:r>
    </w:p>
    <w:p w14:paraId="218BE08F" w14:textId="77777777" w:rsidR="00AF3266" w:rsidRPr="00C56509" w:rsidRDefault="00FD4BD4" w:rsidP="00AF3266">
      <w:pPr>
        <w:widowControl w:val="0"/>
        <w:tabs>
          <w:tab w:val="left" w:pos="1440"/>
          <w:tab w:val="left" w:leader="dot" w:pos="8107"/>
          <w:tab w:val="left" w:leader="dot" w:pos="8712"/>
        </w:tabs>
        <w:autoSpaceDE w:val="0"/>
        <w:autoSpaceDN w:val="0"/>
        <w:adjustRightInd w:val="0"/>
        <w:ind w:left="720"/>
      </w:pPr>
      <w:r w:rsidRPr="00C56509">
        <w:t>h</w:t>
      </w:r>
      <w:r w:rsidR="00AF3266" w:rsidRPr="00C56509">
        <w:t>.</w:t>
      </w:r>
      <w:r w:rsidR="00AF3266" w:rsidRPr="00C56509">
        <w:tab/>
        <w:t>Eating more fruits, vegetables, and whole grain products</w:t>
      </w:r>
      <w:r w:rsidR="00AF3266" w:rsidRPr="00C56509">
        <w:tab/>
        <w:t>0</w:t>
      </w:r>
      <w:r w:rsidR="00AF3266" w:rsidRPr="00C56509">
        <w:tab/>
        <w:t>0</w:t>
      </w:r>
    </w:p>
    <w:p w14:paraId="0E3283FA" w14:textId="77777777" w:rsidR="00AF3266" w:rsidRPr="00C56509" w:rsidRDefault="00FD4BD4" w:rsidP="00AF3266">
      <w:pPr>
        <w:widowControl w:val="0"/>
        <w:tabs>
          <w:tab w:val="left" w:pos="1440"/>
          <w:tab w:val="left" w:leader="dot" w:pos="8107"/>
          <w:tab w:val="left" w:leader="dot" w:pos="8712"/>
        </w:tabs>
        <w:autoSpaceDE w:val="0"/>
        <w:autoSpaceDN w:val="0"/>
        <w:adjustRightInd w:val="0"/>
        <w:ind w:left="720"/>
      </w:pPr>
      <w:r w:rsidRPr="00C56509">
        <w:t>i</w:t>
      </w:r>
      <w:r w:rsidR="00AF3266" w:rsidRPr="00C56509">
        <w:t>.</w:t>
      </w:r>
      <w:r w:rsidR="00AF3266" w:rsidRPr="00C56509">
        <w:tab/>
        <w:t xml:space="preserve">Choosing foods and snacks that are low in solid fat (i.e., saturated </w:t>
      </w:r>
    </w:p>
    <w:p w14:paraId="42FDBFDF" w14:textId="77777777" w:rsidR="00AF3266" w:rsidRPr="00C56509" w:rsidRDefault="00AF3266" w:rsidP="00AF3266">
      <w:pPr>
        <w:widowControl w:val="0"/>
        <w:tabs>
          <w:tab w:val="left" w:pos="1620"/>
          <w:tab w:val="left" w:leader="dot" w:pos="8107"/>
          <w:tab w:val="left" w:leader="dot" w:pos="8712"/>
        </w:tabs>
        <w:autoSpaceDE w:val="0"/>
        <w:autoSpaceDN w:val="0"/>
        <w:adjustRightInd w:val="0"/>
        <w:ind w:left="720"/>
      </w:pPr>
      <w:r w:rsidRPr="00C56509">
        <w:tab/>
        <w:t>and trans fat)</w:t>
      </w:r>
      <w:r w:rsidRPr="00C56509">
        <w:tab/>
        <w:t>0</w:t>
      </w:r>
      <w:r w:rsidRPr="00C56509">
        <w:tab/>
        <w:t>0</w:t>
      </w:r>
    </w:p>
    <w:p w14:paraId="1BB6B4BE" w14:textId="77777777" w:rsidR="00976D40" w:rsidRPr="00C56509" w:rsidRDefault="00FD4BD4" w:rsidP="00AF3266">
      <w:pPr>
        <w:widowControl w:val="0"/>
        <w:tabs>
          <w:tab w:val="left" w:pos="1440"/>
          <w:tab w:val="left" w:leader="dot" w:pos="8107"/>
          <w:tab w:val="left" w:leader="dot" w:pos="8712"/>
        </w:tabs>
        <w:autoSpaceDE w:val="0"/>
        <w:autoSpaceDN w:val="0"/>
        <w:adjustRightInd w:val="0"/>
        <w:ind w:left="720"/>
      </w:pPr>
      <w:r w:rsidRPr="00C56509">
        <w:t>j</w:t>
      </w:r>
      <w:r w:rsidR="00AF3266" w:rsidRPr="00C56509">
        <w:t>.</w:t>
      </w:r>
      <w:r w:rsidR="00AF3266" w:rsidRPr="00C56509">
        <w:tab/>
        <w:t xml:space="preserve">Choosing foods, snacks, and beverages that are low in added </w:t>
      </w:r>
    </w:p>
    <w:p w14:paraId="4B40919F" w14:textId="77777777" w:rsidR="00AF3266" w:rsidRPr="00C56509" w:rsidRDefault="00976D40" w:rsidP="00976D40">
      <w:pPr>
        <w:widowControl w:val="0"/>
        <w:tabs>
          <w:tab w:val="left" w:pos="1440"/>
          <w:tab w:val="left" w:pos="1620"/>
          <w:tab w:val="left" w:leader="dot" w:pos="8107"/>
          <w:tab w:val="left" w:leader="dot" w:pos="8712"/>
        </w:tabs>
        <w:autoSpaceDE w:val="0"/>
        <w:autoSpaceDN w:val="0"/>
        <w:adjustRightInd w:val="0"/>
        <w:ind w:left="720"/>
      </w:pPr>
      <w:r w:rsidRPr="00C56509">
        <w:tab/>
      </w:r>
      <w:r w:rsidRPr="00C56509">
        <w:tab/>
      </w:r>
      <w:r w:rsidR="00AF3266" w:rsidRPr="00C56509">
        <w:t xml:space="preserve">sugars </w:t>
      </w:r>
      <w:r w:rsidR="00AF3266" w:rsidRPr="00C56509">
        <w:tab/>
        <w:t>0</w:t>
      </w:r>
      <w:r w:rsidR="00AF3266" w:rsidRPr="00C56509">
        <w:tab/>
        <w:t>0</w:t>
      </w:r>
    </w:p>
    <w:p w14:paraId="071F6E3C" w14:textId="77777777" w:rsidR="00AF3266" w:rsidRPr="00C56509" w:rsidRDefault="00FD4BD4" w:rsidP="00AF3266">
      <w:pPr>
        <w:widowControl w:val="0"/>
        <w:tabs>
          <w:tab w:val="left" w:pos="1440"/>
          <w:tab w:val="left" w:leader="dot" w:pos="8107"/>
          <w:tab w:val="left" w:leader="dot" w:pos="8712"/>
        </w:tabs>
        <w:autoSpaceDE w:val="0"/>
        <w:autoSpaceDN w:val="0"/>
        <w:adjustRightInd w:val="0"/>
        <w:ind w:left="720"/>
      </w:pPr>
      <w:r w:rsidRPr="00C56509">
        <w:t>k</w:t>
      </w:r>
      <w:r w:rsidR="00AF3266" w:rsidRPr="00C56509">
        <w:t>.</w:t>
      </w:r>
      <w:r w:rsidR="00AF3266" w:rsidRPr="00C56509">
        <w:tab/>
        <w:t xml:space="preserve">Choosing foods and snacks that are low in sodium </w:t>
      </w:r>
      <w:r w:rsidR="00AF3266" w:rsidRPr="00C56509">
        <w:tab/>
        <w:t>0</w:t>
      </w:r>
      <w:r w:rsidR="00AF3266" w:rsidRPr="00C56509">
        <w:tab/>
        <w:t>0</w:t>
      </w:r>
    </w:p>
    <w:p w14:paraId="5BD4B5BB" w14:textId="77777777" w:rsidR="00AF3266" w:rsidRPr="00C56509" w:rsidRDefault="00FD4BD4" w:rsidP="00AF3266">
      <w:pPr>
        <w:widowControl w:val="0"/>
        <w:tabs>
          <w:tab w:val="left" w:pos="1440"/>
          <w:tab w:val="left" w:leader="dot" w:pos="8107"/>
          <w:tab w:val="left" w:leader="dot" w:pos="8712"/>
        </w:tabs>
        <w:autoSpaceDE w:val="0"/>
        <w:autoSpaceDN w:val="0"/>
        <w:adjustRightInd w:val="0"/>
        <w:ind w:left="720"/>
      </w:pPr>
      <w:r w:rsidRPr="00C56509">
        <w:t>l</w:t>
      </w:r>
      <w:r w:rsidR="00AF3266" w:rsidRPr="00C56509">
        <w:t>.</w:t>
      </w:r>
      <w:r w:rsidR="00AF3266" w:rsidRPr="00C56509">
        <w:tab/>
        <w:t>Eating a variety of foods that are high in calcium</w:t>
      </w:r>
      <w:r w:rsidR="00AF3266" w:rsidRPr="00C56509">
        <w:tab/>
        <w:t>0</w:t>
      </w:r>
      <w:r w:rsidR="00AF3266" w:rsidRPr="00C56509">
        <w:tab/>
        <w:t>0</w:t>
      </w:r>
    </w:p>
    <w:p w14:paraId="0A4CC125" w14:textId="6B9CB1B7" w:rsidR="00AF3266" w:rsidRPr="00C56509" w:rsidRDefault="00FD4BD4" w:rsidP="00AF3266">
      <w:pPr>
        <w:widowControl w:val="0"/>
        <w:tabs>
          <w:tab w:val="left" w:pos="1440"/>
          <w:tab w:val="left" w:leader="dot" w:pos="8107"/>
          <w:tab w:val="left" w:leader="dot" w:pos="8712"/>
        </w:tabs>
        <w:autoSpaceDE w:val="0"/>
        <w:autoSpaceDN w:val="0"/>
        <w:adjustRightInd w:val="0"/>
        <w:ind w:left="720"/>
      </w:pPr>
      <w:r w:rsidRPr="00C56509">
        <w:t>m</w:t>
      </w:r>
      <w:r w:rsidR="00AF3266" w:rsidRPr="00C56509">
        <w:t>.</w:t>
      </w:r>
      <w:r w:rsidR="00AF3266" w:rsidRPr="00C56509">
        <w:tab/>
        <w:t>Eating a variety of foods that are high in iron</w:t>
      </w:r>
      <w:r w:rsidR="00AF3266" w:rsidRPr="00C56509">
        <w:tab/>
        <w:t>0</w:t>
      </w:r>
      <w:r w:rsidR="00AF3266" w:rsidRPr="00C56509">
        <w:tab/>
        <w:t>0</w:t>
      </w:r>
    </w:p>
    <w:p w14:paraId="3D9A65BC" w14:textId="77777777" w:rsidR="00AF3266" w:rsidRPr="00C56509" w:rsidRDefault="00FD4BD4" w:rsidP="00AF3266">
      <w:pPr>
        <w:widowControl w:val="0"/>
        <w:tabs>
          <w:tab w:val="left" w:pos="1440"/>
          <w:tab w:val="left" w:leader="dot" w:pos="8107"/>
          <w:tab w:val="left" w:leader="dot" w:pos="8712"/>
        </w:tabs>
        <w:autoSpaceDE w:val="0"/>
        <w:autoSpaceDN w:val="0"/>
        <w:adjustRightInd w:val="0"/>
        <w:ind w:left="720"/>
      </w:pPr>
      <w:r w:rsidRPr="00C56509">
        <w:t>n</w:t>
      </w:r>
      <w:r w:rsidR="00AF3266" w:rsidRPr="00C56509">
        <w:t>.</w:t>
      </w:r>
      <w:r w:rsidR="00AF3266" w:rsidRPr="00C56509">
        <w:tab/>
        <w:t>Food safety</w:t>
      </w:r>
      <w:r w:rsidR="00AF3266" w:rsidRPr="00C56509">
        <w:tab/>
        <w:t>0</w:t>
      </w:r>
      <w:r w:rsidR="00AF3266" w:rsidRPr="00C56509">
        <w:tab/>
        <w:t>0</w:t>
      </w:r>
    </w:p>
    <w:p w14:paraId="673DA719" w14:textId="77777777" w:rsidR="00B82B85" w:rsidRPr="00C56509" w:rsidRDefault="00FD4BD4" w:rsidP="00FE044F">
      <w:pPr>
        <w:widowControl w:val="0"/>
        <w:tabs>
          <w:tab w:val="left" w:pos="1440"/>
          <w:tab w:val="left" w:leader="dot" w:pos="8107"/>
          <w:tab w:val="left" w:leader="dot" w:pos="8712"/>
        </w:tabs>
        <w:autoSpaceDE w:val="0"/>
        <w:autoSpaceDN w:val="0"/>
        <w:adjustRightInd w:val="0"/>
        <w:ind w:left="720"/>
      </w:pPr>
      <w:r w:rsidRPr="00C56509">
        <w:t>o</w:t>
      </w:r>
      <w:r w:rsidR="00325B01" w:rsidRPr="00C56509">
        <w:t>.</w:t>
      </w:r>
      <w:r w:rsidR="00FE044F" w:rsidRPr="00C56509">
        <w:tab/>
      </w:r>
      <w:r w:rsidR="00B82B85" w:rsidRPr="00C56509">
        <w:t xml:space="preserve">Preparing healthy </w:t>
      </w:r>
      <w:smartTag w:uri="urn:schemas-microsoft-com:office:smarttags" w:element="PersonName">
        <w:r w:rsidR="00B82B85" w:rsidRPr="00C56509">
          <w:t>me</w:t>
        </w:r>
      </w:smartTag>
      <w:r w:rsidR="00B82B85" w:rsidRPr="00C56509">
        <w:t>als and snacks</w:t>
      </w:r>
      <w:r w:rsidR="00FE044F" w:rsidRPr="00C56509">
        <w:tab/>
        <w:t>0</w:t>
      </w:r>
      <w:r w:rsidR="00FE044F" w:rsidRPr="00C56509">
        <w:tab/>
        <w:t>0</w:t>
      </w:r>
    </w:p>
    <w:p w14:paraId="43406710" w14:textId="77777777" w:rsidR="00B82B85" w:rsidRPr="00C56509" w:rsidRDefault="00FD4BD4" w:rsidP="00FE044F">
      <w:pPr>
        <w:widowControl w:val="0"/>
        <w:tabs>
          <w:tab w:val="left" w:pos="1440"/>
          <w:tab w:val="left" w:leader="dot" w:pos="8107"/>
          <w:tab w:val="left" w:leader="dot" w:pos="8712"/>
        </w:tabs>
        <w:autoSpaceDE w:val="0"/>
        <w:autoSpaceDN w:val="0"/>
        <w:adjustRightInd w:val="0"/>
        <w:ind w:left="720"/>
      </w:pPr>
      <w:r w:rsidRPr="00C56509">
        <w:t>p</w:t>
      </w:r>
      <w:r w:rsidR="00325B01" w:rsidRPr="00C56509">
        <w:t>.</w:t>
      </w:r>
      <w:r w:rsidR="00FE044F" w:rsidRPr="00C56509">
        <w:tab/>
      </w:r>
      <w:r w:rsidR="00B82B85" w:rsidRPr="00C56509">
        <w:t>Risks of unhealthy weight control practices</w:t>
      </w:r>
      <w:r w:rsidR="00FE044F" w:rsidRPr="00C56509">
        <w:tab/>
        <w:t>0</w:t>
      </w:r>
      <w:r w:rsidR="00FE044F" w:rsidRPr="00C56509">
        <w:tab/>
        <w:t>0</w:t>
      </w:r>
    </w:p>
    <w:p w14:paraId="18BEA9C1" w14:textId="77777777" w:rsidR="00B82B85" w:rsidRPr="00C56509" w:rsidRDefault="00FD4BD4" w:rsidP="00FE044F">
      <w:pPr>
        <w:widowControl w:val="0"/>
        <w:tabs>
          <w:tab w:val="left" w:pos="1440"/>
          <w:tab w:val="left" w:leader="dot" w:pos="8107"/>
          <w:tab w:val="left" w:leader="dot" w:pos="8712"/>
        </w:tabs>
        <w:autoSpaceDE w:val="0"/>
        <w:autoSpaceDN w:val="0"/>
        <w:adjustRightInd w:val="0"/>
        <w:ind w:left="720"/>
      </w:pPr>
      <w:r w:rsidRPr="00C56509">
        <w:t>q</w:t>
      </w:r>
      <w:r w:rsidR="00325B01" w:rsidRPr="00C56509">
        <w:t>.</w:t>
      </w:r>
      <w:r w:rsidR="00FE044F" w:rsidRPr="00C56509">
        <w:tab/>
      </w:r>
      <w:r w:rsidR="00B82B85" w:rsidRPr="00C56509">
        <w:t>Accepting body size differences</w:t>
      </w:r>
      <w:r w:rsidR="00FE044F" w:rsidRPr="00C56509">
        <w:tab/>
        <w:t>0</w:t>
      </w:r>
      <w:r w:rsidR="00FE044F" w:rsidRPr="00C56509">
        <w:tab/>
        <w:t>0</w:t>
      </w:r>
    </w:p>
    <w:p w14:paraId="65831BE4" w14:textId="77777777" w:rsidR="00B82B85" w:rsidRPr="00C56509" w:rsidRDefault="00FD4BD4" w:rsidP="00FE044F">
      <w:pPr>
        <w:widowControl w:val="0"/>
        <w:tabs>
          <w:tab w:val="left" w:pos="1440"/>
          <w:tab w:val="left" w:leader="dot" w:pos="8107"/>
          <w:tab w:val="left" w:leader="dot" w:pos="8712"/>
        </w:tabs>
        <w:autoSpaceDE w:val="0"/>
        <w:autoSpaceDN w:val="0"/>
        <w:adjustRightInd w:val="0"/>
        <w:ind w:left="720"/>
      </w:pPr>
      <w:r w:rsidRPr="00C56509">
        <w:t>r</w:t>
      </w:r>
      <w:r w:rsidR="00325B01" w:rsidRPr="00C56509">
        <w:t>.</w:t>
      </w:r>
      <w:r w:rsidR="00FE044F" w:rsidRPr="00C56509">
        <w:tab/>
      </w:r>
      <w:r w:rsidR="00E53F83" w:rsidRPr="00C56509">
        <w:t xml:space="preserve">Signs, </w:t>
      </w:r>
      <w:r w:rsidR="00B82B85" w:rsidRPr="00C56509">
        <w:t>symptoms</w:t>
      </w:r>
      <w:r w:rsidR="00E53F83" w:rsidRPr="00C56509">
        <w:t xml:space="preserve">, and </w:t>
      </w:r>
      <w:r w:rsidR="00B82B85" w:rsidRPr="00C56509">
        <w:t>treatment for eating disorders</w:t>
      </w:r>
      <w:r w:rsidR="00FE044F" w:rsidRPr="00C56509">
        <w:tab/>
        <w:t>0</w:t>
      </w:r>
      <w:r w:rsidR="00FE044F" w:rsidRPr="00C56509">
        <w:tab/>
        <w:t>0</w:t>
      </w:r>
    </w:p>
    <w:p w14:paraId="71D1DE4E" w14:textId="2B1D7E27" w:rsidR="005A69A3" w:rsidRPr="00C56509" w:rsidRDefault="003E076B" w:rsidP="003E076B">
      <w:pPr>
        <w:widowControl w:val="0"/>
        <w:tabs>
          <w:tab w:val="left" w:pos="1440"/>
          <w:tab w:val="left" w:leader="dot" w:pos="8107"/>
          <w:tab w:val="left" w:leader="dot" w:pos="8712"/>
        </w:tabs>
        <w:autoSpaceDE w:val="0"/>
        <w:autoSpaceDN w:val="0"/>
        <w:adjustRightInd w:val="0"/>
        <w:ind w:left="720"/>
      </w:pPr>
      <w:r w:rsidRPr="00C56509">
        <w:t>s.</w:t>
      </w:r>
      <w:r w:rsidRPr="00C56509">
        <w:tab/>
        <w:t>Relationship between diet and chronic diseases</w:t>
      </w:r>
      <w:r w:rsidR="00DC4F51" w:rsidRPr="00C56509">
        <w:tab/>
        <w:t>0</w:t>
      </w:r>
      <w:r w:rsidR="00DC4F51" w:rsidRPr="00C56509">
        <w:tab/>
        <w:t>0</w:t>
      </w:r>
    </w:p>
    <w:p w14:paraId="1B4A466E" w14:textId="77777777" w:rsidR="00CE359A" w:rsidRPr="00C56509" w:rsidRDefault="00CE359A" w:rsidP="003E076B">
      <w:pPr>
        <w:widowControl w:val="0"/>
        <w:tabs>
          <w:tab w:val="left" w:pos="1440"/>
          <w:tab w:val="left" w:leader="dot" w:pos="8107"/>
          <w:tab w:val="left" w:leader="dot" w:pos="8712"/>
        </w:tabs>
        <w:autoSpaceDE w:val="0"/>
        <w:autoSpaceDN w:val="0"/>
        <w:adjustRightInd w:val="0"/>
        <w:ind w:left="720"/>
      </w:pPr>
      <w:r w:rsidRPr="00C56509">
        <w:t>t.</w:t>
      </w:r>
      <w:r w:rsidRPr="00C56509">
        <w:tab/>
        <w:t>Assessing body mass index (BMI)</w:t>
      </w:r>
      <w:r w:rsidR="00DC4F51" w:rsidRPr="00C56509">
        <w:t xml:space="preserve"> </w:t>
      </w:r>
      <w:r w:rsidR="00DC4F51" w:rsidRPr="00C56509">
        <w:tab/>
        <w:t>0</w:t>
      </w:r>
      <w:r w:rsidR="00DC4F51" w:rsidRPr="00C56509">
        <w:tab/>
        <w:t>0</w:t>
      </w:r>
    </w:p>
    <w:p w14:paraId="0B7CB99D" w14:textId="77777777" w:rsidR="00DB6F1F" w:rsidRPr="00C56509" w:rsidRDefault="00DB6F1F" w:rsidP="00DB6F1F">
      <w:pPr>
        <w:widowControl w:val="0"/>
        <w:tabs>
          <w:tab w:val="left" w:pos="1440"/>
          <w:tab w:val="left" w:leader="dot" w:pos="8107"/>
          <w:tab w:val="left" w:leader="dot" w:pos="8712"/>
        </w:tabs>
        <w:autoSpaceDE w:val="0"/>
        <w:autoSpaceDN w:val="0"/>
        <w:adjustRightInd w:val="0"/>
        <w:ind w:left="720"/>
      </w:pPr>
      <w:r w:rsidRPr="00C56509">
        <w:t>u.</w:t>
      </w:r>
      <w:r w:rsidRPr="00C56509">
        <w:tab/>
        <w:t xml:space="preserve">The influence of the media on dietary behaviors </w:t>
      </w:r>
      <w:r w:rsidRPr="00C56509">
        <w:tab/>
        <w:t>0</w:t>
      </w:r>
      <w:r w:rsidRPr="00C56509">
        <w:tab/>
        <w:t>0</w:t>
      </w:r>
    </w:p>
    <w:p w14:paraId="4AE972BC" w14:textId="5EF4EA50" w:rsidR="00DB6F1F" w:rsidRPr="00C56509" w:rsidRDefault="00DB6F1F" w:rsidP="00DB6F1F">
      <w:pPr>
        <w:widowControl w:val="0"/>
        <w:tabs>
          <w:tab w:val="left" w:pos="1440"/>
          <w:tab w:val="left" w:leader="dot" w:pos="8107"/>
          <w:tab w:val="left" w:leader="dot" w:pos="8712"/>
        </w:tabs>
        <w:autoSpaceDE w:val="0"/>
        <w:autoSpaceDN w:val="0"/>
        <w:adjustRightInd w:val="0"/>
        <w:ind w:left="720"/>
      </w:pPr>
      <w:r w:rsidRPr="00C56509">
        <w:t>v.</w:t>
      </w:r>
      <w:r w:rsidRPr="00C56509">
        <w:tab/>
        <w:t>Food production, including how food is grown, harvested,</w:t>
      </w:r>
    </w:p>
    <w:p w14:paraId="78E360B3" w14:textId="70C33A1B" w:rsidR="00DB6F1F" w:rsidRPr="00C56509" w:rsidRDefault="00DB6F1F" w:rsidP="00DB6F1F">
      <w:pPr>
        <w:widowControl w:val="0"/>
        <w:tabs>
          <w:tab w:val="left" w:pos="1440"/>
          <w:tab w:val="left" w:leader="dot" w:pos="8107"/>
          <w:tab w:val="left" w:leader="dot" w:pos="8712"/>
        </w:tabs>
        <w:autoSpaceDE w:val="0"/>
        <w:autoSpaceDN w:val="0"/>
        <w:adjustRightInd w:val="0"/>
        <w:ind w:left="720"/>
      </w:pPr>
      <w:r w:rsidRPr="00C56509">
        <w:tab/>
      </w:r>
      <w:r w:rsidR="00503072">
        <w:t xml:space="preserve">   </w:t>
      </w:r>
      <w:r w:rsidRPr="00C56509">
        <w:t xml:space="preserve">processed, packaged, and transported </w:t>
      </w:r>
      <w:r w:rsidRPr="00C56509">
        <w:tab/>
        <w:t>0</w:t>
      </w:r>
      <w:r w:rsidRPr="00C56509">
        <w:tab/>
        <w:t>0</w:t>
      </w:r>
    </w:p>
    <w:p w14:paraId="46019B07" w14:textId="77777777" w:rsidR="00DB6F1F" w:rsidRPr="00C56509" w:rsidRDefault="00DB6F1F" w:rsidP="00DB6F1F">
      <w:pPr>
        <w:widowControl w:val="0"/>
        <w:tabs>
          <w:tab w:val="left" w:pos="1440"/>
          <w:tab w:val="left" w:leader="dot" w:pos="8107"/>
          <w:tab w:val="left" w:leader="dot" w:pos="8712"/>
        </w:tabs>
        <w:autoSpaceDE w:val="0"/>
        <w:autoSpaceDN w:val="0"/>
        <w:adjustRightInd w:val="0"/>
        <w:ind w:left="720"/>
      </w:pPr>
    </w:p>
    <w:p w14:paraId="46A539E1" w14:textId="77777777" w:rsidR="00CF2B5D" w:rsidRPr="00C56509" w:rsidRDefault="00CF2B5D" w:rsidP="009456E0">
      <w:pPr>
        <w:pStyle w:val="BodyText"/>
        <w:ind w:left="720" w:hanging="720"/>
        <w:rPr>
          <w:szCs w:val="24"/>
        </w:rPr>
      </w:pPr>
    </w:p>
    <w:p w14:paraId="4BAA3A83" w14:textId="77777777" w:rsidR="00DC4F51" w:rsidRPr="00C56509" w:rsidRDefault="00DC4F51">
      <w:pPr>
        <w:rPr>
          <w:b/>
        </w:rPr>
      </w:pPr>
      <w:r w:rsidRPr="00C56509">
        <w:rPr>
          <w:b/>
        </w:rPr>
        <w:br w:type="page"/>
      </w:r>
    </w:p>
    <w:p w14:paraId="5C93A242" w14:textId="08FF29A5" w:rsidR="00B82B85" w:rsidRPr="00C56509" w:rsidRDefault="00CB669E" w:rsidP="000637E5">
      <w:pPr>
        <w:tabs>
          <w:tab w:val="num" w:pos="720"/>
        </w:tabs>
        <w:autoSpaceDE w:val="0"/>
        <w:autoSpaceDN w:val="0"/>
        <w:adjustRightInd w:val="0"/>
        <w:ind w:left="720" w:hanging="720"/>
      </w:pPr>
      <w:r w:rsidRPr="00C56509">
        <w:rPr>
          <w:b/>
        </w:rPr>
        <w:lastRenderedPageBreak/>
        <w:t>1</w:t>
      </w:r>
      <w:r w:rsidR="001B5737" w:rsidRPr="00C56509">
        <w:rPr>
          <w:b/>
        </w:rPr>
        <w:t>8</w:t>
      </w:r>
      <w:r w:rsidR="000637E5" w:rsidRPr="00C56509">
        <w:rPr>
          <w:b/>
        </w:rPr>
        <w:t>.</w:t>
      </w:r>
      <w:r w:rsidR="000637E5" w:rsidRPr="00C56509">
        <w:rPr>
          <w:b/>
        </w:rPr>
        <w:tab/>
      </w:r>
      <w:r w:rsidR="00B82B85" w:rsidRPr="00C56509">
        <w:rPr>
          <w:b/>
        </w:rPr>
        <w:t xml:space="preserve">During this school year, did teachers in </w:t>
      </w:r>
      <w:r w:rsidR="0001165A" w:rsidRPr="00C56509">
        <w:rPr>
          <w:b/>
        </w:rPr>
        <w:t>your</w:t>
      </w:r>
      <w:r w:rsidR="00B82B85" w:rsidRPr="00C56509">
        <w:rPr>
          <w:b/>
        </w:rPr>
        <w:t xml:space="preserve"> school teach each of the following </w:t>
      </w:r>
      <w:r w:rsidR="00B82B85" w:rsidRPr="00C56509">
        <w:rPr>
          <w:b/>
          <w:u w:val="single"/>
        </w:rPr>
        <w:t>physical activity topics</w:t>
      </w:r>
      <w:r w:rsidR="00B82B85" w:rsidRPr="00C56509">
        <w:rPr>
          <w:b/>
        </w:rPr>
        <w:t xml:space="preserve"> in a </w:t>
      </w:r>
      <w:r w:rsidR="00B82B85" w:rsidRPr="00C56509">
        <w:rPr>
          <w:b/>
          <w:u w:val="single"/>
        </w:rPr>
        <w:t>required course</w:t>
      </w:r>
      <w:r w:rsidR="00B82B85" w:rsidRPr="00C56509">
        <w:rPr>
          <w:b/>
        </w:rPr>
        <w:t xml:space="preserve"> for students in any of grades 6 through 12?</w:t>
      </w:r>
      <w:r w:rsidR="00A2364D" w:rsidRPr="00C56509">
        <w:rPr>
          <w:b/>
        </w:rPr>
        <w:t xml:space="preserve"> </w:t>
      </w:r>
      <w:r w:rsidR="00A2364D" w:rsidRPr="00C56509">
        <w:t>(Mark yes or no for each topic.)</w:t>
      </w:r>
    </w:p>
    <w:p w14:paraId="26C4A2AF" w14:textId="77777777" w:rsidR="00D85AA2" w:rsidRPr="00C56509" w:rsidRDefault="000637E5" w:rsidP="000637E5">
      <w:pPr>
        <w:tabs>
          <w:tab w:val="num" w:pos="720"/>
          <w:tab w:val="left" w:pos="7920"/>
          <w:tab w:val="left" w:pos="8640"/>
        </w:tabs>
        <w:autoSpaceDE w:val="0"/>
        <w:autoSpaceDN w:val="0"/>
        <w:adjustRightInd w:val="0"/>
        <w:ind w:left="720" w:hanging="720"/>
        <w:rPr>
          <w:b/>
        </w:rPr>
      </w:pPr>
      <w:r w:rsidRPr="00C56509">
        <w:rPr>
          <w:b/>
        </w:rPr>
        <w:tab/>
      </w:r>
    </w:p>
    <w:p w14:paraId="60A1CBD8" w14:textId="77777777" w:rsidR="000637E5" w:rsidRPr="00C56509" w:rsidRDefault="00D85AA2" w:rsidP="00D85AA2">
      <w:pPr>
        <w:tabs>
          <w:tab w:val="num" w:pos="1440"/>
          <w:tab w:val="left" w:pos="7920"/>
          <w:tab w:val="left" w:pos="8640"/>
        </w:tabs>
        <w:autoSpaceDE w:val="0"/>
        <w:autoSpaceDN w:val="0"/>
        <w:adjustRightInd w:val="0"/>
        <w:ind w:left="720" w:hanging="720"/>
        <w:rPr>
          <w:b/>
        </w:rPr>
      </w:pPr>
      <w:r w:rsidRPr="00C56509">
        <w:rPr>
          <w:b/>
        </w:rPr>
        <w:tab/>
      </w:r>
      <w:r w:rsidRPr="00C56509">
        <w:rPr>
          <w:b/>
        </w:rPr>
        <w:tab/>
      </w:r>
      <w:r w:rsidR="000637E5" w:rsidRPr="00C56509">
        <w:rPr>
          <w:b/>
        </w:rPr>
        <w:t>Topic</w:t>
      </w:r>
      <w:r w:rsidR="000637E5" w:rsidRPr="00C56509">
        <w:rPr>
          <w:b/>
        </w:rPr>
        <w:tab/>
        <w:t>Yes</w:t>
      </w:r>
      <w:r w:rsidR="000637E5" w:rsidRPr="00C56509">
        <w:rPr>
          <w:b/>
        </w:rPr>
        <w:tab/>
        <w:t>No</w:t>
      </w:r>
    </w:p>
    <w:p w14:paraId="3A16071E" w14:textId="627B4F08" w:rsidR="008F0391" w:rsidRPr="00C56509" w:rsidRDefault="008F0391" w:rsidP="008F0391">
      <w:pPr>
        <w:widowControl w:val="0"/>
        <w:tabs>
          <w:tab w:val="left" w:pos="1440"/>
          <w:tab w:val="left" w:leader="dot" w:pos="8107"/>
          <w:tab w:val="left" w:leader="dot" w:pos="8712"/>
        </w:tabs>
        <w:autoSpaceDE w:val="0"/>
        <w:autoSpaceDN w:val="0"/>
        <w:adjustRightInd w:val="0"/>
        <w:ind w:left="720"/>
      </w:pPr>
      <w:r w:rsidRPr="00C56509">
        <w:t>a.</w:t>
      </w:r>
      <w:r w:rsidRPr="00C56509">
        <w:tab/>
        <w:t xml:space="preserve">Short-term and long-term benefits of physical activity, including </w:t>
      </w:r>
    </w:p>
    <w:p w14:paraId="7A1BE815" w14:textId="77777777" w:rsidR="008F0391" w:rsidRPr="00C56509" w:rsidRDefault="008F0391" w:rsidP="008F0391">
      <w:pPr>
        <w:widowControl w:val="0"/>
        <w:tabs>
          <w:tab w:val="left" w:pos="1620"/>
          <w:tab w:val="left" w:leader="dot" w:pos="8107"/>
          <w:tab w:val="left" w:leader="dot" w:pos="8712"/>
        </w:tabs>
        <w:autoSpaceDE w:val="0"/>
        <w:autoSpaceDN w:val="0"/>
        <w:adjustRightInd w:val="0"/>
        <w:ind w:left="720"/>
      </w:pPr>
      <w:r w:rsidRPr="00C56509">
        <w:tab/>
        <w:t>reducing the risks for chronic disease</w:t>
      </w:r>
      <w:r w:rsidRPr="00C56509">
        <w:tab/>
        <w:t>0</w:t>
      </w:r>
      <w:r w:rsidRPr="00C56509">
        <w:tab/>
        <w:t>0</w:t>
      </w:r>
    </w:p>
    <w:p w14:paraId="1BA353D5" w14:textId="77777777" w:rsidR="00B82B85" w:rsidRPr="00C56509" w:rsidRDefault="008F0391" w:rsidP="000637E5">
      <w:pPr>
        <w:widowControl w:val="0"/>
        <w:tabs>
          <w:tab w:val="left" w:pos="1440"/>
          <w:tab w:val="left" w:leader="dot" w:pos="8107"/>
          <w:tab w:val="left" w:leader="dot" w:pos="8712"/>
        </w:tabs>
        <w:autoSpaceDE w:val="0"/>
        <w:autoSpaceDN w:val="0"/>
        <w:adjustRightInd w:val="0"/>
        <w:ind w:left="720"/>
      </w:pPr>
      <w:r w:rsidRPr="00C56509">
        <w:t>b</w:t>
      </w:r>
      <w:r w:rsidR="000637E5" w:rsidRPr="00C56509">
        <w:t>.</w:t>
      </w:r>
      <w:r w:rsidR="000637E5" w:rsidRPr="00C56509">
        <w:tab/>
      </w:r>
      <w:r w:rsidR="00DC70C3" w:rsidRPr="00C56509">
        <w:t>Mental and</w:t>
      </w:r>
      <w:r w:rsidR="00B82B85" w:rsidRPr="00C56509">
        <w:t xml:space="preserve"> social benefits of physical activity</w:t>
      </w:r>
      <w:r w:rsidR="000637E5" w:rsidRPr="00C56509">
        <w:tab/>
        <w:t>0</w:t>
      </w:r>
      <w:r w:rsidR="000637E5" w:rsidRPr="00C56509">
        <w:tab/>
        <w:t>0</w:t>
      </w:r>
    </w:p>
    <w:p w14:paraId="63D3E2ED" w14:textId="77777777" w:rsidR="001B4928" w:rsidRPr="00C56509" w:rsidRDefault="008F0391" w:rsidP="001B4928">
      <w:pPr>
        <w:widowControl w:val="0"/>
        <w:tabs>
          <w:tab w:val="left" w:pos="1440"/>
          <w:tab w:val="left" w:leader="dot" w:pos="8107"/>
          <w:tab w:val="left" w:leader="dot" w:pos="8712"/>
        </w:tabs>
        <w:autoSpaceDE w:val="0"/>
        <w:autoSpaceDN w:val="0"/>
        <w:adjustRightInd w:val="0"/>
        <w:ind w:left="720"/>
      </w:pPr>
      <w:r w:rsidRPr="00C56509">
        <w:t>c</w:t>
      </w:r>
      <w:r w:rsidR="001B4928" w:rsidRPr="00C56509">
        <w:t>.</w:t>
      </w:r>
      <w:r w:rsidR="001B4928" w:rsidRPr="00C56509">
        <w:tab/>
        <w:t xml:space="preserve">Health-related fitness (i.e., cardiorespiratory endurance, muscular </w:t>
      </w:r>
    </w:p>
    <w:p w14:paraId="52B5820D" w14:textId="77777777" w:rsidR="001B4928" w:rsidRPr="00C56509" w:rsidRDefault="001B4928" w:rsidP="00FF02CC">
      <w:pPr>
        <w:widowControl w:val="0"/>
        <w:tabs>
          <w:tab w:val="left" w:pos="1620"/>
          <w:tab w:val="left" w:leader="dot" w:pos="8107"/>
          <w:tab w:val="left" w:leader="dot" w:pos="8712"/>
        </w:tabs>
        <w:autoSpaceDE w:val="0"/>
        <w:autoSpaceDN w:val="0"/>
        <w:adjustRightInd w:val="0"/>
        <w:ind w:left="720"/>
      </w:pPr>
      <w:r w:rsidRPr="00C56509">
        <w:tab/>
        <w:t>endurance, muscular strength, flexibility, and body composition)</w:t>
      </w:r>
      <w:r w:rsidRPr="00C56509">
        <w:tab/>
        <w:t>0</w:t>
      </w:r>
      <w:r w:rsidRPr="00C56509">
        <w:tab/>
        <w:t>0</w:t>
      </w:r>
    </w:p>
    <w:p w14:paraId="184B1267" w14:textId="77777777" w:rsidR="00B82B85" w:rsidRPr="00C56509" w:rsidRDefault="008F0391" w:rsidP="000637E5">
      <w:pPr>
        <w:widowControl w:val="0"/>
        <w:tabs>
          <w:tab w:val="left" w:pos="1440"/>
          <w:tab w:val="left" w:leader="dot" w:pos="8107"/>
          <w:tab w:val="left" w:leader="dot" w:pos="8712"/>
        </w:tabs>
        <w:autoSpaceDE w:val="0"/>
        <w:autoSpaceDN w:val="0"/>
        <w:adjustRightInd w:val="0"/>
        <w:ind w:left="720"/>
      </w:pPr>
      <w:r w:rsidRPr="00C56509">
        <w:t>d</w:t>
      </w:r>
      <w:r w:rsidR="000637E5" w:rsidRPr="00C56509">
        <w:t>.</w:t>
      </w:r>
      <w:r w:rsidR="000637E5" w:rsidRPr="00C56509">
        <w:tab/>
      </w:r>
      <w:r w:rsidR="00B82B85" w:rsidRPr="00C56509">
        <w:t xml:space="preserve">Phases of a workout (i.e., warm-up, workout, </w:t>
      </w:r>
      <w:r w:rsidR="00CB0444" w:rsidRPr="00C56509">
        <w:t xml:space="preserve">and </w:t>
      </w:r>
      <w:r w:rsidR="00B82B85" w:rsidRPr="00C56509">
        <w:t>cool down)</w:t>
      </w:r>
      <w:r w:rsidR="000637E5" w:rsidRPr="00C56509">
        <w:tab/>
        <w:t>0</w:t>
      </w:r>
      <w:r w:rsidR="000637E5" w:rsidRPr="00C56509">
        <w:tab/>
        <w:t>0</w:t>
      </w:r>
    </w:p>
    <w:p w14:paraId="130DBF8E" w14:textId="77777777" w:rsidR="009A207B" w:rsidRPr="00C56509" w:rsidRDefault="008F0391" w:rsidP="009A207B">
      <w:pPr>
        <w:widowControl w:val="0"/>
        <w:tabs>
          <w:tab w:val="left" w:pos="1440"/>
          <w:tab w:val="left" w:leader="dot" w:pos="8107"/>
          <w:tab w:val="left" w:leader="dot" w:pos="8712"/>
        </w:tabs>
        <w:autoSpaceDE w:val="0"/>
        <w:autoSpaceDN w:val="0"/>
        <w:adjustRightInd w:val="0"/>
        <w:ind w:left="720"/>
      </w:pPr>
      <w:r w:rsidRPr="00C56509">
        <w:t>e</w:t>
      </w:r>
      <w:r w:rsidR="000637E5" w:rsidRPr="00C56509">
        <w:t>.</w:t>
      </w:r>
      <w:r w:rsidR="000637E5" w:rsidRPr="00C56509">
        <w:tab/>
      </w:r>
      <w:r w:rsidR="009A207B" w:rsidRPr="00C56509">
        <w:t>Recommended amounts and types of moderate, vigorous, muscle-</w:t>
      </w:r>
    </w:p>
    <w:p w14:paraId="117A5EAA" w14:textId="77777777" w:rsidR="00B82B85" w:rsidRPr="00C56509" w:rsidRDefault="009A207B" w:rsidP="00FF02CC">
      <w:pPr>
        <w:widowControl w:val="0"/>
        <w:tabs>
          <w:tab w:val="left" w:pos="1620"/>
          <w:tab w:val="left" w:leader="dot" w:pos="8107"/>
          <w:tab w:val="left" w:leader="dot" w:pos="8712"/>
        </w:tabs>
        <w:autoSpaceDE w:val="0"/>
        <w:autoSpaceDN w:val="0"/>
        <w:adjustRightInd w:val="0"/>
        <w:ind w:left="720"/>
      </w:pPr>
      <w:r w:rsidRPr="00C56509">
        <w:tab/>
        <w:t>strengthening, and bone-strengthening physical activity</w:t>
      </w:r>
      <w:r w:rsidR="000637E5" w:rsidRPr="00C56509">
        <w:tab/>
        <w:t>0</w:t>
      </w:r>
      <w:r w:rsidR="000637E5" w:rsidRPr="00C56509">
        <w:tab/>
        <w:t>0</w:t>
      </w:r>
    </w:p>
    <w:p w14:paraId="1E8E5C74" w14:textId="77777777" w:rsidR="005A69A3" w:rsidRPr="00C56509" w:rsidRDefault="008F0391" w:rsidP="000637E5">
      <w:pPr>
        <w:widowControl w:val="0"/>
        <w:tabs>
          <w:tab w:val="left" w:pos="1440"/>
          <w:tab w:val="left" w:leader="dot" w:pos="8107"/>
          <w:tab w:val="left" w:leader="dot" w:pos="8712"/>
        </w:tabs>
        <w:autoSpaceDE w:val="0"/>
        <w:autoSpaceDN w:val="0"/>
        <w:adjustRightInd w:val="0"/>
        <w:ind w:left="720"/>
      </w:pPr>
      <w:r w:rsidRPr="00C56509">
        <w:t>f</w:t>
      </w:r>
      <w:r w:rsidR="000637E5" w:rsidRPr="00C56509">
        <w:t>.</w:t>
      </w:r>
      <w:r w:rsidR="000637E5" w:rsidRPr="00C56509">
        <w:tab/>
      </w:r>
      <w:r w:rsidR="00B82B85" w:rsidRPr="00C56509">
        <w:t>Decreasing sedentary activities</w:t>
      </w:r>
      <w:r w:rsidR="00F634E8" w:rsidRPr="00C56509">
        <w:t xml:space="preserve"> (e.g.,</w:t>
      </w:r>
      <w:r w:rsidR="00B82B85" w:rsidRPr="00C56509">
        <w:t xml:space="preserve"> television viewing</w:t>
      </w:r>
      <w:r w:rsidR="00DC70C3" w:rsidRPr="00C56509">
        <w:t xml:space="preserve">, </w:t>
      </w:r>
    </w:p>
    <w:p w14:paraId="567D8690" w14:textId="77777777" w:rsidR="00B82B85" w:rsidRPr="00C56509" w:rsidRDefault="005A69A3" w:rsidP="00FF02CC">
      <w:pPr>
        <w:widowControl w:val="0"/>
        <w:tabs>
          <w:tab w:val="left" w:pos="1620"/>
          <w:tab w:val="left" w:leader="dot" w:pos="8107"/>
          <w:tab w:val="left" w:leader="dot" w:pos="8712"/>
        </w:tabs>
        <w:autoSpaceDE w:val="0"/>
        <w:autoSpaceDN w:val="0"/>
        <w:adjustRightInd w:val="0"/>
        <w:ind w:left="720"/>
      </w:pPr>
      <w:r w:rsidRPr="00C56509">
        <w:tab/>
      </w:r>
      <w:r w:rsidR="00DC70C3" w:rsidRPr="00C56509">
        <w:t>using video games</w:t>
      </w:r>
      <w:r w:rsidR="00F634E8" w:rsidRPr="00C56509">
        <w:t>)</w:t>
      </w:r>
      <w:r w:rsidR="000637E5" w:rsidRPr="00C56509">
        <w:tab/>
        <w:t>0</w:t>
      </w:r>
      <w:r w:rsidR="000637E5" w:rsidRPr="00C56509">
        <w:tab/>
        <w:t>0</w:t>
      </w:r>
    </w:p>
    <w:p w14:paraId="28A01389" w14:textId="77777777" w:rsidR="00B82B85" w:rsidRPr="00C56509" w:rsidRDefault="008F0391" w:rsidP="000637E5">
      <w:pPr>
        <w:widowControl w:val="0"/>
        <w:tabs>
          <w:tab w:val="left" w:pos="1440"/>
          <w:tab w:val="left" w:leader="dot" w:pos="8107"/>
          <w:tab w:val="left" w:leader="dot" w:pos="8712"/>
        </w:tabs>
        <w:autoSpaceDE w:val="0"/>
        <w:autoSpaceDN w:val="0"/>
        <w:adjustRightInd w:val="0"/>
        <w:ind w:left="720"/>
      </w:pPr>
      <w:r w:rsidRPr="00C56509">
        <w:t>g</w:t>
      </w:r>
      <w:r w:rsidR="005A69A3" w:rsidRPr="00C56509">
        <w:t>.</w:t>
      </w:r>
      <w:r w:rsidR="000637E5" w:rsidRPr="00C56509">
        <w:tab/>
      </w:r>
      <w:r w:rsidR="00B82B85" w:rsidRPr="00C56509">
        <w:t>Preventing injury during physical activity</w:t>
      </w:r>
      <w:r w:rsidR="000637E5" w:rsidRPr="00C56509">
        <w:tab/>
        <w:t>0</w:t>
      </w:r>
      <w:r w:rsidR="000637E5" w:rsidRPr="00C56509">
        <w:tab/>
        <w:t>0</w:t>
      </w:r>
    </w:p>
    <w:p w14:paraId="201A44B7" w14:textId="77777777" w:rsidR="000637E5" w:rsidRPr="00C56509" w:rsidRDefault="008F0391" w:rsidP="000637E5">
      <w:pPr>
        <w:widowControl w:val="0"/>
        <w:tabs>
          <w:tab w:val="left" w:pos="1440"/>
          <w:tab w:val="left" w:leader="dot" w:pos="8107"/>
          <w:tab w:val="left" w:leader="dot" w:pos="8712"/>
        </w:tabs>
        <w:autoSpaceDE w:val="0"/>
        <w:autoSpaceDN w:val="0"/>
        <w:adjustRightInd w:val="0"/>
        <w:ind w:left="720"/>
      </w:pPr>
      <w:r w:rsidRPr="00C56509">
        <w:t>h</w:t>
      </w:r>
      <w:r w:rsidR="000637E5" w:rsidRPr="00C56509">
        <w:t>.</w:t>
      </w:r>
      <w:r w:rsidR="000637E5" w:rsidRPr="00C56509">
        <w:tab/>
      </w:r>
      <w:r w:rsidR="00B82B85" w:rsidRPr="00C56509">
        <w:t xml:space="preserve">Weather-related safety (e.g., avoiding heat stroke, hypothermia, </w:t>
      </w:r>
    </w:p>
    <w:p w14:paraId="2ACAE112" w14:textId="77777777" w:rsidR="00B82B85" w:rsidRPr="00C56509" w:rsidRDefault="000637E5" w:rsidP="00FF02CC">
      <w:pPr>
        <w:widowControl w:val="0"/>
        <w:tabs>
          <w:tab w:val="left" w:pos="1620"/>
          <w:tab w:val="left" w:leader="dot" w:pos="8107"/>
          <w:tab w:val="left" w:leader="dot" w:pos="8712"/>
        </w:tabs>
        <w:autoSpaceDE w:val="0"/>
        <w:autoSpaceDN w:val="0"/>
        <w:adjustRightInd w:val="0"/>
        <w:ind w:left="720"/>
      </w:pPr>
      <w:r w:rsidRPr="00C56509">
        <w:tab/>
      </w:r>
      <w:r w:rsidR="00B82B85" w:rsidRPr="00C56509">
        <w:t>and sunburn while physically active)</w:t>
      </w:r>
      <w:r w:rsidR="00FF02CC" w:rsidRPr="00C56509">
        <w:t xml:space="preserve"> </w:t>
      </w:r>
      <w:r w:rsidR="00FF02CC" w:rsidRPr="00C56509">
        <w:tab/>
        <w:t>0</w:t>
      </w:r>
      <w:r w:rsidR="00FF02CC" w:rsidRPr="00C56509">
        <w:tab/>
        <w:t>0</w:t>
      </w:r>
    </w:p>
    <w:p w14:paraId="4429390B" w14:textId="77777777" w:rsidR="00B82B85" w:rsidRPr="00C56509" w:rsidRDefault="008F0391" w:rsidP="000637E5">
      <w:pPr>
        <w:widowControl w:val="0"/>
        <w:tabs>
          <w:tab w:val="left" w:pos="1440"/>
          <w:tab w:val="left" w:leader="dot" w:pos="8107"/>
          <w:tab w:val="left" w:leader="dot" w:pos="8712"/>
        </w:tabs>
        <w:autoSpaceDE w:val="0"/>
        <w:autoSpaceDN w:val="0"/>
        <w:adjustRightInd w:val="0"/>
        <w:ind w:left="720"/>
      </w:pPr>
      <w:r w:rsidRPr="00C56509">
        <w:t>i</w:t>
      </w:r>
      <w:r w:rsidR="000637E5" w:rsidRPr="00C56509">
        <w:t>.</w:t>
      </w:r>
      <w:r w:rsidR="000637E5" w:rsidRPr="00C56509">
        <w:tab/>
      </w:r>
      <w:r w:rsidR="00B82B85" w:rsidRPr="00C56509">
        <w:t xml:space="preserve">Dangers of using performance-enhancing drugs </w:t>
      </w:r>
      <w:r w:rsidR="009306BF" w:rsidRPr="00C56509">
        <w:t>(e.g.,</w:t>
      </w:r>
      <w:r w:rsidR="00B82B85" w:rsidRPr="00C56509">
        <w:t xml:space="preserve"> steroids</w:t>
      </w:r>
      <w:r w:rsidR="009306BF" w:rsidRPr="00C56509">
        <w:t>)</w:t>
      </w:r>
      <w:r w:rsidR="000637E5" w:rsidRPr="00C56509">
        <w:tab/>
        <w:t>0</w:t>
      </w:r>
      <w:r w:rsidR="000637E5" w:rsidRPr="00C56509">
        <w:tab/>
        <w:t>0</w:t>
      </w:r>
    </w:p>
    <w:p w14:paraId="7C7E3C1A" w14:textId="77777777" w:rsidR="000E6257" w:rsidRPr="00C56509" w:rsidRDefault="008F0391" w:rsidP="000637E5">
      <w:pPr>
        <w:widowControl w:val="0"/>
        <w:tabs>
          <w:tab w:val="left" w:pos="1440"/>
          <w:tab w:val="left" w:leader="dot" w:pos="8107"/>
          <w:tab w:val="left" w:leader="dot" w:pos="8712"/>
        </w:tabs>
        <w:autoSpaceDE w:val="0"/>
        <w:autoSpaceDN w:val="0"/>
        <w:adjustRightInd w:val="0"/>
        <w:ind w:left="720"/>
      </w:pPr>
      <w:r w:rsidRPr="00C56509">
        <w:t>j</w:t>
      </w:r>
      <w:r w:rsidR="000E6257" w:rsidRPr="00C56509">
        <w:t>.</w:t>
      </w:r>
      <w:r w:rsidR="000E6257" w:rsidRPr="00C56509">
        <w:tab/>
        <w:t xml:space="preserve">Increasing </w:t>
      </w:r>
      <w:r w:rsidR="00A13671" w:rsidRPr="00C56509">
        <w:t xml:space="preserve">daily </w:t>
      </w:r>
      <w:r w:rsidR="000E6257" w:rsidRPr="00C56509">
        <w:t>physical activity</w:t>
      </w:r>
      <w:r w:rsidR="00FF02CC" w:rsidRPr="00C56509">
        <w:tab/>
        <w:t>0</w:t>
      </w:r>
      <w:r w:rsidR="00FF02CC" w:rsidRPr="00C56509">
        <w:tab/>
        <w:t>0</w:t>
      </w:r>
    </w:p>
    <w:p w14:paraId="11D49ADF" w14:textId="77777777" w:rsidR="00FF02CC" w:rsidRPr="00C56509" w:rsidRDefault="008F0391" w:rsidP="000637E5">
      <w:pPr>
        <w:widowControl w:val="0"/>
        <w:tabs>
          <w:tab w:val="left" w:pos="1440"/>
          <w:tab w:val="left" w:leader="dot" w:pos="8107"/>
          <w:tab w:val="left" w:leader="dot" w:pos="8712"/>
        </w:tabs>
        <w:autoSpaceDE w:val="0"/>
        <w:autoSpaceDN w:val="0"/>
        <w:adjustRightInd w:val="0"/>
        <w:ind w:left="720"/>
      </w:pPr>
      <w:r w:rsidRPr="00C56509">
        <w:t>k</w:t>
      </w:r>
      <w:r w:rsidR="000E6257" w:rsidRPr="00C56509">
        <w:t>.</w:t>
      </w:r>
      <w:r w:rsidR="000E6257" w:rsidRPr="00C56509">
        <w:tab/>
        <w:t xml:space="preserve">Incorporating physical activity into daily life (without relying on </w:t>
      </w:r>
    </w:p>
    <w:p w14:paraId="2446265E" w14:textId="77777777" w:rsidR="000E6257" w:rsidRPr="00C56509" w:rsidRDefault="00FF02CC" w:rsidP="00FF02CC">
      <w:pPr>
        <w:widowControl w:val="0"/>
        <w:tabs>
          <w:tab w:val="left" w:pos="1620"/>
          <w:tab w:val="left" w:leader="dot" w:pos="8107"/>
          <w:tab w:val="left" w:leader="dot" w:pos="8712"/>
        </w:tabs>
        <w:autoSpaceDE w:val="0"/>
        <w:autoSpaceDN w:val="0"/>
        <w:adjustRightInd w:val="0"/>
        <w:ind w:left="720"/>
      </w:pPr>
      <w:r w:rsidRPr="00C56509">
        <w:tab/>
      </w:r>
      <w:r w:rsidR="000E6257" w:rsidRPr="00C56509">
        <w:t>a structured</w:t>
      </w:r>
      <w:r w:rsidRPr="00C56509">
        <w:t xml:space="preserve"> </w:t>
      </w:r>
      <w:r w:rsidR="000E6257" w:rsidRPr="00C56509">
        <w:t>exercise plan or special equipment)</w:t>
      </w:r>
      <w:r w:rsidRPr="00C56509">
        <w:t xml:space="preserve"> </w:t>
      </w:r>
      <w:r w:rsidRPr="00C56509">
        <w:tab/>
        <w:t>0</w:t>
      </w:r>
      <w:r w:rsidRPr="00C56509">
        <w:tab/>
        <w:t>0</w:t>
      </w:r>
    </w:p>
    <w:p w14:paraId="323AB752" w14:textId="77777777" w:rsidR="000E6257" w:rsidRPr="00C56509" w:rsidRDefault="008F0391" w:rsidP="000637E5">
      <w:pPr>
        <w:widowControl w:val="0"/>
        <w:tabs>
          <w:tab w:val="left" w:pos="1440"/>
          <w:tab w:val="left" w:leader="dot" w:pos="8107"/>
          <w:tab w:val="left" w:leader="dot" w:pos="8712"/>
        </w:tabs>
        <w:autoSpaceDE w:val="0"/>
        <w:autoSpaceDN w:val="0"/>
        <w:adjustRightInd w:val="0"/>
        <w:ind w:left="720"/>
      </w:pPr>
      <w:r w:rsidRPr="00C56509">
        <w:t>l</w:t>
      </w:r>
      <w:r w:rsidR="000E6257" w:rsidRPr="00C56509">
        <w:t>.</w:t>
      </w:r>
      <w:r w:rsidR="000E6257" w:rsidRPr="00C56509">
        <w:tab/>
        <w:t>Using safety equipment for specific physical activities</w:t>
      </w:r>
      <w:r w:rsidR="00FF02CC" w:rsidRPr="00C56509">
        <w:tab/>
        <w:t>0</w:t>
      </w:r>
      <w:r w:rsidR="00FF02CC" w:rsidRPr="00C56509">
        <w:tab/>
        <w:t>0</w:t>
      </w:r>
    </w:p>
    <w:p w14:paraId="11979018" w14:textId="76BBC9B0" w:rsidR="00FF02CC" w:rsidRPr="00C56509" w:rsidRDefault="005A69A3" w:rsidP="000637E5">
      <w:pPr>
        <w:widowControl w:val="0"/>
        <w:tabs>
          <w:tab w:val="left" w:pos="1440"/>
          <w:tab w:val="left" w:leader="dot" w:pos="8107"/>
          <w:tab w:val="left" w:leader="dot" w:pos="8712"/>
        </w:tabs>
        <w:autoSpaceDE w:val="0"/>
        <w:autoSpaceDN w:val="0"/>
        <w:adjustRightInd w:val="0"/>
        <w:ind w:left="720"/>
      </w:pPr>
      <w:r w:rsidRPr="00C56509">
        <w:t>m</w:t>
      </w:r>
      <w:r w:rsidR="000E6257" w:rsidRPr="00C56509">
        <w:t>.</w:t>
      </w:r>
      <w:r w:rsidR="000E6257" w:rsidRPr="00C56509">
        <w:tab/>
        <w:t xml:space="preserve">Benefits of drinking water before, during, and after physical </w:t>
      </w:r>
    </w:p>
    <w:p w14:paraId="7E7FB13F" w14:textId="77777777" w:rsidR="000E6257" w:rsidRPr="00C56509" w:rsidRDefault="00FF02CC" w:rsidP="00FF02CC">
      <w:pPr>
        <w:widowControl w:val="0"/>
        <w:tabs>
          <w:tab w:val="left" w:pos="1620"/>
          <w:tab w:val="left" w:leader="dot" w:pos="8107"/>
          <w:tab w:val="left" w:leader="dot" w:pos="8712"/>
        </w:tabs>
        <w:autoSpaceDE w:val="0"/>
        <w:autoSpaceDN w:val="0"/>
        <w:adjustRightInd w:val="0"/>
        <w:ind w:left="720"/>
      </w:pPr>
      <w:r w:rsidRPr="00C56509">
        <w:tab/>
      </w:r>
      <w:r w:rsidR="000E6257" w:rsidRPr="00C56509">
        <w:t>activity</w:t>
      </w:r>
      <w:r w:rsidRPr="00C56509">
        <w:tab/>
        <w:t>0</w:t>
      </w:r>
      <w:r w:rsidRPr="00C56509">
        <w:tab/>
        <w:t>0</w:t>
      </w:r>
    </w:p>
    <w:p w14:paraId="03BFB780" w14:textId="77777777" w:rsidR="00E86CE6" w:rsidRPr="00C56509" w:rsidRDefault="00E86CE6" w:rsidP="009456E0">
      <w:pPr>
        <w:rPr>
          <w:b/>
        </w:rPr>
      </w:pPr>
    </w:p>
    <w:p w14:paraId="6CEF557B" w14:textId="77777777" w:rsidR="00DF2598" w:rsidRPr="00C56509" w:rsidRDefault="00DF2598" w:rsidP="009456E0">
      <w:pPr>
        <w:pStyle w:val="BodyText"/>
        <w:rPr>
          <w:szCs w:val="24"/>
        </w:rPr>
      </w:pPr>
    </w:p>
    <w:p w14:paraId="34AF416D" w14:textId="77777777" w:rsidR="009923E3" w:rsidRPr="00C56509" w:rsidRDefault="009923E3">
      <w:pPr>
        <w:rPr>
          <w:b/>
        </w:rPr>
      </w:pPr>
      <w:r w:rsidRPr="00C56509">
        <w:br w:type="page"/>
      </w:r>
    </w:p>
    <w:p w14:paraId="426DC23F" w14:textId="77777777" w:rsidR="00DF52AB" w:rsidRPr="00C56509" w:rsidRDefault="00DF52AB" w:rsidP="009456E0">
      <w:pPr>
        <w:pStyle w:val="BodyText"/>
        <w:rPr>
          <w:szCs w:val="24"/>
        </w:rPr>
      </w:pPr>
      <w:r w:rsidRPr="00C56509">
        <w:rPr>
          <w:szCs w:val="24"/>
        </w:rPr>
        <w:lastRenderedPageBreak/>
        <w:t>COLLABORATION</w:t>
      </w:r>
    </w:p>
    <w:p w14:paraId="07C1C7F4" w14:textId="77777777" w:rsidR="00DF52AB" w:rsidRPr="00C56509" w:rsidRDefault="00DF52AB" w:rsidP="009456E0">
      <w:pPr>
        <w:pStyle w:val="BodyText"/>
        <w:ind w:left="720"/>
        <w:rPr>
          <w:b w:val="0"/>
          <w:szCs w:val="24"/>
        </w:rPr>
      </w:pPr>
    </w:p>
    <w:p w14:paraId="30207FAF" w14:textId="455F020E" w:rsidR="00DF52AB" w:rsidRPr="00C56509" w:rsidRDefault="00633B62" w:rsidP="009456E0">
      <w:pPr>
        <w:pStyle w:val="BodyText"/>
        <w:ind w:left="720" w:hanging="720"/>
        <w:rPr>
          <w:b w:val="0"/>
          <w:szCs w:val="24"/>
        </w:rPr>
      </w:pPr>
      <w:r w:rsidRPr="00C56509">
        <w:rPr>
          <w:szCs w:val="24"/>
        </w:rPr>
        <w:t>1</w:t>
      </w:r>
      <w:r w:rsidR="001B5737" w:rsidRPr="00C56509">
        <w:rPr>
          <w:szCs w:val="24"/>
        </w:rPr>
        <w:t>9</w:t>
      </w:r>
      <w:r w:rsidR="00DF52AB" w:rsidRPr="00C56509">
        <w:rPr>
          <w:szCs w:val="24"/>
        </w:rPr>
        <w:t>.</w:t>
      </w:r>
      <w:r w:rsidR="00DF52AB" w:rsidRPr="00C56509">
        <w:rPr>
          <w:szCs w:val="24"/>
        </w:rPr>
        <w:tab/>
        <w:t xml:space="preserve">During this school year, have any health education staff worked with each of the following groups on health education activities?  </w:t>
      </w:r>
      <w:r w:rsidR="00DF52AB" w:rsidRPr="00C56509">
        <w:rPr>
          <w:b w:val="0"/>
          <w:szCs w:val="24"/>
        </w:rPr>
        <w:t>(Mark yes or no for each group</w:t>
      </w:r>
      <w:r w:rsidR="009A4A80" w:rsidRPr="00C56509">
        <w:rPr>
          <w:b w:val="0"/>
          <w:szCs w:val="24"/>
        </w:rPr>
        <w:t>, or mark NA for each group if your school does not have any health education staff</w:t>
      </w:r>
      <w:r w:rsidR="00DF52AB" w:rsidRPr="00C56509">
        <w:rPr>
          <w:b w:val="0"/>
          <w:szCs w:val="24"/>
        </w:rPr>
        <w:t>.)</w:t>
      </w:r>
    </w:p>
    <w:p w14:paraId="69CF1E36" w14:textId="77777777" w:rsidR="00D85AA2" w:rsidRPr="00C56509" w:rsidRDefault="00E36056" w:rsidP="00A2364D">
      <w:pPr>
        <w:pStyle w:val="BodyText"/>
        <w:tabs>
          <w:tab w:val="left" w:pos="720"/>
          <w:tab w:val="left" w:pos="7920"/>
          <w:tab w:val="left" w:pos="8640"/>
        </w:tabs>
        <w:rPr>
          <w:szCs w:val="24"/>
        </w:rPr>
      </w:pPr>
      <w:r w:rsidRPr="00C56509">
        <w:rPr>
          <w:szCs w:val="24"/>
        </w:rPr>
        <w:tab/>
      </w:r>
    </w:p>
    <w:p w14:paraId="535AF755" w14:textId="034C1E20" w:rsidR="009A4A80" w:rsidRPr="00C56509" w:rsidRDefault="009A4A80" w:rsidP="009A4A80">
      <w:pPr>
        <w:tabs>
          <w:tab w:val="left" w:pos="1440"/>
          <w:tab w:val="left" w:pos="7560"/>
          <w:tab w:val="left" w:pos="8280"/>
          <w:tab w:val="left" w:pos="9000"/>
        </w:tabs>
        <w:ind w:left="720" w:firstLine="720"/>
        <w:rPr>
          <w:b/>
        </w:rPr>
      </w:pPr>
      <w:r w:rsidRPr="00C56509">
        <w:rPr>
          <w:b/>
        </w:rPr>
        <w:t>Group</w:t>
      </w:r>
      <w:r w:rsidRPr="00C56509">
        <w:rPr>
          <w:b/>
        </w:rPr>
        <w:tab/>
        <w:t>Yes</w:t>
      </w:r>
      <w:r w:rsidRPr="00C56509">
        <w:rPr>
          <w:b/>
        </w:rPr>
        <w:tab/>
        <w:t>No</w:t>
      </w:r>
      <w:r w:rsidRPr="00C56509">
        <w:rPr>
          <w:b/>
        </w:rPr>
        <w:tab/>
        <w:t>NA</w:t>
      </w:r>
    </w:p>
    <w:p w14:paraId="23597333" w14:textId="5A88AFBC" w:rsidR="009A4A80" w:rsidRPr="00C56509" w:rsidRDefault="009A4A80" w:rsidP="009A4A80">
      <w:pPr>
        <w:tabs>
          <w:tab w:val="left" w:pos="1440"/>
          <w:tab w:val="center" w:leader="dot" w:pos="7747"/>
          <w:tab w:val="center" w:leader="dot" w:pos="8467"/>
          <w:tab w:val="center" w:leader="dot" w:pos="9187"/>
        </w:tabs>
        <w:ind w:left="720"/>
      </w:pPr>
      <w:r w:rsidRPr="00C56509">
        <w:t>a.</w:t>
      </w:r>
      <w:r w:rsidRPr="00C56509">
        <w:tab/>
        <w:t>Physical education staff</w:t>
      </w:r>
      <w:r w:rsidRPr="00C56509">
        <w:tab/>
        <w:t>0</w:t>
      </w:r>
      <w:r w:rsidRPr="00C56509">
        <w:tab/>
        <w:t>0</w:t>
      </w:r>
      <w:r w:rsidRPr="00C56509">
        <w:tab/>
        <w:t>0</w:t>
      </w:r>
    </w:p>
    <w:p w14:paraId="5CBE913E" w14:textId="7B37F313" w:rsidR="009A4A80" w:rsidRPr="00C56509" w:rsidRDefault="009A4A80" w:rsidP="009A4A80">
      <w:pPr>
        <w:tabs>
          <w:tab w:val="left" w:pos="1440"/>
          <w:tab w:val="center" w:leader="dot" w:pos="7747"/>
          <w:tab w:val="center" w:leader="dot" w:pos="8467"/>
          <w:tab w:val="center" w:leader="dot" w:pos="9187"/>
        </w:tabs>
        <w:ind w:left="720"/>
      </w:pPr>
      <w:r w:rsidRPr="00C56509">
        <w:t>b.</w:t>
      </w:r>
      <w:r w:rsidRPr="00C56509">
        <w:tab/>
        <w:t>Health services staff (e.g., nurses)</w:t>
      </w:r>
      <w:r w:rsidRPr="00C56509">
        <w:tab/>
        <w:t>0</w:t>
      </w:r>
      <w:r w:rsidRPr="00C56509">
        <w:tab/>
        <w:t>0</w:t>
      </w:r>
      <w:r w:rsidRPr="00C56509">
        <w:tab/>
        <w:t>0</w:t>
      </w:r>
    </w:p>
    <w:p w14:paraId="54609189" w14:textId="1FA074C7" w:rsidR="009A4A80" w:rsidRPr="00C56509" w:rsidRDefault="009A4A80" w:rsidP="009A4A80">
      <w:pPr>
        <w:pStyle w:val="BodyText"/>
        <w:tabs>
          <w:tab w:val="left" w:pos="1440"/>
          <w:tab w:val="left" w:leader="dot" w:pos="8107"/>
          <w:tab w:val="left" w:leader="dot" w:pos="8712"/>
        </w:tabs>
        <w:ind w:left="720"/>
        <w:rPr>
          <w:b w:val="0"/>
          <w:szCs w:val="24"/>
        </w:rPr>
      </w:pPr>
      <w:r w:rsidRPr="00C56509">
        <w:rPr>
          <w:b w:val="0"/>
        </w:rPr>
        <w:t>c.</w:t>
      </w:r>
      <w:r w:rsidRPr="00C56509">
        <w:tab/>
      </w:r>
      <w:r w:rsidRPr="00C56509">
        <w:rPr>
          <w:b w:val="0"/>
          <w:szCs w:val="24"/>
        </w:rPr>
        <w:t xml:space="preserve">Mental health or social services staff </w:t>
      </w:r>
    </w:p>
    <w:p w14:paraId="15D6D483" w14:textId="52730865" w:rsidR="009A4A80" w:rsidRPr="00C56509" w:rsidRDefault="009A4A80" w:rsidP="00814E8F">
      <w:pPr>
        <w:tabs>
          <w:tab w:val="left" w:pos="1440"/>
          <w:tab w:val="left" w:pos="1620"/>
          <w:tab w:val="center" w:leader="dot" w:pos="7747"/>
          <w:tab w:val="center" w:leader="dot" w:pos="8467"/>
          <w:tab w:val="center" w:leader="dot" w:pos="9187"/>
        </w:tabs>
        <w:ind w:left="720"/>
      </w:pPr>
      <w:r w:rsidRPr="00C56509">
        <w:tab/>
      </w:r>
      <w:r w:rsidR="00814E8F" w:rsidRPr="00C56509">
        <w:tab/>
      </w:r>
      <w:r w:rsidRPr="00C56509">
        <w:t>(e.g., psychologists, counselors, social workers)</w:t>
      </w:r>
      <w:r w:rsidRPr="00C56509">
        <w:tab/>
        <w:t>0</w:t>
      </w:r>
      <w:r w:rsidRPr="00C56509">
        <w:tab/>
        <w:t>0</w:t>
      </w:r>
      <w:r w:rsidRPr="00C56509">
        <w:tab/>
        <w:t>0</w:t>
      </w:r>
    </w:p>
    <w:p w14:paraId="6DA36906" w14:textId="5C03146F" w:rsidR="009A4A80" w:rsidRPr="00C56509" w:rsidRDefault="009A4A80" w:rsidP="009A4A80">
      <w:pPr>
        <w:tabs>
          <w:tab w:val="left" w:pos="1440"/>
          <w:tab w:val="center" w:leader="dot" w:pos="7747"/>
          <w:tab w:val="center" w:leader="dot" w:pos="8467"/>
          <w:tab w:val="center" w:leader="dot" w:pos="9187"/>
        </w:tabs>
        <w:ind w:left="720"/>
      </w:pPr>
      <w:r w:rsidRPr="00C56509">
        <w:t>d.</w:t>
      </w:r>
      <w:r w:rsidRPr="00C56509">
        <w:tab/>
        <w:t>Nutrition or food service staff</w:t>
      </w:r>
      <w:r w:rsidRPr="00C56509">
        <w:tab/>
        <w:t>0</w:t>
      </w:r>
      <w:r w:rsidRPr="00C56509">
        <w:tab/>
        <w:t>0</w:t>
      </w:r>
      <w:r w:rsidRPr="00C56509">
        <w:tab/>
        <w:t>0</w:t>
      </w:r>
    </w:p>
    <w:p w14:paraId="3100F74D" w14:textId="1548A161" w:rsidR="009A4A80" w:rsidRPr="00C56509" w:rsidRDefault="009A4A80" w:rsidP="009A4A80">
      <w:pPr>
        <w:tabs>
          <w:tab w:val="left" w:pos="1440"/>
          <w:tab w:val="center" w:leader="dot" w:pos="7747"/>
          <w:tab w:val="center" w:leader="dot" w:pos="8467"/>
          <w:tab w:val="center" w:leader="dot" w:pos="9187"/>
        </w:tabs>
        <w:ind w:left="720"/>
      </w:pPr>
      <w:r w:rsidRPr="00C56509">
        <w:t>e.</w:t>
      </w:r>
      <w:r w:rsidRPr="00C56509">
        <w:tab/>
        <w:t>School health council, committee, or team</w:t>
      </w:r>
      <w:r w:rsidRPr="00C56509">
        <w:tab/>
        <w:t>0</w:t>
      </w:r>
      <w:r w:rsidRPr="00C56509">
        <w:tab/>
        <w:t>0</w:t>
      </w:r>
      <w:r w:rsidRPr="00C56509">
        <w:tab/>
        <w:t>0</w:t>
      </w:r>
    </w:p>
    <w:p w14:paraId="1EAC8D89" w14:textId="77777777" w:rsidR="009A4A80" w:rsidRPr="00C56509" w:rsidRDefault="009A4A80" w:rsidP="009A4A80">
      <w:pPr>
        <w:tabs>
          <w:tab w:val="left" w:pos="1440"/>
          <w:tab w:val="center" w:leader="dot" w:pos="7747"/>
          <w:tab w:val="center" w:leader="dot" w:pos="8467"/>
          <w:tab w:val="center" w:leader="dot" w:pos="9187"/>
        </w:tabs>
        <w:ind w:left="720"/>
      </w:pPr>
    </w:p>
    <w:p w14:paraId="4B1D0DDA" w14:textId="77777777" w:rsidR="00B04ACF" w:rsidRPr="00C56509" w:rsidRDefault="00B04ACF" w:rsidP="00601B60">
      <w:pPr>
        <w:tabs>
          <w:tab w:val="num" w:pos="720"/>
        </w:tabs>
        <w:autoSpaceDE w:val="0"/>
        <w:autoSpaceDN w:val="0"/>
        <w:adjustRightInd w:val="0"/>
        <w:ind w:left="720" w:hanging="720"/>
        <w:rPr>
          <w:b/>
        </w:rPr>
      </w:pPr>
    </w:p>
    <w:p w14:paraId="34A9435B" w14:textId="30E879D4" w:rsidR="00B64D34" w:rsidRPr="00C56509" w:rsidRDefault="001B5737" w:rsidP="00601B60">
      <w:pPr>
        <w:tabs>
          <w:tab w:val="num" w:pos="720"/>
        </w:tabs>
        <w:autoSpaceDE w:val="0"/>
        <w:autoSpaceDN w:val="0"/>
        <w:adjustRightInd w:val="0"/>
        <w:ind w:left="720" w:hanging="720"/>
      </w:pPr>
      <w:r w:rsidRPr="00C56509">
        <w:rPr>
          <w:b/>
        </w:rPr>
        <w:t>20</w:t>
      </w:r>
      <w:r w:rsidR="00601B60" w:rsidRPr="00C56509">
        <w:rPr>
          <w:b/>
        </w:rPr>
        <w:t>.</w:t>
      </w:r>
      <w:r w:rsidR="00601B60" w:rsidRPr="00C56509">
        <w:rPr>
          <w:b/>
        </w:rPr>
        <w:tab/>
      </w:r>
      <w:r w:rsidR="00B64D34" w:rsidRPr="00C56509">
        <w:rPr>
          <w:b/>
        </w:rPr>
        <w:t xml:space="preserve">During this school year, did your school provide parents and families with health information designed to increase parent and family knowledge of </w:t>
      </w:r>
      <w:r w:rsidR="0001165A" w:rsidRPr="00C56509">
        <w:rPr>
          <w:b/>
        </w:rPr>
        <w:t xml:space="preserve">each of </w:t>
      </w:r>
      <w:r w:rsidR="00B64D34" w:rsidRPr="00C56509">
        <w:rPr>
          <w:b/>
        </w:rPr>
        <w:t xml:space="preserve">the following </w:t>
      </w:r>
      <w:r w:rsidR="00B64D34" w:rsidRPr="00C56509">
        <w:rPr>
          <w:b/>
          <w:u w:val="single"/>
        </w:rPr>
        <w:t>topics</w:t>
      </w:r>
      <w:r w:rsidR="00B64D34" w:rsidRPr="00C56509">
        <w:rPr>
          <w:b/>
        </w:rPr>
        <w:t>?</w:t>
      </w:r>
      <w:r w:rsidR="00FF1885" w:rsidRPr="00C56509">
        <w:rPr>
          <w:b/>
        </w:rPr>
        <w:t xml:space="preserve"> </w:t>
      </w:r>
      <w:r w:rsidR="00FF1885" w:rsidRPr="00C56509">
        <w:t xml:space="preserve">(Mark yes or no for each </w:t>
      </w:r>
      <w:r w:rsidR="005404A6" w:rsidRPr="00C56509">
        <w:t>topic</w:t>
      </w:r>
      <w:r w:rsidR="00FF1885" w:rsidRPr="00C56509">
        <w:t>.)</w:t>
      </w:r>
    </w:p>
    <w:p w14:paraId="5C89C7C2" w14:textId="77777777" w:rsidR="00D85AA2" w:rsidRPr="00C56509" w:rsidRDefault="00601B60" w:rsidP="00541B50">
      <w:pPr>
        <w:tabs>
          <w:tab w:val="left" w:pos="720"/>
          <w:tab w:val="left" w:pos="7920"/>
          <w:tab w:val="left" w:pos="8640"/>
        </w:tabs>
        <w:autoSpaceDE w:val="0"/>
        <w:autoSpaceDN w:val="0"/>
        <w:adjustRightInd w:val="0"/>
        <w:rPr>
          <w:b/>
        </w:rPr>
      </w:pPr>
      <w:r w:rsidRPr="00C56509">
        <w:rPr>
          <w:b/>
        </w:rPr>
        <w:tab/>
      </w:r>
    </w:p>
    <w:p w14:paraId="2CC1452E" w14:textId="77777777" w:rsidR="00601B60" w:rsidRPr="00C56509" w:rsidRDefault="00D85AA2" w:rsidP="00244CA1">
      <w:pPr>
        <w:tabs>
          <w:tab w:val="left" w:pos="1440"/>
          <w:tab w:val="left" w:pos="7920"/>
          <w:tab w:val="left" w:pos="8640"/>
        </w:tabs>
        <w:autoSpaceDE w:val="0"/>
        <w:autoSpaceDN w:val="0"/>
        <w:adjustRightInd w:val="0"/>
        <w:rPr>
          <w:b/>
        </w:rPr>
      </w:pPr>
      <w:r w:rsidRPr="00C56509">
        <w:rPr>
          <w:b/>
        </w:rPr>
        <w:tab/>
      </w:r>
      <w:r w:rsidR="005404A6" w:rsidRPr="00C56509">
        <w:rPr>
          <w:b/>
        </w:rPr>
        <w:t>Topic</w:t>
      </w:r>
      <w:r w:rsidR="00601B60" w:rsidRPr="00C56509">
        <w:rPr>
          <w:b/>
        </w:rPr>
        <w:tab/>
        <w:t>Yes</w:t>
      </w:r>
      <w:r w:rsidR="00601B60" w:rsidRPr="00C56509">
        <w:rPr>
          <w:b/>
        </w:rPr>
        <w:tab/>
        <w:t>No</w:t>
      </w:r>
    </w:p>
    <w:p w14:paraId="2AB14E3F" w14:textId="13CF50D7" w:rsidR="00B64D34" w:rsidRPr="00C56509" w:rsidRDefault="00601B60" w:rsidP="00B22477">
      <w:pPr>
        <w:tabs>
          <w:tab w:val="left" w:pos="1440"/>
          <w:tab w:val="left" w:leader="dot" w:pos="8107"/>
          <w:tab w:val="left" w:leader="dot" w:pos="8712"/>
        </w:tabs>
        <w:autoSpaceDE w:val="0"/>
        <w:autoSpaceDN w:val="0"/>
        <w:adjustRightInd w:val="0"/>
        <w:ind w:left="720"/>
      </w:pPr>
      <w:r w:rsidRPr="00C56509">
        <w:t>a.</w:t>
      </w:r>
      <w:r w:rsidRPr="00C56509">
        <w:tab/>
      </w:r>
      <w:r w:rsidR="00B64D34" w:rsidRPr="00C56509">
        <w:t>HIV</w:t>
      </w:r>
      <w:r w:rsidR="002F36E1" w:rsidRPr="00C56509">
        <w:t xml:space="preserve">, other </w:t>
      </w:r>
      <w:r w:rsidR="00B64D34" w:rsidRPr="00C56509">
        <w:t>STD</w:t>
      </w:r>
      <w:r w:rsidR="002F36E1" w:rsidRPr="00C56509">
        <w:t xml:space="preserve">, </w:t>
      </w:r>
      <w:r w:rsidR="00B64D34" w:rsidRPr="00C56509">
        <w:t>or pregnancy prevention</w:t>
      </w:r>
      <w:r w:rsidRPr="00C56509">
        <w:tab/>
        <w:t>0</w:t>
      </w:r>
      <w:r w:rsidRPr="00C56509">
        <w:tab/>
        <w:t>0</w:t>
      </w:r>
    </w:p>
    <w:p w14:paraId="6F138DB1" w14:textId="77777777" w:rsidR="00B64D34" w:rsidRPr="00C56509" w:rsidRDefault="00601B60" w:rsidP="008E6567">
      <w:pPr>
        <w:widowControl w:val="0"/>
        <w:tabs>
          <w:tab w:val="left" w:pos="1440"/>
          <w:tab w:val="left" w:leader="dot" w:pos="8107"/>
          <w:tab w:val="left" w:leader="dot" w:pos="8712"/>
        </w:tabs>
        <w:autoSpaceDE w:val="0"/>
        <w:autoSpaceDN w:val="0"/>
        <w:adjustRightInd w:val="0"/>
        <w:ind w:left="720"/>
      </w:pPr>
      <w:r w:rsidRPr="00C56509">
        <w:t>b.</w:t>
      </w:r>
      <w:r w:rsidRPr="00C56509">
        <w:tab/>
      </w:r>
      <w:r w:rsidR="00B64D34" w:rsidRPr="00C56509">
        <w:t>Tobacco-use prevention</w:t>
      </w:r>
      <w:r w:rsidRPr="00C56509">
        <w:tab/>
        <w:t>0</w:t>
      </w:r>
      <w:r w:rsidR="008E6567" w:rsidRPr="00C56509">
        <w:tab/>
      </w:r>
      <w:r w:rsidRPr="00C56509">
        <w:t>0</w:t>
      </w:r>
    </w:p>
    <w:p w14:paraId="5C2FB217" w14:textId="77777777" w:rsidR="0021294C" w:rsidRPr="00C56509" w:rsidRDefault="0021294C" w:rsidP="008E6567">
      <w:pPr>
        <w:widowControl w:val="0"/>
        <w:tabs>
          <w:tab w:val="left" w:pos="1440"/>
          <w:tab w:val="left" w:leader="dot" w:pos="8107"/>
          <w:tab w:val="left" w:leader="dot" w:pos="8712"/>
        </w:tabs>
        <w:autoSpaceDE w:val="0"/>
        <w:autoSpaceDN w:val="0"/>
        <w:adjustRightInd w:val="0"/>
        <w:ind w:left="720"/>
      </w:pPr>
      <w:r w:rsidRPr="00C56509">
        <w:t>c.</w:t>
      </w:r>
      <w:r w:rsidRPr="00C56509">
        <w:tab/>
        <w:t>Alcohol- or other drug-use prevention</w:t>
      </w:r>
      <w:r w:rsidR="00D904AB" w:rsidRPr="00C56509">
        <w:tab/>
        <w:t>0</w:t>
      </w:r>
      <w:r w:rsidR="00D904AB" w:rsidRPr="00C56509">
        <w:tab/>
        <w:t>0</w:t>
      </w:r>
    </w:p>
    <w:p w14:paraId="2CD000B0" w14:textId="77777777" w:rsidR="00601B60" w:rsidRPr="00C56509" w:rsidRDefault="0021294C" w:rsidP="00541B50">
      <w:pPr>
        <w:widowControl w:val="0"/>
        <w:tabs>
          <w:tab w:val="left" w:pos="1440"/>
          <w:tab w:val="left" w:leader="dot" w:pos="8107"/>
          <w:tab w:val="left" w:leader="dot" w:pos="8712"/>
        </w:tabs>
        <w:autoSpaceDE w:val="0"/>
        <w:autoSpaceDN w:val="0"/>
        <w:adjustRightInd w:val="0"/>
        <w:ind w:left="720"/>
      </w:pPr>
      <w:r w:rsidRPr="00C56509">
        <w:t>d</w:t>
      </w:r>
      <w:r w:rsidR="00601B60" w:rsidRPr="00C56509">
        <w:t>.</w:t>
      </w:r>
      <w:r w:rsidR="00601B60" w:rsidRPr="00C56509">
        <w:tab/>
      </w:r>
      <w:r w:rsidR="00B64D34" w:rsidRPr="00C56509">
        <w:t>Physical activity</w:t>
      </w:r>
      <w:r w:rsidR="00601B60" w:rsidRPr="00C56509">
        <w:tab/>
        <w:t>0</w:t>
      </w:r>
      <w:r w:rsidR="00601B60" w:rsidRPr="00C56509">
        <w:tab/>
        <w:t>0</w:t>
      </w:r>
    </w:p>
    <w:p w14:paraId="42B71BBB" w14:textId="77777777" w:rsidR="00B64D34" w:rsidRPr="00C56509" w:rsidRDefault="0021294C" w:rsidP="00A40C60">
      <w:pPr>
        <w:widowControl w:val="0"/>
        <w:tabs>
          <w:tab w:val="left" w:pos="1440"/>
          <w:tab w:val="left" w:leader="dot" w:pos="8107"/>
          <w:tab w:val="left" w:leader="dot" w:pos="8712"/>
        </w:tabs>
        <w:autoSpaceDE w:val="0"/>
        <w:autoSpaceDN w:val="0"/>
        <w:adjustRightInd w:val="0"/>
        <w:ind w:left="720"/>
      </w:pPr>
      <w:r w:rsidRPr="00C56509">
        <w:t>e</w:t>
      </w:r>
      <w:r w:rsidR="00601B60" w:rsidRPr="00C56509">
        <w:t>.</w:t>
      </w:r>
      <w:r w:rsidR="00601B60" w:rsidRPr="00C56509">
        <w:tab/>
      </w:r>
      <w:r w:rsidR="00B64D34" w:rsidRPr="00C56509">
        <w:t>Nutrition and healthy eating</w:t>
      </w:r>
      <w:r w:rsidR="00601B60" w:rsidRPr="00C56509">
        <w:tab/>
        <w:t>0</w:t>
      </w:r>
      <w:r w:rsidR="00601B60" w:rsidRPr="00C56509">
        <w:tab/>
        <w:t>0</w:t>
      </w:r>
    </w:p>
    <w:p w14:paraId="05AFACD4" w14:textId="77777777" w:rsidR="00B80FBA" w:rsidRPr="00C56509" w:rsidRDefault="0021294C" w:rsidP="00A40C60">
      <w:pPr>
        <w:pStyle w:val="BodyText"/>
        <w:tabs>
          <w:tab w:val="left" w:pos="1440"/>
          <w:tab w:val="left" w:leader="dot" w:pos="8107"/>
          <w:tab w:val="left" w:leader="dot" w:pos="8712"/>
        </w:tabs>
        <w:ind w:firstLine="720"/>
        <w:rPr>
          <w:b w:val="0"/>
        </w:rPr>
      </w:pPr>
      <w:r w:rsidRPr="00C56509">
        <w:rPr>
          <w:b w:val="0"/>
        </w:rPr>
        <w:t>f</w:t>
      </w:r>
      <w:r w:rsidR="00A40C60" w:rsidRPr="00C56509">
        <w:rPr>
          <w:b w:val="0"/>
        </w:rPr>
        <w:t>.</w:t>
      </w:r>
      <w:r w:rsidR="00A40C60" w:rsidRPr="00C56509">
        <w:rPr>
          <w:b w:val="0"/>
        </w:rPr>
        <w:tab/>
      </w:r>
      <w:r w:rsidR="00B1329E" w:rsidRPr="00C56509">
        <w:rPr>
          <w:b w:val="0"/>
        </w:rPr>
        <w:t>Asthma</w:t>
      </w:r>
      <w:r w:rsidR="00A40C60" w:rsidRPr="00C56509">
        <w:rPr>
          <w:b w:val="0"/>
        </w:rPr>
        <w:tab/>
      </w:r>
      <w:r w:rsidR="00B1329E" w:rsidRPr="00C56509">
        <w:rPr>
          <w:b w:val="0"/>
        </w:rPr>
        <w:t>0</w:t>
      </w:r>
      <w:r w:rsidR="00A40C60" w:rsidRPr="00C56509">
        <w:rPr>
          <w:b w:val="0"/>
        </w:rPr>
        <w:tab/>
      </w:r>
      <w:r w:rsidR="00B1329E" w:rsidRPr="00C56509">
        <w:rPr>
          <w:b w:val="0"/>
        </w:rPr>
        <w:t>0</w:t>
      </w:r>
    </w:p>
    <w:p w14:paraId="3F85F6F7" w14:textId="77777777" w:rsidR="009320B7" w:rsidRPr="00C56509" w:rsidRDefault="0021294C" w:rsidP="009320B7">
      <w:pPr>
        <w:tabs>
          <w:tab w:val="num" w:pos="1440"/>
          <w:tab w:val="left" w:leader="dot" w:pos="8107"/>
          <w:tab w:val="left" w:leader="dot" w:pos="8726"/>
        </w:tabs>
        <w:autoSpaceDE w:val="0"/>
        <w:autoSpaceDN w:val="0"/>
        <w:adjustRightInd w:val="0"/>
        <w:ind w:left="720"/>
      </w:pPr>
      <w:r w:rsidRPr="00C56509">
        <w:t>g</w:t>
      </w:r>
      <w:r w:rsidR="009320B7" w:rsidRPr="00C56509">
        <w:t>.</w:t>
      </w:r>
      <w:r w:rsidR="009320B7" w:rsidRPr="00C56509">
        <w:tab/>
        <w:t>Food allergies</w:t>
      </w:r>
      <w:r w:rsidR="009320B7" w:rsidRPr="00C56509">
        <w:tab/>
        <w:t>0</w:t>
      </w:r>
      <w:r w:rsidR="009320B7" w:rsidRPr="00C56509">
        <w:tab/>
        <w:t>0</w:t>
      </w:r>
    </w:p>
    <w:p w14:paraId="1160332E" w14:textId="77777777" w:rsidR="009320B7" w:rsidRPr="00C56509" w:rsidRDefault="0021294C" w:rsidP="009320B7">
      <w:pPr>
        <w:tabs>
          <w:tab w:val="num" w:pos="1440"/>
          <w:tab w:val="left" w:leader="dot" w:pos="8107"/>
          <w:tab w:val="left" w:leader="dot" w:pos="8726"/>
        </w:tabs>
        <w:autoSpaceDE w:val="0"/>
        <w:autoSpaceDN w:val="0"/>
        <w:adjustRightInd w:val="0"/>
        <w:ind w:left="720"/>
      </w:pPr>
      <w:r w:rsidRPr="00C56509">
        <w:t>h</w:t>
      </w:r>
      <w:r w:rsidR="009320B7" w:rsidRPr="00C56509">
        <w:t>.</w:t>
      </w:r>
      <w:r w:rsidR="009320B7" w:rsidRPr="00C56509">
        <w:tab/>
        <w:t>Diabetes</w:t>
      </w:r>
      <w:r w:rsidR="009320B7" w:rsidRPr="00C56509">
        <w:tab/>
        <w:t>0</w:t>
      </w:r>
      <w:r w:rsidR="009320B7" w:rsidRPr="00C56509">
        <w:tab/>
        <w:t>0</w:t>
      </w:r>
    </w:p>
    <w:p w14:paraId="32983032" w14:textId="77777777" w:rsidR="009320B7" w:rsidRPr="00C56509" w:rsidRDefault="0021294C" w:rsidP="00B57D02">
      <w:pPr>
        <w:pStyle w:val="BodyText"/>
        <w:ind w:left="720"/>
        <w:rPr>
          <w:b w:val="0"/>
        </w:rPr>
      </w:pPr>
      <w:r w:rsidRPr="00C56509">
        <w:rPr>
          <w:b w:val="0"/>
        </w:rPr>
        <w:t>i</w:t>
      </w:r>
      <w:r w:rsidR="001820E5" w:rsidRPr="00C56509">
        <w:rPr>
          <w:b w:val="0"/>
          <w:sz w:val="20"/>
        </w:rPr>
        <w:t>.</w:t>
      </w:r>
      <w:r w:rsidR="001820E5" w:rsidRPr="00C56509">
        <w:rPr>
          <w:b w:val="0"/>
          <w:sz w:val="20"/>
        </w:rPr>
        <w:tab/>
      </w:r>
      <w:r w:rsidR="001820E5" w:rsidRPr="00C56509">
        <w:rPr>
          <w:b w:val="0"/>
        </w:rPr>
        <w:t xml:space="preserve">Preventing student bullying and sexual harassment, including </w:t>
      </w:r>
    </w:p>
    <w:p w14:paraId="137DC8C1" w14:textId="77777777" w:rsidR="001B73DB" w:rsidRPr="00C56509" w:rsidRDefault="001820E5" w:rsidP="009320B7">
      <w:pPr>
        <w:pStyle w:val="BodyText"/>
        <w:tabs>
          <w:tab w:val="left" w:pos="1440"/>
          <w:tab w:val="left" w:leader="dot" w:pos="8107"/>
          <w:tab w:val="left" w:leader="dot" w:pos="8726"/>
        </w:tabs>
        <w:ind w:left="1620"/>
        <w:rPr>
          <w:b w:val="0"/>
          <w:szCs w:val="24"/>
        </w:rPr>
      </w:pPr>
      <w:r w:rsidRPr="00C56509">
        <w:rPr>
          <w:b w:val="0"/>
        </w:rPr>
        <w:t>electronic aggression</w:t>
      </w:r>
      <w:r w:rsidR="00B57D02" w:rsidRPr="00C56509">
        <w:rPr>
          <w:b w:val="0"/>
        </w:rPr>
        <w:t xml:space="preserve"> (i.e., cyber-bullying)</w:t>
      </w:r>
      <w:r w:rsidR="009320B7" w:rsidRPr="00C56509">
        <w:rPr>
          <w:b w:val="0"/>
          <w:szCs w:val="24"/>
        </w:rPr>
        <w:t xml:space="preserve"> </w:t>
      </w:r>
      <w:r w:rsidR="009320B7" w:rsidRPr="00C56509">
        <w:rPr>
          <w:b w:val="0"/>
        </w:rPr>
        <w:tab/>
        <w:t>0</w:t>
      </w:r>
      <w:r w:rsidR="009320B7" w:rsidRPr="00C56509">
        <w:rPr>
          <w:b w:val="0"/>
        </w:rPr>
        <w:tab/>
        <w:t>0</w:t>
      </w:r>
    </w:p>
    <w:p w14:paraId="5B8B5EBE" w14:textId="77777777" w:rsidR="00E353EF" w:rsidRPr="00C56509" w:rsidRDefault="00E353EF" w:rsidP="009456E0">
      <w:pPr>
        <w:pStyle w:val="BodyText"/>
        <w:rPr>
          <w:szCs w:val="24"/>
        </w:rPr>
      </w:pPr>
    </w:p>
    <w:p w14:paraId="0CBE7592" w14:textId="39EC05D9" w:rsidR="009320B7" w:rsidRPr="00C56509" w:rsidRDefault="001B5737" w:rsidP="009320B7">
      <w:pPr>
        <w:pStyle w:val="BodyText"/>
        <w:ind w:left="720" w:hanging="720"/>
        <w:rPr>
          <w:b w:val="0"/>
          <w:szCs w:val="24"/>
        </w:rPr>
      </w:pPr>
      <w:r w:rsidRPr="00C56509">
        <w:t>21</w:t>
      </w:r>
      <w:r w:rsidR="00B27C49" w:rsidRPr="00C56509">
        <w:t>.</w:t>
      </w:r>
      <w:r w:rsidR="00B27C49" w:rsidRPr="00C56509">
        <w:tab/>
      </w:r>
      <w:r w:rsidR="00735559" w:rsidRPr="00C56509">
        <w:t xml:space="preserve">During this school year, have teachers in this school given students </w:t>
      </w:r>
      <w:r w:rsidR="0066616F" w:rsidRPr="00C56509">
        <w:t xml:space="preserve">health education </w:t>
      </w:r>
      <w:r w:rsidR="00F9184D" w:rsidRPr="00C56509">
        <w:t xml:space="preserve">homework assignments or </w:t>
      </w:r>
      <w:r w:rsidR="00735559" w:rsidRPr="00C56509">
        <w:t>activities to do at home with their parents</w:t>
      </w:r>
      <w:r w:rsidR="00F9184D" w:rsidRPr="00C56509">
        <w:t>?</w:t>
      </w:r>
      <w:r w:rsidR="00735559" w:rsidRPr="00C56509" w:rsidDel="00735559">
        <w:rPr>
          <w:b w:val="0"/>
          <w:szCs w:val="24"/>
        </w:rPr>
        <w:t xml:space="preserve"> </w:t>
      </w:r>
      <w:r w:rsidR="009320B7" w:rsidRPr="00C56509">
        <w:rPr>
          <w:b w:val="0"/>
          <w:szCs w:val="24"/>
        </w:rPr>
        <w:t>(Mark one response.)</w:t>
      </w:r>
    </w:p>
    <w:p w14:paraId="01B10DA7" w14:textId="77777777" w:rsidR="009320B7" w:rsidRPr="00C56509" w:rsidRDefault="009320B7" w:rsidP="009320B7">
      <w:pPr>
        <w:pStyle w:val="BodyText"/>
        <w:ind w:left="720" w:hanging="720"/>
        <w:rPr>
          <w:szCs w:val="24"/>
        </w:rPr>
      </w:pPr>
    </w:p>
    <w:p w14:paraId="00656835" w14:textId="77777777" w:rsidR="009320B7" w:rsidRPr="00C56509" w:rsidRDefault="00825ABA" w:rsidP="009320B7">
      <w:pPr>
        <w:pStyle w:val="BodyText"/>
        <w:tabs>
          <w:tab w:val="left" w:pos="1080"/>
        </w:tabs>
        <w:ind w:left="720"/>
        <w:rPr>
          <w:b w:val="0"/>
          <w:szCs w:val="24"/>
        </w:rPr>
      </w:pPr>
      <w:r w:rsidRPr="00C56509">
        <w:rPr>
          <w:noProof/>
        </w:rPr>
        <mc:AlternateContent>
          <mc:Choice Requires="wps">
            <w:drawing>
              <wp:anchor distT="0" distB="0" distL="114300" distR="114300" simplePos="0" relativeHeight="251675136" behindDoc="0" locked="0" layoutInCell="1" allowOverlap="1" wp14:anchorId="6A28BA09" wp14:editId="3775ED7F">
                <wp:simplePos x="0" y="0"/>
                <wp:positionH relativeFrom="column">
                  <wp:posOffset>424815</wp:posOffset>
                </wp:positionH>
                <wp:positionV relativeFrom="paragraph">
                  <wp:posOffset>46355</wp:posOffset>
                </wp:positionV>
                <wp:extent cx="137160" cy="137160"/>
                <wp:effectExtent l="0" t="0" r="15240" b="15240"/>
                <wp:wrapNone/>
                <wp:docPr id="32"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C699C0" id="Oval 26" o:spid="_x0000_s1026" style="position:absolute;margin-left:33.45pt;margin-top:3.65pt;width:10.8pt;height:1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" filled="f"/>
            </w:pict>
          </mc:Fallback>
        </mc:AlternateContent>
      </w:r>
      <w:r w:rsidR="009320B7" w:rsidRPr="00C56509">
        <w:rPr>
          <w:b w:val="0"/>
          <w:szCs w:val="24"/>
        </w:rPr>
        <w:t>a</w:t>
      </w:r>
      <w:r w:rsidR="009320B7" w:rsidRPr="00C56509">
        <w:rPr>
          <w:b w:val="0"/>
          <w:szCs w:val="24"/>
        </w:rPr>
        <w:tab/>
        <w:t>Yes</w:t>
      </w:r>
    </w:p>
    <w:p w14:paraId="4D5B76FF" w14:textId="77777777" w:rsidR="009320B7" w:rsidRPr="00C56509" w:rsidRDefault="00825ABA" w:rsidP="009320B7">
      <w:pPr>
        <w:pStyle w:val="BodyText"/>
        <w:tabs>
          <w:tab w:val="left" w:pos="1080"/>
          <w:tab w:val="left" w:pos="1440"/>
        </w:tabs>
        <w:ind w:left="720"/>
        <w:rPr>
          <w:b w:val="0"/>
          <w:szCs w:val="24"/>
        </w:rPr>
      </w:pPr>
      <w:r w:rsidRPr="00C56509">
        <w:rPr>
          <w:noProof/>
        </w:rPr>
        <mc:AlternateContent>
          <mc:Choice Requires="wps">
            <w:drawing>
              <wp:anchor distT="0" distB="0" distL="114300" distR="114300" simplePos="0" relativeHeight="251676160" behindDoc="0" locked="0" layoutInCell="1" allowOverlap="1" wp14:anchorId="4224EF23" wp14:editId="1DF6EEEE">
                <wp:simplePos x="0" y="0"/>
                <wp:positionH relativeFrom="column">
                  <wp:posOffset>419100</wp:posOffset>
                </wp:positionH>
                <wp:positionV relativeFrom="paragraph">
                  <wp:posOffset>19685</wp:posOffset>
                </wp:positionV>
                <wp:extent cx="137160" cy="137160"/>
                <wp:effectExtent l="0" t="0" r="15240" b="15240"/>
                <wp:wrapNone/>
                <wp:docPr id="33"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F9229B" id="Oval 27" o:spid="_x0000_s1026" style="position:absolute;margin-left:33pt;margin-top:1.55pt;width:10.8pt;height:10.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" filled="f"/>
            </w:pict>
          </mc:Fallback>
        </mc:AlternateContent>
      </w:r>
      <w:r w:rsidR="009320B7" w:rsidRPr="00C56509">
        <w:rPr>
          <w:b w:val="0"/>
          <w:szCs w:val="24"/>
        </w:rPr>
        <w:t>b</w:t>
      </w:r>
      <w:r w:rsidR="009320B7" w:rsidRPr="00C56509">
        <w:rPr>
          <w:b w:val="0"/>
          <w:szCs w:val="24"/>
        </w:rPr>
        <w:tab/>
        <w:t>No</w:t>
      </w:r>
    </w:p>
    <w:p w14:paraId="48F0F8E3" w14:textId="77777777" w:rsidR="009320B7" w:rsidRPr="00C56509" w:rsidRDefault="009320B7" w:rsidP="009320B7">
      <w:pPr>
        <w:pStyle w:val="BodyText"/>
        <w:rPr>
          <w:b w:val="0"/>
          <w:szCs w:val="24"/>
        </w:rPr>
      </w:pPr>
      <w:r w:rsidRPr="00C56509">
        <w:rPr>
          <w:szCs w:val="24"/>
        </w:rPr>
        <w:tab/>
      </w:r>
    </w:p>
    <w:p w14:paraId="5F88E764" w14:textId="77777777" w:rsidR="00DF52AB" w:rsidRPr="00C56509" w:rsidRDefault="00B04ACF" w:rsidP="00B27C49">
      <w:pPr>
        <w:pStyle w:val="BodyText"/>
        <w:ind w:left="720" w:hanging="720"/>
        <w:rPr>
          <w:szCs w:val="24"/>
        </w:rPr>
      </w:pPr>
      <w:r w:rsidRPr="00C56509">
        <w:rPr>
          <w:szCs w:val="24"/>
        </w:rPr>
        <w:br w:type="page"/>
      </w:r>
      <w:r w:rsidR="005404A6" w:rsidRPr="00C56509">
        <w:rPr>
          <w:szCs w:val="24"/>
        </w:rPr>
        <w:lastRenderedPageBreak/>
        <w:t>PROFESSIONAL</w:t>
      </w:r>
      <w:r w:rsidR="00DF52AB" w:rsidRPr="00C56509">
        <w:rPr>
          <w:szCs w:val="24"/>
        </w:rPr>
        <w:t xml:space="preserve"> DEVELOPMENT</w:t>
      </w:r>
    </w:p>
    <w:p w14:paraId="2221D9BF" w14:textId="77777777" w:rsidR="00DF52AB" w:rsidRPr="00C56509" w:rsidRDefault="00DF52AB" w:rsidP="009456E0">
      <w:pPr>
        <w:pStyle w:val="BodyText"/>
        <w:rPr>
          <w:szCs w:val="24"/>
        </w:rPr>
      </w:pPr>
    </w:p>
    <w:p w14:paraId="07AB35E1" w14:textId="18E4193F" w:rsidR="00CF2B5D" w:rsidRPr="00C56509" w:rsidRDefault="001B5737" w:rsidP="00E76EA1">
      <w:pPr>
        <w:tabs>
          <w:tab w:val="num" w:pos="720"/>
        </w:tabs>
        <w:autoSpaceDE w:val="0"/>
        <w:autoSpaceDN w:val="0"/>
        <w:adjustRightInd w:val="0"/>
        <w:ind w:left="720" w:hanging="720"/>
      </w:pPr>
      <w:r w:rsidRPr="00C56509">
        <w:rPr>
          <w:b/>
        </w:rPr>
        <w:t>22</w:t>
      </w:r>
      <w:r w:rsidR="00E76EA1" w:rsidRPr="00C56509">
        <w:rPr>
          <w:b/>
        </w:rPr>
        <w:t>.</w:t>
      </w:r>
      <w:r w:rsidR="00E76EA1" w:rsidRPr="00C56509">
        <w:rPr>
          <w:b/>
        </w:rPr>
        <w:tab/>
      </w:r>
      <w:r w:rsidR="00B80FBA" w:rsidRPr="00C56509">
        <w:rPr>
          <w:b/>
        </w:rPr>
        <w:t>D</w:t>
      </w:r>
      <w:r w:rsidR="00CF2B5D" w:rsidRPr="00C56509">
        <w:rPr>
          <w:b/>
        </w:rPr>
        <w:t>uring the past two years, did you receive professional development (</w:t>
      </w:r>
      <w:r w:rsidR="00D6276E" w:rsidRPr="00C56509">
        <w:rPr>
          <w:b/>
        </w:rPr>
        <w:t xml:space="preserve">e.g., </w:t>
      </w:r>
      <w:r w:rsidR="00CF2B5D" w:rsidRPr="00C56509">
        <w:rPr>
          <w:b/>
        </w:rPr>
        <w:t xml:space="preserve">workshops, conferences, continuing education, any other kind of in-service) on each of the following </w:t>
      </w:r>
      <w:r w:rsidR="00CF2B5D" w:rsidRPr="00C56509">
        <w:rPr>
          <w:b/>
          <w:u w:val="single"/>
        </w:rPr>
        <w:t>topics</w:t>
      </w:r>
      <w:r w:rsidR="00CF2B5D" w:rsidRPr="00C56509">
        <w:rPr>
          <w:b/>
        </w:rPr>
        <w:t>?</w:t>
      </w:r>
      <w:r w:rsidR="006A7104" w:rsidRPr="00C56509">
        <w:t xml:space="preserve"> (Mark yes or no for each topic.)</w:t>
      </w:r>
    </w:p>
    <w:p w14:paraId="4E3EA2C6" w14:textId="77777777" w:rsidR="00D85AA2" w:rsidRPr="00C56509" w:rsidRDefault="00D85AA2" w:rsidP="00E76EA1">
      <w:pPr>
        <w:tabs>
          <w:tab w:val="left" w:pos="720"/>
          <w:tab w:val="left" w:pos="7200"/>
          <w:tab w:val="left" w:pos="7920"/>
        </w:tabs>
        <w:ind w:left="720"/>
        <w:rPr>
          <w:b/>
        </w:rPr>
      </w:pPr>
    </w:p>
    <w:p w14:paraId="53F75BF2" w14:textId="77777777" w:rsidR="00CF2B5D" w:rsidRPr="00C56509" w:rsidRDefault="00D85AA2" w:rsidP="00244CA1">
      <w:pPr>
        <w:tabs>
          <w:tab w:val="left" w:pos="1440"/>
          <w:tab w:val="left" w:pos="7920"/>
          <w:tab w:val="left" w:pos="8640"/>
        </w:tabs>
        <w:ind w:left="720"/>
        <w:rPr>
          <w:b/>
        </w:rPr>
      </w:pPr>
      <w:r w:rsidRPr="00C56509">
        <w:rPr>
          <w:b/>
        </w:rPr>
        <w:tab/>
      </w:r>
      <w:r w:rsidR="00CF2B5D" w:rsidRPr="00C56509">
        <w:rPr>
          <w:b/>
        </w:rPr>
        <w:t>Topic</w:t>
      </w:r>
      <w:r w:rsidR="00CF2B5D" w:rsidRPr="00C56509">
        <w:rPr>
          <w:b/>
        </w:rPr>
        <w:tab/>
        <w:t>Yes</w:t>
      </w:r>
      <w:r w:rsidR="00CF2B5D" w:rsidRPr="00C56509">
        <w:rPr>
          <w:b/>
        </w:rPr>
        <w:tab/>
        <w:t>No</w:t>
      </w:r>
    </w:p>
    <w:p w14:paraId="538F40D5" w14:textId="77777777" w:rsidR="00CF2B5D" w:rsidRPr="00C56509" w:rsidRDefault="00E76EA1" w:rsidP="00244CA1">
      <w:pPr>
        <w:tabs>
          <w:tab w:val="left" w:pos="1440"/>
          <w:tab w:val="left" w:leader="dot" w:pos="8107"/>
          <w:tab w:val="left" w:leader="dot" w:pos="8712"/>
        </w:tabs>
        <w:ind w:left="720"/>
      </w:pPr>
      <w:r w:rsidRPr="00C56509">
        <w:t>a.</w:t>
      </w:r>
      <w:r w:rsidR="007213F3" w:rsidRPr="00C56509">
        <w:tab/>
      </w:r>
      <w:r w:rsidR="00CF2B5D" w:rsidRPr="00C56509">
        <w:t>Alcohol</w:t>
      </w:r>
      <w:r w:rsidR="0073320A" w:rsidRPr="00C56509">
        <w:t>-</w:t>
      </w:r>
      <w:r w:rsidR="00CF2B5D" w:rsidRPr="00C56509">
        <w:t xml:space="preserve"> or other drug</w:t>
      </w:r>
      <w:r w:rsidR="0073320A" w:rsidRPr="00C56509">
        <w:t>-</w:t>
      </w:r>
      <w:r w:rsidR="00CF2B5D" w:rsidRPr="00C56509">
        <w:t>use prevention</w:t>
      </w:r>
      <w:r w:rsidR="007213F3" w:rsidRPr="00C56509">
        <w:tab/>
        <w:t>0</w:t>
      </w:r>
      <w:r w:rsidR="007213F3" w:rsidRPr="00C56509">
        <w:tab/>
        <w:t>0</w:t>
      </w:r>
    </w:p>
    <w:p w14:paraId="39B71720" w14:textId="77777777" w:rsidR="00CF2B5D" w:rsidRPr="00C56509" w:rsidRDefault="00E76EA1" w:rsidP="00244CA1">
      <w:pPr>
        <w:tabs>
          <w:tab w:val="left" w:pos="1440"/>
          <w:tab w:val="left" w:leader="dot" w:pos="8107"/>
          <w:tab w:val="left" w:leader="dot" w:pos="8712"/>
        </w:tabs>
        <w:ind w:left="720"/>
      </w:pPr>
      <w:r w:rsidRPr="00C56509">
        <w:t>b.</w:t>
      </w:r>
      <w:r w:rsidR="007213F3" w:rsidRPr="00C56509">
        <w:tab/>
      </w:r>
      <w:r w:rsidR="00CF2B5D" w:rsidRPr="00C56509">
        <w:t>Asthma</w:t>
      </w:r>
      <w:r w:rsidR="007213F3" w:rsidRPr="00C56509">
        <w:tab/>
        <w:t>0</w:t>
      </w:r>
      <w:r w:rsidR="007213F3" w:rsidRPr="00C56509">
        <w:tab/>
        <w:t>0</w:t>
      </w:r>
    </w:p>
    <w:p w14:paraId="3FFF081B" w14:textId="77777777" w:rsidR="00704EDD" w:rsidRPr="00C56509" w:rsidRDefault="00704EDD" w:rsidP="00704EDD">
      <w:pPr>
        <w:tabs>
          <w:tab w:val="num" w:pos="1440"/>
          <w:tab w:val="left" w:leader="dot" w:pos="8107"/>
          <w:tab w:val="left" w:leader="dot" w:pos="8726"/>
        </w:tabs>
        <w:autoSpaceDE w:val="0"/>
        <w:autoSpaceDN w:val="0"/>
        <w:adjustRightInd w:val="0"/>
        <w:ind w:left="720"/>
      </w:pPr>
      <w:r w:rsidRPr="00C56509">
        <w:t>c.</w:t>
      </w:r>
      <w:r w:rsidRPr="00C56509">
        <w:tab/>
      </w:r>
      <w:r w:rsidR="008763E2" w:rsidRPr="00C56509">
        <w:t>Chronic disease prevention (e.g., diabetes</w:t>
      </w:r>
      <w:r w:rsidR="0021294C" w:rsidRPr="00C56509">
        <w:t>,</w:t>
      </w:r>
      <w:r w:rsidR="008763E2" w:rsidRPr="00C56509">
        <w:t xml:space="preserve"> obesity prevention)</w:t>
      </w:r>
      <w:r w:rsidRPr="00C56509">
        <w:tab/>
        <w:t>0</w:t>
      </w:r>
      <w:r w:rsidRPr="00C56509">
        <w:tab/>
        <w:t>0</w:t>
      </w:r>
    </w:p>
    <w:p w14:paraId="35E6D9B6" w14:textId="77777777" w:rsidR="00704EDD" w:rsidRPr="00C56509" w:rsidRDefault="00704EDD" w:rsidP="00704EDD">
      <w:pPr>
        <w:tabs>
          <w:tab w:val="num" w:pos="1440"/>
          <w:tab w:val="left" w:leader="dot" w:pos="8107"/>
          <w:tab w:val="left" w:leader="dot" w:pos="8726"/>
        </w:tabs>
        <w:autoSpaceDE w:val="0"/>
        <w:autoSpaceDN w:val="0"/>
        <w:adjustRightInd w:val="0"/>
        <w:ind w:left="720"/>
      </w:pPr>
      <w:r w:rsidRPr="00C56509">
        <w:t>d.</w:t>
      </w:r>
      <w:r w:rsidRPr="00C56509">
        <w:tab/>
      </w:r>
      <w:r w:rsidR="00A90806" w:rsidRPr="00C56509">
        <w:t>Emotional and mental health</w:t>
      </w:r>
      <w:r w:rsidRPr="00C56509">
        <w:tab/>
        <w:t>0</w:t>
      </w:r>
      <w:r w:rsidRPr="00C56509">
        <w:tab/>
        <w:t>0</w:t>
      </w:r>
    </w:p>
    <w:p w14:paraId="743AF627" w14:textId="77777777" w:rsidR="00CF2B5D" w:rsidRPr="00C56509" w:rsidRDefault="00704EDD" w:rsidP="00244CA1">
      <w:pPr>
        <w:tabs>
          <w:tab w:val="left" w:pos="1440"/>
          <w:tab w:val="left" w:leader="dot" w:pos="8107"/>
          <w:tab w:val="left" w:leader="dot" w:pos="8712"/>
        </w:tabs>
        <w:ind w:left="720"/>
      </w:pPr>
      <w:r w:rsidRPr="00C56509">
        <w:t>e</w:t>
      </w:r>
      <w:r w:rsidR="00E76EA1" w:rsidRPr="00C56509">
        <w:t>.</w:t>
      </w:r>
      <w:r w:rsidR="007213F3" w:rsidRPr="00C56509">
        <w:tab/>
      </w:r>
      <w:r w:rsidR="00A90806" w:rsidRPr="00C56509">
        <w:t>Epilepsy or seizure disorder</w:t>
      </w:r>
      <w:r w:rsidR="007213F3" w:rsidRPr="00C56509">
        <w:tab/>
        <w:t>0</w:t>
      </w:r>
      <w:r w:rsidR="007213F3" w:rsidRPr="00C56509">
        <w:tab/>
        <w:t>0</w:t>
      </w:r>
    </w:p>
    <w:p w14:paraId="15022A9C" w14:textId="77777777" w:rsidR="00704EDD" w:rsidRPr="00C56509" w:rsidRDefault="00704EDD" w:rsidP="00704EDD">
      <w:pPr>
        <w:tabs>
          <w:tab w:val="num" w:pos="1440"/>
          <w:tab w:val="left" w:leader="dot" w:pos="8107"/>
          <w:tab w:val="left" w:leader="dot" w:pos="8726"/>
        </w:tabs>
        <w:autoSpaceDE w:val="0"/>
        <w:autoSpaceDN w:val="0"/>
        <w:adjustRightInd w:val="0"/>
        <w:ind w:left="720"/>
      </w:pPr>
      <w:r w:rsidRPr="00C56509">
        <w:t>f.</w:t>
      </w:r>
      <w:r w:rsidRPr="00C56509">
        <w:tab/>
        <w:t>Food allergies</w:t>
      </w:r>
      <w:r w:rsidRPr="00C56509">
        <w:tab/>
        <w:t>0</w:t>
      </w:r>
      <w:r w:rsidRPr="00C56509">
        <w:tab/>
        <w:t>0</w:t>
      </w:r>
    </w:p>
    <w:p w14:paraId="0F2960A4" w14:textId="77777777" w:rsidR="00CF2B5D" w:rsidRPr="00C56509" w:rsidRDefault="00704EDD" w:rsidP="00244CA1">
      <w:pPr>
        <w:tabs>
          <w:tab w:val="left" w:pos="1440"/>
          <w:tab w:val="left" w:leader="dot" w:pos="8107"/>
          <w:tab w:val="left" w:leader="dot" w:pos="8712"/>
        </w:tabs>
        <w:ind w:left="720"/>
      </w:pPr>
      <w:r w:rsidRPr="00C56509">
        <w:t>g</w:t>
      </w:r>
      <w:r w:rsidR="00E76EA1" w:rsidRPr="00C56509">
        <w:t>.</w:t>
      </w:r>
      <w:r w:rsidR="007213F3" w:rsidRPr="00C56509">
        <w:tab/>
      </w:r>
      <w:r w:rsidR="00CF2B5D" w:rsidRPr="00C56509">
        <w:t>Foodborne illness prevention</w:t>
      </w:r>
      <w:r w:rsidR="007213F3" w:rsidRPr="00C56509">
        <w:tab/>
        <w:t>0</w:t>
      </w:r>
      <w:r w:rsidR="007213F3" w:rsidRPr="00C56509">
        <w:tab/>
        <w:t>0</w:t>
      </w:r>
    </w:p>
    <w:p w14:paraId="416D2F5F" w14:textId="77777777" w:rsidR="00CF2B5D" w:rsidRPr="00C56509" w:rsidRDefault="00704EDD" w:rsidP="00244CA1">
      <w:pPr>
        <w:tabs>
          <w:tab w:val="left" w:pos="1440"/>
          <w:tab w:val="left" w:leader="dot" w:pos="8107"/>
          <w:tab w:val="left" w:leader="dot" w:pos="8712"/>
        </w:tabs>
        <w:ind w:left="720"/>
      </w:pPr>
      <w:r w:rsidRPr="00C56509">
        <w:t>h</w:t>
      </w:r>
      <w:r w:rsidR="00E76EA1" w:rsidRPr="00C56509">
        <w:t>.</w:t>
      </w:r>
      <w:r w:rsidR="007213F3" w:rsidRPr="00C56509">
        <w:tab/>
      </w:r>
      <w:r w:rsidR="00CF2B5D" w:rsidRPr="00C56509">
        <w:t>HIV prevention</w:t>
      </w:r>
      <w:r w:rsidR="007213F3" w:rsidRPr="00C56509">
        <w:tab/>
        <w:t>0</w:t>
      </w:r>
      <w:r w:rsidR="007213F3" w:rsidRPr="00C56509">
        <w:tab/>
        <w:t>0</w:t>
      </w:r>
    </w:p>
    <w:p w14:paraId="14BF2768" w14:textId="77777777" w:rsidR="00CF2B5D" w:rsidRPr="00C56509" w:rsidRDefault="00704EDD" w:rsidP="00244CA1">
      <w:pPr>
        <w:tabs>
          <w:tab w:val="left" w:pos="1440"/>
          <w:tab w:val="left" w:leader="dot" w:pos="8107"/>
          <w:tab w:val="left" w:leader="dot" w:pos="8712"/>
        </w:tabs>
        <w:ind w:left="720"/>
      </w:pPr>
      <w:r w:rsidRPr="00C56509">
        <w:t>i</w:t>
      </w:r>
      <w:r w:rsidR="00E76EA1" w:rsidRPr="00C56509">
        <w:t>.</w:t>
      </w:r>
      <w:r w:rsidR="007213F3" w:rsidRPr="00C56509">
        <w:tab/>
      </w:r>
      <w:r w:rsidR="00CF2B5D" w:rsidRPr="00C56509">
        <w:t>Human sexuality</w:t>
      </w:r>
      <w:r w:rsidR="007213F3" w:rsidRPr="00C56509">
        <w:tab/>
        <w:t>0</w:t>
      </w:r>
      <w:r w:rsidR="007213F3" w:rsidRPr="00C56509">
        <w:tab/>
        <w:t>0</w:t>
      </w:r>
    </w:p>
    <w:p w14:paraId="045776BC" w14:textId="77777777" w:rsidR="00992CB7" w:rsidRPr="00C56509" w:rsidRDefault="00704EDD" w:rsidP="00244CA1">
      <w:pPr>
        <w:tabs>
          <w:tab w:val="left" w:pos="1440"/>
          <w:tab w:val="left" w:leader="dot" w:pos="8107"/>
          <w:tab w:val="left" w:leader="dot" w:pos="8712"/>
        </w:tabs>
        <w:ind w:left="720"/>
      </w:pPr>
      <w:r w:rsidRPr="00C56509">
        <w:t>j</w:t>
      </w:r>
      <w:r w:rsidR="00E86CE6" w:rsidRPr="00C56509">
        <w:t>.</w:t>
      </w:r>
      <w:r w:rsidR="00E86CE6" w:rsidRPr="00C56509">
        <w:tab/>
      </w:r>
      <w:r w:rsidR="00992CB7" w:rsidRPr="00C56509">
        <w:t xml:space="preserve">Infectious disease prevention (e.g., </w:t>
      </w:r>
      <w:r w:rsidR="00EA5DE8" w:rsidRPr="00C56509">
        <w:t xml:space="preserve">flu </w:t>
      </w:r>
      <w:r w:rsidR="00992CB7" w:rsidRPr="00C56509">
        <w:t>prevention)</w:t>
      </w:r>
      <w:r w:rsidR="00E86CE6" w:rsidRPr="00C56509">
        <w:t xml:space="preserve"> </w:t>
      </w:r>
      <w:r w:rsidR="00E86CE6" w:rsidRPr="00C56509">
        <w:tab/>
        <w:t>0</w:t>
      </w:r>
      <w:r w:rsidR="00E86CE6" w:rsidRPr="00C56509">
        <w:tab/>
        <w:t>0</w:t>
      </w:r>
    </w:p>
    <w:p w14:paraId="2A72B562" w14:textId="77777777" w:rsidR="00CF2B5D" w:rsidRPr="00C56509" w:rsidRDefault="00704EDD" w:rsidP="00244CA1">
      <w:pPr>
        <w:tabs>
          <w:tab w:val="left" w:pos="1440"/>
          <w:tab w:val="left" w:leader="dot" w:pos="8107"/>
          <w:tab w:val="left" w:leader="dot" w:pos="8712"/>
        </w:tabs>
        <w:ind w:left="720"/>
      </w:pPr>
      <w:r w:rsidRPr="00C56509">
        <w:t>k</w:t>
      </w:r>
      <w:r w:rsidR="00E76EA1" w:rsidRPr="00C56509">
        <w:t>.</w:t>
      </w:r>
      <w:r w:rsidR="007213F3" w:rsidRPr="00C56509">
        <w:tab/>
      </w:r>
      <w:r w:rsidR="00CF2B5D" w:rsidRPr="00C56509">
        <w:t>Injury prevention and safety</w:t>
      </w:r>
      <w:r w:rsidR="007213F3" w:rsidRPr="00C56509">
        <w:tab/>
        <w:t>0</w:t>
      </w:r>
      <w:r w:rsidR="007213F3" w:rsidRPr="00C56509">
        <w:tab/>
        <w:t>0</w:t>
      </w:r>
    </w:p>
    <w:p w14:paraId="0DA53517" w14:textId="77777777" w:rsidR="00CF2B5D" w:rsidRPr="00C56509" w:rsidRDefault="00704EDD" w:rsidP="00244CA1">
      <w:pPr>
        <w:tabs>
          <w:tab w:val="left" w:pos="1440"/>
          <w:tab w:val="left" w:leader="dot" w:pos="8107"/>
          <w:tab w:val="left" w:leader="dot" w:pos="8712"/>
        </w:tabs>
        <w:ind w:left="720"/>
      </w:pPr>
      <w:r w:rsidRPr="00C56509">
        <w:t>l</w:t>
      </w:r>
      <w:r w:rsidR="00E76EA1" w:rsidRPr="00C56509">
        <w:t>.</w:t>
      </w:r>
      <w:r w:rsidR="007213F3" w:rsidRPr="00C56509">
        <w:tab/>
      </w:r>
      <w:r w:rsidR="00CF2B5D" w:rsidRPr="00C56509">
        <w:t>Nutrition and dietary behavior</w:t>
      </w:r>
      <w:r w:rsidR="007213F3" w:rsidRPr="00C56509">
        <w:tab/>
        <w:t>0</w:t>
      </w:r>
      <w:r w:rsidR="007213F3" w:rsidRPr="00C56509">
        <w:tab/>
        <w:t>0</w:t>
      </w:r>
    </w:p>
    <w:p w14:paraId="15F26795" w14:textId="77777777" w:rsidR="00CF2B5D" w:rsidRPr="00C56509" w:rsidRDefault="00704EDD" w:rsidP="00244CA1">
      <w:pPr>
        <w:tabs>
          <w:tab w:val="left" w:pos="1440"/>
          <w:tab w:val="left" w:leader="dot" w:pos="8107"/>
          <w:tab w:val="left" w:leader="dot" w:pos="8712"/>
        </w:tabs>
        <w:ind w:left="720"/>
      </w:pPr>
      <w:r w:rsidRPr="00C56509">
        <w:t>m</w:t>
      </w:r>
      <w:r w:rsidR="00E76EA1" w:rsidRPr="00C56509">
        <w:t>.</w:t>
      </w:r>
      <w:r w:rsidR="007213F3" w:rsidRPr="00C56509">
        <w:tab/>
      </w:r>
      <w:r w:rsidR="00CF2B5D" w:rsidRPr="00C56509">
        <w:t>Physical activity and fitness</w:t>
      </w:r>
      <w:r w:rsidR="007213F3" w:rsidRPr="00C56509">
        <w:tab/>
        <w:t>0</w:t>
      </w:r>
      <w:r w:rsidR="007213F3" w:rsidRPr="00C56509">
        <w:tab/>
        <w:t>0</w:t>
      </w:r>
    </w:p>
    <w:p w14:paraId="0F7C89C3" w14:textId="77777777" w:rsidR="00CF2B5D" w:rsidRPr="00C56509" w:rsidRDefault="00704EDD" w:rsidP="00244CA1">
      <w:pPr>
        <w:tabs>
          <w:tab w:val="left" w:pos="1440"/>
          <w:tab w:val="left" w:leader="dot" w:pos="8107"/>
          <w:tab w:val="left" w:leader="dot" w:pos="8712"/>
        </w:tabs>
        <w:ind w:left="720"/>
      </w:pPr>
      <w:r w:rsidRPr="00C56509">
        <w:t>n</w:t>
      </w:r>
      <w:r w:rsidR="00E76EA1" w:rsidRPr="00C56509">
        <w:t>.</w:t>
      </w:r>
      <w:r w:rsidR="007213F3" w:rsidRPr="00C56509">
        <w:tab/>
      </w:r>
      <w:r w:rsidR="00CF2B5D" w:rsidRPr="00C56509">
        <w:t>Pregnancy prevention</w:t>
      </w:r>
      <w:r w:rsidR="007213F3" w:rsidRPr="00C56509">
        <w:tab/>
        <w:t>0</w:t>
      </w:r>
      <w:r w:rsidR="007213F3" w:rsidRPr="00C56509">
        <w:tab/>
        <w:t>0</w:t>
      </w:r>
    </w:p>
    <w:p w14:paraId="37BDAE05" w14:textId="77777777" w:rsidR="00CF2B5D" w:rsidRPr="00C56509" w:rsidRDefault="00704EDD" w:rsidP="00244CA1">
      <w:pPr>
        <w:tabs>
          <w:tab w:val="left" w:pos="1440"/>
          <w:tab w:val="left" w:leader="dot" w:pos="8107"/>
          <w:tab w:val="left" w:leader="dot" w:pos="8712"/>
        </w:tabs>
        <w:ind w:left="720"/>
      </w:pPr>
      <w:r w:rsidRPr="00C56509">
        <w:t>o</w:t>
      </w:r>
      <w:r w:rsidR="00E76EA1" w:rsidRPr="00C56509">
        <w:t>.</w:t>
      </w:r>
      <w:r w:rsidR="007213F3" w:rsidRPr="00C56509">
        <w:tab/>
      </w:r>
      <w:r w:rsidR="00CF2B5D" w:rsidRPr="00C56509">
        <w:t>STD</w:t>
      </w:r>
      <w:r w:rsidR="0095209E" w:rsidRPr="00C56509">
        <w:t xml:space="preserve"> </w:t>
      </w:r>
      <w:r w:rsidR="00CF2B5D" w:rsidRPr="00C56509">
        <w:t>prevention</w:t>
      </w:r>
      <w:r w:rsidR="007213F3" w:rsidRPr="00C56509">
        <w:tab/>
        <w:t>0</w:t>
      </w:r>
      <w:r w:rsidR="007213F3" w:rsidRPr="00C56509">
        <w:tab/>
        <w:t>0</w:t>
      </w:r>
    </w:p>
    <w:p w14:paraId="02C9C7CB" w14:textId="77777777" w:rsidR="00CF2B5D" w:rsidRPr="00C56509" w:rsidRDefault="00704EDD" w:rsidP="00244CA1">
      <w:pPr>
        <w:tabs>
          <w:tab w:val="left" w:pos="1440"/>
          <w:tab w:val="left" w:leader="dot" w:pos="8107"/>
          <w:tab w:val="left" w:leader="dot" w:pos="8712"/>
        </w:tabs>
        <w:ind w:left="720"/>
      </w:pPr>
      <w:r w:rsidRPr="00C56509">
        <w:t>p</w:t>
      </w:r>
      <w:r w:rsidR="00E76EA1" w:rsidRPr="00C56509">
        <w:t>.</w:t>
      </w:r>
      <w:r w:rsidR="007213F3" w:rsidRPr="00C56509">
        <w:tab/>
      </w:r>
      <w:r w:rsidR="00CF2B5D" w:rsidRPr="00C56509">
        <w:t>Suicide prevention</w:t>
      </w:r>
      <w:r w:rsidR="007213F3" w:rsidRPr="00C56509">
        <w:tab/>
        <w:t>0</w:t>
      </w:r>
      <w:r w:rsidR="007213F3" w:rsidRPr="00C56509">
        <w:tab/>
        <w:t>0</w:t>
      </w:r>
    </w:p>
    <w:p w14:paraId="12025F49" w14:textId="77777777" w:rsidR="00CF2B5D" w:rsidRPr="00C56509" w:rsidRDefault="00704EDD" w:rsidP="00244CA1">
      <w:pPr>
        <w:tabs>
          <w:tab w:val="left" w:pos="1440"/>
          <w:tab w:val="left" w:leader="dot" w:pos="8107"/>
          <w:tab w:val="left" w:leader="dot" w:pos="8712"/>
        </w:tabs>
        <w:ind w:left="720"/>
      </w:pPr>
      <w:r w:rsidRPr="00C56509">
        <w:t>q</w:t>
      </w:r>
      <w:r w:rsidR="00E76EA1" w:rsidRPr="00C56509">
        <w:t>.</w:t>
      </w:r>
      <w:r w:rsidR="007213F3" w:rsidRPr="00C56509">
        <w:tab/>
      </w:r>
      <w:r w:rsidR="00CF2B5D" w:rsidRPr="00C56509">
        <w:t>Tobacco-use prevention</w:t>
      </w:r>
      <w:r w:rsidR="007213F3" w:rsidRPr="00C56509">
        <w:tab/>
        <w:t>0</w:t>
      </w:r>
      <w:r w:rsidR="007213F3" w:rsidRPr="00C56509">
        <w:tab/>
        <w:t>0</w:t>
      </w:r>
    </w:p>
    <w:p w14:paraId="000E3144" w14:textId="77777777" w:rsidR="00E86CE6" w:rsidRPr="00C56509" w:rsidRDefault="00704EDD" w:rsidP="00D76E6F">
      <w:pPr>
        <w:tabs>
          <w:tab w:val="left" w:pos="1440"/>
          <w:tab w:val="left" w:leader="dot" w:pos="8107"/>
          <w:tab w:val="left" w:leader="dot" w:pos="8712"/>
        </w:tabs>
        <w:ind w:left="720"/>
      </w:pPr>
      <w:r w:rsidRPr="00C56509">
        <w:t>r</w:t>
      </w:r>
      <w:r w:rsidR="00E76EA1" w:rsidRPr="00C56509">
        <w:t>.</w:t>
      </w:r>
      <w:r w:rsidR="007213F3" w:rsidRPr="00C56509">
        <w:tab/>
      </w:r>
      <w:r w:rsidR="00BD734E" w:rsidRPr="00C56509">
        <w:t>Violence prevention</w:t>
      </w:r>
      <w:r w:rsidR="00435BCB" w:rsidRPr="00C56509">
        <w:t xml:space="preserve"> (e.g.</w:t>
      </w:r>
      <w:r w:rsidR="00BD734E" w:rsidRPr="00C56509">
        <w:t>,</w:t>
      </w:r>
      <w:r w:rsidR="00CF2B5D" w:rsidRPr="00C56509">
        <w:t xml:space="preserve"> bullying, fighting, </w:t>
      </w:r>
      <w:r w:rsidR="00992CB7" w:rsidRPr="00C56509">
        <w:t xml:space="preserve">dating </w:t>
      </w:r>
    </w:p>
    <w:p w14:paraId="3B84BB98" w14:textId="77777777" w:rsidR="00CF2B5D" w:rsidRPr="00C56509" w:rsidRDefault="00E86CE6" w:rsidP="00FF02CC">
      <w:pPr>
        <w:tabs>
          <w:tab w:val="left" w:pos="1620"/>
          <w:tab w:val="left" w:leader="dot" w:pos="8107"/>
          <w:tab w:val="left" w:leader="dot" w:pos="8712"/>
        </w:tabs>
        <w:ind w:left="720"/>
      </w:pPr>
      <w:r w:rsidRPr="00C56509">
        <w:tab/>
      </w:r>
      <w:r w:rsidR="00992CB7" w:rsidRPr="00C56509">
        <w:t>violence</w:t>
      </w:r>
      <w:r w:rsidR="00B619EE" w:rsidRPr="00C56509">
        <w:t xml:space="preserve"> prevention</w:t>
      </w:r>
      <w:r w:rsidR="00435BCB" w:rsidRPr="00C56509">
        <w:t>)</w:t>
      </w:r>
      <w:r w:rsidR="007213F3" w:rsidRPr="00C56509">
        <w:tab/>
        <w:t>0</w:t>
      </w:r>
      <w:r w:rsidR="007213F3" w:rsidRPr="00C56509">
        <w:tab/>
        <w:t>0</w:t>
      </w:r>
    </w:p>
    <w:p w14:paraId="6E1D9168" w14:textId="77777777" w:rsidR="009B0DBB" w:rsidRPr="00C56509" w:rsidRDefault="009B0DBB" w:rsidP="002165AB">
      <w:pPr>
        <w:tabs>
          <w:tab w:val="num" w:pos="720"/>
        </w:tabs>
        <w:autoSpaceDE w:val="0"/>
        <w:autoSpaceDN w:val="0"/>
        <w:adjustRightInd w:val="0"/>
        <w:ind w:left="720" w:hanging="720"/>
        <w:rPr>
          <w:b/>
        </w:rPr>
      </w:pPr>
    </w:p>
    <w:p w14:paraId="6DE6EA1A" w14:textId="77777777" w:rsidR="00C00F58" w:rsidRPr="00C56509" w:rsidRDefault="00C00F58">
      <w:pPr>
        <w:rPr>
          <w:b/>
        </w:rPr>
      </w:pPr>
      <w:r w:rsidRPr="00C56509">
        <w:br w:type="page"/>
      </w:r>
    </w:p>
    <w:p w14:paraId="7F602C6D" w14:textId="00753DFC" w:rsidR="00D50C5C" w:rsidRPr="00C56509" w:rsidRDefault="008076BD" w:rsidP="00D50C5C">
      <w:pPr>
        <w:pStyle w:val="BodyText"/>
        <w:ind w:left="720" w:hanging="720"/>
        <w:rPr>
          <w:b w:val="0"/>
          <w:szCs w:val="24"/>
        </w:rPr>
      </w:pPr>
      <w:r w:rsidRPr="00C56509">
        <w:rPr>
          <w:szCs w:val="24"/>
        </w:rPr>
        <w:lastRenderedPageBreak/>
        <w:t>2</w:t>
      </w:r>
      <w:r w:rsidR="001B5737" w:rsidRPr="00C56509">
        <w:rPr>
          <w:szCs w:val="24"/>
        </w:rPr>
        <w:t>3</w:t>
      </w:r>
      <w:r w:rsidR="00D50C5C" w:rsidRPr="00C56509">
        <w:rPr>
          <w:szCs w:val="24"/>
        </w:rPr>
        <w:t>.</w:t>
      </w:r>
      <w:r w:rsidR="00D50C5C" w:rsidRPr="00C56509">
        <w:rPr>
          <w:szCs w:val="24"/>
        </w:rPr>
        <w:tab/>
        <w:t xml:space="preserve">During the past two years, did you receive </w:t>
      </w:r>
      <w:r w:rsidR="00D50C5C" w:rsidRPr="00C56509">
        <w:t>professional</w:t>
      </w:r>
      <w:r w:rsidR="00D50C5C" w:rsidRPr="00C56509">
        <w:rPr>
          <w:szCs w:val="24"/>
        </w:rPr>
        <w:t xml:space="preserve"> development (e.g., workshops, conferences, continuing education, any other kind of in-service) on each of the following </w:t>
      </w:r>
      <w:r w:rsidR="00D50C5C" w:rsidRPr="00C56509">
        <w:rPr>
          <w:szCs w:val="24"/>
          <w:u w:val="single"/>
        </w:rPr>
        <w:t>topics</w:t>
      </w:r>
      <w:r w:rsidR="00D50C5C" w:rsidRPr="00C56509">
        <w:rPr>
          <w:szCs w:val="24"/>
        </w:rPr>
        <w:t xml:space="preserve">? </w:t>
      </w:r>
      <w:r w:rsidR="00D50C5C" w:rsidRPr="00C56509">
        <w:rPr>
          <w:b w:val="0"/>
          <w:szCs w:val="24"/>
        </w:rPr>
        <w:t>(Mark yes or no for each topic.)</w:t>
      </w:r>
    </w:p>
    <w:p w14:paraId="2795564C" w14:textId="77777777" w:rsidR="00D50C5C" w:rsidRPr="00C56509" w:rsidRDefault="00D50C5C" w:rsidP="00D50C5C">
      <w:pPr>
        <w:tabs>
          <w:tab w:val="num" w:pos="1440"/>
          <w:tab w:val="left" w:pos="7920"/>
          <w:tab w:val="left" w:pos="8640"/>
        </w:tabs>
        <w:autoSpaceDE w:val="0"/>
        <w:autoSpaceDN w:val="0"/>
        <w:adjustRightInd w:val="0"/>
        <w:ind w:left="720" w:hanging="720"/>
        <w:rPr>
          <w:b/>
        </w:rPr>
      </w:pPr>
      <w:r w:rsidRPr="00C56509">
        <w:rPr>
          <w:b/>
        </w:rPr>
        <w:tab/>
      </w:r>
      <w:r w:rsidRPr="00C56509">
        <w:rPr>
          <w:b/>
        </w:rPr>
        <w:tab/>
      </w:r>
    </w:p>
    <w:p w14:paraId="271C6F76" w14:textId="77777777" w:rsidR="00D50C5C" w:rsidRPr="00C56509" w:rsidRDefault="00D50C5C" w:rsidP="00D50C5C">
      <w:pPr>
        <w:tabs>
          <w:tab w:val="num" w:pos="1440"/>
          <w:tab w:val="left" w:pos="7920"/>
          <w:tab w:val="left" w:pos="8640"/>
        </w:tabs>
        <w:autoSpaceDE w:val="0"/>
        <w:autoSpaceDN w:val="0"/>
        <w:adjustRightInd w:val="0"/>
        <w:ind w:left="720" w:hanging="720"/>
        <w:rPr>
          <w:b/>
        </w:rPr>
      </w:pPr>
      <w:r w:rsidRPr="00C56509">
        <w:rPr>
          <w:b/>
        </w:rPr>
        <w:tab/>
      </w:r>
      <w:r w:rsidRPr="00C56509">
        <w:rPr>
          <w:b/>
        </w:rPr>
        <w:tab/>
        <w:t>Topic</w:t>
      </w:r>
      <w:r w:rsidRPr="00C56509">
        <w:rPr>
          <w:b/>
        </w:rPr>
        <w:tab/>
        <w:t>Yes</w:t>
      </w:r>
      <w:r w:rsidRPr="00C56509">
        <w:rPr>
          <w:b/>
        </w:rPr>
        <w:tab/>
        <w:t>No</w:t>
      </w:r>
    </w:p>
    <w:p w14:paraId="08ECD125" w14:textId="77777777" w:rsidR="00D50C5C" w:rsidRPr="00C56509" w:rsidRDefault="00D50C5C" w:rsidP="00D50C5C">
      <w:pPr>
        <w:pStyle w:val="BodyText"/>
        <w:tabs>
          <w:tab w:val="left" w:pos="1440"/>
          <w:tab w:val="left" w:leader="dot" w:pos="8107"/>
          <w:tab w:val="left" w:leader="dot" w:pos="8712"/>
        </w:tabs>
        <w:ind w:left="720"/>
        <w:rPr>
          <w:b w:val="0"/>
          <w:szCs w:val="24"/>
        </w:rPr>
      </w:pPr>
      <w:r w:rsidRPr="00C56509">
        <w:rPr>
          <w:b w:val="0"/>
          <w:szCs w:val="24"/>
        </w:rPr>
        <w:t>a.</w:t>
      </w:r>
      <w:r w:rsidRPr="00C56509">
        <w:rPr>
          <w:b w:val="0"/>
          <w:szCs w:val="24"/>
        </w:rPr>
        <w:tab/>
        <w:t xml:space="preserve">Teaching students with physical, medical, or cognitive </w:t>
      </w:r>
    </w:p>
    <w:p w14:paraId="002032AA" w14:textId="77777777" w:rsidR="00D50C5C" w:rsidRPr="00C56509" w:rsidRDefault="00D50C5C" w:rsidP="00D50C5C">
      <w:pPr>
        <w:pStyle w:val="BodyText"/>
        <w:tabs>
          <w:tab w:val="left" w:pos="1440"/>
          <w:tab w:val="left" w:leader="dot" w:pos="8107"/>
          <w:tab w:val="left" w:leader="dot" w:pos="8712"/>
        </w:tabs>
        <w:ind w:left="1620"/>
        <w:rPr>
          <w:b w:val="0"/>
          <w:szCs w:val="24"/>
        </w:rPr>
      </w:pPr>
      <w:r w:rsidRPr="00C56509">
        <w:rPr>
          <w:b w:val="0"/>
          <w:szCs w:val="24"/>
        </w:rPr>
        <w:t>disabilities</w:t>
      </w:r>
      <w:r w:rsidRPr="00C56509">
        <w:rPr>
          <w:b w:val="0"/>
          <w:szCs w:val="24"/>
        </w:rPr>
        <w:tab/>
        <w:t>0</w:t>
      </w:r>
      <w:r w:rsidRPr="00C56509">
        <w:rPr>
          <w:b w:val="0"/>
          <w:szCs w:val="24"/>
        </w:rPr>
        <w:tab/>
        <w:t>0</w:t>
      </w:r>
    </w:p>
    <w:p w14:paraId="6E445C67" w14:textId="77777777" w:rsidR="00D50C5C" w:rsidRPr="00C56509" w:rsidRDefault="00D50C5C" w:rsidP="00D50C5C">
      <w:pPr>
        <w:pStyle w:val="BodyText"/>
        <w:tabs>
          <w:tab w:val="left" w:pos="1440"/>
          <w:tab w:val="left" w:leader="dot" w:pos="8107"/>
          <w:tab w:val="left" w:leader="dot" w:pos="8712"/>
        </w:tabs>
        <w:ind w:left="720"/>
        <w:rPr>
          <w:b w:val="0"/>
          <w:szCs w:val="24"/>
        </w:rPr>
      </w:pPr>
      <w:r w:rsidRPr="00C56509">
        <w:rPr>
          <w:b w:val="0"/>
          <w:szCs w:val="24"/>
        </w:rPr>
        <w:t>b.</w:t>
      </w:r>
      <w:r w:rsidRPr="00C56509">
        <w:rPr>
          <w:b w:val="0"/>
          <w:szCs w:val="24"/>
        </w:rPr>
        <w:tab/>
        <w:t>Teaching students of various cultural backgrounds</w:t>
      </w:r>
      <w:r w:rsidRPr="00C56509">
        <w:rPr>
          <w:b w:val="0"/>
          <w:szCs w:val="24"/>
        </w:rPr>
        <w:tab/>
        <w:t>0</w:t>
      </w:r>
      <w:r w:rsidRPr="00C56509">
        <w:rPr>
          <w:b w:val="0"/>
          <w:szCs w:val="24"/>
        </w:rPr>
        <w:tab/>
        <w:t>0</w:t>
      </w:r>
    </w:p>
    <w:p w14:paraId="4F99C18C" w14:textId="77777777" w:rsidR="00D50C5C" w:rsidRPr="00C56509" w:rsidRDefault="00D50C5C" w:rsidP="00D50C5C">
      <w:pPr>
        <w:pStyle w:val="BodyText"/>
        <w:tabs>
          <w:tab w:val="left" w:pos="1440"/>
          <w:tab w:val="left" w:leader="dot" w:pos="8107"/>
          <w:tab w:val="left" w:leader="dot" w:pos="8712"/>
        </w:tabs>
        <w:ind w:left="720"/>
        <w:rPr>
          <w:b w:val="0"/>
          <w:szCs w:val="24"/>
        </w:rPr>
      </w:pPr>
      <w:r w:rsidRPr="00C56509">
        <w:rPr>
          <w:b w:val="0"/>
          <w:szCs w:val="24"/>
        </w:rPr>
        <w:t>c.</w:t>
      </w:r>
      <w:r w:rsidRPr="00C56509">
        <w:rPr>
          <w:b w:val="0"/>
          <w:szCs w:val="24"/>
        </w:rPr>
        <w:tab/>
        <w:t>Teaching students with limited English proficiency</w:t>
      </w:r>
      <w:r w:rsidRPr="00C56509">
        <w:rPr>
          <w:b w:val="0"/>
          <w:szCs w:val="24"/>
        </w:rPr>
        <w:tab/>
        <w:t>0</w:t>
      </w:r>
      <w:r w:rsidRPr="00C56509">
        <w:rPr>
          <w:b w:val="0"/>
          <w:szCs w:val="24"/>
        </w:rPr>
        <w:tab/>
        <w:t>0</w:t>
      </w:r>
    </w:p>
    <w:p w14:paraId="646C3BE0" w14:textId="1E55EC01" w:rsidR="00583E26" w:rsidRPr="00C56509" w:rsidRDefault="00D50C5C" w:rsidP="00405F93">
      <w:pPr>
        <w:pStyle w:val="BodyText"/>
        <w:tabs>
          <w:tab w:val="left" w:pos="1440"/>
          <w:tab w:val="left" w:leader="dot" w:pos="8107"/>
          <w:tab w:val="left" w:leader="dot" w:pos="8712"/>
        </w:tabs>
        <w:ind w:left="720"/>
        <w:rPr>
          <w:b w:val="0"/>
          <w:szCs w:val="24"/>
        </w:rPr>
      </w:pPr>
      <w:r w:rsidRPr="00C56509">
        <w:rPr>
          <w:b w:val="0"/>
          <w:szCs w:val="24"/>
        </w:rPr>
        <w:t>d.</w:t>
      </w:r>
      <w:r w:rsidRPr="00C56509">
        <w:rPr>
          <w:b w:val="0"/>
          <w:szCs w:val="24"/>
        </w:rPr>
        <w:tab/>
      </w:r>
      <w:r w:rsidR="00CD2A99" w:rsidRPr="00C56509">
        <w:rPr>
          <w:b w:val="0"/>
          <w:szCs w:val="24"/>
        </w:rPr>
        <w:t>How to s</w:t>
      </w:r>
      <w:r w:rsidR="00583E26" w:rsidRPr="00C56509">
        <w:rPr>
          <w:b w:val="0"/>
          <w:szCs w:val="24"/>
        </w:rPr>
        <w:t>upport lesbian, gay, bisexual, and transgender students</w:t>
      </w:r>
    </w:p>
    <w:p w14:paraId="0FF46887" w14:textId="664F3C66" w:rsidR="00583E26" w:rsidRPr="00C56509" w:rsidRDefault="00583E26" w:rsidP="00405F93">
      <w:pPr>
        <w:pStyle w:val="BodyText"/>
        <w:tabs>
          <w:tab w:val="left" w:pos="1440"/>
          <w:tab w:val="left" w:leader="dot" w:pos="8107"/>
          <w:tab w:val="left" w:leader="dot" w:pos="8712"/>
        </w:tabs>
        <w:ind w:left="720"/>
        <w:rPr>
          <w:b w:val="0"/>
          <w:szCs w:val="24"/>
        </w:rPr>
      </w:pPr>
      <w:r w:rsidRPr="00C56509">
        <w:rPr>
          <w:b w:val="0"/>
          <w:szCs w:val="24"/>
        </w:rPr>
        <w:tab/>
      </w:r>
      <w:r w:rsidR="00C00F58" w:rsidRPr="00C56509">
        <w:rPr>
          <w:b w:val="0"/>
          <w:szCs w:val="24"/>
        </w:rPr>
        <w:t xml:space="preserve">   </w:t>
      </w:r>
      <w:r w:rsidRPr="00C56509">
        <w:rPr>
          <w:b w:val="0"/>
          <w:szCs w:val="24"/>
        </w:rPr>
        <w:t xml:space="preserve">(e.g., bystander intervention skills, implementing safe spaces, </w:t>
      </w:r>
    </w:p>
    <w:p w14:paraId="3EEE3329" w14:textId="74D600F4" w:rsidR="004F5909" w:rsidRPr="00C56509" w:rsidRDefault="00583E26" w:rsidP="004F5909">
      <w:pPr>
        <w:pStyle w:val="BodyText"/>
        <w:tabs>
          <w:tab w:val="left" w:pos="1440"/>
          <w:tab w:val="left" w:leader="dot" w:pos="8107"/>
          <w:tab w:val="left" w:leader="dot" w:pos="8712"/>
        </w:tabs>
        <w:ind w:left="720"/>
        <w:rPr>
          <w:b w:val="0"/>
          <w:szCs w:val="24"/>
        </w:rPr>
      </w:pPr>
      <w:r w:rsidRPr="00C56509">
        <w:rPr>
          <w:b w:val="0"/>
          <w:szCs w:val="24"/>
        </w:rPr>
        <w:tab/>
      </w:r>
      <w:r w:rsidR="00C00F58" w:rsidRPr="00C56509">
        <w:rPr>
          <w:b w:val="0"/>
          <w:szCs w:val="24"/>
        </w:rPr>
        <w:t xml:space="preserve">   </w:t>
      </w:r>
      <w:r w:rsidRPr="00C56509">
        <w:rPr>
          <w:b w:val="0"/>
          <w:szCs w:val="24"/>
        </w:rPr>
        <w:t>use of inclusive language</w:t>
      </w:r>
      <w:r w:rsidR="004F5909" w:rsidRPr="00C56509">
        <w:rPr>
          <w:b w:val="0"/>
          <w:szCs w:val="24"/>
        </w:rPr>
        <w:t xml:space="preserve">, providing students with information </w:t>
      </w:r>
    </w:p>
    <w:p w14:paraId="7DDA34CD" w14:textId="6B98761D" w:rsidR="00D50C5C" w:rsidRPr="00C56509" w:rsidRDefault="004F5909" w:rsidP="004F5909">
      <w:pPr>
        <w:pStyle w:val="BodyText"/>
        <w:tabs>
          <w:tab w:val="left" w:pos="1440"/>
          <w:tab w:val="left" w:leader="dot" w:pos="8107"/>
          <w:tab w:val="left" w:leader="dot" w:pos="8712"/>
        </w:tabs>
        <w:ind w:left="720"/>
        <w:rPr>
          <w:b w:val="0"/>
          <w:szCs w:val="24"/>
        </w:rPr>
      </w:pPr>
      <w:r w:rsidRPr="00C56509">
        <w:rPr>
          <w:b w:val="0"/>
          <w:szCs w:val="24"/>
        </w:rPr>
        <w:tab/>
      </w:r>
      <w:r w:rsidR="00C00F58" w:rsidRPr="00C56509">
        <w:rPr>
          <w:b w:val="0"/>
          <w:szCs w:val="24"/>
        </w:rPr>
        <w:t xml:space="preserve">   </w:t>
      </w:r>
      <w:r w:rsidRPr="00C56509">
        <w:rPr>
          <w:b w:val="0"/>
          <w:szCs w:val="24"/>
        </w:rPr>
        <w:t>about LGBT resources within the school</w:t>
      </w:r>
      <w:r w:rsidR="00583E26" w:rsidRPr="00C56509">
        <w:rPr>
          <w:b w:val="0"/>
          <w:szCs w:val="24"/>
        </w:rPr>
        <w:t>)</w:t>
      </w:r>
      <w:r w:rsidR="00D50C5C" w:rsidRPr="00C56509">
        <w:rPr>
          <w:b w:val="0"/>
          <w:szCs w:val="24"/>
        </w:rPr>
        <w:tab/>
        <w:t>0</w:t>
      </w:r>
      <w:r w:rsidR="00D50C5C" w:rsidRPr="00C56509">
        <w:rPr>
          <w:b w:val="0"/>
          <w:szCs w:val="24"/>
        </w:rPr>
        <w:tab/>
        <w:t>0</w:t>
      </w:r>
    </w:p>
    <w:p w14:paraId="37288C0B" w14:textId="77777777" w:rsidR="00D50C5C" w:rsidRPr="00C56509" w:rsidRDefault="00D50C5C" w:rsidP="00D50C5C">
      <w:pPr>
        <w:pStyle w:val="BodyText"/>
        <w:tabs>
          <w:tab w:val="left" w:pos="1440"/>
          <w:tab w:val="left" w:leader="dot" w:pos="8107"/>
          <w:tab w:val="left" w:leader="dot" w:pos="8712"/>
        </w:tabs>
        <w:ind w:left="720"/>
        <w:rPr>
          <w:b w:val="0"/>
          <w:szCs w:val="24"/>
        </w:rPr>
      </w:pPr>
      <w:r w:rsidRPr="00C56509">
        <w:rPr>
          <w:b w:val="0"/>
          <w:szCs w:val="24"/>
        </w:rPr>
        <w:t>e.</w:t>
      </w:r>
      <w:r w:rsidRPr="00C56509">
        <w:rPr>
          <w:b w:val="0"/>
          <w:szCs w:val="24"/>
        </w:rPr>
        <w:tab/>
        <w:t>Using interactive teaching methods (e.g., role plays</w:t>
      </w:r>
      <w:r w:rsidR="00C32F03" w:rsidRPr="00C56509">
        <w:rPr>
          <w:b w:val="0"/>
          <w:szCs w:val="24"/>
        </w:rPr>
        <w:t xml:space="preserve">, </w:t>
      </w:r>
      <w:r w:rsidRPr="00C56509">
        <w:rPr>
          <w:b w:val="0"/>
          <w:szCs w:val="24"/>
        </w:rPr>
        <w:t xml:space="preserve"> </w:t>
      </w:r>
    </w:p>
    <w:p w14:paraId="2991474E" w14:textId="77777777" w:rsidR="00D50C5C" w:rsidRPr="00C56509" w:rsidRDefault="00D50C5C" w:rsidP="00D50C5C">
      <w:pPr>
        <w:pStyle w:val="BodyText"/>
        <w:tabs>
          <w:tab w:val="left" w:pos="1440"/>
          <w:tab w:val="left" w:leader="dot" w:pos="8107"/>
          <w:tab w:val="left" w:leader="dot" w:pos="8712"/>
        </w:tabs>
        <w:ind w:left="1620"/>
        <w:rPr>
          <w:b w:val="0"/>
          <w:szCs w:val="24"/>
        </w:rPr>
      </w:pPr>
      <w:r w:rsidRPr="00C56509">
        <w:rPr>
          <w:b w:val="0"/>
          <w:szCs w:val="24"/>
        </w:rPr>
        <w:t>cooperative group activities)</w:t>
      </w:r>
      <w:r w:rsidRPr="00C56509">
        <w:rPr>
          <w:b w:val="0"/>
          <w:szCs w:val="24"/>
        </w:rPr>
        <w:tab/>
        <w:t>0</w:t>
      </w:r>
      <w:r w:rsidRPr="00C56509">
        <w:rPr>
          <w:b w:val="0"/>
          <w:szCs w:val="24"/>
        </w:rPr>
        <w:tab/>
        <w:t>0</w:t>
      </w:r>
    </w:p>
    <w:p w14:paraId="456955D9" w14:textId="77777777" w:rsidR="00D50C5C" w:rsidRPr="00C56509" w:rsidRDefault="00D50C5C" w:rsidP="00D50C5C">
      <w:pPr>
        <w:pStyle w:val="BodyText"/>
        <w:tabs>
          <w:tab w:val="left" w:pos="1440"/>
          <w:tab w:val="left" w:leader="dot" w:pos="8107"/>
          <w:tab w:val="left" w:leader="dot" w:pos="8712"/>
        </w:tabs>
        <w:ind w:left="720"/>
        <w:rPr>
          <w:b w:val="0"/>
          <w:szCs w:val="24"/>
        </w:rPr>
      </w:pPr>
      <w:r w:rsidRPr="00C56509">
        <w:rPr>
          <w:b w:val="0"/>
          <w:szCs w:val="24"/>
        </w:rPr>
        <w:t>f.</w:t>
      </w:r>
      <w:r w:rsidRPr="00C56509">
        <w:rPr>
          <w:b w:val="0"/>
          <w:szCs w:val="24"/>
        </w:rPr>
        <w:tab/>
        <w:t>Encouraging family or community involvement</w:t>
      </w:r>
      <w:r w:rsidRPr="00C56509">
        <w:rPr>
          <w:b w:val="0"/>
          <w:szCs w:val="24"/>
        </w:rPr>
        <w:tab/>
        <w:t>0</w:t>
      </w:r>
      <w:r w:rsidRPr="00C56509">
        <w:rPr>
          <w:b w:val="0"/>
          <w:szCs w:val="24"/>
        </w:rPr>
        <w:tab/>
        <w:t>0</w:t>
      </w:r>
    </w:p>
    <w:p w14:paraId="750F4FDA" w14:textId="77777777" w:rsidR="00D50C5C" w:rsidRPr="00C56509" w:rsidRDefault="00D50C5C" w:rsidP="00D50C5C">
      <w:pPr>
        <w:pStyle w:val="BodyText"/>
        <w:tabs>
          <w:tab w:val="left" w:pos="1440"/>
          <w:tab w:val="left" w:leader="dot" w:pos="8107"/>
          <w:tab w:val="left" w:leader="dot" w:pos="8712"/>
        </w:tabs>
        <w:ind w:left="720"/>
        <w:rPr>
          <w:b w:val="0"/>
          <w:szCs w:val="24"/>
        </w:rPr>
      </w:pPr>
      <w:r w:rsidRPr="00C56509">
        <w:rPr>
          <w:b w:val="0"/>
          <w:szCs w:val="24"/>
        </w:rPr>
        <w:t>g.</w:t>
      </w:r>
      <w:r w:rsidRPr="00C56509">
        <w:rPr>
          <w:b w:val="0"/>
          <w:szCs w:val="24"/>
        </w:rPr>
        <w:tab/>
        <w:t>Teaching skills for behavior change</w:t>
      </w:r>
      <w:r w:rsidRPr="00C56509">
        <w:rPr>
          <w:b w:val="0"/>
          <w:szCs w:val="24"/>
        </w:rPr>
        <w:tab/>
        <w:t>0</w:t>
      </w:r>
      <w:r w:rsidRPr="00C56509">
        <w:rPr>
          <w:b w:val="0"/>
          <w:szCs w:val="24"/>
        </w:rPr>
        <w:tab/>
        <w:t>0</w:t>
      </w:r>
    </w:p>
    <w:p w14:paraId="67775F38" w14:textId="77777777" w:rsidR="00D50C5C" w:rsidRPr="00C56509" w:rsidRDefault="00D50C5C" w:rsidP="00D50C5C">
      <w:pPr>
        <w:pStyle w:val="BodyText"/>
        <w:tabs>
          <w:tab w:val="left" w:pos="1440"/>
          <w:tab w:val="left" w:leader="dot" w:pos="8107"/>
          <w:tab w:val="left" w:leader="dot" w:pos="8712"/>
        </w:tabs>
        <w:ind w:left="720"/>
        <w:rPr>
          <w:b w:val="0"/>
          <w:szCs w:val="24"/>
        </w:rPr>
      </w:pPr>
      <w:r w:rsidRPr="00C56509">
        <w:rPr>
          <w:b w:val="0"/>
          <w:szCs w:val="24"/>
        </w:rPr>
        <w:t>h.</w:t>
      </w:r>
      <w:r w:rsidRPr="00C56509">
        <w:rPr>
          <w:b w:val="0"/>
          <w:szCs w:val="24"/>
        </w:rPr>
        <w:tab/>
        <w:t xml:space="preserve">Classroom management techniques (e.g., social skills training, </w:t>
      </w:r>
    </w:p>
    <w:p w14:paraId="698CDF74" w14:textId="77777777" w:rsidR="00D50C5C" w:rsidRPr="00C56509" w:rsidRDefault="00D50C5C" w:rsidP="00D50C5C">
      <w:pPr>
        <w:pStyle w:val="BodyText"/>
        <w:tabs>
          <w:tab w:val="left" w:pos="1440"/>
          <w:tab w:val="left" w:leader="dot" w:pos="8107"/>
          <w:tab w:val="left" w:leader="dot" w:pos="8712"/>
        </w:tabs>
        <w:ind w:left="1620"/>
        <w:rPr>
          <w:b w:val="0"/>
          <w:szCs w:val="24"/>
        </w:rPr>
      </w:pPr>
      <w:r w:rsidRPr="00C56509">
        <w:rPr>
          <w:b w:val="0"/>
          <w:szCs w:val="24"/>
        </w:rPr>
        <w:t xml:space="preserve">environmental modification, conflict resolution and mediation, </w:t>
      </w:r>
    </w:p>
    <w:p w14:paraId="5C65457F" w14:textId="77777777" w:rsidR="00D50C5C" w:rsidRPr="00C56509" w:rsidRDefault="00D50C5C" w:rsidP="00D50C5C">
      <w:pPr>
        <w:pStyle w:val="BodyText"/>
        <w:tabs>
          <w:tab w:val="left" w:pos="1440"/>
          <w:tab w:val="left" w:leader="dot" w:pos="8107"/>
          <w:tab w:val="left" w:leader="dot" w:pos="8712"/>
        </w:tabs>
        <w:ind w:left="1620"/>
        <w:rPr>
          <w:b w:val="0"/>
          <w:szCs w:val="24"/>
        </w:rPr>
      </w:pPr>
      <w:r w:rsidRPr="00C56509">
        <w:rPr>
          <w:b w:val="0"/>
          <w:szCs w:val="24"/>
        </w:rPr>
        <w:t>behavior management)</w:t>
      </w:r>
      <w:r w:rsidRPr="00C56509">
        <w:rPr>
          <w:b w:val="0"/>
          <w:szCs w:val="24"/>
        </w:rPr>
        <w:tab/>
        <w:t>0</w:t>
      </w:r>
      <w:r w:rsidRPr="00C56509">
        <w:rPr>
          <w:b w:val="0"/>
          <w:szCs w:val="24"/>
        </w:rPr>
        <w:tab/>
        <w:t>0</w:t>
      </w:r>
    </w:p>
    <w:p w14:paraId="3428099B" w14:textId="77777777" w:rsidR="00D50C5C" w:rsidRPr="00C56509" w:rsidRDefault="00D50C5C" w:rsidP="00D50C5C">
      <w:pPr>
        <w:pStyle w:val="BodyText"/>
        <w:tabs>
          <w:tab w:val="left" w:pos="1440"/>
          <w:tab w:val="left" w:leader="dot" w:pos="8107"/>
          <w:tab w:val="left" w:leader="dot" w:pos="8712"/>
        </w:tabs>
        <w:ind w:left="720"/>
        <w:rPr>
          <w:b w:val="0"/>
          <w:szCs w:val="24"/>
        </w:rPr>
      </w:pPr>
      <w:r w:rsidRPr="00C56509">
        <w:rPr>
          <w:b w:val="0"/>
          <w:szCs w:val="24"/>
        </w:rPr>
        <w:t>i.</w:t>
      </w:r>
      <w:r w:rsidRPr="00C56509">
        <w:rPr>
          <w:b w:val="0"/>
          <w:szCs w:val="24"/>
        </w:rPr>
        <w:tab/>
        <w:t>Assessing or evaluating students in health education</w:t>
      </w:r>
      <w:r w:rsidRPr="00C56509">
        <w:rPr>
          <w:b w:val="0"/>
          <w:szCs w:val="24"/>
        </w:rPr>
        <w:tab/>
        <w:t>0</w:t>
      </w:r>
      <w:r w:rsidRPr="00C56509">
        <w:rPr>
          <w:b w:val="0"/>
          <w:szCs w:val="24"/>
        </w:rPr>
        <w:tab/>
        <w:t>0</w:t>
      </w:r>
    </w:p>
    <w:p w14:paraId="7F054B6F" w14:textId="77777777" w:rsidR="00D50C5C" w:rsidRPr="00C56509" w:rsidRDefault="00D50C5C" w:rsidP="00D50C5C">
      <w:pPr>
        <w:pStyle w:val="BodyText"/>
        <w:rPr>
          <w:b w:val="0"/>
          <w:szCs w:val="24"/>
        </w:rPr>
      </w:pPr>
    </w:p>
    <w:p w14:paraId="092BD026" w14:textId="52A4121D" w:rsidR="00E40720" w:rsidRPr="00C56509" w:rsidRDefault="00D50C5C" w:rsidP="00B47427">
      <w:pPr>
        <w:ind w:left="720" w:hanging="720"/>
      </w:pPr>
      <w:r w:rsidRPr="00C56509">
        <w:rPr>
          <w:b/>
        </w:rPr>
        <w:t>2</w:t>
      </w:r>
      <w:r w:rsidR="001B5737" w:rsidRPr="00C56509">
        <w:rPr>
          <w:b/>
        </w:rPr>
        <w:t>4</w:t>
      </w:r>
      <w:r w:rsidRPr="00C56509">
        <w:rPr>
          <w:b/>
        </w:rPr>
        <w:t>.</w:t>
      </w:r>
      <w:r w:rsidRPr="00C56509">
        <w:rPr>
          <w:b/>
        </w:rPr>
        <w:tab/>
        <w:t xml:space="preserve">During the past two years, did you receive professional development (e.g., workshops, conferences, continuing education, any other kind of in-service) on each of the following </w:t>
      </w:r>
      <w:r w:rsidRPr="00C56509">
        <w:rPr>
          <w:b/>
          <w:u w:val="single"/>
        </w:rPr>
        <w:t>topics</w:t>
      </w:r>
      <w:r w:rsidR="00C3497D" w:rsidRPr="00C56509">
        <w:rPr>
          <w:b/>
          <w:u w:val="single"/>
        </w:rPr>
        <w:t xml:space="preserve"> </w:t>
      </w:r>
      <w:r w:rsidRPr="00C56509">
        <w:rPr>
          <w:b/>
          <w:u w:val="single"/>
        </w:rPr>
        <w:t>related to teaching sexual health education</w:t>
      </w:r>
      <w:r w:rsidRPr="00C56509">
        <w:rPr>
          <w:b/>
        </w:rPr>
        <w:t>?</w:t>
      </w:r>
      <w:r w:rsidRPr="00C56509">
        <w:t xml:space="preserve"> (Mark yes or no for each topic.</w:t>
      </w:r>
      <w:r w:rsidR="00E40720" w:rsidRPr="00C56509">
        <w:t xml:space="preserve"> If you did not receive professional development on </w:t>
      </w:r>
      <w:r w:rsidR="00C3497D" w:rsidRPr="00C56509">
        <w:t>sexual health education</w:t>
      </w:r>
      <w:r w:rsidR="00E40720" w:rsidRPr="00C56509">
        <w:t>, mark no for each topi</w:t>
      </w:r>
      <w:r w:rsidR="00814E8F" w:rsidRPr="00C56509">
        <w:t>c.)</w:t>
      </w:r>
    </w:p>
    <w:p w14:paraId="70DCE7CA" w14:textId="77777777" w:rsidR="00D50C5C" w:rsidRPr="00C56509" w:rsidRDefault="00D50C5C" w:rsidP="00D50C5C">
      <w:pPr>
        <w:tabs>
          <w:tab w:val="num" w:pos="1440"/>
          <w:tab w:val="left" w:pos="7920"/>
          <w:tab w:val="left" w:pos="8640"/>
        </w:tabs>
        <w:autoSpaceDE w:val="0"/>
        <w:autoSpaceDN w:val="0"/>
        <w:adjustRightInd w:val="0"/>
        <w:ind w:left="720"/>
        <w:rPr>
          <w:b/>
        </w:rPr>
      </w:pPr>
      <w:r w:rsidRPr="00C56509">
        <w:rPr>
          <w:b/>
        </w:rPr>
        <w:tab/>
      </w:r>
    </w:p>
    <w:p w14:paraId="65B5341B" w14:textId="77777777" w:rsidR="00D50C5C" w:rsidRPr="00C56509" w:rsidRDefault="00D50C5C" w:rsidP="00D50C5C">
      <w:pPr>
        <w:tabs>
          <w:tab w:val="num" w:pos="1440"/>
          <w:tab w:val="left" w:pos="7920"/>
          <w:tab w:val="left" w:pos="8640"/>
        </w:tabs>
        <w:autoSpaceDE w:val="0"/>
        <w:autoSpaceDN w:val="0"/>
        <w:adjustRightInd w:val="0"/>
        <w:ind w:left="720"/>
        <w:rPr>
          <w:b/>
        </w:rPr>
      </w:pPr>
      <w:r w:rsidRPr="00C56509">
        <w:rPr>
          <w:b/>
        </w:rPr>
        <w:tab/>
        <w:t>Topic</w:t>
      </w:r>
      <w:r w:rsidRPr="00C56509">
        <w:rPr>
          <w:b/>
        </w:rPr>
        <w:tab/>
        <w:t>Yes</w:t>
      </w:r>
      <w:r w:rsidRPr="00C56509">
        <w:rPr>
          <w:b/>
        </w:rPr>
        <w:tab/>
        <w:t>No</w:t>
      </w:r>
    </w:p>
    <w:p w14:paraId="739CD63C" w14:textId="77777777" w:rsidR="00B47427" w:rsidRPr="00C56509" w:rsidRDefault="00D50C5C" w:rsidP="00B47427">
      <w:pPr>
        <w:pStyle w:val="HTMLPreformatted"/>
        <w:numPr>
          <w:ilvl w:val="0"/>
          <w:numId w:val="5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620"/>
          <w:tab w:val="left" w:leader="dot" w:pos="8107"/>
          <w:tab w:val="left" w:leader="dot" w:pos="8712"/>
        </w:tabs>
        <w:ind w:left="1440" w:hanging="720"/>
        <w:rPr>
          <w:rFonts w:ascii="Times New Roman" w:eastAsia="SimSun" w:hAnsi="Times New Roman" w:cs="Times New Roman"/>
          <w:sz w:val="24"/>
          <w:szCs w:val="24"/>
          <w:lang w:eastAsia="zh-CN"/>
        </w:rPr>
      </w:pPr>
      <w:r w:rsidRPr="00C56509">
        <w:rPr>
          <w:rFonts w:ascii="Times New Roman" w:eastAsia="SimSun" w:hAnsi="Times New Roman" w:cs="Times New Roman"/>
          <w:sz w:val="24"/>
          <w:szCs w:val="24"/>
          <w:lang w:eastAsia="zh-CN"/>
        </w:rPr>
        <w:t xml:space="preserve">Aligning lessons and materials with </w:t>
      </w:r>
      <w:r w:rsidR="009D6E63" w:rsidRPr="00C56509">
        <w:rPr>
          <w:rFonts w:ascii="Times New Roman" w:eastAsia="SimSun" w:hAnsi="Times New Roman" w:cs="Times New Roman"/>
          <w:sz w:val="24"/>
          <w:szCs w:val="24"/>
          <w:lang w:eastAsia="zh-CN"/>
        </w:rPr>
        <w:t xml:space="preserve">the district scope and </w:t>
      </w:r>
    </w:p>
    <w:p w14:paraId="62D3A13F" w14:textId="77E919FD" w:rsidR="00D50C5C" w:rsidRPr="00C56509" w:rsidRDefault="00B47427" w:rsidP="00B474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620"/>
          <w:tab w:val="left" w:leader="dot" w:pos="8107"/>
          <w:tab w:val="left" w:leader="dot" w:pos="8712"/>
        </w:tabs>
        <w:ind w:left="1440"/>
        <w:rPr>
          <w:rFonts w:ascii="Times New Roman" w:eastAsia="SimSun" w:hAnsi="Times New Roman" w:cs="Times New Roman"/>
          <w:sz w:val="24"/>
          <w:szCs w:val="24"/>
          <w:lang w:eastAsia="zh-CN"/>
        </w:rPr>
      </w:pPr>
      <w:r w:rsidRPr="00C56509">
        <w:rPr>
          <w:rFonts w:ascii="Times New Roman" w:eastAsia="SimSun" w:hAnsi="Times New Roman" w:cs="Times New Roman"/>
          <w:sz w:val="24"/>
          <w:szCs w:val="24"/>
          <w:lang w:eastAsia="zh-CN"/>
        </w:rPr>
        <w:tab/>
        <w:t xml:space="preserve">sequence </w:t>
      </w:r>
      <w:r w:rsidR="00D50C5C" w:rsidRPr="00C56509">
        <w:rPr>
          <w:rFonts w:ascii="Times New Roman" w:eastAsia="SimSun" w:hAnsi="Times New Roman" w:cs="Times New Roman"/>
          <w:sz w:val="24"/>
          <w:szCs w:val="24"/>
          <w:lang w:eastAsia="zh-CN"/>
        </w:rPr>
        <w:t>for sexual health</w:t>
      </w:r>
      <w:r w:rsidR="00C3497D" w:rsidRPr="00C56509">
        <w:rPr>
          <w:rFonts w:ascii="Times New Roman" w:eastAsia="SimSun" w:hAnsi="Times New Roman" w:cs="Times New Roman"/>
          <w:sz w:val="24"/>
          <w:szCs w:val="24"/>
          <w:lang w:eastAsia="zh-CN"/>
        </w:rPr>
        <w:t xml:space="preserve"> </w:t>
      </w:r>
      <w:r w:rsidR="00D50C5C" w:rsidRPr="00C56509">
        <w:rPr>
          <w:rFonts w:ascii="Times New Roman" w:eastAsia="SimSun" w:hAnsi="Times New Roman" w:cs="Times New Roman"/>
          <w:sz w:val="24"/>
          <w:szCs w:val="24"/>
          <w:lang w:eastAsia="zh-CN"/>
        </w:rPr>
        <w:t>education</w:t>
      </w:r>
      <w:r w:rsidR="00D50C5C" w:rsidRPr="00C56509">
        <w:rPr>
          <w:rFonts w:ascii="Times New Roman" w:eastAsia="SimSun" w:hAnsi="Times New Roman" w:cs="Times New Roman"/>
          <w:sz w:val="24"/>
          <w:szCs w:val="24"/>
          <w:lang w:eastAsia="zh-CN"/>
        </w:rPr>
        <w:tab/>
      </w:r>
      <w:r w:rsidR="00D50C5C" w:rsidRPr="00C56509">
        <w:rPr>
          <w:rFonts w:ascii="Times New Roman" w:hAnsi="Times New Roman" w:cs="Times New Roman"/>
          <w:sz w:val="24"/>
          <w:szCs w:val="24"/>
        </w:rPr>
        <w:t>0</w:t>
      </w:r>
      <w:r w:rsidR="00D50C5C" w:rsidRPr="00C56509">
        <w:rPr>
          <w:rFonts w:ascii="Times New Roman" w:hAnsi="Times New Roman" w:cs="Times New Roman"/>
          <w:sz w:val="24"/>
          <w:szCs w:val="24"/>
        </w:rPr>
        <w:tab/>
        <w:t>0</w:t>
      </w:r>
    </w:p>
    <w:p w14:paraId="6BDDEBFD" w14:textId="77777777" w:rsidR="00D50C5C" w:rsidRPr="00C56509" w:rsidRDefault="009D6E63" w:rsidP="00B47427">
      <w:pPr>
        <w:tabs>
          <w:tab w:val="left" w:pos="1440"/>
          <w:tab w:val="left" w:pos="1620"/>
          <w:tab w:val="left" w:leader="dot" w:pos="8107"/>
          <w:tab w:val="left" w:leader="dot" w:pos="8712"/>
        </w:tabs>
        <w:ind w:left="1620" w:hanging="900"/>
      </w:pPr>
      <w:r w:rsidRPr="00C56509">
        <w:t>b</w:t>
      </w:r>
      <w:r w:rsidR="00D50C5C" w:rsidRPr="00C56509">
        <w:t>.</w:t>
      </w:r>
      <w:r w:rsidR="00D50C5C" w:rsidRPr="00C56509">
        <w:tab/>
        <w:t xml:space="preserve">Creating a comfortable and safe learning environment for students </w:t>
      </w:r>
    </w:p>
    <w:p w14:paraId="3BB33DA6" w14:textId="77777777" w:rsidR="00D50C5C" w:rsidRPr="00C56509" w:rsidRDefault="00D50C5C" w:rsidP="00B47427">
      <w:pPr>
        <w:tabs>
          <w:tab w:val="left" w:pos="1440"/>
          <w:tab w:val="left" w:pos="1620"/>
          <w:tab w:val="left" w:leader="dot" w:pos="8107"/>
          <w:tab w:val="left" w:leader="dot" w:pos="8712"/>
        </w:tabs>
        <w:ind w:left="1620" w:hanging="900"/>
      </w:pPr>
      <w:r w:rsidRPr="00C56509">
        <w:tab/>
      </w:r>
      <w:r w:rsidRPr="00C56509">
        <w:tab/>
        <w:t>receiving sexual health education</w:t>
      </w:r>
      <w:r w:rsidRPr="00C56509">
        <w:tab/>
        <w:t>0</w:t>
      </w:r>
      <w:r w:rsidRPr="00C56509">
        <w:tab/>
        <w:t>0</w:t>
      </w:r>
    </w:p>
    <w:p w14:paraId="6650E324" w14:textId="77777777" w:rsidR="00D50C5C" w:rsidRPr="00C56509" w:rsidRDefault="009D6E63" w:rsidP="00B47427">
      <w:pPr>
        <w:tabs>
          <w:tab w:val="left" w:pos="1440"/>
          <w:tab w:val="left" w:pos="1620"/>
          <w:tab w:val="left" w:leader="dot" w:pos="8107"/>
          <w:tab w:val="left" w:leader="dot" w:pos="8712"/>
        </w:tabs>
        <w:ind w:left="720"/>
      </w:pPr>
      <w:r w:rsidRPr="00C56509">
        <w:t>c</w:t>
      </w:r>
      <w:r w:rsidR="00D50C5C" w:rsidRPr="00C56509">
        <w:t>.</w:t>
      </w:r>
      <w:r w:rsidR="00D50C5C" w:rsidRPr="00C56509">
        <w:tab/>
      </w:r>
      <w:r w:rsidR="00667342" w:rsidRPr="00C56509">
        <w:t>Connecting students to</w:t>
      </w:r>
      <w:r w:rsidR="00D50C5C" w:rsidRPr="00C56509">
        <w:t xml:space="preserve"> on</w:t>
      </w:r>
      <w:r w:rsidR="00667342" w:rsidRPr="00C56509">
        <w:t>-</w:t>
      </w:r>
      <w:r w:rsidR="00D50C5C" w:rsidRPr="00C56509">
        <w:t xml:space="preserve">site or community-based sexual </w:t>
      </w:r>
    </w:p>
    <w:p w14:paraId="4826D41D" w14:textId="77777777" w:rsidR="00D50C5C" w:rsidRPr="00C56509" w:rsidRDefault="00D50C5C" w:rsidP="00B47427">
      <w:pPr>
        <w:tabs>
          <w:tab w:val="left" w:pos="1620"/>
          <w:tab w:val="left" w:leader="dot" w:pos="8107"/>
          <w:tab w:val="left" w:leader="dot" w:pos="8712"/>
        </w:tabs>
        <w:ind w:left="720"/>
      </w:pPr>
      <w:r w:rsidRPr="00C56509">
        <w:tab/>
        <w:t>health services</w:t>
      </w:r>
      <w:r w:rsidRPr="00C56509">
        <w:tab/>
        <w:t>0</w:t>
      </w:r>
      <w:r w:rsidRPr="00C56509">
        <w:tab/>
        <w:t>0</w:t>
      </w:r>
    </w:p>
    <w:p w14:paraId="14A435ED" w14:textId="77777777" w:rsidR="00B47427" w:rsidRPr="00C56509" w:rsidRDefault="00B47427" w:rsidP="00B47427">
      <w:pPr>
        <w:tabs>
          <w:tab w:val="left" w:pos="1440"/>
          <w:tab w:val="left" w:pos="1620"/>
          <w:tab w:val="center" w:leader="dot" w:pos="8107"/>
          <w:tab w:val="center" w:leader="dot" w:pos="8712"/>
        </w:tabs>
        <w:ind w:left="720"/>
      </w:pPr>
      <w:r w:rsidRPr="00C56509">
        <w:t>d.</w:t>
      </w:r>
      <w:r w:rsidRPr="00C56509">
        <w:tab/>
      </w:r>
      <w:r w:rsidR="005A2112" w:rsidRPr="00C56509">
        <w:t xml:space="preserve">Using a variety of effective instructional strategies to deliver </w:t>
      </w:r>
    </w:p>
    <w:p w14:paraId="7AB59352" w14:textId="77777777" w:rsidR="005A2112" w:rsidRPr="00C56509" w:rsidRDefault="00B47427" w:rsidP="00B47427">
      <w:pPr>
        <w:tabs>
          <w:tab w:val="left" w:pos="1620"/>
          <w:tab w:val="left" w:leader="dot" w:pos="8107"/>
          <w:tab w:val="left" w:leader="dot" w:pos="8712"/>
        </w:tabs>
        <w:ind w:left="720" w:firstLine="720"/>
      </w:pPr>
      <w:r w:rsidRPr="00C56509">
        <w:tab/>
      </w:r>
      <w:r w:rsidR="005A2112" w:rsidRPr="00C56509">
        <w:t>sexual health education</w:t>
      </w:r>
      <w:r w:rsidRPr="00C56509">
        <w:tab/>
      </w:r>
      <w:r w:rsidR="005A2112" w:rsidRPr="00C56509">
        <w:t>0</w:t>
      </w:r>
      <w:r w:rsidRPr="00C56509">
        <w:tab/>
      </w:r>
      <w:r w:rsidR="005A2112" w:rsidRPr="00C56509">
        <w:t>0</w:t>
      </w:r>
    </w:p>
    <w:p w14:paraId="22E1A2E8" w14:textId="77777777" w:rsidR="005A2112" w:rsidRPr="00C56509" w:rsidRDefault="009D6E63" w:rsidP="00B474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e</w:t>
      </w:r>
      <w:r w:rsidR="00D50C5C" w:rsidRPr="00C56509">
        <w:rPr>
          <w:rFonts w:ascii="Times New Roman" w:hAnsi="Times New Roman" w:cs="Times New Roman"/>
          <w:sz w:val="24"/>
          <w:szCs w:val="24"/>
        </w:rPr>
        <w:t>.</w:t>
      </w:r>
      <w:r w:rsidR="00D50C5C" w:rsidRPr="00C56509">
        <w:rPr>
          <w:rFonts w:ascii="Times New Roman" w:hAnsi="Times New Roman" w:cs="Times New Roman"/>
          <w:sz w:val="24"/>
          <w:szCs w:val="24"/>
        </w:rPr>
        <w:tab/>
      </w:r>
      <w:r w:rsidR="005A2112" w:rsidRPr="00C56509">
        <w:rPr>
          <w:rFonts w:ascii="Times New Roman" w:hAnsi="Times New Roman" w:cs="Times New Roman"/>
          <w:sz w:val="24"/>
          <w:szCs w:val="24"/>
        </w:rPr>
        <w:t xml:space="preserve">Building student skills in HIV, other STD, and pregnancy </w:t>
      </w:r>
    </w:p>
    <w:p w14:paraId="45336A55" w14:textId="77777777" w:rsidR="005A2112" w:rsidRPr="00C56509" w:rsidRDefault="005A2112" w:rsidP="00B474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62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ab/>
        <w:t>prevention</w:t>
      </w:r>
      <w:r w:rsidRPr="00C56509">
        <w:rPr>
          <w:rFonts w:ascii="Times New Roman" w:hAnsi="Times New Roman" w:cs="Times New Roman"/>
          <w:sz w:val="24"/>
          <w:szCs w:val="24"/>
        </w:rPr>
        <w:tab/>
        <w:t>0</w:t>
      </w:r>
      <w:r w:rsidRPr="00C56509">
        <w:rPr>
          <w:rFonts w:ascii="Times New Roman" w:hAnsi="Times New Roman" w:cs="Times New Roman"/>
          <w:sz w:val="24"/>
          <w:szCs w:val="24"/>
        </w:rPr>
        <w:tab/>
        <w:t>0</w:t>
      </w:r>
    </w:p>
    <w:p w14:paraId="608326BA" w14:textId="77777777" w:rsidR="00D50C5C" w:rsidRPr="00C56509" w:rsidRDefault="009D6E63" w:rsidP="00B474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f</w:t>
      </w:r>
      <w:r w:rsidR="00D50C5C" w:rsidRPr="00C56509">
        <w:rPr>
          <w:rFonts w:ascii="Times New Roman" w:hAnsi="Times New Roman" w:cs="Times New Roman"/>
          <w:sz w:val="24"/>
          <w:szCs w:val="24"/>
        </w:rPr>
        <w:t>.</w:t>
      </w:r>
      <w:r w:rsidR="00D50C5C" w:rsidRPr="00C56509">
        <w:rPr>
          <w:rFonts w:ascii="Times New Roman" w:hAnsi="Times New Roman" w:cs="Times New Roman"/>
          <w:sz w:val="24"/>
          <w:szCs w:val="24"/>
        </w:rPr>
        <w:tab/>
      </w:r>
      <w:r w:rsidR="005A2112" w:rsidRPr="00C56509">
        <w:rPr>
          <w:rFonts w:ascii="Times New Roman" w:hAnsi="Times New Roman" w:cs="Times New Roman"/>
          <w:sz w:val="24"/>
          <w:szCs w:val="24"/>
        </w:rPr>
        <w:t>Assessing student knowledge and skills in sexual health education</w:t>
      </w:r>
      <w:r w:rsidR="005A2112" w:rsidRPr="00C56509">
        <w:rPr>
          <w:rFonts w:ascii="Times New Roman" w:hAnsi="Times New Roman" w:cs="Times New Roman"/>
          <w:sz w:val="24"/>
          <w:szCs w:val="24"/>
        </w:rPr>
        <w:tab/>
        <w:t>0</w:t>
      </w:r>
      <w:r w:rsidR="005A2112" w:rsidRPr="00C56509">
        <w:rPr>
          <w:rFonts w:ascii="Times New Roman" w:hAnsi="Times New Roman" w:cs="Times New Roman"/>
          <w:sz w:val="24"/>
          <w:szCs w:val="24"/>
        </w:rPr>
        <w:tab/>
        <w:t>0</w:t>
      </w:r>
    </w:p>
    <w:p w14:paraId="2271A455" w14:textId="77777777" w:rsidR="00B47427" w:rsidRPr="00C56509" w:rsidRDefault="009D6E63" w:rsidP="00B474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eastAsia="SimSun" w:hAnsi="Times New Roman" w:cs="Times New Roman"/>
          <w:sz w:val="24"/>
          <w:szCs w:val="24"/>
          <w:lang w:eastAsia="zh-CN"/>
        </w:rPr>
      </w:pPr>
      <w:r w:rsidRPr="00C56509">
        <w:rPr>
          <w:rFonts w:ascii="Times New Roman" w:eastAsia="SimSun" w:hAnsi="Times New Roman" w:cs="Times New Roman"/>
          <w:sz w:val="24"/>
          <w:szCs w:val="24"/>
          <w:lang w:eastAsia="zh-CN"/>
        </w:rPr>
        <w:t>g</w:t>
      </w:r>
      <w:r w:rsidR="00D50C5C" w:rsidRPr="00C56509">
        <w:rPr>
          <w:rFonts w:ascii="Times New Roman" w:eastAsia="SimSun" w:hAnsi="Times New Roman" w:cs="Times New Roman"/>
          <w:sz w:val="24"/>
          <w:szCs w:val="24"/>
          <w:lang w:eastAsia="zh-CN"/>
        </w:rPr>
        <w:t>.</w:t>
      </w:r>
      <w:r w:rsidR="00D50C5C" w:rsidRPr="00C56509">
        <w:rPr>
          <w:rFonts w:ascii="Times New Roman" w:eastAsia="SimSun" w:hAnsi="Times New Roman" w:cs="Times New Roman"/>
          <w:sz w:val="24"/>
          <w:szCs w:val="24"/>
          <w:lang w:eastAsia="zh-CN"/>
        </w:rPr>
        <w:tab/>
        <w:t xml:space="preserve">Understanding current district or school board policies or </w:t>
      </w:r>
    </w:p>
    <w:p w14:paraId="7CBA26E5" w14:textId="04DC138E" w:rsidR="00D50C5C" w:rsidRPr="00C56509" w:rsidRDefault="00B47427" w:rsidP="00B474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cs="Times New Roman"/>
          <w:sz w:val="24"/>
          <w:szCs w:val="24"/>
        </w:rPr>
      </w:pPr>
      <w:r w:rsidRPr="00C56509">
        <w:rPr>
          <w:rFonts w:ascii="Times New Roman" w:eastAsia="SimSun" w:hAnsi="Times New Roman" w:cs="Times New Roman"/>
          <w:sz w:val="24"/>
          <w:szCs w:val="24"/>
          <w:lang w:eastAsia="zh-CN"/>
        </w:rPr>
        <w:tab/>
      </w:r>
      <w:r w:rsidRPr="00C56509">
        <w:rPr>
          <w:rFonts w:ascii="Times New Roman" w:eastAsia="SimSun" w:hAnsi="Times New Roman" w:cs="Times New Roman"/>
          <w:sz w:val="24"/>
          <w:szCs w:val="24"/>
          <w:lang w:eastAsia="zh-CN"/>
        </w:rPr>
        <w:tab/>
      </w:r>
      <w:r w:rsidR="00D50C5C" w:rsidRPr="00C56509">
        <w:rPr>
          <w:rFonts w:ascii="Times New Roman" w:eastAsia="SimSun" w:hAnsi="Times New Roman" w:cs="Times New Roman"/>
          <w:sz w:val="24"/>
          <w:szCs w:val="24"/>
          <w:lang w:eastAsia="zh-CN"/>
        </w:rPr>
        <w:t>curriculum guidance regarding sexual health education</w:t>
      </w:r>
      <w:r w:rsidR="00D50C5C" w:rsidRPr="00C56509">
        <w:rPr>
          <w:rFonts w:ascii="Times New Roman" w:eastAsia="SimSun" w:hAnsi="Times New Roman" w:cs="Times New Roman"/>
          <w:sz w:val="24"/>
          <w:szCs w:val="24"/>
          <w:lang w:eastAsia="zh-CN"/>
        </w:rPr>
        <w:tab/>
      </w:r>
      <w:r w:rsidR="00D50C5C" w:rsidRPr="00C56509">
        <w:rPr>
          <w:rFonts w:ascii="Times New Roman" w:hAnsi="Times New Roman" w:cs="Times New Roman"/>
          <w:sz w:val="24"/>
          <w:szCs w:val="24"/>
        </w:rPr>
        <w:t>0</w:t>
      </w:r>
      <w:r w:rsidR="00D50C5C" w:rsidRPr="00C56509">
        <w:rPr>
          <w:rFonts w:ascii="Times New Roman" w:hAnsi="Times New Roman" w:cs="Times New Roman"/>
          <w:sz w:val="24"/>
          <w:szCs w:val="24"/>
        </w:rPr>
        <w:tab/>
        <w:t>0</w:t>
      </w:r>
    </w:p>
    <w:p w14:paraId="0E3FF26D" w14:textId="77777777" w:rsidR="004758BF" w:rsidRPr="00C56509" w:rsidRDefault="007104F6" w:rsidP="00B474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h.</w:t>
      </w:r>
      <w:r w:rsidRPr="00C56509">
        <w:rPr>
          <w:rFonts w:ascii="Times New Roman" w:hAnsi="Times New Roman" w:cs="Times New Roman"/>
          <w:sz w:val="24"/>
          <w:szCs w:val="24"/>
        </w:rPr>
        <w:tab/>
        <w:t>Identifying appropriate modifications</w:t>
      </w:r>
      <w:r w:rsidR="004758BF" w:rsidRPr="00C56509">
        <w:rPr>
          <w:rFonts w:ascii="Times New Roman" w:hAnsi="Times New Roman" w:cs="Times New Roman"/>
          <w:sz w:val="24"/>
          <w:szCs w:val="24"/>
        </w:rPr>
        <w:t xml:space="preserve"> to the sexual health curriculum</w:t>
      </w:r>
    </w:p>
    <w:p w14:paraId="3B486A28" w14:textId="77777777" w:rsidR="00C00F58" w:rsidRPr="00C56509" w:rsidRDefault="004758BF" w:rsidP="00B474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ab/>
      </w:r>
      <w:r w:rsidR="00C00F58" w:rsidRPr="00C56509">
        <w:rPr>
          <w:rFonts w:ascii="Times New Roman" w:hAnsi="Times New Roman" w:cs="Times New Roman"/>
          <w:sz w:val="24"/>
          <w:szCs w:val="24"/>
        </w:rPr>
        <w:t xml:space="preserve">   </w:t>
      </w:r>
      <w:r w:rsidR="007104F6" w:rsidRPr="00C56509">
        <w:rPr>
          <w:rFonts w:ascii="Times New Roman" w:hAnsi="Times New Roman" w:cs="Times New Roman"/>
          <w:sz w:val="24"/>
          <w:szCs w:val="24"/>
        </w:rPr>
        <w:t>to meet the needs</w:t>
      </w:r>
      <w:r w:rsidRPr="00C56509">
        <w:rPr>
          <w:rFonts w:ascii="Times New Roman" w:hAnsi="Times New Roman" w:cs="Times New Roman"/>
          <w:sz w:val="24"/>
          <w:szCs w:val="24"/>
        </w:rPr>
        <w:t xml:space="preserve"> of all students</w:t>
      </w:r>
      <w:r w:rsidRPr="00C56509">
        <w:rPr>
          <w:rFonts w:ascii="Times New Roman" w:eastAsia="SimSun" w:hAnsi="Times New Roman" w:cs="Times New Roman"/>
          <w:sz w:val="24"/>
          <w:szCs w:val="24"/>
          <w:lang w:eastAsia="zh-CN"/>
        </w:rPr>
        <w:tab/>
      </w:r>
      <w:r w:rsidRPr="00C56509">
        <w:rPr>
          <w:rFonts w:ascii="Times New Roman" w:hAnsi="Times New Roman" w:cs="Times New Roman"/>
          <w:sz w:val="24"/>
          <w:szCs w:val="24"/>
        </w:rPr>
        <w:t>0</w:t>
      </w:r>
      <w:r w:rsidRPr="00C56509">
        <w:rPr>
          <w:rFonts w:ascii="Times New Roman" w:hAnsi="Times New Roman" w:cs="Times New Roman"/>
          <w:sz w:val="24"/>
          <w:szCs w:val="24"/>
        </w:rPr>
        <w:tab/>
        <w:t>0</w:t>
      </w:r>
    </w:p>
    <w:p w14:paraId="0C2C736A" w14:textId="26BCFD26" w:rsidR="007104F6" w:rsidRPr="00C56509" w:rsidRDefault="007104F6" w:rsidP="00B474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eastAsia="SimSun" w:hAnsi="Times New Roman" w:cs="Times New Roman"/>
          <w:sz w:val="24"/>
          <w:szCs w:val="24"/>
          <w:lang w:eastAsia="zh-CN"/>
        </w:rPr>
      </w:pPr>
      <w:r w:rsidRPr="00C56509">
        <w:rPr>
          <w:rFonts w:ascii="Times New Roman" w:hAnsi="Times New Roman" w:cs="Times New Roman"/>
          <w:sz w:val="24"/>
          <w:szCs w:val="24"/>
        </w:rPr>
        <w:t>i.</w:t>
      </w:r>
      <w:r w:rsidRPr="00C56509">
        <w:rPr>
          <w:rFonts w:ascii="Times New Roman" w:hAnsi="Times New Roman" w:cs="Times New Roman"/>
          <w:sz w:val="24"/>
          <w:szCs w:val="24"/>
        </w:rPr>
        <w:tab/>
        <w:t>Engaging parents in sexual health education</w:t>
      </w:r>
      <w:r w:rsidRPr="00C56509">
        <w:rPr>
          <w:rFonts w:ascii="Times New Roman" w:eastAsia="SimSun" w:hAnsi="Times New Roman" w:cs="Times New Roman"/>
          <w:sz w:val="24"/>
          <w:szCs w:val="24"/>
          <w:lang w:eastAsia="zh-CN"/>
        </w:rPr>
        <w:tab/>
      </w:r>
      <w:r w:rsidRPr="00C56509">
        <w:rPr>
          <w:rFonts w:ascii="Times New Roman" w:hAnsi="Times New Roman" w:cs="Times New Roman"/>
          <w:sz w:val="24"/>
          <w:szCs w:val="24"/>
        </w:rPr>
        <w:t>0</w:t>
      </w:r>
      <w:r w:rsidRPr="00C56509">
        <w:rPr>
          <w:rFonts w:ascii="Times New Roman" w:hAnsi="Times New Roman" w:cs="Times New Roman"/>
          <w:sz w:val="24"/>
          <w:szCs w:val="24"/>
        </w:rPr>
        <w:tab/>
        <w:t>0</w:t>
      </w:r>
    </w:p>
    <w:p w14:paraId="0C730D1D" w14:textId="77777777" w:rsidR="00D50C5C" w:rsidRPr="00C56509" w:rsidRDefault="00D50C5C" w:rsidP="00D50C5C">
      <w:pPr>
        <w:pStyle w:val="BodyText"/>
        <w:ind w:left="720" w:hanging="720"/>
        <w:rPr>
          <w:szCs w:val="24"/>
        </w:rPr>
      </w:pPr>
    </w:p>
    <w:p w14:paraId="3F93EB9F" w14:textId="77777777" w:rsidR="00124E8E" w:rsidRDefault="00124E8E" w:rsidP="00D214E9">
      <w:pPr>
        <w:tabs>
          <w:tab w:val="left" w:pos="720"/>
        </w:tabs>
        <w:ind w:left="720" w:hanging="720"/>
        <w:rPr>
          <w:b/>
        </w:rPr>
      </w:pPr>
    </w:p>
    <w:p w14:paraId="34CAD6FF" w14:textId="06AD4099" w:rsidR="00CF2B5D" w:rsidRPr="00C56509" w:rsidRDefault="007464C2" w:rsidP="00D214E9">
      <w:pPr>
        <w:tabs>
          <w:tab w:val="left" w:pos="720"/>
        </w:tabs>
        <w:ind w:left="720" w:hanging="720"/>
      </w:pPr>
      <w:r w:rsidRPr="00C56509">
        <w:rPr>
          <w:b/>
        </w:rPr>
        <w:lastRenderedPageBreak/>
        <w:t>2</w:t>
      </w:r>
      <w:r w:rsidR="001B5737" w:rsidRPr="00C56509">
        <w:rPr>
          <w:b/>
        </w:rPr>
        <w:t>5</w:t>
      </w:r>
      <w:r w:rsidR="00D214E9" w:rsidRPr="00C56509">
        <w:rPr>
          <w:b/>
        </w:rPr>
        <w:t>.</w:t>
      </w:r>
      <w:r w:rsidR="00D214E9" w:rsidRPr="00C56509">
        <w:rPr>
          <w:b/>
        </w:rPr>
        <w:tab/>
      </w:r>
      <w:r w:rsidR="00CF2B5D" w:rsidRPr="00C56509">
        <w:rPr>
          <w:b/>
        </w:rPr>
        <w:t xml:space="preserve">Would you like to receive </w:t>
      </w:r>
      <w:r w:rsidR="005404A6" w:rsidRPr="00C56509">
        <w:rPr>
          <w:b/>
        </w:rPr>
        <w:t>professional</w:t>
      </w:r>
      <w:r w:rsidR="00CF2B5D" w:rsidRPr="00C56509">
        <w:rPr>
          <w:b/>
        </w:rPr>
        <w:t xml:space="preserve"> development on each of the</w:t>
      </w:r>
      <w:r w:rsidR="00D6276E" w:rsidRPr="00C56509">
        <w:rPr>
          <w:b/>
        </w:rPr>
        <w:t xml:space="preserve"> following </w:t>
      </w:r>
      <w:r w:rsidR="00CF2B5D" w:rsidRPr="00C56509">
        <w:rPr>
          <w:b/>
          <w:u w:val="single"/>
        </w:rPr>
        <w:t>topics</w:t>
      </w:r>
      <w:r w:rsidR="00CF2B5D" w:rsidRPr="00C56509">
        <w:rPr>
          <w:b/>
        </w:rPr>
        <w:t xml:space="preserve">? </w:t>
      </w:r>
      <w:r w:rsidR="00CF2B5D" w:rsidRPr="00C56509">
        <w:t>(Mark yes or no for each topic.)</w:t>
      </w:r>
    </w:p>
    <w:p w14:paraId="64A6B6B9" w14:textId="77777777" w:rsidR="00885B9C" w:rsidRPr="00C56509" w:rsidRDefault="00885B9C" w:rsidP="00D214E9">
      <w:pPr>
        <w:tabs>
          <w:tab w:val="left" w:pos="720"/>
        </w:tabs>
        <w:ind w:left="720" w:hanging="720"/>
        <w:rPr>
          <w:b/>
        </w:rPr>
      </w:pPr>
    </w:p>
    <w:p w14:paraId="6ABCB8FC" w14:textId="77777777" w:rsidR="00CF2B5D" w:rsidRPr="00C56509" w:rsidRDefault="00D85AA2" w:rsidP="00702BD7">
      <w:pPr>
        <w:tabs>
          <w:tab w:val="left" w:pos="1440"/>
          <w:tab w:val="left" w:pos="7920"/>
          <w:tab w:val="left" w:pos="8640"/>
        </w:tabs>
        <w:ind w:left="720"/>
        <w:rPr>
          <w:b/>
        </w:rPr>
      </w:pPr>
      <w:r w:rsidRPr="00C56509">
        <w:rPr>
          <w:b/>
        </w:rPr>
        <w:tab/>
      </w:r>
      <w:r w:rsidR="00CF2B5D" w:rsidRPr="00C56509">
        <w:rPr>
          <w:b/>
        </w:rPr>
        <w:t>Topic</w:t>
      </w:r>
      <w:r w:rsidR="00CF2B5D" w:rsidRPr="00C56509">
        <w:rPr>
          <w:b/>
        </w:rPr>
        <w:tab/>
        <w:t>Yes</w:t>
      </w:r>
      <w:r w:rsidR="00CF2B5D" w:rsidRPr="00C56509">
        <w:rPr>
          <w:b/>
        </w:rPr>
        <w:tab/>
        <w:t>No</w:t>
      </w:r>
    </w:p>
    <w:p w14:paraId="65119D52" w14:textId="77777777" w:rsidR="00013137" w:rsidRPr="00C56509" w:rsidRDefault="00013137" w:rsidP="00013137">
      <w:pPr>
        <w:tabs>
          <w:tab w:val="left" w:pos="1440"/>
          <w:tab w:val="left" w:leader="dot" w:pos="8107"/>
          <w:tab w:val="left" w:leader="dot" w:pos="8712"/>
        </w:tabs>
        <w:ind w:left="720"/>
      </w:pPr>
      <w:r w:rsidRPr="00C56509">
        <w:t>a.</w:t>
      </w:r>
      <w:r w:rsidRPr="00C56509">
        <w:tab/>
        <w:t>Alcohol- or other drug-use prevention</w:t>
      </w:r>
      <w:r w:rsidRPr="00C56509">
        <w:tab/>
        <w:t>0</w:t>
      </w:r>
      <w:r w:rsidRPr="00C56509">
        <w:tab/>
        <w:t>0</w:t>
      </w:r>
    </w:p>
    <w:p w14:paraId="6FCD43B4" w14:textId="77777777" w:rsidR="00013137" w:rsidRPr="00C56509" w:rsidRDefault="00013137" w:rsidP="00013137">
      <w:pPr>
        <w:tabs>
          <w:tab w:val="left" w:pos="1440"/>
          <w:tab w:val="left" w:leader="dot" w:pos="8107"/>
          <w:tab w:val="left" w:leader="dot" w:pos="8712"/>
        </w:tabs>
        <w:ind w:left="720"/>
      </w:pPr>
      <w:r w:rsidRPr="00C56509">
        <w:t>b.</w:t>
      </w:r>
      <w:r w:rsidRPr="00C56509">
        <w:tab/>
        <w:t>Asthma</w:t>
      </w:r>
      <w:r w:rsidRPr="00C56509">
        <w:tab/>
        <w:t>0</w:t>
      </w:r>
      <w:r w:rsidRPr="00C56509">
        <w:tab/>
        <w:t>0</w:t>
      </w:r>
    </w:p>
    <w:p w14:paraId="30AB4654" w14:textId="77777777" w:rsidR="00013137" w:rsidRPr="00C56509" w:rsidRDefault="00013137" w:rsidP="00013137">
      <w:pPr>
        <w:tabs>
          <w:tab w:val="num" w:pos="1440"/>
          <w:tab w:val="left" w:leader="dot" w:pos="8107"/>
          <w:tab w:val="left" w:leader="dot" w:pos="8726"/>
        </w:tabs>
        <w:autoSpaceDE w:val="0"/>
        <w:autoSpaceDN w:val="0"/>
        <w:adjustRightInd w:val="0"/>
        <w:ind w:left="720"/>
      </w:pPr>
      <w:r w:rsidRPr="00C56509">
        <w:t>c.</w:t>
      </w:r>
      <w:r w:rsidRPr="00C56509">
        <w:tab/>
      </w:r>
      <w:r w:rsidR="00211AFC" w:rsidRPr="00C56509">
        <w:t>Chronic disease prevention (e.g., diabetes</w:t>
      </w:r>
      <w:r w:rsidR="005A2112" w:rsidRPr="00C56509">
        <w:t xml:space="preserve">, </w:t>
      </w:r>
      <w:r w:rsidR="00211AFC" w:rsidRPr="00C56509">
        <w:t>obesity prevention)</w:t>
      </w:r>
      <w:r w:rsidRPr="00C56509">
        <w:tab/>
        <w:t>0</w:t>
      </w:r>
      <w:r w:rsidRPr="00C56509">
        <w:tab/>
        <w:t>0</w:t>
      </w:r>
    </w:p>
    <w:p w14:paraId="35B5DAC2" w14:textId="77777777" w:rsidR="00013137" w:rsidRPr="00C56509" w:rsidRDefault="00013137" w:rsidP="00013137">
      <w:pPr>
        <w:tabs>
          <w:tab w:val="num" w:pos="1440"/>
          <w:tab w:val="left" w:leader="dot" w:pos="8107"/>
          <w:tab w:val="left" w:leader="dot" w:pos="8726"/>
        </w:tabs>
        <w:autoSpaceDE w:val="0"/>
        <w:autoSpaceDN w:val="0"/>
        <w:adjustRightInd w:val="0"/>
        <w:ind w:left="720"/>
      </w:pPr>
      <w:r w:rsidRPr="00C56509">
        <w:t>d.</w:t>
      </w:r>
      <w:r w:rsidRPr="00C56509">
        <w:tab/>
      </w:r>
      <w:r w:rsidR="00A90806" w:rsidRPr="00C56509">
        <w:t>Emotional and mental health</w:t>
      </w:r>
      <w:r w:rsidRPr="00C56509">
        <w:tab/>
        <w:t>0</w:t>
      </w:r>
      <w:r w:rsidRPr="00C56509">
        <w:tab/>
        <w:t>0</w:t>
      </w:r>
    </w:p>
    <w:p w14:paraId="1C9620F1" w14:textId="77777777" w:rsidR="00013137" w:rsidRPr="00C56509" w:rsidRDefault="00013137" w:rsidP="00013137">
      <w:pPr>
        <w:tabs>
          <w:tab w:val="left" w:pos="1440"/>
          <w:tab w:val="left" w:leader="dot" w:pos="8107"/>
          <w:tab w:val="left" w:leader="dot" w:pos="8712"/>
        </w:tabs>
        <w:ind w:left="720"/>
      </w:pPr>
      <w:r w:rsidRPr="00C56509">
        <w:t>e.</w:t>
      </w:r>
      <w:r w:rsidRPr="00C56509">
        <w:tab/>
      </w:r>
      <w:r w:rsidR="00A90806" w:rsidRPr="00C56509">
        <w:t>Epilepsy or seizure disorder</w:t>
      </w:r>
      <w:r w:rsidRPr="00C56509">
        <w:tab/>
        <w:t>0</w:t>
      </w:r>
      <w:r w:rsidRPr="00C56509">
        <w:tab/>
        <w:t>0</w:t>
      </w:r>
    </w:p>
    <w:p w14:paraId="467A7692" w14:textId="77777777" w:rsidR="00013137" w:rsidRPr="00C56509" w:rsidRDefault="00013137" w:rsidP="00013137">
      <w:pPr>
        <w:tabs>
          <w:tab w:val="num" w:pos="1440"/>
          <w:tab w:val="left" w:leader="dot" w:pos="8107"/>
          <w:tab w:val="left" w:leader="dot" w:pos="8726"/>
        </w:tabs>
        <w:autoSpaceDE w:val="0"/>
        <w:autoSpaceDN w:val="0"/>
        <w:adjustRightInd w:val="0"/>
        <w:ind w:left="720"/>
      </w:pPr>
      <w:r w:rsidRPr="00C56509">
        <w:t>f.</w:t>
      </w:r>
      <w:r w:rsidRPr="00C56509">
        <w:tab/>
        <w:t>Food allergies</w:t>
      </w:r>
      <w:r w:rsidRPr="00C56509">
        <w:tab/>
        <w:t>0</w:t>
      </w:r>
      <w:r w:rsidRPr="00C56509">
        <w:tab/>
        <w:t>0</w:t>
      </w:r>
    </w:p>
    <w:p w14:paraId="6323A1A5" w14:textId="77777777" w:rsidR="00013137" w:rsidRPr="00C56509" w:rsidRDefault="00013137" w:rsidP="00013137">
      <w:pPr>
        <w:tabs>
          <w:tab w:val="left" w:pos="1440"/>
          <w:tab w:val="left" w:leader="dot" w:pos="8107"/>
          <w:tab w:val="left" w:leader="dot" w:pos="8712"/>
        </w:tabs>
        <w:ind w:left="720"/>
      </w:pPr>
      <w:r w:rsidRPr="00C56509">
        <w:t>g.</w:t>
      </w:r>
      <w:r w:rsidRPr="00C56509">
        <w:tab/>
        <w:t>Foodborne illness prevention</w:t>
      </w:r>
      <w:r w:rsidRPr="00C56509">
        <w:tab/>
        <w:t>0</w:t>
      </w:r>
      <w:r w:rsidRPr="00C56509">
        <w:tab/>
        <w:t>0</w:t>
      </w:r>
    </w:p>
    <w:p w14:paraId="68FD1247" w14:textId="77777777" w:rsidR="00013137" w:rsidRPr="00C56509" w:rsidRDefault="00013137" w:rsidP="00013137">
      <w:pPr>
        <w:tabs>
          <w:tab w:val="left" w:pos="1440"/>
          <w:tab w:val="left" w:leader="dot" w:pos="8107"/>
          <w:tab w:val="left" w:leader="dot" w:pos="8712"/>
        </w:tabs>
        <w:ind w:left="720"/>
      </w:pPr>
      <w:r w:rsidRPr="00C56509">
        <w:t>h.</w:t>
      </w:r>
      <w:r w:rsidRPr="00C56509">
        <w:tab/>
        <w:t>HIV prevention</w:t>
      </w:r>
      <w:r w:rsidRPr="00C56509">
        <w:tab/>
        <w:t>0</w:t>
      </w:r>
      <w:r w:rsidRPr="00C56509">
        <w:tab/>
        <w:t>0</w:t>
      </w:r>
    </w:p>
    <w:p w14:paraId="4FB317BE" w14:textId="77777777" w:rsidR="00013137" w:rsidRPr="00C56509" w:rsidRDefault="00013137" w:rsidP="00013137">
      <w:pPr>
        <w:tabs>
          <w:tab w:val="left" w:pos="1440"/>
          <w:tab w:val="left" w:leader="dot" w:pos="8107"/>
          <w:tab w:val="left" w:leader="dot" w:pos="8712"/>
        </w:tabs>
        <w:ind w:left="720"/>
      </w:pPr>
      <w:r w:rsidRPr="00C56509">
        <w:t>i.</w:t>
      </w:r>
      <w:r w:rsidRPr="00C56509">
        <w:tab/>
        <w:t>Human sexuality</w:t>
      </w:r>
      <w:r w:rsidRPr="00C56509">
        <w:tab/>
        <w:t>0</w:t>
      </w:r>
      <w:r w:rsidRPr="00C56509">
        <w:tab/>
        <w:t>0</w:t>
      </w:r>
    </w:p>
    <w:p w14:paraId="24A2A7B8" w14:textId="77777777" w:rsidR="00013137" w:rsidRPr="00C56509" w:rsidRDefault="00013137" w:rsidP="00013137">
      <w:pPr>
        <w:tabs>
          <w:tab w:val="left" w:pos="1440"/>
          <w:tab w:val="left" w:leader="dot" w:pos="8107"/>
          <w:tab w:val="left" w:leader="dot" w:pos="8712"/>
        </w:tabs>
        <w:ind w:left="720"/>
      </w:pPr>
      <w:r w:rsidRPr="00C56509">
        <w:t>j.</w:t>
      </w:r>
      <w:r w:rsidRPr="00C56509">
        <w:tab/>
        <w:t xml:space="preserve">Infectious disease prevention (e.g., flu prevention) </w:t>
      </w:r>
      <w:r w:rsidRPr="00C56509">
        <w:tab/>
        <w:t>0</w:t>
      </w:r>
      <w:r w:rsidRPr="00C56509">
        <w:tab/>
        <w:t>0</w:t>
      </w:r>
    </w:p>
    <w:p w14:paraId="0F091391" w14:textId="77777777" w:rsidR="00013137" w:rsidRPr="00C56509" w:rsidRDefault="00013137" w:rsidP="00013137">
      <w:pPr>
        <w:tabs>
          <w:tab w:val="left" w:pos="1440"/>
          <w:tab w:val="left" w:leader="dot" w:pos="8107"/>
          <w:tab w:val="left" w:leader="dot" w:pos="8712"/>
        </w:tabs>
        <w:ind w:left="720"/>
      </w:pPr>
      <w:r w:rsidRPr="00C56509">
        <w:t>k.</w:t>
      </w:r>
      <w:r w:rsidRPr="00C56509">
        <w:tab/>
        <w:t>Injury prevention and safety</w:t>
      </w:r>
      <w:r w:rsidRPr="00C56509">
        <w:tab/>
        <w:t>0</w:t>
      </w:r>
      <w:r w:rsidRPr="00C56509">
        <w:tab/>
        <w:t>0</w:t>
      </w:r>
    </w:p>
    <w:p w14:paraId="6A404D5B" w14:textId="77777777" w:rsidR="00013137" w:rsidRPr="00C56509" w:rsidRDefault="00013137" w:rsidP="00013137">
      <w:pPr>
        <w:tabs>
          <w:tab w:val="left" w:pos="1440"/>
          <w:tab w:val="left" w:leader="dot" w:pos="8107"/>
          <w:tab w:val="left" w:leader="dot" w:pos="8712"/>
        </w:tabs>
        <w:ind w:left="720"/>
      </w:pPr>
      <w:r w:rsidRPr="00C56509">
        <w:t>l.</w:t>
      </w:r>
      <w:r w:rsidRPr="00C56509">
        <w:tab/>
        <w:t>Nutrition and dietary behavior</w:t>
      </w:r>
      <w:r w:rsidRPr="00C56509">
        <w:tab/>
        <w:t>0</w:t>
      </w:r>
      <w:r w:rsidRPr="00C56509">
        <w:tab/>
        <w:t>0</w:t>
      </w:r>
    </w:p>
    <w:p w14:paraId="3FE4984A" w14:textId="77777777" w:rsidR="00013137" w:rsidRPr="00C56509" w:rsidRDefault="00013137" w:rsidP="00013137">
      <w:pPr>
        <w:tabs>
          <w:tab w:val="left" w:pos="1440"/>
          <w:tab w:val="left" w:leader="dot" w:pos="8107"/>
          <w:tab w:val="left" w:leader="dot" w:pos="8712"/>
        </w:tabs>
        <w:ind w:left="720"/>
      </w:pPr>
      <w:r w:rsidRPr="00C56509">
        <w:t>m.</w:t>
      </w:r>
      <w:r w:rsidRPr="00C56509">
        <w:tab/>
        <w:t>Physical activity and fitness</w:t>
      </w:r>
      <w:r w:rsidRPr="00C56509">
        <w:tab/>
        <w:t>0</w:t>
      </w:r>
      <w:r w:rsidRPr="00C56509">
        <w:tab/>
        <w:t>0</w:t>
      </w:r>
    </w:p>
    <w:p w14:paraId="3FB32EDE" w14:textId="77777777" w:rsidR="00013137" w:rsidRPr="00C56509" w:rsidRDefault="00013137" w:rsidP="00013137">
      <w:pPr>
        <w:tabs>
          <w:tab w:val="left" w:pos="1440"/>
          <w:tab w:val="left" w:leader="dot" w:pos="8107"/>
          <w:tab w:val="left" w:leader="dot" w:pos="8712"/>
        </w:tabs>
        <w:ind w:left="720"/>
      </w:pPr>
      <w:r w:rsidRPr="00C56509">
        <w:t>n.</w:t>
      </w:r>
      <w:r w:rsidRPr="00C56509">
        <w:tab/>
        <w:t>Pregnancy prevention</w:t>
      </w:r>
      <w:r w:rsidRPr="00C56509">
        <w:tab/>
        <w:t>0</w:t>
      </w:r>
      <w:r w:rsidRPr="00C56509">
        <w:tab/>
        <w:t>0</w:t>
      </w:r>
    </w:p>
    <w:p w14:paraId="5819C846" w14:textId="77777777" w:rsidR="00013137" w:rsidRPr="00C56509" w:rsidRDefault="00013137" w:rsidP="00013137">
      <w:pPr>
        <w:tabs>
          <w:tab w:val="left" w:pos="1440"/>
          <w:tab w:val="left" w:leader="dot" w:pos="8107"/>
          <w:tab w:val="left" w:leader="dot" w:pos="8712"/>
        </w:tabs>
        <w:ind w:left="720"/>
      </w:pPr>
      <w:r w:rsidRPr="00C56509">
        <w:t>o.</w:t>
      </w:r>
      <w:r w:rsidRPr="00C56509">
        <w:tab/>
        <w:t>STD prevention</w:t>
      </w:r>
      <w:r w:rsidRPr="00C56509">
        <w:tab/>
        <w:t>0</w:t>
      </w:r>
      <w:r w:rsidRPr="00C56509">
        <w:tab/>
        <w:t>0</w:t>
      </w:r>
    </w:p>
    <w:p w14:paraId="70250629" w14:textId="77777777" w:rsidR="00013137" w:rsidRPr="00C56509" w:rsidRDefault="00013137" w:rsidP="00013137">
      <w:pPr>
        <w:tabs>
          <w:tab w:val="left" w:pos="1440"/>
          <w:tab w:val="left" w:leader="dot" w:pos="8107"/>
          <w:tab w:val="left" w:leader="dot" w:pos="8712"/>
        </w:tabs>
        <w:ind w:left="720"/>
      </w:pPr>
      <w:r w:rsidRPr="00C56509">
        <w:t>p.</w:t>
      </w:r>
      <w:r w:rsidRPr="00C56509">
        <w:tab/>
        <w:t>Suicide prevention</w:t>
      </w:r>
      <w:r w:rsidRPr="00C56509">
        <w:tab/>
        <w:t>0</w:t>
      </w:r>
      <w:r w:rsidRPr="00C56509">
        <w:tab/>
        <w:t>0</w:t>
      </w:r>
    </w:p>
    <w:p w14:paraId="576A3FD7" w14:textId="77777777" w:rsidR="00013137" w:rsidRPr="00C56509" w:rsidRDefault="00013137" w:rsidP="00013137">
      <w:pPr>
        <w:tabs>
          <w:tab w:val="left" w:pos="1440"/>
          <w:tab w:val="left" w:leader="dot" w:pos="8107"/>
          <w:tab w:val="left" w:leader="dot" w:pos="8712"/>
        </w:tabs>
        <w:ind w:left="720"/>
      </w:pPr>
      <w:r w:rsidRPr="00C56509">
        <w:t>q.</w:t>
      </w:r>
      <w:r w:rsidRPr="00C56509">
        <w:tab/>
        <w:t>Tobacco-use prevention</w:t>
      </w:r>
      <w:r w:rsidRPr="00C56509">
        <w:tab/>
        <w:t>0</w:t>
      </w:r>
      <w:r w:rsidRPr="00C56509">
        <w:tab/>
        <w:t>0</w:t>
      </w:r>
    </w:p>
    <w:p w14:paraId="221FF925" w14:textId="77777777" w:rsidR="00013137" w:rsidRPr="00C56509" w:rsidRDefault="00013137" w:rsidP="00013137">
      <w:pPr>
        <w:tabs>
          <w:tab w:val="left" w:pos="1440"/>
          <w:tab w:val="left" w:leader="dot" w:pos="8107"/>
          <w:tab w:val="left" w:leader="dot" w:pos="8712"/>
        </w:tabs>
        <w:ind w:left="720"/>
      </w:pPr>
      <w:r w:rsidRPr="00C56509">
        <w:t>r.</w:t>
      </w:r>
      <w:r w:rsidRPr="00C56509">
        <w:tab/>
        <w:t xml:space="preserve">Violence prevention (e.g., bullying, fighting, dating </w:t>
      </w:r>
    </w:p>
    <w:p w14:paraId="3FA5B258" w14:textId="77777777" w:rsidR="00211AFC" w:rsidRPr="00C56509" w:rsidRDefault="00013137" w:rsidP="00013137">
      <w:pPr>
        <w:tabs>
          <w:tab w:val="left" w:pos="1620"/>
          <w:tab w:val="left" w:leader="dot" w:pos="8107"/>
          <w:tab w:val="left" w:leader="dot" w:pos="8712"/>
        </w:tabs>
        <w:ind w:left="720"/>
      </w:pPr>
      <w:r w:rsidRPr="00C56509">
        <w:tab/>
        <w:t>violence prevention)</w:t>
      </w:r>
      <w:r w:rsidRPr="00C56509">
        <w:tab/>
        <w:t>0</w:t>
      </w:r>
      <w:r w:rsidRPr="00C56509">
        <w:tab/>
        <w:t>0</w:t>
      </w:r>
    </w:p>
    <w:p w14:paraId="52B7B2C2" w14:textId="77777777" w:rsidR="00860359" w:rsidRPr="00C56509" w:rsidRDefault="00860359" w:rsidP="00013137">
      <w:pPr>
        <w:tabs>
          <w:tab w:val="left" w:pos="1620"/>
          <w:tab w:val="left" w:leader="dot" w:pos="8107"/>
          <w:tab w:val="left" w:leader="dot" w:pos="8712"/>
        </w:tabs>
        <w:ind w:left="720"/>
      </w:pPr>
    </w:p>
    <w:p w14:paraId="6C519FAE" w14:textId="15EACDD7" w:rsidR="00D50C5C" w:rsidRPr="00C56509" w:rsidRDefault="00D50C5C" w:rsidP="00D50C5C">
      <w:pPr>
        <w:pStyle w:val="BodyText"/>
        <w:ind w:left="720" w:hanging="720"/>
        <w:rPr>
          <w:b w:val="0"/>
          <w:szCs w:val="24"/>
        </w:rPr>
      </w:pPr>
      <w:r w:rsidRPr="00C56509">
        <w:rPr>
          <w:szCs w:val="24"/>
        </w:rPr>
        <w:t>2</w:t>
      </w:r>
      <w:r w:rsidR="001B5737" w:rsidRPr="00C56509">
        <w:rPr>
          <w:szCs w:val="24"/>
        </w:rPr>
        <w:t>6</w:t>
      </w:r>
      <w:r w:rsidRPr="00C56509">
        <w:rPr>
          <w:szCs w:val="24"/>
        </w:rPr>
        <w:t>.</w:t>
      </w:r>
      <w:r w:rsidRPr="00C56509">
        <w:rPr>
          <w:szCs w:val="24"/>
        </w:rPr>
        <w:tab/>
        <w:t xml:space="preserve">Would you like to receive </w:t>
      </w:r>
      <w:r w:rsidRPr="00C56509">
        <w:t>professional</w:t>
      </w:r>
      <w:r w:rsidRPr="00C56509">
        <w:rPr>
          <w:szCs w:val="24"/>
        </w:rPr>
        <w:t xml:space="preserve"> development on each of the</w:t>
      </w:r>
      <w:r w:rsidR="0015334D" w:rsidRPr="00C56509">
        <w:rPr>
          <w:szCs w:val="24"/>
        </w:rPr>
        <w:t xml:space="preserve"> following</w:t>
      </w:r>
      <w:r w:rsidRPr="00C56509">
        <w:rPr>
          <w:szCs w:val="24"/>
        </w:rPr>
        <w:t xml:space="preserve"> </w:t>
      </w:r>
      <w:r w:rsidRPr="00C56509">
        <w:rPr>
          <w:szCs w:val="24"/>
          <w:u w:val="single"/>
        </w:rPr>
        <w:t>topics</w:t>
      </w:r>
      <w:r w:rsidRPr="00C56509">
        <w:rPr>
          <w:szCs w:val="24"/>
        </w:rPr>
        <w:t xml:space="preserve">? </w:t>
      </w:r>
      <w:r w:rsidRPr="00C56509">
        <w:rPr>
          <w:b w:val="0"/>
          <w:szCs w:val="24"/>
        </w:rPr>
        <w:t>(Mark yes or no for each topic.)</w:t>
      </w:r>
    </w:p>
    <w:p w14:paraId="1267C2EF" w14:textId="77777777" w:rsidR="00D50C5C" w:rsidRPr="00C56509" w:rsidRDefault="00D50C5C" w:rsidP="00D50C5C">
      <w:pPr>
        <w:tabs>
          <w:tab w:val="num" w:pos="720"/>
          <w:tab w:val="left" w:pos="7920"/>
          <w:tab w:val="left" w:pos="8640"/>
        </w:tabs>
        <w:autoSpaceDE w:val="0"/>
        <w:autoSpaceDN w:val="0"/>
        <w:adjustRightInd w:val="0"/>
        <w:ind w:left="720" w:hanging="720"/>
      </w:pPr>
      <w:r w:rsidRPr="00C56509">
        <w:tab/>
      </w:r>
    </w:p>
    <w:p w14:paraId="31AE13E1" w14:textId="77777777" w:rsidR="00D50C5C" w:rsidRPr="00C56509" w:rsidRDefault="00D50C5C" w:rsidP="00D50C5C">
      <w:pPr>
        <w:tabs>
          <w:tab w:val="num" w:pos="1440"/>
          <w:tab w:val="left" w:pos="7920"/>
          <w:tab w:val="left" w:pos="8640"/>
        </w:tabs>
        <w:autoSpaceDE w:val="0"/>
        <w:autoSpaceDN w:val="0"/>
        <w:adjustRightInd w:val="0"/>
        <w:ind w:left="720" w:hanging="720"/>
        <w:rPr>
          <w:b/>
        </w:rPr>
      </w:pPr>
      <w:r w:rsidRPr="00C56509">
        <w:tab/>
      </w:r>
      <w:r w:rsidRPr="00C56509">
        <w:tab/>
      </w:r>
      <w:r w:rsidRPr="00C56509">
        <w:rPr>
          <w:b/>
        </w:rPr>
        <w:t>Topic</w:t>
      </w:r>
      <w:r w:rsidRPr="00C56509">
        <w:rPr>
          <w:b/>
        </w:rPr>
        <w:tab/>
        <w:t>Yes</w:t>
      </w:r>
      <w:r w:rsidRPr="00C56509">
        <w:rPr>
          <w:b/>
        </w:rPr>
        <w:tab/>
        <w:t>No</w:t>
      </w:r>
    </w:p>
    <w:p w14:paraId="7E3D7C65" w14:textId="77777777" w:rsidR="00D50C5C" w:rsidRPr="00C56509" w:rsidRDefault="00D50C5C" w:rsidP="00D50C5C">
      <w:pPr>
        <w:pStyle w:val="BodyText"/>
        <w:tabs>
          <w:tab w:val="left" w:pos="1440"/>
          <w:tab w:val="left" w:leader="dot" w:pos="8107"/>
          <w:tab w:val="left" w:leader="dot" w:pos="8712"/>
        </w:tabs>
        <w:ind w:left="720"/>
        <w:rPr>
          <w:b w:val="0"/>
          <w:szCs w:val="24"/>
        </w:rPr>
      </w:pPr>
      <w:r w:rsidRPr="00C56509">
        <w:rPr>
          <w:b w:val="0"/>
          <w:szCs w:val="24"/>
        </w:rPr>
        <w:t>a.</w:t>
      </w:r>
      <w:r w:rsidRPr="00C56509">
        <w:rPr>
          <w:b w:val="0"/>
          <w:szCs w:val="24"/>
        </w:rPr>
        <w:tab/>
        <w:t xml:space="preserve">Teaching students with physical, medical, or cognitive </w:t>
      </w:r>
    </w:p>
    <w:p w14:paraId="17DA30D8" w14:textId="77777777" w:rsidR="00D50C5C" w:rsidRPr="00C56509" w:rsidRDefault="00D50C5C" w:rsidP="00D50C5C">
      <w:pPr>
        <w:pStyle w:val="BodyText"/>
        <w:tabs>
          <w:tab w:val="left" w:pos="1440"/>
          <w:tab w:val="left" w:leader="dot" w:pos="8107"/>
          <w:tab w:val="left" w:leader="dot" w:pos="8712"/>
        </w:tabs>
        <w:ind w:left="1620"/>
        <w:rPr>
          <w:b w:val="0"/>
          <w:szCs w:val="24"/>
        </w:rPr>
      </w:pPr>
      <w:r w:rsidRPr="00C56509">
        <w:rPr>
          <w:b w:val="0"/>
          <w:szCs w:val="24"/>
        </w:rPr>
        <w:t>disabilities</w:t>
      </w:r>
      <w:r w:rsidRPr="00C56509">
        <w:rPr>
          <w:b w:val="0"/>
          <w:szCs w:val="24"/>
        </w:rPr>
        <w:tab/>
        <w:t>0</w:t>
      </w:r>
      <w:r w:rsidRPr="00C56509">
        <w:rPr>
          <w:b w:val="0"/>
          <w:szCs w:val="24"/>
        </w:rPr>
        <w:tab/>
        <w:t>0</w:t>
      </w:r>
    </w:p>
    <w:p w14:paraId="28909594" w14:textId="77777777" w:rsidR="00D50C5C" w:rsidRPr="00C56509" w:rsidRDefault="00D50C5C" w:rsidP="00D50C5C">
      <w:pPr>
        <w:pStyle w:val="BodyText"/>
        <w:tabs>
          <w:tab w:val="left" w:pos="1440"/>
          <w:tab w:val="left" w:leader="dot" w:pos="8107"/>
          <w:tab w:val="left" w:leader="dot" w:pos="8712"/>
        </w:tabs>
        <w:ind w:left="720"/>
        <w:rPr>
          <w:b w:val="0"/>
          <w:szCs w:val="24"/>
        </w:rPr>
      </w:pPr>
      <w:r w:rsidRPr="00C56509">
        <w:rPr>
          <w:b w:val="0"/>
          <w:szCs w:val="24"/>
        </w:rPr>
        <w:t>b.</w:t>
      </w:r>
      <w:r w:rsidRPr="00C56509">
        <w:rPr>
          <w:b w:val="0"/>
          <w:szCs w:val="24"/>
        </w:rPr>
        <w:tab/>
        <w:t>Teaching students of various cultural backgrounds</w:t>
      </w:r>
      <w:r w:rsidRPr="00C56509">
        <w:rPr>
          <w:b w:val="0"/>
          <w:szCs w:val="24"/>
        </w:rPr>
        <w:tab/>
        <w:t>0</w:t>
      </w:r>
      <w:r w:rsidRPr="00C56509">
        <w:rPr>
          <w:b w:val="0"/>
          <w:szCs w:val="24"/>
        </w:rPr>
        <w:tab/>
        <w:t>0</w:t>
      </w:r>
    </w:p>
    <w:p w14:paraId="4DC710B4" w14:textId="77777777" w:rsidR="00D50C5C" w:rsidRPr="00C56509" w:rsidRDefault="00D50C5C" w:rsidP="00D50C5C">
      <w:pPr>
        <w:pStyle w:val="BodyText"/>
        <w:tabs>
          <w:tab w:val="left" w:pos="1440"/>
          <w:tab w:val="left" w:leader="dot" w:pos="8107"/>
          <w:tab w:val="left" w:leader="dot" w:pos="8712"/>
        </w:tabs>
        <w:ind w:left="720"/>
        <w:rPr>
          <w:b w:val="0"/>
          <w:szCs w:val="24"/>
        </w:rPr>
      </w:pPr>
      <w:r w:rsidRPr="00C56509">
        <w:rPr>
          <w:b w:val="0"/>
          <w:szCs w:val="24"/>
        </w:rPr>
        <w:t>c.</w:t>
      </w:r>
      <w:r w:rsidRPr="00C56509">
        <w:rPr>
          <w:b w:val="0"/>
          <w:szCs w:val="24"/>
        </w:rPr>
        <w:tab/>
        <w:t>Teaching students with limited English proficiency</w:t>
      </w:r>
      <w:r w:rsidRPr="00C56509">
        <w:rPr>
          <w:b w:val="0"/>
          <w:szCs w:val="24"/>
        </w:rPr>
        <w:tab/>
        <w:t>0</w:t>
      </w:r>
      <w:r w:rsidRPr="00C56509">
        <w:rPr>
          <w:b w:val="0"/>
          <w:szCs w:val="24"/>
        </w:rPr>
        <w:tab/>
        <w:t>0</w:t>
      </w:r>
    </w:p>
    <w:p w14:paraId="6599CD68" w14:textId="5B1684B8" w:rsidR="00C13AD5" w:rsidRPr="00C56509" w:rsidRDefault="00D50C5C" w:rsidP="00C13AD5">
      <w:pPr>
        <w:pStyle w:val="BodyText"/>
        <w:tabs>
          <w:tab w:val="left" w:pos="1440"/>
          <w:tab w:val="left" w:leader="dot" w:pos="8107"/>
          <w:tab w:val="left" w:leader="dot" w:pos="8712"/>
        </w:tabs>
        <w:ind w:left="720"/>
        <w:rPr>
          <w:b w:val="0"/>
          <w:szCs w:val="24"/>
        </w:rPr>
      </w:pPr>
      <w:r w:rsidRPr="00C56509">
        <w:rPr>
          <w:b w:val="0"/>
          <w:szCs w:val="24"/>
        </w:rPr>
        <w:t>d.</w:t>
      </w:r>
      <w:r w:rsidRPr="00C56509">
        <w:rPr>
          <w:b w:val="0"/>
          <w:szCs w:val="24"/>
        </w:rPr>
        <w:tab/>
      </w:r>
      <w:r w:rsidR="00C13AD5" w:rsidRPr="00C56509">
        <w:rPr>
          <w:b w:val="0"/>
          <w:szCs w:val="24"/>
        </w:rPr>
        <w:t>Supporting lesbian, gay, bisexual, and transgender students</w:t>
      </w:r>
    </w:p>
    <w:p w14:paraId="5869F116" w14:textId="09AF8BB6" w:rsidR="00C13AD5" w:rsidRPr="00C56509" w:rsidRDefault="00C13AD5" w:rsidP="00C13AD5">
      <w:pPr>
        <w:pStyle w:val="BodyText"/>
        <w:tabs>
          <w:tab w:val="left" w:pos="1440"/>
          <w:tab w:val="left" w:leader="dot" w:pos="8107"/>
          <w:tab w:val="left" w:leader="dot" w:pos="8712"/>
        </w:tabs>
        <w:ind w:left="720"/>
        <w:rPr>
          <w:b w:val="0"/>
          <w:szCs w:val="24"/>
        </w:rPr>
      </w:pPr>
      <w:r w:rsidRPr="00C56509">
        <w:rPr>
          <w:b w:val="0"/>
          <w:szCs w:val="24"/>
        </w:rPr>
        <w:tab/>
      </w:r>
      <w:r w:rsidR="007B1C8D" w:rsidRPr="00C56509">
        <w:rPr>
          <w:b w:val="0"/>
          <w:szCs w:val="24"/>
        </w:rPr>
        <w:t xml:space="preserve">   </w:t>
      </w:r>
      <w:r w:rsidRPr="00C56509">
        <w:rPr>
          <w:b w:val="0"/>
          <w:szCs w:val="24"/>
        </w:rPr>
        <w:t xml:space="preserve">(e.g., bystander intervention skills, implementing safe spaces, </w:t>
      </w:r>
    </w:p>
    <w:p w14:paraId="04E0A60D" w14:textId="3637189B" w:rsidR="00B77094" w:rsidRPr="00C56509" w:rsidRDefault="00C13AD5" w:rsidP="00B77094">
      <w:pPr>
        <w:pStyle w:val="BodyText"/>
        <w:tabs>
          <w:tab w:val="left" w:pos="1440"/>
          <w:tab w:val="left" w:leader="dot" w:pos="8107"/>
          <w:tab w:val="left" w:leader="dot" w:pos="8712"/>
        </w:tabs>
        <w:ind w:left="720"/>
        <w:rPr>
          <w:b w:val="0"/>
          <w:szCs w:val="24"/>
        </w:rPr>
      </w:pPr>
      <w:r w:rsidRPr="00C56509">
        <w:rPr>
          <w:b w:val="0"/>
          <w:szCs w:val="24"/>
        </w:rPr>
        <w:tab/>
      </w:r>
      <w:r w:rsidR="007B1C8D" w:rsidRPr="00C56509">
        <w:rPr>
          <w:b w:val="0"/>
          <w:szCs w:val="24"/>
        </w:rPr>
        <w:t xml:space="preserve">   </w:t>
      </w:r>
      <w:r w:rsidRPr="00C56509">
        <w:rPr>
          <w:b w:val="0"/>
          <w:szCs w:val="24"/>
        </w:rPr>
        <w:t>use of inclusive language</w:t>
      </w:r>
      <w:r w:rsidR="00B77094" w:rsidRPr="00C56509">
        <w:rPr>
          <w:b w:val="0"/>
          <w:szCs w:val="24"/>
        </w:rPr>
        <w:t xml:space="preserve">, providing students with information </w:t>
      </w:r>
    </w:p>
    <w:p w14:paraId="5914EA73" w14:textId="2F9340E1" w:rsidR="00D50C5C" w:rsidRPr="00C56509" w:rsidRDefault="00B77094" w:rsidP="00B77094">
      <w:pPr>
        <w:pStyle w:val="BodyText"/>
        <w:tabs>
          <w:tab w:val="left" w:pos="1440"/>
          <w:tab w:val="left" w:leader="dot" w:pos="8107"/>
          <w:tab w:val="left" w:leader="dot" w:pos="8712"/>
        </w:tabs>
        <w:ind w:left="720"/>
        <w:rPr>
          <w:b w:val="0"/>
          <w:szCs w:val="24"/>
        </w:rPr>
      </w:pPr>
      <w:r w:rsidRPr="00C56509">
        <w:rPr>
          <w:b w:val="0"/>
          <w:szCs w:val="24"/>
        </w:rPr>
        <w:tab/>
      </w:r>
      <w:r w:rsidR="007B1C8D" w:rsidRPr="00C56509">
        <w:rPr>
          <w:b w:val="0"/>
          <w:szCs w:val="24"/>
        </w:rPr>
        <w:t xml:space="preserve">   </w:t>
      </w:r>
      <w:r w:rsidRPr="00C56509">
        <w:rPr>
          <w:b w:val="0"/>
          <w:szCs w:val="24"/>
        </w:rPr>
        <w:t>about LGBT resources within the school</w:t>
      </w:r>
      <w:r w:rsidR="00C13AD5" w:rsidRPr="00C56509">
        <w:rPr>
          <w:b w:val="0"/>
          <w:szCs w:val="24"/>
        </w:rPr>
        <w:t>)</w:t>
      </w:r>
      <w:r w:rsidR="00D50C5C" w:rsidRPr="00C56509">
        <w:rPr>
          <w:b w:val="0"/>
          <w:szCs w:val="24"/>
        </w:rPr>
        <w:tab/>
        <w:t>0</w:t>
      </w:r>
      <w:r w:rsidR="00D50C5C" w:rsidRPr="00C56509">
        <w:rPr>
          <w:b w:val="0"/>
          <w:szCs w:val="24"/>
        </w:rPr>
        <w:tab/>
        <w:t>0</w:t>
      </w:r>
    </w:p>
    <w:p w14:paraId="12732DF3" w14:textId="77777777" w:rsidR="00D50C5C" w:rsidRPr="00C56509" w:rsidRDefault="00D50C5C" w:rsidP="00D50C5C">
      <w:pPr>
        <w:pStyle w:val="BodyText"/>
        <w:tabs>
          <w:tab w:val="left" w:pos="1440"/>
          <w:tab w:val="left" w:leader="dot" w:pos="8107"/>
          <w:tab w:val="left" w:leader="dot" w:pos="8712"/>
        </w:tabs>
        <w:ind w:left="720"/>
        <w:rPr>
          <w:b w:val="0"/>
          <w:szCs w:val="24"/>
        </w:rPr>
      </w:pPr>
      <w:r w:rsidRPr="00C56509">
        <w:rPr>
          <w:b w:val="0"/>
          <w:szCs w:val="24"/>
        </w:rPr>
        <w:t>e.</w:t>
      </w:r>
      <w:r w:rsidRPr="00C56509">
        <w:rPr>
          <w:b w:val="0"/>
          <w:szCs w:val="24"/>
        </w:rPr>
        <w:tab/>
        <w:t>Using interactive teaching methods (e.g., role plays</w:t>
      </w:r>
      <w:r w:rsidR="00C32F03" w:rsidRPr="00C56509">
        <w:rPr>
          <w:b w:val="0"/>
          <w:szCs w:val="24"/>
        </w:rPr>
        <w:t xml:space="preserve">, </w:t>
      </w:r>
      <w:r w:rsidRPr="00C56509">
        <w:rPr>
          <w:b w:val="0"/>
          <w:szCs w:val="24"/>
        </w:rPr>
        <w:t xml:space="preserve"> </w:t>
      </w:r>
    </w:p>
    <w:p w14:paraId="67B67387" w14:textId="77777777" w:rsidR="00D50C5C" w:rsidRPr="00C56509" w:rsidRDefault="00D50C5C" w:rsidP="00D50C5C">
      <w:pPr>
        <w:pStyle w:val="BodyText"/>
        <w:tabs>
          <w:tab w:val="left" w:pos="1440"/>
          <w:tab w:val="left" w:leader="dot" w:pos="8107"/>
          <w:tab w:val="left" w:leader="dot" w:pos="8712"/>
        </w:tabs>
        <w:ind w:left="1620"/>
        <w:rPr>
          <w:b w:val="0"/>
          <w:szCs w:val="24"/>
        </w:rPr>
      </w:pPr>
      <w:r w:rsidRPr="00C56509">
        <w:rPr>
          <w:b w:val="0"/>
          <w:szCs w:val="24"/>
        </w:rPr>
        <w:t>cooperative group activities)</w:t>
      </w:r>
      <w:r w:rsidRPr="00C56509">
        <w:rPr>
          <w:b w:val="0"/>
          <w:szCs w:val="24"/>
        </w:rPr>
        <w:tab/>
        <w:t>0</w:t>
      </w:r>
      <w:r w:rsidRPr="00C56509">
        <w:rPr>
          <w:b w:val="0"/>
          <w:szCs w:val="24"/>
        </w:rPr>
        <w:tab/>
        <w:t>0</w:t>
      </w:r>
    </w:p>
    <w:p w14:paraId="5D7B0158" w14:textId="77777777" w:rsidR="00D50C5C" w:rsidRPr="00C56509" w:rsidRDefault="00D50C5C" w:rsidP="00D50C5C">
      <w:pPr>
        <w:pStyle w:val="BodyText"/>
        <w:tabs>
          <w:tab w:val="left" w:pos="1440"/>
          <w:tab w:val="left" w:leader="dot" w:pos="8107"/>
          <w:tab w:val="left" w:leader="dot" w:pos="8712"/>
        </w:tabs>
        <w:ind w:left="720"/>
        <w:rPr>
          <w:b w:val="0"/>
          <w:szCs w:val="24"/>
        </w:rPr>
      </w:pPr>
      <w:r w:rsidRPr="00C56509">
        <w:rPr>
          <w:b w:val="0"/>
          <w:szCs w:val="24"/>
        </w:rPr>
        <w:t>f.</w:t>
      </w:r>
      <w:r w:rsidRPr="00C56509">
        <w:rPr>
          <w:b w:val="0"/>
          <w:szCs w:val="24"/>
        </w:rPr>
        <w:tab/>
        <w:t>Encouraging family or community involvement</w:t>
      </w:r>
      <w:r w:rsidRPr="00C56509">
        <w:rPr>
          <w:b w:val="0"/>
          <w:szCs w:val="24"/>
        </w:rPr>
        <w:tab/>
        <w:t>0</w:t>
      </w:r>
      <w:r w:rsidRPr="00C56509">
        <w:rPr>
          <w:b w:val="0"/>
          <w:szCs w:val="24"/>
        </w:rPr>
        <w:tab/>
        <w:t>0</w:t>
      </w:r>
    </w:p>
    <w:p w14:paraId="52EF7E1C" w14:textId="77777777" w:rsidR="00D50C5C" w:rsidRPr="00C56509" w:rsidRDefault="00D50C5C" w:rsidP="00D50C5C">
      <w:pPr>
        <w:pStyle w:val="BodyText"/>
        <w:tabs>
          <w:tab w:val="left" w:pos="1440"/>
          <w:tab w:val="left" w:leader="dot" w:pos="8107"/>
          <w:tab w:val="left" w:leader="dot" w:pos="8712"/>
        </w:tabs>
        <w:ind w:left="720"/>
        <w:rPr>
          <w:b w:val="0"/>
          <w:szCs w:val="24"/>
        </w:rPr>
      </w:pPr>
      <w:r w:rsidRPr="00C56509">
        <w:rPr>
          <w:b w:val="0"/>
          <w:szCs w:val="24"/>
        </w:rPr>
        <w:t>g.</w:t>
      </w:r>
      <w:r w:rsidRPr="00C56509">
        <w:rPr>
          <w:b w:val="0"/>
          <w:szCs w:val="24"/>
        </w:rPr>
        <w:tab/>
        <w:t>Teaching skills for behavior change</w:t>
      </w:r>
      <w:r w:rsidRPr="00C56509">
        <w:rPr>
          <w:b w:val="0"/>
          <w:szCs w:val="24"/>
        </w:rPr>
        <w:tab/>
        <w:t>0</w:t>
      </w:r>
      <w:r w:rsidRPr="00C56509">
        <w:rPr>
          <w:b w:val="0"/>
          <w:szCs w:val="24"/>
        </w:rPr>
        <w:tab/>
        <w:t>0</w:t>
      </w:r>
    </w:p>
    <w:p w14:paraId="48C5DCA7" w14:textId="77777777" w:rsidR="00D50C5C" w:rsidRPr="00C56509" w:rsidRDefault="00D50C5C" w:rsidP="00D50C5C">
      <w:pPr>
        <w:pStyle w:val="BodyText"/>
        <w:tabs>
          <w:tab w:val="left" w:pos="1440"/>
          <w:tab w:val="left" w:leader="dot" w:pos="8107"/>
          <w:tab w:val="left" w:leader="dot" w:pos="8712"/>
        </w:tabs>
        <w:ind w:left="720"/>
        <w:rPr>
          <w:b w:val="0"/>
          <w:szCs w:val="24"/>
        </w:rPr>
      </w:pPr>
      <w:r w:rsidRPr="00C56509">
        <w:rPr>
          <w:b w:val="0"/>
          <w:szCs w:val="24"/>
        </w:rPr>
        <w:t>h.</w:t>
      </w:r>
      <w:r w:rsidRPr="00C56509">
        <w:rPr>
          <w:b w:val="0"/>
          <w:szCs w:val="24"/>
        </w:rPr>
        <w:tab/>
        <w:t xml:space="preserve">Classroom management techniques (e.g., social skills training, </w:t>
      </w:r>
    </w:p>
    <w:p w14:paraId="69AEBC65" w14:textId="77777777" w:rsidR="00D50C5C" w:rsidRPr="00C56509" w:rsidRDefault="00D50C5C" w:rsidP="00D50C5C">
      <w:pPr>
        <w:pStyle w:val="BodyText"/>
        <w:tabs>
          <w:tab w:val="left" w:pos="1440"/>
          <w:tab w:val="left" w:leader="dot" w:pos="8107"/>
          <w:tab w:val="left" w:leader="dot" w:pos="8712"/>
        </w:tabs>
        <w:ind w:left="1620"/>
        <w:rPr>
          <w:b w:val="0"/>
          <w:szCs w:val="24"/>
        </w:rPr>
      </w:pPr>
      <w:r w:rsidRPr="00C56509">
        <w:rPr>
          <w:b w:val="0"/>
          <w:szCs w:val="24"/>
        </w:rPr>
        <w:t xml:space="preserve">environmental modification, conflict resolution and mediation, </w:t>
      </w:r>
    </w:p>
    <w:p w14:paraId="6F7E64B3" w14:textId="77777777" w:rsidR="00D50C5C" w:rsidRPr="00C56509" w:rsidRDefault="00D50C5C" w:rsidP="00D50C5C">
      <w:pPr>
        <w:pStyle w:val="BodyText"/>
        <w:tabs>
          <w:tab w:val="left" w:pos="1440"/>
          <w:tab w:val="left" w:leader="dot" w:pos="8107"/>
          <w:tab w:val="left" w:leader="dot" w:pos="8712"/>
        </w:tabs>
        <w:ind w:left="1620"/>
        <w:rPr>
          <w:b w:val="0"/>
          <w:szCs w:val="24"/>
        </w:rPr>
      </w:pPr>
      <w:r w:rsidRPr="00C56509">
        <w:rPr>
          <w:b w:val="0"/>
          <w:szCs w:val="24"/>
        </w:rPr>
        <w:t>behavior management)</w:t>
      </w:r>
      <w:r w:rsidRPr="00C56509">
        <w:rPr>
          <w:b w:val="0"/>
          <w:szCs w:val="24"/>
        </w:rPr>
        <w:tab/>
        <w:t>0</w:t>
      </w:r>
      <w:r w:rsidRPr="00C56509">
        <w:rPr>
          <w:b w:val="0"/>
          <w:szCs w:val="24"/>
        </w:rPr>
        <w:tab/>
        <w:t>0</w:t>
      </w:r>
    </w:p>
    <w:p w14:paraId="5EEA2A73" w14:textId="77777777" w:rsidR="00D50C5C" w:rsidRPr="00C56509" w:rsidRDefault="00D50C5C" w:rsidP="00D50C5C">
      <w:pPr>
        <w:pStyle w:val="BodyText"/>
        <w:tabs>
          <w:tab w:val="left" w:pos="1440"/>
          <w:tab w:val="left" w:leader="dot" w:pos="8107"/>
          <w:tab w:val="left" w:leader="dot" w:pos="8712"/>
        </w:tabs>
        <w:ind w:left="720"/>
        <w:rPr>
          <w:b w:val="0"/>
          <w:szCs w:val="24"/>
        </w:rPr>
      </w:pPr>
      <w:r w:rsidRPr="00C56509">
        <w:rPr>
          <w:b w:val="0"/>
          <w:szCs w:val="24"/>
        </w:rPr>
        <w:t>i.</w:t>
      </w:r>
      <w:r w:rsidRPr="00C56509">
        <w:rPr>
          <w:b w:val="0"/>
          <w:szCs w:val="24"/>
        </w:rPr>
        <w:tab/>
        <w:t>Assessing or evaluating students in health education</w:t>
      </w:r>
      <w:r w:rsidRPr="00C56509">
        <w:rPr>
          <w:b w:val="0"/>
          <w:szCs w:val="24"/>
        </w:rPr>
        <w:tab/>
        <w:t>0</w:t>
      </w:r>
      <w:r w:rsidRPr="00C56509">
        <w:rPr>
          <w:b w:val="0"/>
          <w:szCs w:val="24"/>
        </w:rPr>
        <w:tab/>
        <w:t>0</w:t>
      </w:r>
    </w:p>
    <w:p w14:paraId="586B6EB1" w14:textId="77777777" w:rsidR="00D50C5C" w:rsidRPr="00C56509" w:rsidRDefault="00D50C5C" w:rsidP="00D50C5C">
      <w:pPr>
        <w:pStyle w:val="BodyText"/>
        <w:rPr>
          <w:bCs/>
          <w:szCs w:val="24"/>
        </w:rPr>
      </w:pPr>
    </w:p>
    <w:p w14:paraId="4B82B49A" w14:textId="77777777" w:rsidR="00124E8E" w:rsidRDefault="00124E8E" w:rsidP="007E0C52">
      <w:pPr>
        <w:pStyle w:val="BodyText"/>
        <w:ind w:left="720" w:hanging="720"/>
        <w:rPr>
          <w:szCs w:val="24"/>
        </w:rPr>
      </w:pPr>
    </w:p>
    <w:p w14:paraId="1D2DD7B6" w14:textId="77777777" w:rsidR="00124E8E" w:rsidRDefault="00124E8E" w:rsidP="007E0C52">
      <w:pPr>
        <w:pStyle w:val="BodyText"/>
        <w:ind w:left="720" w:hanging="720"/>
        <w:rPr>
          <w:szCs w:val="24"/>
        </w:rPr>
      </w:pPr>
    </w:p>
    <w:p w14:paraId="2C82723D" w14:textId="43187ADA" w:rsidR="007E0C52" w:rsidRPr="00C56509" w:rsidRDefault="005A2112" w:rsidP="007E0C52">
      <w:pPr>
        <w:pStyle w:val="BodyText"/>
        <w:ind w:left="720" w:hanging="720"/>
        <w:rPr>
          <w:b w:val="0"/>
          <w:szCs w:val="24"/>
        </w:rPr>
      </w:pPr>
      <w:r w:rsidRPr="00C56509">
        <w:rPr>
          <w:szCs w:val="24"/>
        </w:rPr>
        <w:lastRenderedPageBreak/>
        <w:t>2</w:t>
      </w:r>
      <w:r w:rsidR="001B5737" w:rsidRPr="00C56509">
        <w:rPr>
          <w:szCs w:val="24"/>
        </w:rPr>
        <w:t>7</w:t>
      </w:r>
      <w:r w:rsidR="00D50C5C" w:rsidRPr="00C56509">
        <w:rPr>
          <w:szCs w:val="24"/>
        </w:rPr>
        <w:t xml:space="preserve">. </w:t>
      </w:r>
      <w:r w:rsidR="00714303" w:rsidRPr="00C56509">
        <w:rPr>
          <w:szCs w:val="24"/>
        </w:rPr>
        <w:tab/>
      </w:r>
      <w:r w:rsidR="00D50C5C" w:rsidRPr="00C56509">
        <w:rPr>
          <w:szCs w:val="24"/>
        </w:rPr>
        <w:t xml:space="preserve">Would you like to receive </w:t>
      </w:r>
      <w:r w:rsidR="00D50C5C" w:rsidRPr="00C56509">
        <w:t>professional</w:t>
      </w:r>
      <w:r w:rsidR="00D50C5C" w:rsidRPr="00C56509">
        <w:rPr>
          <w:szCs w:val="24"/>
        </w:rPr>
        <w:t xml:space="preserve"> development on each of the</w:t>
      </w:r>
      <w:r w:rsidRPr="00C56509">
        <w:rPr>
          <w:szCs w:val="24"/>
        </w:rPr>
        <w:t xml:space="preserve"> following </w:t>
      </w:r>
      <w:r w:rsidRPr="00C56509">
        <w:rPr>
          <w:u w:val="single"/>
        </w:rPr>
        <w:t>topics related to teaching sexual health education</w:t>
      </w:r>
      <w:r w:rsidRPr="00C56509">
        <w:rPr>
          <w:szCs w:val="24"/>
        </w:rPr>
        <w:t>?</w:t>
      </w:r>
      <w:r w:rsidR="007E0C52" w:rsidRPr="00C56509">
        <w:rPr>
          <w:szCs w:val="24"/>
        </w:rPr>
        <w:t xml:space="preserve"> </w:t>
      </w:r>
      <w:r w:rsidR="007E0C52" w:rsidRPr="00C56509">
        <w:rPr>
          <w:b w:val="0"/>
          <w:szCs w:val="24"/>
        </w:rPr>
        <w:t>(Mark yes or no for each topic.)</w:t>
      </w:r>
    </w:p>
    <w:p w14:paraId="03C3E024" w14:textId="77777777" w:rsidR="005A2112" w:rsidRPr="00C56509" w:rsidRDefault="005A2112" w:rsidP="005A2112">
      <w:pPr>
        <w:pStyle w:val="BodyText"/>
        <w:ind w:left="720" w:hanging="720"/>
      </w:pPr>
    </w:p>
    <w:p w14:paraId="0C7A8658" w14:textId="77777777" w:rsidR="00D96949" w:rsidRPr="00C56509" w:rsidRDefault="005A2112" w:rsidP="0044136A">
      <w:pPr>
        <w:tabs>
          <w:tab w:val="num" w:pos="1440"/>
          <w:tab w:val="left" w:pos="7920"/>
          <w:tab w:val="left" w:pos="8640"/>
        </w:tabs>
        <w:autoSpaceDE w:val="0"/>
        <w:autoSpaceDN w:val="0"/>
        <w:adjustRightInd w:val="0"/>
        <w:ind w:left="720"/>
        <w:rPr>
          <w:b/>
        </w:rPr>
      </w:pPr>
      <w:r w:rsidRPr="00C56509">
        <w:rPr>
          <w:b/>
        </w:rPr>
        <w:tab/>
      </w:r>
      <w:r w:rsidR="00D96949" w:rsidRPr="00C56509">
        <w:rPr>
          <w:b/>
        </w:rPr>
        <w:t>Topic</w:t>
      </w:r>
      <w:r w:rsidR="00D96949" w:rsidRPr="00C56509">
        <w:rPr>
          <w:b/>
        </w:rPr>
        <w:tab/>
        <w:t>Yes</w:t>
      </w:r>
      <w:r w:rsidR="00D96949" w:rsidRPr="00C56509">
        <w:rPr>
          <w:b/>
        </w:rPr>
        <w:tab/>
        <w:t>No</w:t>
      </w:r>
    </w:p>
    <w:p w14:paraId="53809976" w14:textId="77777777" w:rsidR="0044136A" w:rsidRPr="00C56509" w:rsidRDefault="00D96949" w:rsidP="0044136A">
      <w:pPr>
        <w:pStyle w:val="HTMLPreformatted"/>
        <w:numPr>
          <w:ilvl w:val="0"/>
          <w:numId w:val="5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leader="dot" w:pos="8107"/>
          <w:tab w:val="left" w:leader="dot" w:pos="8712"/>
        </w:tabs>
        <w:ind w:left="720" w:firstLine="0"/>
        <w:rPr>
          <w:rFonts w:ascii="Times New Roman" w:eastAsia="SimSun" w:hAnsi="Times New Roman" w:cs="Times New Roman"/>
          <w:sz w:val="24"/>
          <w:szCs w:val="24"/>
          <w:lang w:eastAsia="zh-CN"/>
        </w:rPr>
      </w:pPr>
      <w:r w:rsidRPr="00C56509">
        <w:rPr>
          <w:rFonts w:ascii="Times New Roman" w:eastAsia="SimSun" w:hAnsi="Times New Roman" w:cs="Times New Roman"/>
          <w:sz w:val="24"/>
          <w:szCs w:val="24"/>
          <w:lang w:eastAsia="zh-CN"/>
        </w:rPr>
        <w:t xml:space="preserve">Aligning lessons and materials with the district scope and </w:t>
      </w:r>
    </w:p>
    <w:p w14:paraId="078C2640" w14:textId="3A7575C8" w:rsidR="00D96949" w:rsidRPr="00C56509" w:rsidRDefault="0044136A" w:rsidP="004413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eastAsia="SimSun" w:hAnsi="Times New Roman" w:cs="Times New Roman"/>
          <w:sz w:val="24"/>
          <w:szCs w:val="24"/>
          <w:lang w:eastAsia="zh-CN"/>
        </w:rPr>
      </w:pPr>
      <w:r w:rsidRPr="00C56509">
        <w:rPr>
          <w:rFonts w:ascii="Times New Roman" w:eastAsia="SimSun" w:hAnsi="Times New Roman" w:cs="Times New Roman"/>
          <w:sz w:val="24"/>
          <w:szCs w:val="24"/>
          <w:lang w:eastAsia="zh-CN"/>
        </w:rPr>
        <w:tab/>
      </w:r>
      <w:r w:rsidRPr="00C56509">
        <w:rPr>
          <w:rFonts w:ascii="Times New Roman" w:eastAsia="SimSun" w:hAnsi="Times New Roman" w:cs="Times New Roman"/>
          <w:sz w:val="24"/>
          <w:szCs w:val="24"/>
          <w:lang w:eastAsia="zh-CN"/>
        </w:rPr>
        <w:tab/>
        <w:t xml:space="preserve">sequence </w:t>
      </w:r>
      <w:r w:rsidR="00D96949" w:rsidRPr="00C56509">
        <w:rPr>
          <w:rFonts w:ascii="Times New Roman" w:eastAsia="SimSun" w:hAnsi="Times New Roman" w:cs="Times New Roman"/>
          <w:sz w:val="24"/>
          <w:szCs w:val="24"/>
          <w:lang w:eastAsia="zh-CN"/>
        </w:rPr>
        <w:t>for sexual health education</w:t>
      </w:r>
      <w:r w:rsidR="00D96949" w:rsidRPr="00C56509">
        <w:rPr>
          <w:rFonts w:ascii="Times New Roman" w:eastAsia="SimSun" w:hAnsi="Times New Roman" w:cs="Times New Roman"/>
          <w:sz w:val="24"/>
          <w:szCs w:val="24"/>
          <w:lang w:eastAsia="zh-CN"/>
        </w:rPr>
        <w:tab/>
      </w:r>
      <w:r w:rsidR="00D96949" w:rsidRPr="00C56509">
        <w:rPr>
          <w:rFonts w:ascii="Times New Roman" w:hAnsi="Times New Roman" w:cs="Times New Roman"/>
          <w:sz w:val="24"/>
          <w:szCs w:val="24"/>
        </w:rPr>
        <w:t>0</w:t>
      </w:r>
      <w:r w:rsidR="00D96949" w:rsidRPr="00C56509">
        <w:rPr>
          <w:rFonts w:ascii="Times New Roman" w:hAnsi="Times New Roman" w:cs="Times New Roman"/>
          <w:sz w:val="24"/>
          <w:szCs w:val="24"/>
        </w:rPr>
        <w:tab/>
        <w:t>0</w:t>
      </w:r>
    </w:p>
    <w:p w14:paraId="26A42BAF" w14:textId="77777777" w:rsidR="00D96949" w:rsidRPr="00C56509" w:rsidRDefault="00D96949" w:rsidP="0044136A">
      <w:pPr>
        <w:tabs>
          <w:tab w:val="left" w:pos="1440"/>
          <w:tab w:val="left" w:leader="dot" w:pos="8107"/>
          <w:tab w:val="left" w:leader="dot" w:pos="8712"/>
        </w:tabs>
        <w:ind w:left="720"/>
      </w:pPr>
      <w:r w:rsidRPr="00C56509">
        <w:t>b.</w:t>
      </w:r>
      <w:r w:rsidRPr="00C56509">
        <w:tab/>
        <w:t xml:space="preserve">Creating a comfortable and safe learning environment for students </w:t>
      </w:r>
    </w:p>
    <w:p w14:paraId="032CA887" w14:textId="77777777" w:rsidR="00D96949" w:rsidRPr="00C56509" w:rsidRDefault="00D96949" w:rsidP="0044136A">
      <w:pPr>
        <w:tabs>
          <w:tab w:val="left" w:pos="1440"/>
          <w:tab w:val="left" w:pos="1620"/>
          <w:tab w:val="left" w:leader="dot" w:pos="8107"/>
          <w:tab w:val="left" w:leader="dot" w:pos="8712"/>
        </w:tabs>
        <w:ind w:left="720" w:hanging="900"/>
      </w:pPr>
      <w:r w:rsidRPr="00C56509">
        <w:tab/>
      </w:r>
      <w:r w:rsidRPr="00C56509">
        <w:tab/>
      </w:r>
      <w:r w:rsidR="0044136A" w:rsidRPr="00C56509">
        <w:tab/>
      </w:r>
      <w:r w:rsidRPr="00C56509">
        <w:t>receiving sexual health education</w:t>
      </w:r>
      <w:r w:rsidRPr="00C56509">
        <w:tab/>
        <w:t>0</w:t>
      </w:r>
      <w:r w:rsidRPr="00C56509">
        <w:tab/>
        <w:t>0</w:t>
      </w:r>
    </w:p>
    <w:p w14:paraId="6349EF40" w14:textId="77777777" w:rsidR="00D96949" w:rsidRPr="00C56509" w:rsidRDefault="00D96949" w:rsidP="0044136A">
      <w:pPr>
        <w:tabs>
          <w:tab w:val="left" w:pos="1440"/>
          <w:tab w:val="left" w:leader="dot" w:pos="8107"/>
          <w:tab w:val="left" w:leader="dot" w:pos="8712"/>
        </w:tabs>
        <w:ind w:left="720"/>
      </w:pPr>
      <w:r w:rsidRPr="00C56509">
        <w:t>c.</w:t>
      </w:r>
      <w:r w:rsidRPr="00C56509">
        <w:tab/>
        <w:t xml:space="preserve">Connecting students to on-site or community-based sexual </w:t>
      </w:r>
    </w:p>
    <w:p w14:paraId="266C4A89" w14:textId="77777777" w:rsidR="00D96949" w:rsidRPr="00C56509" w:rsidRDefault="00D96949" w:rsidP="0044136A">
      <w:pPr>
        <w:tabs>
          <w:tab w:val="left" w:pos="1620"/>
          <w:tab w:val="left" w:leader="dot" w:pos="8107"/>
          <w:tab w:val="left" w:leader="dot" w:pos="8712"/>
        </w:tabs>
        <w:ind w:left="720"/>
      </w:pPr>
      <w:r w:rsidRPr="00C56509">
        <w:tab/>
        <w:t>health services</w:t>
      </w:r>
      <w:r w:rsidRPr="00C56509">
        <w:tab/>
        <w:t>0</w:t>
      </w:r>
      <w:r w:rsidRPr="00C56509">
        <w:tab/>
        <w:t>0</w:t>
      </w:r>
    </w:p>
    <w:p w14:paraId="237443E9" w14:textId="77777777" w:rsidR="0044136A" w:rsidRPr="00C56509" w:rsidRDefault="0044136A" w:rsidP="0044136A">
      <w:pPr>
        <w:tabs>
          <w:tab w:val="left" w:pos="1440"/>
          <w:tab w:val="left" w:leader="dot" w:pos="8107"/>
          <w:tab w:val="left" w:leader="dot" w:pos="8712"/>
        </w:tabs>
        <w:ind w:left="720"/>
      </w:pPr>
      <w:r w:rsidRPr="00C56509">
        <w:t>d.</w:t>
      </w:r>
      <w:r w:rsidRPr="00C56509">
        <w:tab/>
      </w:r>
      <w:r w:rsidR="00D96949" w:rsidRPr="00C56509">
        <w:t xml:space="preserve">Using a variety of effective instructional strategies to deliver </w:t>
      </w:r>
    </w:p>
    <w:p w14:paraId="3E5E08D4" w14:textId="77777777" w:rsidR="00D96949" w:rsidRPr="00C56509" w:rsidRDefault="0044136A" w:rsidP="0044136A">
      <w:pPr>
        <w:tabs>
          <w:tab w:val="left" w:pos="1620"/>
          <w:tab w:val="left" w:leader="dot" w:pos="8100"/>
          <w:tab w:val="left" w:leader="dot" w:pos="8730"/>
        </w:tabs>
        <w:ind w:left="720"/>
      </w:pPr>
      <w:r w:rsidRPr="00C56509">
        <w:tab/>
      </w:r>
      <w:r w:rsidR="00D96949" w:rsidRPr="00C56509">
        <w:t>sexual health education</w:t>
      </w:r>
      <w:r w:rsidR="00D96949" w:rsidRPr="00C56509">
        <w:tab/>
        <w:t>0</w:t>
      </w:r>
      <w:r w:rsidR="00D96949" w:rsidRPr="00C56509">
        <w:tab/>
        <w:t>0</w:t>
      </w:r>
    </w:p>
    <w:p w14:paraId="388575EC" w14:textId="77777777" w:rsidR="00D96949" w:rsidRPr="00C56509" w:rsidRDefault="00D96949" w:rsidP="004413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e.</w:t>
      </w:r>
      <w:r w:rsidRPr="00C56509">
        <w:rPr>
          <w:rFonts w:ascii="Times New Roman" w:hAnsi="Times New Roman" w:cs="Times New Roman"/>
          <w:sz w:val="24"/>
          <w:szCs w:val="24"/>
        </w:rPr>
        <w:tab/>
        <w:t xml:space="preserve">Building student skills in HIV, other STD, and pregnancy </w:t>
      </w:r>
    </w:p>
    <w:p w14:paraId="7309AE75" w14:textId="77777777" w:rsidR="00D96949" w:rsidRPr="00C56509" w:rsidRDefault="00D96949" w:rsidP="004413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62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ab/>
        <w:t>prevention</w:t>
      </w:r>
      <w:r w:rsidRPr="00C56509">
        <w:rPr>
          <w:rFonts w:ascii="Times New Roman" w:hAnsi="Times New Roman" w:cs="Times New Roman"/>
          <w:sz w:val="24"/>
          <w:szCs w:val="24"/>
        </w:rPr>
        <w:tab/>
        <w:t>0</w:t>
      </w:r>
      <w:r w:rsidRPr="00C56509">
        <w:rPr>
          <w:rFonts w:ascii="Times New Roman" w:hAnsi="Times New Roman" w:cs="Times New Roman"/>
          <w:sz w:val="24"/>
          <w:szCs w:val="24"/>
        </w:rPr>
        <w:tab/>
        <w:t>0</w:t>
      </w:r>
    </w:p>
    <w:p w14:paraId="5576A288" w14:textId="77777777" w:rsidR="00D96949" w:rsidRPr="00C56509" w:rsidRDefault="00D96949" w:rsidP="004413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f.</w:t>
      </w:r>
      <w:r w:rsidRPr="00C56509">
        <w:rPr>
          <w:rFonts w:ascii="Times New Roman" w:hAnsi="Times New Roman" w:cs="Times New Roman"/>
          <w:sz w:val="24"/>
          <w:szCs w:val="24"/>
        </w:rPr>
        <w:tab/>
        <w:t>Assessing student knowledge and skills in sexual health education</w:t>
      </w:r>
      <w:r w:rsidRPr="00C56509">
        <w:rPr>
          <w:rFonts w:ascii="Times New Roman" w:hAnsi="Times New Roman" w:cs="Times New Roman"/>
          <w:sz w:val="24"/>
          <w:szCs w:val="24"/>
        </w:rPr>
        <w:tab/>
        <w:t>0</w:t>
      </w:r>
      <w:r w:rsidRPr="00C56509">
        <w:rPr>
          <w:rFonts w:ascii="Times New Roman" w:hAnsi="Times New Roman" w:cs="Times New Roman"/>
          <w:sz w:val="24"/>
          <w:szCs w:val="24"/>
        </w:rPr>
        <w:tab/>
        <w:t>0</w:t>
      </w:r>
    </w:p>
    <w:p w14:paraId="43462821" w14:textId="77777777" w:rsidR="0044136A" w:rsidRPr="00C56509" w:rsidRDefault="00D96949" w:rsidP="004413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leader="dot" w:pos="8107"/>
          <w:tab w:val="left" w:leader="dot" w:pos="8712"/>
        </w:tabs>
        <w:ind w:left="720"/>
        <w:rPr>
          <w:rFonts w:ascii="Times New Roman" w:eastAsia="SimSun" w:hAnsi="Times New Roman" w:cs="Times New Roman"/>
          <w:sz w:val="24"/>
          <w:szCs w:val="24"/>
          <w:lang w:eastAsia="zh-CN"/>
        </w:rPr>
      </w:pPr>
      <w:r w:rsidRPr="00C56509">
        <w:rPr>
          <w:rFonts w:ascii="Times New Roman" w:eastAsia="SimSun" w:hAnsi="Times New Roman" w:cs="Times New Roman"/>
          <w:sz w:val="24"/>
          <w:szCs w:val="24"/>
          <w:lang w:eastAsia="zh-CN"/>
        </w:rPr>
        <w:t>g.</w:t>
      </w:r>
      <w:r w:rsidRPr="00C56509">
        <w:rPr>
          <w:rFonts w:ascii="Times New Roman" w:eastAsia="SimSun" w:hAnsi="Times New Roman" w:cs="Times New Roman"/>
          <w:sz w:val="24"/>
          <w:szCs w:val="24"/>
          <w:lang w:eastAsia="zh-CN"/>
        </w:rPr>
        <w:tab/>
        <w:t xml:space="preserve">Understanding current district or school board policies or </w:t>
      </w:r>
    </w:p>
    <w:p w14:paraId="757E42F7" w14:textId="641A12F0" w:rsidR="00D96949" w:rsidRPr="00C56509" w:rsidRDefault="0044136A" w:rsidP="004413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eastAsia="SimSun" w:hAnsi="Times New Roman" w:cs="Times New Roman"/>
          <w:sz w:val="24"/>
          <w:szCs w:val="24"/>
          <w:lang w:eastAsia="zh-CN"/>
        </w:rPr>
      </w:pPr>
      <w:r w:rsidRPr="00C56509">
        <w:rPr>
          <w:rFonts w:ascii="Times New Roman" w:eastAsia="SimSun" w:hAnsi="Times New Roman" w:cs="Times New Roman"/>
          <w:sz w:val="24"/>
          <w:szCs w:val="24"/>
          <w:lang w:eastAsia="zh-CN"/>
        </w:rPr>
        <w:tab/>
      </w:r>
      <w:r w:rsidRPr="00C56509">
        <w:rPr>
          <w:rFonts w:ascii="Times New Roman" w:eastAsia="SimSun" w:hAnsi="Times New Roman" w:cs="Times New Roman"/>
          <w:sz w:val="24"/>
          <w:szCs w:val="24"/>
          <w:lang w:eastAsia="zh-CN"/>
        </w:rPr>
        <w:tab/>
      </w:r>
      <w:r w:rsidR="00D96949" w:rsidRPr="00C56509">
        <w:rPr>
          <w:rFonts w:ascii="Times New Roman" w:eastAsia="SimSun" w:hAnsi="Times New Roman" w:cs="Times New Roman"/>
          <w:sz w:val="24"/>
          <w:szCs w:val="24"/>
          <w:lang w:eastAsia="zh-CN"/>
        </w:rPr>
        <w:t>curriculum guidance regarding sexual health education</w:t>
      </w:r>
      <w:r w:rsidR="00D96949" w:rsidRPr="00C56509">
        <w:rPr>
          <w:rFonts w:ascii="Times New Roman" w:eastAsia="SimSun" w:hAnsi="Times New Roman" w:cs="Times New Roman"/>
          <w:sz w:val="24"/>
          <w:szCs w:val="24"/>
          <w:lang w:eastAsia="zh-CN"/>
        </w:rPr>
        <w:tab/>
      </w:r>
      <w:r w:rsidR="00D96949" w:rsidRPr="00C56509">
        <w:rPr>
          <w:rFonts w:ascii="Times New Roman" w:hAnsi="Times New Roman" w:cs="Times New Roman"/>
          <w:sz w:val="24"/>
          <w:szCs w:val="24"/>
        </w:rPr>
        <w:t>0</w:t>
      </w:r>
      <w:r w:rsidR="00D96949" w:rsidRPr="00C56509">
        <w:rPr>
          <w:rFonts w:ascii="Times New Roman" w:hAnsi="Times New Roman" w:cs="Times New Roman"/>
          <w:sz w:val="24"/>
          <w:szCs w:val="24"/>
        </w:rPr>
        <w:tab/>
        <w:t>0</w:t>
      </w:r>
    </w:p>
    <w:p w14:paraId="0F9FD516" w14:textId="77777777" w:rsidR="00BB2695" w:rsidRPr="00C56509" w:rsidRDefault="00BB2695" w:rsidP="00BB26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h.</w:t>
      </w:r>
      <w:r w:rsidRPr="00C56509">
        <w:rPr>
          <w:rFonts w:ascii="Times New Roman" w:hAnsi="Times New Roman" w:cs="Times New Roman"/>
          <w:sz w:val="24"/>
          <w:szCs w:val="24"/>
        </w:rPr>
        <w:tab/>
        <w:t>Identifying appropriate modifications to the sexual health curriculum</w:t>
      </w:r>
    </w:p>
    <w:p w14:paraId="6B8DB094" w14:textId="682AD62D" w:rsidR="00BB2695" w:rsidRPr="00C56509" w:rsidRDefault="00BB2695" w:rsidP="00BB26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eastAsia="SimSun" w:hAnsi="Times New Roman" w:cs="Times New Roman"/>
          <w:sz w:val="24"/>
          <w:szCs w:val="24"/>
          <w:lang w:eastAsia="zh-CN"/>
        </w:rPr>
      </w:pPr>
      <w:r w:rsidRPr="00C56509">
        <w:rPr>
          <w:rFonts w:ascii="Times New Roman" w:hAnsi="Times New Roman" w:cs="Times New Roman"/>
          <w:sz w:val="24"/>
          <w:szCs w:val="24"/>
        </w:rPr>
        <w:tab/>
        <w:t xml:space="preserve"> </w:t>
      </w:r>
      <w:r w:rsidR="007B1C8D" w:rsidRPr="00C56509">
        <w:rPr>
          <w:rFonts w:ascii="Times New Roman" w:hAnsi="Times New Roman" w:cs="Times New Roman"/>
          <w:sz w:val="24"/>
          <w:szCs w:val="24"/>
        </w:rPr>
        <w:t xml:space="preserve">   </w:t>
      </w:r>
      <w:r w:rsidRPr="00C56509">
        <w:rPr>
          <w:rFonts w:ascii="Times New Roman" w:hAnsi="Times New Roman" w:cs="Times New Roman"/>
          <w:sz w:val="24"/>
          <w:szCs w:val="24"/>
        </w:rPr>
        <w:t>to meet the needs of all students</w:t>
      </w:r>
      <w:r w:rsidRPr="00C56509">
        <w:rPr>
          <w:rFonts w:ascii="Times New Roman" w:eastAsia="SimSun" w:hAnsi="Times New Roman" w:cs="Times New Roman"/>
          <w:sz w:val="24"/>
          <w:szCs w:val="24"/>
          <w:lang w:eastAsia="zh-CN"/>
        </w:rPr>
        <w:tab/>
        <w:t>0</w:t>
      </w:r>
      <w:r w:rsidRPr="00C56509">
        <w:rPr>
          <w:rFonts w:ascii="Times New Roman" w:eastAsia="SimSun" w:hAnsi="Times New Roman" w:cs="Times New Roman"/>
          <w:sz w:val="24"/>
          <w:szCs w:val="24"/>
          <w:lang w:eastAsia="zh-CN"/>
        </w:rPr>
        <w:tab/>
        <w:t>0</w:t>
      </w:r>
    </w:p>
    <w:p w14:paraId="01BE5862" w14:textId="6D658AE0" w:rsidR="00BB2695" w:rsidRPr="00C56509" w:rsidRDefault="00BB2695" w:rsidP="00BB26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eastAsia="SimSun" w:hAnsi="Times New Roman" w:cs="Times New Roman"/>
          <w:sz w:val="24"/>
          <w:szCs w:val="24"/>
          <w:lang w:eastAsia="zh-CN"/>
        </w:rPr>
      </w:pPr>
      <w:r w:rsidRPr="00C56509">
        <w:rPr>
          <w:rFonts w:ascii="Times New Roman" w:hAnsi="Times New Roman" w:cs="Times New Roman"/>
          <w:sz w:val="24"/>
          <w:szCs w:val="24"/>
        </w:rPr>
        <w:t>i.</w:t>
      </w:r>
      <w:r w:rsidRPr="00C56509">
        <w:rPr>
          <w:rFonts w:ascii="Times New Roman" w:hAnsi="Times New Roman" w:cs="Times New Roman"/>
          <w:sz w:val="24"/>
          <w:szCs w:val="24"/>
        </w:rPr>
        <w:tab/>
        <w:t>Engaging parents in sexual health education</w:t>
      </w:r>
      <w:r w:rsidRPr="00C56509">
        <w:rPr>
          <w:rFonts w:ascii="Times New Roman" w:eastAsia="SimSun" w:hAnsi="Times New Roman" w:cs="Times New Roman"/>
          <w:sz w:val="24"/>
          <w:szCs w:val="24"/>
          <w:lang w:eastAsia="zh-CN"/>
        </w:rPr>
        <w:tab/>
      </w:r>
      <w:r w:rsidRPr="00C56509">
        <w:rPr>
          <w:rFonts w:ascii="Times New Roman" w:hAnsi="Times New Roman" w:cs="Times New Roman"/>
          <w:sz w:val="24"/>
          <w:szCs w:val="24"/>
        </w:rPr>
        <w:t>0</w:t>
      </w:r>
      <w:r w:rsidRPr="00C56509">
        <w:rPr>
          <w:rFonts w:ascii="Times New Roman" w:hAnsi="Times New Roman" w:cs="Times New Roman"/>
          <w:sz w:val="24"/>
          <w:szCs w:val="24"/>
        </w:rPr>
        <w:tab/>
        <w:t>0</w:t>
      </w:r>
    </w:p>
    <w:p w14:paraId="07DBFACA" w14:textId="77777777" w:rsidR="00D96949" w:rsidRPr="00C56509" w:rsidRDefault="00D96949" w:rsidP="00D96949">
      <w:pPr>
        <w:pStyle w:val="BodyText"/>
        <w:ind w:left="720" w:hanging="720"/>
        <w:rPr>
          <w:szCs w:val="24"/>
        </w:rPr>
      </w:pPr>
    </w:p>
    <w:p w14:paraId="171F6AA0" w14:textId="77777777" w:rsidR="00124E8E" w:rsidRDefault="00124E8E">
      <w:pPr>
        <w:rPr>
          <w:b/>
          <w:bCs/>
        </w:rPr>
      </w:pPr>
      <w:r>
        <w:rPr>
          <w:b/>
          <w:bCs/>
        </w:rPr>
        <w:br w:type="page"/>
      </w:r>
    </w:p>
    <w:p w14:paraId="15112AE6" w14:textId="786007FD" w:rsidR="00DF52AB" w:rsidRPr="00C56509" w:rsidRDefault="00DF52AB" w:rsidP="00B77094">
      <w:pPr>
        <w:rPr>
          <w:b/>
          <w:bCs/>
        </w:rPr>
      </w:pPr>
      <w:bookmarkStart w:id="2" w:name="_GoBack"/>
      <w:bookmarkEnd w:id="2"/>
      <w:r w:rsidRPr="00C56509">
        <w:rPr>
          <w:b/>
          <w:bCs/>
        </w:rPr>
        <w:lastRenderedPageBreak/>
        <w:t>PROFESSIONAL PREPARATION</w:t>
      </w:r>
    </w:p>
    <w:p w14:paraId="4EA77499" w14:textId="77777777" w:rsidR="00DF52AB" w:rsidRPr="00C56509" w:rsidRDefault="00DF52AB" w:rsidP="009456E0">
      <w:pPr>
        <w:pStyle w:val="BodyText"/>
        <w:rPr>
          <w:szCs w:val="24"/>
        </w:rPr>
      </w:pPr>
    </w:p>
    <w:p w14:paraId="0930F085" w14:textId="48595865" w:rsidR="00DF52AB" w:rsidRPr="00C56509" w:rsidRDefault="00CB669E" w:rsidP="009456E0">
      <w:pPr>
        <w:pStyle w:val="BodyText"/>
        <w:ind w:left="720" w:hanging="720"/>
        <w:rPr>
          <w:b w:val="0"/>
          <w:szCs w:val="24"/>
        </w:rPr>
      </w:pPr>
      <w:r w:rsidRPr="00C56509">
        <w:rPr>
          <w:szCs w:val="24"/>
        </w:rPr>
        <w:t>2</w:t>
      </w:r>
      <w:r w:rsidR="001B5737" w:rsidRPr="00C56509">
        <w:rPr>
          <w:szCs w:val="24"/>
        </w:rPr>
        <w:t>8</w:t>
      </w:r>
      <w:r w:rsidR="00DF52AB" w:rsidRPr="00C56509">
        <w:rPr>
          <w:szCs w:val="24"/>
        </w:rPr>
        <w:t>.</w:t>
      </w:r>
      <w:r w:rsidR="00DF52AB" w:rsidRPr="00C56509">
        <w:rPr>
          <w:szCs w:val="24"/>
        </w:rPr>
        <w:tab/>
        <w:t>What was the major emphasis of your professional preparation?</w:t>
      </w:r>
      <w:r w:rsidR="00DF52AB" w:rsidRPr="00C56509">
        <w:rPr>
          <w:b w:val="0"/>
          <w:szCs w:val="24"/>
        </w:rPr>
        <w:t xml:space="preserve"> (Mark one response.)</w:t>
      </w:r>
    </w:p>
    <w:p w14:paraId="3587D71D" w14:textId="77777777" w:rsidR="00702BD7" w:rsidRPr="00C56509" w:rsidRDefault="00702BD7" w:rsidP="009456E0">
      <w:pPr>
        <w:pStyle w:val="BodyText"/>
        <w:ind w:left="720" w:hanging="720"/>
        <w:rPr>
          <w:b w:val="0"/>
          <w:szCs w:val="24"/>
        </w:rPr>
      </w:pPr>
    </w:p>
    <w:p w14:paraId="3754413D" w14:textId="77777777" w:rsidR="00DF52AB" w:rsidRPr="00C56509" w:rsidRDefault="00825ABA" w:rsidP="0042374B">
      <w:pPr>
        <w:pStyle w:val="BodyText"/>
        <w:tabs>
          <w:tab w:val="left" w:pos="1080"/>
        </w:tabs>
        <w:ind w:left="720"/>
        <w:rPr>
          <w:b w:val="0"/>
          <w:szCs w:val="24"/>
        </w:rPr>
      </w:pPr>
      <w:r w:rsidRPr="00C56509">
        <w:rPr>
          <w:noProof/>
        </w:rPr>
        <mc:AlternateContent>
          <mc:Choice Requires="wps">
            <w:drawing>
              <wp:anchor distT="0" distB="0" distL="114300" distR="114300" simplePos="0" relativeHeight="251644416" behindDoc="0" locked="0" layoutInCell="1" allowOverlap="1" wp14:anchorId="2538D271" wp14:editId="0FEDF273">
                <wp:simplePos x="0" y="0"/>
                <wp:positionH relativeFrom="column">
                  <wp:posOffset>419100</wp:posOffset>
                </wp:positionH>
                <wp:positionV relativeFrom="paragraph">
                  <wp:posOffset>28575</wp:posOffset>
                </wp:positionV>
                <wp:extent cx="137160" cy="137160"/>
                <wp:effectExtent l="0" t="0" r="15240" b="15240"/>
                <wp:wrapNone/>
                <wp:docPr id="1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C8165B" id="Oval 14" o:spid="_x0000_s1026" style="position:absolute;margin-left:33pt;margin-top:2.25pt;width:10.8pt;height:10.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ZjbQIAAO0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" filled="f"/>
            </w:pict>
          </mc:Fallback>
        </mc:AlternateContent>
      </w:r>
      <w:r w:rsidR="0042374B" w:rsidRPr="00C56509">
        <w:rPr>
          <w:b w:val="0"/>
          <w:szCs w:val="24"/>
        </w:rPr>
        <w:t>a</w:t>
      </w:r>
      <w:r w:rsidR="00DF52AB" w:rsidRPr="00C56509">
        <w:rPr>
          <w:b w:val="0"/>
          <w:szCs w:val="24"/>
        </w:rPr>
        <w:tab/>
        <w:t xml:space="preserve">Health and physical education combined </w:t>
      </w:r>
    </w:p>
    <w:p w14:paraId="36578280" w14:textId="77777777" w:rsidR="00DF52AB" w:rsidRPr="00C56509" w:rsidRDefault="00825ABA" w:rsidP="0042374B">
      <w:pPr>
        <w:pStyle w:val="BodyText"/>
        <w:tabs>
          <w:tab w:val="left" w:pos="1080"/>
        </w:tabs>
        <w:ind w:left="720"/>
        <w:rPr>
          <w:b w:val="0"/>
          <w:szCs w:val="24"/>
        </w:rPr>
      </w:pPr>
      <w:r w:rsidRPr="00C56509">
        <w:rPr>
          <w:noProof/>
        </w:rPr>
        <mc:AlternateContent>
          <mc:Choice Requires="wps">
            <w:drawing>
              <wp:anchor distT="0" distB="0" distL="114300" distR="114300" simplePos="0" relativeHeight="251645440" behindDoc="0" locked="0" layoutInCell="1" allowOverlap="1" wp14:anchorId="367ADE80" wp14:editId="22B69B3C">
                <wp:simplePos x="0" y="0"/>
                <wp:positionH relativeFrom="column">
                  <wp:posOffset>419100</wp:posOffset>
                </wp:positionH>
                <wp:positionV relativeFrom="paragraph">
                  <wp:posOffset>22860</wp:posOffset>
                </wp:positionV>
                <wp:extent cx="137160" cy="137160"/>
                <wp:effectExtent l="0" t="0" r="15240" b="15240"/>
                <wp:wrapNone/>
                <wp:docPr id="18"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2FFDE3" id="Oval 15" o:spid="_x0000_s1026" style="position:absolute;margin-left:33pt;margin-top:1.8pt;width:10.8pt;height:10.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" filled="f"/>
            </w:pict>
          </mc:Fallback>
        </mc:AlternateContent>
      </w:r>
      <w:r w:rsidR="00DF52AB" w:rsidRPr="00C56509">
        <w:rPr>
          <w:b w:val="0"/>
          <w:szCs w:val="24"/>
        </w:rPr>
        <w:t>b</w:t>
      </w:r>
      <w:r w:rsidR="00DF52AB" w:rsidRPr="00C56509">
        <w:rPr>
          <w:b w:val="0"/>
          <w:szCs w:val="24"/>
        </w:rPr>
        <w:tab/>
        <w:t xml:space="preserve">Health education </w:t>
      </w:r>
    </w:p>
    <w:p w14:paraId="56362AF6" w14:textId="77777777" w:rsidR="00DF52AB" w:rsidRPr="00C56509" w:rsidRDefault="00825ABA" w:rsidP="0042374B">
      <w:pPr>
        <w:pStyle w:val="BodyText"/>
        <w:tabs>
          <w:tab w:val="left" w:pos="1080"/>
        </w:tabs>
        <w:ind w:left="720"/>
        <w:rPr>
          <w:b w:val="0"/>
          <w:szCs w:val="24"/>
        </w:rPr>
      </w:pPr>
      <w:r w:rsidRPr="00C56509">
        <w:rPr>
          <w:noProof/>
        </w:rPr>
        <mc:AlternateContent>
          <mc:Choice Requires="wps">
            <w:drawing>
              <wp:anchor distT="0" distB="0" distL="114300" distR="114300" simplePos="0" relativeHeight="251646464" behindDoc="0" locked="0" layoutInCell="1" allowOverlap="1" wp14:anchorId="526E1241" wp14:editId="63BF3010">
                <wp:simplePos x="0" y="0"/>
                <wp:positionH relativeFrom="column">
                  <wp:posOffset>419100</wp:posOffset>
                </wp:positionH>
                <wp:positionV relativeFrom="paragraph">
                  <wp:posOffset>26670</wp:posOffset>
                </wp:positionV>
                <wp:extent cx="137160" cy="137160"/>
                <wp:effectExtent l="0" t="0" r="15240" b="15240"/>
                <wp:wrapNone/>
                <wp:docPr id="17"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F522AF" id="Oval 16" o:spid="_x0000_s1026" style="position:absolute;margin-left:33pt;margin-top:2.1pt;width:10.8pt;height:10.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cqbQIAAO0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" filled="f"/>
            </w:pict>
          </mc:Fallback>
        </mc:AlternateContent>
      </w:r>
      <w:r w:rsidR="00DF52AB" w:rsidRPr="00C56509">
        <w:rPr>
          <w:b w:val="0"/>
          <w:szCs w:val="24"/>
        </w:rPr>
        <w:t>c</w:t>
      </w:r>
      <w:r w:rsidR="00DF52AB" w:rsidRPr="00C56509">
        <w:rPr>
          <w:b w:val="0"/>
          <w:szCs w:val="24"/>
        </w:rPr>
        <w:tab/>
        <w:t xml:space="preserve">Physical education </w:t>
      </w:r>
    </w:p>
    <w:p w14:paraId="771AFDA0" w14:textId="77777777" w:rsidR="00DF52AB" w:rsidRPr="00C56509" w:rsidRDefault="00825ABA" w:rsidP="0042374B">
      <w:pPr>
        <w:pStyle w:val="BodyText"/>
        <w:tabs>
          <w:tab w:val="left" w:pos="1080"/>
        </w:tabs>
        <w:ind w:left="720"/>
        <w:rPr>
          <w:b w:val="0"/>
          <w:szCs w:val="24"/>
        </w:rPr>
      </w:pPr>
      <w:r w:rsidRPr="00C56509">
        <w:rPr>
          <w:noProof/>
        </w:rPr>
        <mc:AlternateContent>
          <mc:Choice Requires="wps">
            <w:drawing>
              <wp:anchor distT="0" distB="0" distL="114300" distR="114300" simplePos="0" relativeHeight="251647488" behindDoc="0" locked="0" layoutInCell="1" allowOverlap="1" wp14:anchorId="38A3B798" wp14:editId="7BC71DA1">
                <wp:simplePos x="0" y="0"/>
                <wp:positionH relativeFrom="column">
                  <wp:posOffset>428625</wp:posOffset>
                </wp:positionH>
                <wp:positionV relativeFrom="paragraph">
                  <wp:posOffset>20955</wp:posOffset>
                </wp:positionV>
                <wp:extent cx="137160" cy="137160"/>
                <wp:effectExtent l="0" t="0" r="15240" b="15240"/>
                <wp:wrapNone/>
                <wp:docPr id="16"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F3C35F" id="Oval 17" o:spid="_x0000_s1026" style="position:absolute;margin-left:33.75pt;margin-top:1.65pt;width:10.8pt;height:10.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OSbQIAAO0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" filled="f"/>
            </w:pict>
          </mc:Fallback>
        </mc:AlternateContent>
      </w:r>
      <w:r w:rsidR="00DF52AB" w:rsidRPr="00C56509">
        <w:rPr>
          <w:b w:val="0"/>
          <w:szCs w:val="24"/>
        </w:rPr>
        <w:t>d</w:t>
      </w:r>
      <w:r w:rsidR="00DF52AB" w:rsidRPr="00C56509">
        <w:rPr>
          <w:b w:val="0"/>
          <w:szCs w:val="24"/>
        </w:rPr>
        <w:tab/>
        <w:t xml:space="preserve">Other education degree </w:t>
      </w:r>
    </w:p>
    <w:p w14:paraId="6180D04B" w14:textId="77777777" w:rsidR="00DF52AB" w:rsidRPr="00C56509" w:rsidRDefault="00825ABA" w:rsidP="0042374B">
      <w:pPr>
        <w:pStyle w:val="BodyText"/>
        <w:tabs>
          <w:tab w:val="left" w:pos="1080"/>
        </w:tabs>
        <w:ind w:left="720"/>
        <w:rPr>
          <w:b w:val="0"/>
          <w:szCs w:val="24"/>
        </w:rPr>
      </w:pPr>
      <w:r w:rsidRPr="00C56509">
        <w:rPr>
          <w:noProof/>
        </w:rPr>
        <mc:AlternateContent>
          <mc:Choice Requires="wps">
            <w:drawing>
              <wp:anchor distT="0" distB="0" distL="114300" distR="114300" simplePos="0" relativeHeight="251648512" behindDoc="0" locked="0" layoutInCell="1" allowOverlap="1" wp14:anchorId="20C89A68" wp14:editId="4AD8576E">
                <wp:simplePos x="0" y="0"/>
                <wp:positionH relativeFrom="column">
                  <wp:posOffset>419100</wp:posOffset>
                </wp:positionH>
                <wp:positionV relativeFrom="paragraph">
                  <wp:posOffset>24765</wp:posOffset>
                </wp:positionV>
                <wp:extent cx="137160" cy="137160"/>
                <wp:effectExtent l="0" t="0" r="15240" b="15240"/>
                <wp:wrapNone/>
                <wp:docPr id="15"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EC7708" id="Oval 18" o:spid="_x0000_s1026" style="position:absolute;margin-left:33pt;margin-top:1.95pt;width:10.8pt;height:10.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" filled="f"/>
            </w:pict>
          </mc:Fallback>
        </mc:AlternateContent>
      </w:r>
      <w:r w:rsidR="00DF52AB" w:rsidRPr="00C56509">
        <w:rPr>
          <w:b w:val="0"/>
          <w:szCs w:val="24"/>
        </w:rPr>
        <w:t>e</w:t>
      </w:r>
      <w:r w:rsidR="00DF52AB" w:rsidRPr="00C56509">
        <w:rPr>
          <w:b w:val="0"/>
          <w:szCs w:val="24"/>
        </w:rPr>
        <w:tab/>
        <w:t xml:space="preserve">Kinesiology, exercise science, or exercise physiology </w:t>
      </w:r>
    </w:p>
    <w:p w14:paraId="25C3C01D" w14:textId="77777777" w:rsidR="00DF52AB" w:rsidRPr="00C56509" w:rsidRDefault="00825ABA" w:rsidP="0042374B">
      <w:pPr>
        <w:pStyle w:val="BodyText"/>
        <w:tabs>
          <w:tab w:val="left" w:pos="1080"/>
        </w:tabs>
        <w:ind w:left="720"/>
        <w:rPr>
          <w:b w:val="0"/>
          <w:szCs w:val="24"/>
        </w:rPr>
      </w:pPr>
      <w:r w:rsidRPr="00C56509">
        <w:rPr>
          <w:noProof/>
        </w:rPr>
        <mc:AlternateContent>
          <mc:Choice Requires="wps">
            <w:drawing>
              <wp:anchor distT="0" distB="0" distL="114300" distR="114300" simplePos="0" relativeHeight="251649536" behindDoc="0" locked="0" layoutInCell="1" allowOverlap="1" wp14:anchorId="689EF405" wp14:editId="35045496">
                <wp:simplePos x="0" y="0"/>
                <wp:positionH relativeFrom="column">
                  <wp:posOffset>415290</wp:posOffset>
                </wp:positionH>
                <wp:positionV relativeFrom="paragraph">
                  <wp:posOffset>28575</wp:posOffset>
                </wp:positionV>
                <wp:extent cx="137160" cy="137160"/>
                <wp:effectExtent l="0" t="0" r="15240" b="15240"/>
                <wp:wrapNone/>
                <wp:docPr id="14"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A63FAC" id="Oval 19" o:spid="_x0000_s1026" style="position:absolute;margin-left:32.7pt;margin-top:2.25pt;width:10.8pt;height:10.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GSbQIAAO0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" filled="f"/>
            </w:pict>
          </mc:Fallback>
        </mc:AlternateContent>
      </w:r>
      <w:r w:rsidR="00DF52AB" w:rsidRPr="00C56509">
        <w:rPr>
          <w:b w:val="0"/>
          <w:szCs w:val="24"/>
        </w:rPr>
        <w:t>f</w:t>
      </w:r>
      <w:r w:rsidR="00DF52AB" w:rsidRPr="00C56509">
        <w:rPr>
          <w:b w:val="0"/>
          <w:szCs w:val="24"/>
        </w:rPr>
        <w:tab/>
        <w:t>Home economics or family and consumer science</w:t>
      </w:r>
    </w:p>
    <w:p w14:paraId="61ADDD78" w14:textId="77777777" w:rsidR="00DF52AB" w:rsidRPr="00C56509" w:rsidRDefault="00825ABA" w:rsidP="0042374B">
      <w:pPr>
        <w:pStyle w:val="BodyText"/>
        <w:tabs>
          <w:tab w:val="left" w:pos="1080"/>
        </w:tabs>
        <w:ind w:left="720"/>
        <w:rPr>
          <w:b w:val="0"/>
          <w:szCs w:val="24"/>
        </w:rPr>
      </w:pPr>
      <w:r w:rsidRPr="00C56509">
        <w:rPr>
          <w:noProof/>
        </w:rPr>
        <mc:AlternateContent>
          <mc:Choice Requires="wps">
            <w:drawing>
              <wp:anchor distT="0" distB="0" distL="114300" distR="114300" simplePos="0" relativeHeight="251650560" behindDoc="0" locked="0" layoutInCell="1" allowOverlap="1" wp14:anchorId="022DC022" wp14:editId="30309053">
                <wp:simplePos x="0" y="0"/>
                <wp:positionH relativeFrom="column">
                  <wp:posOffset>419100</wp:posOffset>
                </wp:positionH>
                <wp:positionV relativeFrom="paragraph">
                  <wp:posOffset>41910</wp:posOffset>
                </wp:positionV>
                <wp:extent cx="137160" cy="137160"/>
                <wp:effectExtent l="0" t="0" r="15240" b="15240"/>
                <wp:wrapNone/>
                <wp:docPr id="1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B3FC86" id="Oval 20" o:spid="_x0000_s1026" style="position:absolute;margin-left:33pt;margin-top:3.3pt;width:10.8pt;height:10.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" filled="f"/>
            </w:pict>
          </mc:Fallback>
        </mc:AlternateContent>
      </w:r>
      <w:r w:rsidR="00DF52AB" w:rsidRPr="00C56509">
        <w:rPr>
          <w:b w:val="0"/>
          <w:szCs w:val="24"/>
        </w:rPr>
        <w:t>g</w:t>
      </w:r>
      <w:r w:rsidR="00DF52AB" w:rsidRPr="00C56509">
        <w:rPr>
          <w:b w:val="0"/>
          <w:szCs w:val="24"/>
        </w:rPr>
        <w:tab/>
        <w:t xml:space="preserve">Biology or other science </w:t>
      </w:r>
    </w:p>
    <w:p w14:paraId="661622A0" w14:textId="77777777" w:rsidR="00DF52AB" w:rsidRPr="00C56509" w:rsidRDefault="00825ABA" w:rsidP="0042374B">
      <w:pPr>
        <w:pStyle w:val="BodyText"/>
        <w:tabs>
          <w:tab w:val="left" w:pos="1080"/>
        </w:tabs>
        <w:ind w:left="720"/>
        <w:rPr>
          <w:b w:val="0"/>
          <w:szCs w:val="24"/>
        </w:rPr>
      </w:pPr>
      <w:r w:rsidRPr="00C56509">
        <w:rPr>
          <w:noProof/>
        </w:rPr>
        <mc:AlternateContent>
          <mc:Choice Requires="wps">
            <w:drawing>
              <wp:anchor distT="0" distB="0" distL="114300" distR="114300" simplePos="0" relativeHeight="251651584" behindDoc="0" locked="0" layoutInCell="1" allowOverlap="1" wp14:anchorId="521D8DEE" wp14:editId="52DAC2C5">
                <wp:simplePos x="0" y="0"/>
                <wp:positionH relativeFrom="column">
                  <wp:posOffset>419100</wp:posOffset>
                </wp:positionH>
                <wp:positionV relativeFrom="paragraph">
                  <wp:posOffset>26670</wp:posOffset>
                </wp:positionV>
                <wp:extent cx="137160" cy="137160"/>
                <wp:effectExtent l="0" t="0" r="15240" b="15240"/>
                <wp:wrapNone/>
                <wp:docPr id="1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17BB4D" id="Oval 21" o:spid="_x0000_s1026" style="position:absolute;margin-left:33pt;margin-top:2.1pt;width:10.8pt;height:10.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" filled="f"/>
            </w:pict>
          </mc:Fallback>
        </mc:AlternateContent>
      </w:r>
      <w:r w:rsidR="00DF52AB" w:rsidRPr="00C56509">
        <w:rPr>
          <w:b w:val="0"/>
          <w:szCs w:val="24"/>
        </w:rPr>
        <w:t>h</w:t>
      </w:r>
      <w:r w:rsidR="00DF52AB" w:rsidRPr="00C56509">
        <w:rPr>
          <w:b w:val="0"/>
          <w:szCs w:val="24"/>
        </w:rPr>
        <w:tab/>
        <w:t xml:space="preserve">Nursing </w:t>
      </w:r>
    </w:p>
    <w:p w14:paraId="7A3B52C0" w14:textId="77777777" w:rsidR="00DF52AB" w:rsidRPr="00C56509" w:rsidRDefault="00825ABA" w:rsidP="0042374B">
      <w:pPr>
        <w:pStyle w:val="BodyText"/>
        <w:tabs>
          <w:tab w:val="left" w:pos="1080"/>
        </w:tabs>
        <w:ind w:left="720"/>
        <w:rPr>
          <w:b w:val="0"/>
          <w:szCs w:val="24"/>
        </w:rPr>
      </w:pPr>
      <w:r w:rsidRPr="00C56509">
        <w:rPr>
          <w:noProof/>
        </w:rPr>
        <mc:AlternateContent>
          <mc:Choice Requires="wps">
            <w:drawing>
              <wp:anchor distT="0" distB="0" distL="114300" distR="114300" simplePos="0" relativeHeight="251652608" behindDoc="0" locked="0" layoutInCell="1" allowOverlap="1" wp14:anchorId="2D6EDB35" wp14:editId="10DC395A">
                <wp:simplePos x="0" y="0"/>
                <wp:positionH relativeFrom="column">
                  <wp:posOffset>409575</wp:posOffset>
                </wp:positionH>
                <wp:positionV relativeFrom="paragraph">
                  <wp:posOffset>23495</wp:posOffset>
                </wp:positionV>
                <wp:extent cx="137160" cy="137160"/>
                <wp:effectExtent l="0" t="0" r="15240" b="15240"/>
                <wp:wrapNone/>
                <wp:docPr id="1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35F338" id="Oval 22" o:spid="_x0000_s1026" style="position:absolute;margin-left:32.25pt;margin-top:1.85pt;width:10.8pt;height:1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" filled="f"/>
            </w:pict>
          </mc:Fallback>
        </mc:AlternateContent>
      </w:r>
      <w:r w:rsidR="0042374B" w:rsidRPr="00C56509">
        <w:rPr>
          <w:b w:val="0"/>
          <w:szCs w:val="24"/>
        </w:rPr>
        <w:t>i</w:t>
      </w:r>
      <w:r w:rsidR="00DF52AB" w:rsidRPr="00C56509">
        <w:rPr>
          <w:b w:val="0"/>
          <w:szCs w:val="24"/>
        </w:rPr>
        <w:tab/>
        <w:t>Counseling</w:t>
      </w:r>
    </w:p>
    <w:p w14:paraId="50E28EE7" w14:textId="77777777" w:rsidR="00DF52AB" w:rsidRPr="00C56509" w:rsidRDefault="00825ABA" w:rsidP="0042374B">
      <w:pPr>
        <w:pStyle w:val="BodyText"/>
        <w:tabs>
          <w:tab w:val="left" w:pos="1080"/>
        </w:tabs>
        <w:ind w:left="720"/>
        <w:rPr>
          <w:b w:val="0"/>
          <w:szCs w:val="24"/>
        </w:rPr>
      </w:pPr>
      <w:r w:rsidRPr="00C56509">
        <w:rPr>
          <w:noProof/>
        </w:rPr>
        <mc:AlternateContent>
          <mc:Choice Requires="wps">
            <w:drawing>
              <wp:anchor distT="0" distB="0" distL="114300" distR="114300" simplePos="0" relativeHeight="251653632" behindDoc="0" locked="0" layoutInCell="1" allowOverlap="1" wp14:anchorId="6B90F4E7" wp14:editId="33103F80">
                <wp:simplePos x="0" y="0"/>
                <wp:positionH relativeFrom="column">
                  <wp:posOffset>409575</wp:posOffset>
                </wp:positionH>
                <wp:positionV relativeFrom="paragraph">
                  <wp:posOffset>43815</wp:posOffset>
                </wp:positionV>
                <wp:extent cx="137160" cy="137160"/>
                <wp:effectExtent l="0" t="0" r="15240" b="15240"/>
                <wp:wrapNone/>
                <wp:docPr id="10"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C34259" id="Oval 23" o:spid="_x0000_s1026" style="position:absolute;margin-left:32.25pt;margin-top:3.45pt;width:10.8pt;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" filled="f"/>
            </w:pict>
          </mc:Fallback>
        </mc:AlternateContent>
      </w:r>
      <w:r w:rsidR="00DF52AB" w:rsidRPr="00C56509">
        <w:rPr>
          <w:b w:val="0"/>
          <w:szCs w:val="24"/>
        </w:rPr>
        <w:t>j</w:t>
      </w:r>
      <w:r w:rsidR="00DF52AB" w:rsidRPr="00C56509">
        <w:rPr>
          <w:b w:val="0"/>
          <w:szCs w:val="24"/>
        </w:rPr>
        <w:tab/>
        <w:t>Public health</w:t>
      </w:r>
    </w:p>
    <w:p w14:paraId="1E911733" w14:textId="77777777" w:rsidR="00DF52AB" w:rsidRPr="00C56509" w:rsidRDefault="00825ABA" w:rsidP="0042374B">
      <w:pPr>
        <w:pStyle w:val="BodyText"/>
        <w:tabs>
          <w:tab w:val="left" w:pos="1080"/>
        </w:tabs>
        <w:ind w:left="720"/>
        <w:rPr>
          <w:b w:val="0"/>
          <w:szCs w:val="24"/>
        </w:rPr>
      </w:pPr>
      <w:r w:rsidRPr="00C56509">
        <w:rPr>
          <w:noProof/>
        </w:rPr>
        <mc:AlternateContent>
          <mc:Choice Requires="wps">
            <w:drawing>
              <wp:anchor distT="0" distB="0" distL="114300" distR="114300" simplePos="0" relativeHeight="251654656" behindDoc="0" locked="0" layoutInCell="1" allowOverlap="1" wp14:anchorId="1160D577" wp14:editId="4AE9E00A">
                <wp:simplePos x="0" y="0"/>
                <wp:positionH relativeFrom="column">
                  <wp:posOffset>419100</wp:posOffset>
                </wp:positionH>
                <wp:positionV relativeFrom="paragraph">
                  <wp:posOffset>19050</wp:posOffset>
                </wp:positionV>
                <wp:extent cx="137160" cy="137160"/>
                <wp:effectExtent l="0" t="0" r="15240" b="15240"/>
                <wp:wrapNone/>
                <wp:docPr id="9"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691E24" id="Oval 24" o:spid="_x0000_s1026" style="position:absolute;margin-left:33pt;margin-top:1.5pt;width:10.8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" filled="f"/>
            </w:pict>
          </mc:Fallback>
        </mc:AlternateContent>
      </w:r>
      <w:r w:rsidR="00DF52AB" w:rsidRPr="00C56509">
        <w:rPr>
          <w:b w:val="0"/>
          <w:szCs w:val="24"/>
        </w:rPr>
        <w:t>k</w:t>
      </w:r>
      <w:r w:rsidR="00DF52AB" w:rsidRPr="00C56509">
        <w:rPr>
          <w:b w:val="0"/>
          <w:szCs w:val="24"/>
        </w:rPr>
        <w:tab/>
        <w:t>Nutrition</w:t>
      </w:r>
    </w:p>
    <w:p w14:paraId="3F33CCDB" w14:textId="77777777" w:rsidR="00DF52AB" w:rsidRPr="00C56509" w:rsidRDefault="00825ABA" w:rsidP="0042374B">
      <w:pPr>
        <w:pStyle w:val="BodyText"/>
        <w:tabs>
          <w:tab w:val="left" w:pos="1080"/>
        </w:tabs>
        <w:ind w:left="720"/>
        <w:rPr>
          <w:b w:val="0"/>
          <w:szCs w:val="24"/>
        </w:rPr>
      </w:pPr>
      <w:r w:rsidRPr="00C56509">
        <w:rPr>
          <w:noProof/>
        </w:rPr>
        <mc:AlternateContent>
          <mc:Choice Requires="wps">
            <w:drawing>
              <wp:anchor distT="0" distB="0" distL="114300" distR="114300" simplePos="0" relativeHeight="251655680" behindDoc="0" locked="0" layoutInCell="1" allowOverlap="1" wp14:anchorId="0944C71D" wp14:editId="2E975118">
                <wp:simplePos x="0" y="0"/>
                <wp:positionH relativeFrom="column">
                  <wp:posOffset>409575</wp:posOffset>
                </wp:positionH>
                <wp:positionV relativeFrom="paragraph">
                  <wp:posOffset>23495</wp:posOffset>
                </wp:positionV>
                <wp:extent cx="137160" cy="137160"/>
                <wp:effectExtent l="0" t="0" r="15240" b="15240"/>
                <wp:wrapNone/>
                <wp:docPr id="8"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80B302" id="Oval 25" o:spid="_x0000_s1026" style="position:absolute;margin-left:32.25pt;margin-top:1.85pt;width:10.8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" filled="f"/>
            </w:pict>
          </mc:Fallback>
        </mc:AlternateContent>
      </w:r>
      <w:r w:rsidR="0042374B" w:rsidRPr="00C56509">
        <w:rPr>
          <w:b w:val="0"/>
          <w:szCs w:val="24"/>
        </w:rPr>
        <w:t>l</w:t>
      </w:r>
      <w:r w:rsidR="00DF52AB" w:rsidRPr="00C56509">
        <w:rPr>
          <w:b w:val="0"/>
          <w:szCs w:val="24"/>
        </w:rPr>
        <w:tab/>
        <w:t>Other</w:t>
      </w:r>
    </w:p>
    <w:p w14:paraId="4146B26B" w14:textId="77777777" w:rsidR="00DF52AB" w:rsidRPr="00C56509" w:rsidRDefault="00DF52AB" w:rsidP="009456E0">
      <w:pPr>
        <w:pStyle w:val="BodyText"/>
        <w:rPr>
          <w:b w:val="0"/>
          <w:szCs w:val="24"/>
        </w:rPr>
      </w:pPr>
    </w:p>
    <w:p w14:paraId="503789F0" w14:textId="667BE375" w:rsidR="00F50621" w:rsidRPr="00C56509" w:rsidRDefault="00541A03" w:rsidP="00F50621">
      <w:pPr>
        <w:pStyle w:val="BodyText"/>
        <w:ind w:left="720" w:hanging="720"/>
        <w:rPr>
          <w:b w:val="0"/>
          <w:szCs w:val="24"/>
        </w:rPr>
      </w:pPr>
      <w:r w:rsidRPr="00C56509">
        <w:rPr>
          <w:szCs w:val="24"/>
        </w:rPr>
        <w:t>2</w:t>
      </w:r>
      <w:r w:rsidR="001B5737" w:rsidRPr="00C56509">
        <w:rPr>
          <w:szCs w:val="24"/>
        </w:rPr>
        <w:t>9</w:t>
      </w:r>
      <w:r w:rsidRPr="00C56509">
        <w:rPr>
          <w:szCs w:val="24"/>
        </w:rPr>
        <w:t>.</w:t>
      </w:r>
      <w:r w:rsidR="00DF52AB" w:rsidRPr="00C56509">
        <w:rPr>
          <w:szCs w:val="24"/>
        </w:rPr>
        <w:tab/>
        <w:t>Currently, are you certified, licensed, or endorsed by the state to teach health education in middle school or high school?</w:t>
      </w:r>
      <w:r w:rsidR="00F50621" w:rsidRPr="00C56509">
        <w:rPr>
          <w:b w:val="0"/>
          <w:szCs w:val="24"/>
        </w:rPr>
        <w:t xml:space="preserve"> (Mark one response.)</w:t>
      </w:r>
    </w:p>
    <w:p w14:paraId="7DB39892" w14:textId="77777777" w:rsidR="00702BD7" w:rsidRPr="00C56509" w:rsidRDefault="00702BD7" w:rsidP="009456E0">
      <w:pPr>
        <w:pStyle w:val="BodyText"/>
        <w:ind w:left="720" w:hanging="720"/>
        <w:rPr>
          <w:szCs w:val="24"/>
        </w:rPr>
      </w:pPr>
    </w:p>
    <w:p w14:paraId="6DF117D1" w14:textId="77777777" w:rsidR="00DF52AB" w:rsidRPr="00C56509" w:rsidRDefault="00825ABA" w:rsidP="006A7104">
      <w:pPr>
        <w:pStyle w:val="BodyText"/>
        <w:tabs>
          <w:tab w:val="left" w:pos="1080"/>
        </w:tabs>
        <w:ind w:left="720"/>
        <w:rPr>
          <w:b w:val="0"/>
          <w:szCs w:val="24"/>
        </w:rPr>
      </w:pPr>
      <w:r w:rsidRPr="00C56509">
        <w:rPr>
          <w:noProof/>
        </w:rPr>
        <mc:AlternateContent>
          <mc:Choice Requires="wps">
            <w:drawing>
              <wp:anchor distT="0" distB="0" distL="114300" distR="114300" simplePos="0" relativeHeight="251642368" behindDoc="0" locked="0" layoutInCell="1" allowOverlap="1" wp14:anchorId="7E0EC9FA" wp14:editId="186767DF">
                <wp:simplePos x="0" y="0"/>
                <wp:positionH relativeFrom="column">
                  <wp:posOffset>424815</wp:posOffset>
                </wp:positionH>
                <wp:positionV relativeFrom="paragraph">
                  <wp:posOffset>46355</wp:posOffset>
                </wp:positionV>
                <wp:extent cx="137160" cy="137160"/>
                <wp:effectExtent l="0" t="0" r="15240" b="15240"/>
                <wp:wrapNone/>
                <wp:docPr id="7"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11F890" id="Oval 26" o:spid="_x0000_s1026" style="position:absolute;margin-left:33.45pt;margin-top:3.65pt;width:10.8pt;height:10.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QZbAIAAOw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" filled="f"/>
            </w:pict>
          </mc:Fallback>
        </mc:AlternateContent>
      </w:r>
      <w:r w:rsidR="0042374B" w:rsidRPr="00C56509">
        <w:rPr>
          <w:b w:val="0"/>
          <w:szCs w:val="24"/>
        </w:rPr>
        <w:t>a</w:t>
      </w:r>
      <w:r w:rsidR="004A6FCE" w:rsidRPr="00C56509">
        <w:rPr>
          <w:b w:val="0"/>
          <w:szCs w:val="24"/>
        </w:rPr>
        <w:tab/>
      </w:r>
      <w:r w:rsidR="00DF52AB" w:rsidRPr="00C56509">
        <w:rPr>
          <w:b w:val="0"/>
          <w:szCs w:val="24"/>
        </w:rPr>
        <w:t>Yes</w:t>
      </w:r>
    </w:p>
    <w:p w14:paraId="552B93A7" w14:textId="77777777" w:rsidR="00DF52AB" w:rsidRPr="00C56509" w:rsidRDefault="00825ABA" w:rsidP="006A7104">
      <w:pPr>
        <w:pStyle w:val="BodyText"/>
        <w:tabs>
          <w:tab w:val="left" w:pos="1080"/>
          <w:tab w:val="left" w:pos="1440"/>
        </w:tabs>
        <w:ind w:left="720"/>
        <w:rPr>
          <w:b w:val="0"/>
          <w:szCs w:val="24"/>
        </w:rPr>
      </w:pPr>
      <w:r w:rsidRPr="00C56509">
        <w:rPr>
          <w:noProof/>
        </w:rPr>
        <mc:AlternateContent>
          <mc:Choice Requires="wps">
            <w:drawing>
              <wp:anchor distT="0" distB="0" distL="114300" distR="114300" simplePos="0" relativeHeight="251643392" behindDoc="0" locked="0" layoutInCell="1" allowOverlap="1" wp14:anchorId="520886CA" wp14:editId="2C27D6BD">
                <wp:simplePos x="0" y="0"/>
                <wp:positionH relativeFrom="column">
                  <wp:posOffset>419100</wp:posOffset>
                </wp:positionH>
                <wp:positionV relativeFrom="paragraph">
                  <wp:posOffset>19685</wp:posOffset>
                </wp:positionV>
                <wp:extent cx="137160" cy="137160"/>
                <wp:effectExtent l="0" t="0" r="15240" b="15240"/>
                <wp:wrapNone/>
                <wp:docPr id="6"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071401" id="Oval 27" o:spid="_x0000_s1026" style="position:absolute;margin-left:33pt;margin-top:1.55pt;width:10.8pt;height:10.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ChbAIAAOw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" filled="f"/>
            </w:pict>
          </mc:Fallback>
        </mc:AlternateContent>
      </w:r>
      <w:r w:rsidR="004A6FCE" w:rsidRPr="00C56509">
        <w:rPr>
          <w:b w:val="0"/>
          <w:szCs w:val="24"/>
        </w:rPr>
        <w:t>b</w:t>
      </w:r>
      <w:r w:rsidR="004A6FCE" w:rsidRPr="00C56509">
        <w:rPr>
          <w:b w:val="0"/>
          <w:szCs w:val="24"/>
        </w:rPr>
        <w:tab/>
      </w:r>
      <w:r w:rsidR="00DF52AB" w:rsidRPr="00C56509">
        <w:rPr>
          <w:b w:val="0"/>
          <w:szCs w:val="24"/>
        </w:rPr>
        <w:t>No</w:t>
      </w:r>
    </w:p>
    <w:p w14:paraId="03CC48B6" w14:textId="77777777" w:rsidR="00DF52AB" w:rsidRPr="00C56509" w:rsidRDefault="00DF52AB" w:rsidP="009456E0">
      <w:pPr>
        <w:pStyle w:val="BodyText"/>
        <w:rPr>
          <w:b w:val="0"/>
          <w:szCs w:val="24"/>
        </w:rPr>
      </w:pPr>
      <w:r w:rsidRPr="00C56509">
        <w:rPr>
          <w:szCs w:val="24"/>
        </w:rPr>
        <w:tab/>
      </w:r>
    </w:p>
    <w:p w14:paraId="4F0E15D4" w14:textId="3B0ECF7D" w:rsidR="00DF52AB" w:rsidRPr="00C56509" w:rsidRDefault="001B5737" w:rsidP="009456E0">
      <w:pPr>
        <w:pStyle w:val="BodyText"/>
        <w:ind w:left="720" w:hanging="720"/>
        <w:rPr>
          <w:b w:val="0"/>
          <w:szCs w:val="24"/>
        </w:rPr>
      </w:pPr>
      <w:r w:rsidRPr="00C56509">
        <w:rPr>
          <w:szCs w:val="24"/>
        </w:rPr>
        <w:t>30</w:t>
      </w:r>
      <w:r w:rsidR="00DF52AB" w:rsidRPr="00C56509">
        <w:rPr>
          <w:szCs w:val="24"/>
        </w:rPr>
        <w:t>.</w:t>
      </w:r>
      <w:r w:rsidR="00DF52AB" w:rsidRPr="00C56509">
        <w:rPr>
          <w:szCs w:val="24"/>
        </w:rPr>
        <w:tab/>
        <w:t xml:space="preserve">Including this school year, how many years of experience do you have teaching </w:t>
      </w:r>
      <w:r w:rsidR="00DF52AB" w:rsidRPr="00C56509">
        <w:rPr>
          <w:szCs w:val="24"/>
          <w:u w:val="single"/>
        </w:rPr>
        <w:t>health education c</w:t>
      </w:r>
      <w:r w:rsidR="00D6276E" w:rsidRPr="00C56509">
        <w:rPr>
          <w:szCs w:val="24"/>
          <w:u w:val="single"/>
        </w:rPr>
        <w:t>ourses</w:t>
      </w:r>
      <w:r w:rsidR="00DF52AB" w:rsidRPr="00C56509">
        <w:rPr>
          <w:szCs w:val="24"/>
          <w:u w:val="single"/>
        </w:rPr>
        <w:t xml:space="preserve"> or topics</w:t>
      </w:r>
      <w:r w:rsidR="00DF52AB" w:rsidRPr="00C56509">
        <w:rPr>
          <w:szCs w:val="24"/>
        </w:rPr>
        <w:t xml:space="preserve">? </w:t>
      </w:r>
      <w:r w:rsidR="00DF52AB" w:rsidRPr="00C56509">
        <w:rPr>
          <w:b w:val="0"/>
          <w:szCs w:val="24"/>
        </w:rPr>
        <w:t>(Mark one response.)</w:t>
      </w:r>
    </w:p>
    <w:p w14:paraId="6A684A31" w14:textId="77777777" w:rsidR="00702BD7" w:rsidRPr="00C56509" w:rsidRDefault="00702BD7" w:rsidP="009456E0">
      <w:pPr>
        <w:pStyle w:val="BodyText"/>
        <w:ind w:left="720" w:hanging="720"/>
        <w:rPr>
          <w:b w:val="0"/>
          <w:szCs w:val="24"/>
        </w:rPr>
      </w:pPr>
    </w:p>
    <w:p w14:paraId="3DF33462" w14:textId="77777777" w:rsidR="00DF52AB" w:rsidRPr="00C56509" w:rsidRDefault="00825ABA" w:rsidP="006A7104">
      <w:pPr>
        <w:pStyle w:val="BodyText"/>
        <w:tabs>
          <w:tab w:val="left" w:pos="-3420"/>
          <w:tab w:val="left" w:pos="1080"/>
        </w:tabs>
        <w:ind w:left="720"/>
        <w:rPr>
          <w:b w:val="0"/>
          <w:szCs w:val="24"/>
        </w:rPr>
      </w:pPr>
      <w:r w:rsidRPr="00C56509">
        <w:rPr>
          <w:noProof/>
        </w:rPr>
        <mc:AlternateContent>
          <mc:Choice Requires="wps">
            <w:drawing>
              <wp:anchor distT="0" distB="0" distL="114300" distR="114300" simplePos="0" relativeHeight="251660800" behindDoc="0" locked="0" layoutInCell="1" allowOverlap="1" wp14:anchorId="0F65E4F5" wp14:editId="530D4BBE">
                <wp:simplePos x="0" y="0"/>
                <wp:positionH relativeFrom="column">
                  <wp:posOffset>419100</wp:posOffset>
                </wp:positionH>
                <wp:positionV relativeFrom="paragraph">
                  <wp:posOffset>36830</wp:posOffset>
                </wp:positionV>
                <wp:extent cx="137160" cy="137160"/>
                <wp:effectExtent l="0" t="0" r="15240" b="15240"/>
                <wp:wrapNone/>
                <wp:docPr id="5"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6AF293" id="Oval 28" o:spid="_x0000_s1026" style="position:absolute;margin-left:33pt;margin-top:2.9pt;width:10.8pt;height:1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" filled="f"/>
            </w:pict>
          </mc:Fallback>
        </mc:AlternateContent>
      </w:r>
      <w:r w:rsidR="0066133A" w:rsidRPr="00C56509">
        <w:rPr>
          <w:b w:val="0"/>
          <w:szCs w:val="24"/>
        </w:rPr>
        <w:t>a</w:t>
      </w:r>
      <w:r w:rsidR="0066133A" w:rsidRPr="00C56509">
        <w:rPr>
          <w:b w:val="0"/>
          <w:szCs w:val="24"/>
        </w:rPr>
        <w:tab/>
        <w:t>1 year</w:t>
      </w:r>
    </w:p>
    <w:p w14:paraId="362D73BC" w14:textId="77777777" w:rsidR="00DF52AB" w:rsidRPr="00C56509" w:rsidRDefault="00825ABA" w:rsidP="006A7104">
      <w:pPr>
        <w:pStyle w:val="BodyText"/>
        <w:tabs>
          <w:tab w:val="left" w:pos="-3420"/>
          <w:tab w:val="left" w:pos="1080"/>
        </w:tabs>
        <w:ind w:left="720"/>
        <w:rPr>
          <w:b w:val="0"/>
          <w:szCs w:val="24"/>
        </w:rPr>
      </w:pPr>
      <w:r w:rsidRPr="00C56509">
        <w:rPr>
          <w:noProof/>
        </w:rPr>
        <mc:AlternateContent>
          <mc:Choice Requires="wps">
            <w:drawing>
              <wp:anchor distT="0" distB="0" distL="114300" distR="114300" simplePos="0" relativeHeight="251659776" behindDoc="0" locked="0" layoutInCell="1" allowOverlap="1" wp14:anchorId="401F8F77" wp14:editId="15CFA119">
                <wp:simplePos x="0" y="0"/>
                <wp:positionH relativeFrom="column">
                  <wp:posOffset>419100</wp:posOffset>
                </wp:positionH>
                <wp:positionV relativeFrom="paragraph">
                  <wp:posOffset>21590</wp:posOffset>
                </wp:positionV>
                <wp:extent cx="137160" cy="137160"/>
                <wp:effectExtent l="0" t="0" r="15240" b="15240"/>
                <wp:wrapNone/>
                <wp:docPr id="4"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0C90E" id="Oval 29" o:spid="_x0000_s1026" style="position:absolute;margin-left:33pt;margin-top:1.7pt;width:10.8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KhbAIAAOw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" filled="f"/>
            </w:pict>
          </mc:Fallback>
        </mc:AlternateContent>
      </w:r>
      <w:r w:rsidR="0066133A" w:rsidRPr="00C56509">
        <w:rPr>
          <w:b w:val="0"/>
          <w:szCs w:val="24"/>
        </w:rPr>
        <w:t>b</w:t>
      </w:r>
      <w:r w:rsidR="0066133A" w:rsidRPr="00C56509">
        <w:rPr>
          <w:b w:val="0"/>
          <w:szCs w:val="24"/>
        </w:rPr>
        <w:tab/>
      </w:r>
      <w:r w:rsidR="00DF52AB" w:rsidRPr="00C56509">
        <w:rPr>
          <w:b w:val="0"/>
          <w:szCs w:val="24"/>
        </w:rPr>
        <w:t>2 to 5 years</w:t>
      </w:r>
    </w:p>
    <w:p w14:paraId="08BDCEDD" w14:textId="77777777" w:rsidR="00DF52AB" w:rsidRPr="00C56509" w:rsidRDefault="00825ABA" w:rsidP="006A7104">
      <w:pPr>
        <w:pStyle w:val="BodyText"/>
        <w:tabs>
          <w:tab w:val="left" w:pos="-3420"/>
          <w:tab w:val="left" w:pos="1080"/>
        </w:tabs>
        <w:ind w:left="720"/>
        <w:rPr>
          <w:b w:val="0"/>
          <w:szCs w:val="24"/>
        </w:rPr>
      </w:pPr>
      <w:r w:rsidRPr="00C56509">
        <w:rPr>
          <w:noProof/>
        </w:rPr>
        <mc:AlternateContent>
          <mc:Choice Requires="wps">
            <w:drawing>
              <wp:anchor distT="0" distB="0" distL="114300" distR="114300" simplePos="0" relativeHeight="251658752" behindDoc="0" locked="0" layoutInCell="1" allowOverlap="1" wp14:anchorId="5963FFE4" wp14:editId="6C5CB66D">
                <wp:simplePos x="0" y="0"/>
                <wp:positionH relativeFrom="column">
                  <wp:posOffset>419100</wp:posOffset>
                </wp:positionH>
                <wp:positionV relativeFrom="paragraph">
                  <wp:posOffset>25400</wp:posOffset>
                </wp:positionV>
                <wp:extent cx="137160" cy="137160"/>
                <wp:effectExtent l="0" t="0" r="15240" b="15240"/>
                <wp:wrapNone/>
                <wp:docPr id="3"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6161BB" id="Oval 30" o:spid="_x0000_s1026" style="position:absolute;margin-left:33pt;margin-top:2pt;width:10.8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" filled="f"/>
            </w:pict>
          </mc:Fallback>
        </mc:AlternateContent>
      </w:r>
      <w:r w:rsidR="00DF52AB" w:rsidRPr="00C56509">
        <w:rPr>
          <w:b w:val="0"/>
          <w:szCs w:val="24"/>
        </w:rPr>
        <w:t>c</w:t>
      </w:r>
      <w:r w:rsidR="0066133A" w:rsidRPr="00C56509">
        <w:rPr>
          <w:b w:val="0"/>
          <w:szCs w:val="24"/>
        </w:rPr>
        <w:tab/>
        <w:t>6 to 9 years</w:t>
      </w:r>
    </w:p>
    <w:p w14:paraId="74B5A669" w14:textId="77777777" w:rsidR="00DF52AB" w:rsidRPr="00C56509" w:rsidRDefault="00825ABA" w:rsidP="006A7104">
      <w:pPr>
        <w:pStyle w:val="BodyText"/>
        <w:tabs>
          <w:tab w:val="left" w:pos="1080"/>
        </w:tabs>
        <w:ind w:left="720"/>
        <w:rPr>
          <w:b w:val="0"/>
          <w:szCs w:val="24"/>
        </w:rPr>
      </w:pPr>
      <w:r w:rsidRPr="00C56509">
        <w:rPr>
          <w:noProof/>
        </w:rPr>
        <mc:AlternateContent>
          <mc:Choice Requires="wps">
            <w:drawing>
              <wp:anchor distT="0" distB="0" distL="114300" distR="114300" simplePos="0" relativeHeight="251657728" behindDoc="0" locked="0" layoutInCell="1" allowOverlap="1" wp14:anchorId="3BCF6351" wp14:editId="1E21EDAC">
                <wp:simplePos x="0" y="0"/>
                <wp:positionH relativeFrom="column">
                  <wp:posOffset>428625</wp:posOffset>
                </wp:positionH>
                <wp:positionV relativeFrom="paragraph">
                  <wp:posOffset>19685</wp:posOffset>
                </wp:positionV>
                <wp:extent cx="137160" cy="137160"/>
                <wp:effectExtent l="0" t="0" r="15240" b="15240"/>
                <wp:wrapNone/>
                <wp:docPr id="2"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3026A5" id="Oval 31" o:spid="_x0000_s1026" style="position:absolute;margin-left:33.75pt;margin-top:1.55pt;width:10.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" filled="f"/>
            </w:pict>
          </mc:Fallback>
        </mc:AlternateContent>
      </w:r>
      <w:r w:rsidR="00DF52AB" w:rsidRPr="00C56509">
        <w:rPr>
          <w:b w:val="0"/>
          <w:szCs w:val="24"/>
        </w:rPr>
        <w:t>d</w:t>
      </w:r>
      <w:r w:rsidR="0066133A" w:rsidRPr="00C56509">
        <w:rPr>
          <w:b w:val="0"/>
          <w:szCs w:val="24"/>
        </w:rPr>
        <w:tab/>
        <w:t>10 to 14 years</w:t>
      </w:r>
    </w:p>
    <w:p w14:paraId="77BDF7D6" w14:textId="77777777" w:rsidR="00DF52AB" w:rsidRPr="00C56509" w:rsidRDefault="00825ABA" w:rsidP="006A7104">
      <w:pPr>
        <w:pStyle w:val="BodyText"/>
        <w:tabs>
          <w:tab w:val="left" w:pos="1080"/>
        </w:tabs>
        <w:ind w:left="720"/>
        <w:rPr>
          <w:b w:val="0"/>
          <w:szCs w:val="24"/>
        </w:rPr>
      </w:pPr>
      <w:r w:rsidRPr="00C56509">
        <w:rPr>
          <w:noProof/>
        </w:rPr>
        <mc:AlternateContent>
          <mc:Choice Requires="wps">
            <w:drawing>
              <wp:anchor distT="0" distB="0" distL="114300" distR="114300" simplePos="0" relativeHeight="251656704" behindDoc="0" locked="0" layoutInCell="1" allowOverlap="1" wp14:anchorId="16A7B1C2" wp14:editId="3A5B23E3">
                <wp:simplePos x="0" y="0"/>
                <wp:positionH relativeFrom="column">
                  <wp:posOffset>419100</wp:posOffset>
                </wp:positionH>
                <wp:positionV relativeFrom="paragraph">
                  <wp:posOffset>33020</wp:posOffset>
                </wp:positionV>
                <wp:extent cx="137160" cy="137160"/>
                <wp:effectExtent l="0" t="0" r="15240" b="15240"/>
                <wp:wrapNone/>
                <wp:docPr id="1"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0E0990" id="Oval 32" o:spid="_x0000_s1026" style="position:absolute;margin-left:33pt;margin-top:2.6pt;width:10.8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8YUbAIAAOw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" filled="f"/>
            </w:pict>
          </mc:Fallback>
        </mc:AlternateContent>
      </w:r>
      <w:r w:rsidR="00DF52AB" w:rsidRPr="00C56509">
        <w:rPr>
          <w:b w:val="0"/>
          <w:szCs w:val="24"/>
        </w:rPr>
        <w:t>e</w:t>
      </w:r>
      <w:r w:rsidR="0066133A" w:rsidRPr="00C56509">
        <w:rPr>
          <w:b w:val="0"/>
          <w:szCs w:val="24"/>
        </w:rPr>
        <w:tab/>
        <w:t>1</w:t>
      </w:r>
      <w:r w:rsidR="00DF52AB" w:rsidRPr="00C56509">
        <w:rPr>
          <w:b w:val="0"/>
          <w:szCs w:val="24"/>
        </w:rPr>
        <w:t>5 years or more</w:t>
      </w:r>
    </w:p>
    <w:p w14:paraId="4DD9C9F2" w14:textId="77777777" w:rsidR="006A7104" w:rsidRPr="00C56509" w:rsidRDefault="006A7104" w:rsidP="009456E0">
      <w:pPr>
        <w:pStyle w:val="BodyText"/>
        <w:jc w:val="center"/>
        <w:rPr>
          <w:szCs w:val="24"/>
        </w:rPr>
      </w:pPr>
    </w:p>
    <w:p w14:paraId="372536D6" w14:textId="77777777" w:rsidR="006A7104" w:rsidRPr="00C56509" w:rsidRDefault="006A7104" w:rsidP="009456E0">
      <w:pPr>
        <w:pStyle w:val="BodyText"/>
        <w:jc w:val="center"/>
        <w:rPr>
          <w:szCs w:val="24"/>
        </w:rPr>
      </w:pPr>
    </w:p>
    <w:p w14:paraId="29B57521" w14:textId="77777777" w:rsidR="00DF52AB" w:rsidRPr="00193AD9" w:rsidRDefault="00DF52AB" w:rsidP="009456E0">
      <w:pPr>
        <w:pStyle w:val="BodyText"/>
        <w:jc w:val="center"/>
        <w:rPr>
          <w:szCs w:val="24"/>
        </w:rPr>
      </w:pPr>
      <w:r w:rsidRPr="00C56509">
        <w:rPr>
          <w:szCs w:val="24"/>
        </w:rPr>
        <w:t>Thank you for your responses.  Please return this questionnaire.</w:t>
      </w:r>
    </w:p>
    <w:p w14:paraId="315B2E1C" w14:textId="77777777" w:rsidR="00DA10F9" w:rsidRPr="00193AD9" w:rsidRDefault="00DA10F9" w:rsidP="009456E0"/>
    <w:p w14:paraId="1204A7B7" w14:textId="77777777" w:rsidR="00016B83" w:rsidRPr="00193AD9" w:rsidRDefault="00016B83" w:rsidP="009456E0"/>
    <w:sectPr w:rsidR="00016B83" w:rsidRPr="00193AD9" w:rsidSect="00124E8E">
      <w:footerReference w:type="even" r:id="rId8"/>
      <w:footerReference w:type="default" r:id="rId9"/>
      <w:pgSz w:w="12240" w:h="15840"/>
      <w:pgMar w:top="1296" w:right="108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750BE" w14:textId="77777777" w:rsidR="00BB5A0B" w:rsidRDefault="00BB5A0B">
      <w:r>
        <w:separator/>
      </w:r>
    </w:p>
  </w:endnote>
  <w:endnote w:type="continuationSeparator" w:id="0">
    <w:p w14:paraId="05FDEA76" w14:textId="77777777" w:rsidR="00BB5A0B" w:rsidRDefault="00BB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668B0" w14:textId="77777777" w:rsidR="00BB5A0B" w:rsidRDefault="00BB5A0B" w:rsidP="00DF52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6AAE84E" w14:textId="77777777" w:rsidR="00BB5A0B" w:rsidRDefault="00BB5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D3A4C" w14:textId="3EF4DE1E" w:rsidR="00BB5A0B" w:rsidRDefault="00BB5A0B" w:rsidP="00DF52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673C">
      <w:rPr>
        <w:rStyle w:val="PageNumber"/>
        <w:noProof/>
      </w:rPr>
      <w:t>18</w:t>
    </w:r>
    <w:r>
      <w:rPr>
        <w:rStyle w:val="PageNumber"/>
      </w:rPr>
      <w:fldChar w:fldCharType="end"/>
    </w:r>
  </w:p>
  <w:p w14:paraId="1A92378D" w14:textId="77777777" w:rsidR="00BB5A0B" w:rsidRPr="006237A2" w:rsidRDefault="00BB5A0B">
    <w:pPr>
      <w:pStyle w:val="Footer"/>
      <w:rPr>
        <w:sz w:val="20"/>
      </w:rPr>
    </w:pPr>
    <w:r>
      <w:tab/>
    </w:r>
    <w:r w:rsidRPr="006237A2">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0404E" w14:textId="77777777" w:rsidR="00BB5A0B" w:rsidRDefault="00BB5A0B">
      <w:r>
        <w:separator/>
      </w:r>
    </w:p>
  </w:footnote>
  <w:footnote w:type="continuationSeparator" w:id="0">
    <w:p w14:paraId="18A2344B" w14:textId="77777777" w:rsidR="00BB5A0B" w:rsidRDefault="00BB5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5AA"/>
    <w:multiLevelType w:val="hybridMultilevel"/>
    <w:tmpl w:val="F9F26C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AE44E4"/>
    <w:multiLevelType w:val="hybridMultilevel"/>
    <w:tmpl w:val="6920621C"/>
    <w:lvl w:ilvl="0" w:tplc="A0964A5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2731AF"/>
    <w:multiLevelType w:val="singleLevel"/>
    <w:tmpl w:val="978C7712"/>
    <w:lvl w:ilvl="0">
      <w:start w:val="1"/>
      <w:numFmt w:val="lowerLetter"/>
      <w:lvlText w:val="%1."/>
      <w:lvlJc w:val="left"/>
      <w:pPr>
        <w:tabs>
          <w:tab w:val="num" w:pos="1440"/>
        </w:tabs>
        <w:ind w:left="1440" w:hanging="720"/>
      </w:pPr>
      <w:rPr>
        <w:rFonts w:cs="Times New Roman" w:hint="default"/>
      </w:rPr>
    </w:lvl>
  </w:abstractNum>
  <w:abstractNum w:abstractNumId="3" w15:restartNumberingAfterBreak="0">
    <w:nsid w:val="099F5BDB"/>
    <w:multiLevelType w:val="hybridMultilevel"/>
    <w:tmpl w:val="4C1099D0"/>
    <w:lvl w:ilvl="0" w:tplc="A0964A5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532F38"/>
    <w:multiLevelType w:val="hybridMultilevel"/>
    <w:tmpl w:val="7332CD2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CE0A82"/>
    <w:multiLevelType w:val="hybridMultilevel"/>
    <w:tmpl w:val="B7581ED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994972"/>
    <w:multiLevelType w:val="hybridMultilevel"/>
    <w:tmpl w:val="C1DA4E38"/>
    <w:lvl w:ilvl="0" w:tplc="04090017">
      <w:start w:val="1"/>
      <w:numFmt w:val="lowerLetter"/>
      <w:lvlText w:val="%1)"/>
      <w:lvlJc w:val="left"/>
      <w:pPr>
        <w:tabs>
          <w:tab w:val="num" w:pos="540"/>
        </w:tabs>
        <w:ind w:left="540" w:hanging="360"/>
      </w:pPr>
      <w:rPr>
        <w:rFonts w:cs="Times New Roman" w:hint="default"/>
        <w:color w:val="auto"/>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7" w15:restartNumberingAfterBreak="0">
    <w:nsid w:val="12CA0C1F"/>
    <w:multiLevelType w:val="hybridMultilevel"/>
    <w:tmpl w:val="0F3E2D6E"/>
    <w:lvl w:ilvl="0" w:tplc="AE00A950">
      <w:start w:val="1"/>
      <w:numFmt w:val="lowerLetter"/>
      <w:lvlText w:val="%1."/>
      <w:lvlJc w:val="left"/>
      <w:pPr>
        <w:ind w:left="1890" w:hanging="360"/>
      </w:pPr>
      <w:rPr>
        <w:rFonts w:cs="Times New Roman" w:hint="default"/>
      </w:rPr>
    </w:lvl>
    <w:lvl w:ilvl="1" w:tplc="04090019">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8" w15:restartNumberingAfterBreak="0">
    <w:nsid w:val="13F66700"/>
    <w:multiLevelType w:val="hybridMultilevel"/>
    <w:tmpl w:val="88CED534"/>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FC66DE"/>
    <w:multiLevelType w:val="hybridMultilevel"/>
    <w:tmpl w:val="A65EDBB2"/>
    <w:lvl w:ilvl="0" w:tplc="B88C6EA2">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BAE1AEB"/>
    <w:multiLevelType w:val="hybridMultilevel"/>
    <w:tmpl w:val="5914EB4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D3523C6"/>
    <w:multiLevelType w:val="singleLevel"/>
    <w:tmpl w:val="49021E4E"/>
    <w:lvl w:ilvl="0">
      <w:start w:val="1"/>
      <w:numFmt w:val="lowerLetter"/>
      <w:lvlText w:val="%1."/>
      <w:lvlJc w:val="left"/>
      <w:pPr>
        <w:tabs>
          <w:tab w:val="num" w:pos="1440"/>
        </w:tabs>
        <w:ind w:left="1440" w:hanging="720"/>
      </w:pPr>
      <w:rPr>
        <w:rFonts w:cs="Times New Roman" w:hint="default"/>
      </w:rPr>
    </w:lvl>
  </w:abstractNum>
  <w:abstractNum w:abstractNumId="12" w15:restartNumberingAfterBreak="0">
    <w:nsid w:val="1DA1639D"/>
    <w:multiLevelType w:val="hybridMultilevel"/>
    <w:tmpl w:val="C6123BF6"/>
    <w:lvl w:ilvl="0" w:tplc="94D8CCE2">
      <w:start w:val="1"/>
      <w:numFmt w:val="lowerLetter"/>
      <w:lvlText w:val="%1."/>
      <w:lvlJc w:val="left"/>
      <w:pPr>
        <w:tabs>
          <w:tab w:val="num" w:pos="1440"/>
        </w:tabs>
        <w:ind w:left="1440" w:hanging="72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E863573"/>
    <w:multiLevelType w:val="hybridMultilevel"/>
    <w:tmpl w:val="9B3CE1B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57D7705"/>
    <w:multiLevelType w:val="hybridMultilevel"/>
    <w:tmpl w:val="7BFA9A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6D211B"/>
    <w:multiLevelType w:val="hybridMultilevel"/>
    <w:tmpl w:val="897023C2"/>
    <w:lvl w:ilvl="0" w:tplc="A0964A5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B883282"/>
    <w:multiLevelType w:val="hybridMultilevel"/>
    <w:tmpl w:val="66A2D700"/>
    <w:lvl w:ilvl="0" w:tplc="F8AECBD0">
      <w:start w:val="8"/>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DB37AD2"/>
    <w:multiLevelType w:val="hybridMultilevel"/>
    <w:tmpl w:val="DE4C98C0"/>
    <w:lvl w:ilvl="0" w:tplc="A9C0B002">
      <w:start w:val="1"/>
      <w:numFmt w:val="lowerLetter"/>
      <w:lvlText w:val="%1."/>
      <w:lvlJc w:val="left"/>
      <w:pPr>
        <w:tabs>
          <w:tab w:val="num" w:pos="1815"/>
        </w:tabs>
        <w:ind w:left="1815" w:hanging="360"/>
      </w:pPr>
      <w:rPr>
        <w:rFonts w:cs="Times New Roman" w:hint="default"/>
      </w:rPr>
    </w:lvl>
    <w:lvl w:ilvl="1" w:tplc="04090019" w:tentative="1">
      <w:start w:val="1"/>
      <w:numFmt w:val="lowerLetter"/>
      <w:lvlText w:val="%2."/>
      <w:lvlJc w:val="left"/>
      <w:pPr>
        <w:tabs>
          <w:tab w:val="num" w:pos="2535"/>
        </w:tabs>
        <w:ind w:left="2535" w:hanging="360"/>
      </w:pPr>
      <w:rPr>
        <w:rFonts w:cs="Times New Roman"/>
      </w:rPr>
    </w:lvl>
    <w:lvl w:ilvl="2" w:tplc="0409001B" w:tentative="1">
      <w:start w:val="1"/>
      <w:numFmt w:val="lowerRoman"/>
      <w:lvlText w:val="%3."/>
      <w:lvlJc w:val="right"/>
      <w:pPr>
        <w:tabs>
          <w:tab w:val="num" w:pos="3255"/>
        </w:tabs>
        <w:ind w:left="3255" w:hanging="180"/>
      </w:pPr>
      <w:rPr>
        <w:rFonts w:cs="Times New Roman"/>
      </w:rPr>
    </w:lvl>
    <w:lvl w:ilvl="3" w:tplc="0409000F" w:tentative="1">
      <w:start w:val="1"/>
      <w:numFmt w:val="decimal"/>
      <w:lvlText w:val="%4."/>
      <w:lvlJc w:val="left"/>
      <w:pPr>
        <w:tabs>
          <w:tab w:val="num" w:pos="3975"/>
        </w:tabs>
        <w:ind w:left="3975" w:hanging="360"/>
      </w:pPr>
      <w:rPr>
        <w:rFonts w:cs="Times New Roman"/>
      </w:rPr>
    </w:lvl>
    <w:lvl w:ilvl="4" w:tplc="04090019" w:tentative="1">
      <w:start w:val="1"/>
      <w:numFmt w:val="lowerLetter"/>
      <w:lvlText w:val="%5."/>
      <w:lvlJc w:val="left"/>
      <w:pPr>
        <w:tabs>
          <w:tab w:val="num" w:pos="4695"/>
        </w:tabs>
        <w:ind w:left="4695" w:hanging="360"/>
      </w:pPr>
      <w:rPr>
        <w:rFonts w:cs="Times New Roman"/>
      </w:rPr>
    </w:lvl>
    <w:lvl w:ilvl="5" w:tplc="0409001B" w:tentative="1">
      <w:start w:val="1"/>
      <w:numFmt w:val="lowerRoman"/>
      <w:lvlText w:val="%6."/>
      <w:lvlJc w:val="right"/>
      <w:pPr>
        <w:tabs>
          <w:tab w:val="num" w:pos="5415"/>
        </w:tabs>
        <w:ind w:left="5415" w:hanging="180"/>
      </w:pPr>
      <w:rPr>
        <w:rFonts w:cs="Times New Roman"/>
      </w:rPr>
    </w:lvl>
    <w:lvl w:ilvl="6" w:tplc="0409000F" w:tentative="1">
      <w:start w:val="1"/>
      <w:numFmt w:val="decimal"/>
      <w:lvlText w:val="%7."/>
      <w:lvlJc w:val="left"/>
      <w:pPr>
        <w:tabs>
          <w:tab w:val="num" w:pos="6135"/>
        </w:tabs>
        <w:ind w:left="6135" w:hanging="360"/>
      </w:pPr>
      <w:rPr>
        <w:rFonts w:cs="Times New Roman"/>
      </w:rPr>
    </w:lvl>
    <w:lvl w:ilvl="7" w:tplc="04090019" w:tentative="1">
      <w:start w:val="1"/>
      <w:numFmt w:val="lowerLetter"/>
      <w:lvlText w:val="%8."/>
      <w:lvlJc w:val="left"/>
      <w:pPr>
        <w:tabs>
          <w:tab w:val="num" w:pos="6855"/>
        </w:tabs>
        <w:ind w:left="6855" w:hanging="360"/>
      </w:pPr>
      <w:rPr>
        <w:rFonts w:cs="Times New Roman"/>
      </w:rPr>
    </w:lvl>
    <w:lvl w:ilvl="8" w:tplc="0409001B" w:tentative="1">
      <w:start w:val="1"/>
      <w:numFmt w:val="lowerRoman"/>
      <w:lvlText w:val="%9."/>
      <w:lvlJc w:val="right"/>
      <w:pPr>
        <w:tabs>
          <w:tab w:val="num" w:pos="7575"/>
        </w:tabs>
        <w:ind w:left="7575" w:hanging="180"/>
      </w:pPr>
      <w:rPr>
        <w:rFonts w:cs="Times New Roman"/>
      </w:rPr>
    </w:lvl>
  </w:abstractNum>
  <w:abstractNum w:abstractNumId="18" w15:restartNumberingAfterBreak="0">
    <w:nsid w:val="3257737C"/>
    <w:multiLevelType w:val="singleLevel"/>
    <w:tmpl w:val="510E18A2"/>
    <w:lvl w:ilvl="0">
      <w:start w:val="1"/>
      <w:numFmt w:val="lowerLetter"/>
      <w:lvlText w:val="%1."/>
      <w:lvlJc w:val="left"/>
      <w:pPr>
        <w:tabs>
          <w:tab w:val="num" w:pos="1440"/>
        </w:tabs>
        <w:ind w:left="1440" w:hanging="720"/>
      </w:pPr>
      <w:rPr>
        <w:rFonts w:cs="Times New Roman" w:hint="default"/>
      </w:rPr>
    </w:lvl>
  </w:abstractNum>
  <w:abstractNum w:abstractNumId="19" w15:restartNumberingAfterBreak="0">
    <w:nsid w:val="358C0B9D"/>
    <w:multiLevelType w:val="hybridMultilevel"/>
    <w:tmpl w:val="EAA41FF0"/>
    <w:lvl w:ilvl="0" w:tplc="EC0661D6">
      <w:start w:val="4"/>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3CB7049F"/>
    <w:multiLevelType w:val="hybridMultilevel"/>
    <w:tmpl w:val="E4A676E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D274470"/>
    <w:multiLevelType w:val="hybridMultilevel"/>
    <w:tmpl w:val="2A067B44"/>
    <w:lvl w:ilvl="0" w:tplc="04090001">
      <w:start w:val="1"/>
      <w:numFmt w:val="bullet"/>
      <w:lvlText w:val=""/>
      <w:lvlJc w:val="left"/>
      <w:pPr>
        <w:ind w:left="720" w:hanging="360"/>
      </w:pPr>
      <w:rPr>
        <w:rFonts w:ascii="Symbol" w:hAnsi="Symbol" w:hint="default"/>
      </w:rPr>
    </w:lvl>
    <w:lvl w:ilvl="1" w:tplc="8110A96C">
      <w:start w:val="1"/>
      <w:numFmt w:val="lowerLetter"/>
      <w:lvlText w:val="%2."/>
      <w:lvlJc w:val="left"/>
      <w:pPr>
        <w:ind w:left="1530" w:hanging="360"/>
      </w:pPr>
      <w:rPr>
        <w:rFonts w:ascii="Times New Roman" w:eastAsia="Times New Roman" w:hAnsi="Times New Roman"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3D897EF2"/>
    <w:multiLevelType w:val="singleLevel"/>
    <w:tmpl w:val="A0964A52"/>
    <w:lvl w:ilvl="0">
      <w:start w:val="1"/>
      <w:numFmt w:val="lowerLetter"/>
      <w:lvlText w:val="%1."/>
      <w:lvlJc w:val="left"/>
      <w:pPr>
        <w:tabs>
          <w:tab w:val="num" w:pos="1440"/>
        </w:tabs>
        <w:ind w:left="1440" w:hanging="720"/>
      </w:pPr>
      <w:rPr>
        <w:rFonts w:cs="Times New Roman" w:hint="default"/>
      </w:rPr>
    </w:lvl>
  </w:abstractNum>
  <w:abstractNum w:abstractNumId="23" w15:restartNumberingAfterBreak="0">
    <w:nsid w:val="401779B8"/>
    <w:multiLevelType w:val="hybridMultilevel"/>
    <w:tmpl w:val="D10445D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0A9580B"/>
    <w:multiLevelType w:val="hybridMultilevel"/>
    <w:tmpl w:val="E8E42AAE"/>
    <w:lvl w:ilvl="0" w:tplc="04090017">
      <w:start w:val="1"/>
      <w:numFmt w:val="lowerLetter"/>
      <w:lvlText w:val="%1)"/>
      <w:lvlJc w:val="left"/>
      <w:pPr>
        <w:tabs>
          <w:tab w:val="num" w:pos="1080"/>
        </w:tabs>
        <w:ind w:left="1080" w:hanging="360"/>
      </w:pPr>
      <w:rPr>
        <w:rFonts w:cs="Times New Roman"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1522786"/>
    <w:multiLevelType w:val="hybridMultilevel"/>
    <w:tmpl w:val="F1586CF6"/>
    <w:lvl w:ilvl="0" w:tplc="04090017">
      <w:start w:val="1"/>
      <w:numFmt w:val="lowerLetter"/>
      <w:lvlText w:val="%1)"/>
      <w:lvlJc w:val="left"/>
      <w:pPr>
        <w:tabs>
          <w:tab w:val="num" w:pos="720"/>
        </w:tabs>
        <w:ind w:left="720" w:hanging="360"/>
      </w:pPr>
      <w:rPr>
        <w:rFonts w:cs="Times New Roman"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320643B"/>
    <w:multiLevelType w:val="hybridMultilevel"/>
    <w:tmpl w:val="2D12814E"/>
    <w:lvl w:ilvl="0" w:tplc="D14AA71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5DE179B"/>
    <w:multiLevelType w:val="singleLevel"/>
    <w:tmpl w:val="B38EFE5A"/>
    <w:lvl w:ilvl="0">
      <w:start w:val="1"/>
      <w:numFmt w:val="decimal"/>
      <w:lvlText w:val="%1."/>
      <w:lvlJc w:val="left"/>
      <w:pPr>
        <w:tabs>
          <w:tab w:val="num" w:pos="720"/>
        </w:tabs>
        <w:ind w:left="720" w:hanging="720"/>
      </w:pPr>
      <w:rPr>
        <w:rFonts w:cs="Times New Roman" w:hint="default"/>
        <w:b/>
      </w:rPr>
    </w:lvl>
  </w:abstractNum>
  <w:abstractNum w:abstractNumId="28" w15:restartNumberingAfterBreak="0">
    <w:nsid w:val="46FE35F9"/>
    <w:multiLevelType w:val="hybridMultilevel"/>
    <w:tmpl w:val="308A9EE2"/>
    <w:lvl w:ilvl="0" w:tplc="334EC2BC">
      <w:start w:val="2"/>
      <w:numFmt w:val="decimal"/>
      <w:lvlText w:val="%1."/>
      <w:lvlJc w:val="left"/>
      <w:pPr>
        <w:tabs>
          <w:tab w:val="num" w:pos="900"/>
        </w:tabs>
        <w:ind w:left="90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7530B86"/>
    <w:multiLevelType w:val="singleLevel"/>
    <w:tmpl w:val="A4ACF502"/>
    <w:lvl w:ilvl="0">
      <w:start w:val="1"/>
      <w:numFmt w:val="lowerLetter"/>
      <w:lvlText w:val="%1."/>
      <w:lvlJc w:val="left"/>
      <w:pPr>
        <w:tabs>
          <w:tab w:val="num" w:pos="1440"/>
        </w:tabs>
        <w:ind w:left="1440" w:hanging="720"/>
      </w:pPr>
      <w:rPr>
        <w:rFonts w:cs="Times New Roman" w:hint="default"/>
      </w:rPr>
    </w:lvl>
  </w:abstractNum>
  <w:abstractNum w:abstractNumId="30" w15:restartNumberingAfterBreak="0">
    <w:nsid w:val="49580545"/>
    <w:multiLevelType w:val="hybridMultilevel"/>
    <w:tmpl w:val="0F3E2D6E"/>
    <w:lvl w:ilvl="0" w:tplc="AE00A95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DA757C9"/>
    <w:multiLevelType w:val="singleLevel"/>
    <w:tmpl w:val="B860E408"/>
    <w:lvl w:ilvl="0">
      <w:start w:val="15"/>
      <w:numFmt w:val="lowerLetter"/>
      <w:lvlText w:val="%1."/>
      <w:lvlJc w:val="left"/>
      <w:pPr>
        <w:tabs>
          <w:tab w:val="num" w:pos="1080"/>
        </w:tabs>
        <w:ind w:left="1080" w:hanging="360"/>
      </w:pPr>
      <w:rPr>
        <w:rFonts w:cs="Times New Roman" w:hint="default"/>
      </w:rPr>
    </w:lvl>
  </w:abstractNum>
  <w:abstractNum w:abstractNumId="32" w15:restartNumberingAfterBreak="0">
    <w:nsid w:val="4E2A6E04"/>
    <w:multiLevelType w:val="hybridMultilevel"/>
    <w:tmpl w:val="99F27A2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FE7E7D"/>
    <w:multiLevelType w:val="hybridMultilevel"/>
    <w:tmpl w:val="9306B2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10905C7"/>
    <w:multiLevelType w:val="hybridMultilevel"/>
    <w:tmpl w:val="8090A586"/>
    <w:lvl w:ilvl="0" w:tplc="F8AECBD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534F5104"/>
    <w:multiLevelType w:val="singleLevel"/>
    <w:tmpl w:val="A6161E88"/>
    <w:lvl w:ilvl="0">
      <w:start w:val="1"/>
      <w:numFmt w:val="lowerLetter"/>
      <w:lvlText w:val="%1."/>
      <w:lvlJc w:val="left"/>
      <w:pPr>
        <w:tabs>
          <w:tab w:val="num" w:pos="720"/>
        </w:tabs>
        <w:ind w:left="720" w:hanging="720"/>
      </w:pPr>
      <w:rPr>
        <w:rFonts w:cs="Times New Roman" w:hint="default"/>
      </w:rPr>
    </w:lvl>
  </w:abstractNum>
  <w:abstractNum w:abstractNumId="36" w15:restartNumberingAfterBreak="0">
    <w:nsid w:val="53B464CE"/>
    <w:multiLevelType w:val="hybridMultilevel"/>
    <w:tmpl w:val="0A7A24E2"/>
    <w:lvl w:ilvl="0" w:tplc="F8AECBD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9443EB3"/>
    <w:multiLevelType w:val="hybridMultilevel"/>
    <w:tmpl w:val="D2661FF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B505D14"/>
    <w:multiLevelType w:val="hybridMultilevel"/>
    <w:tmpl w:val="3ACCF6E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B533706"/>
    <w:multiLevelType w:val="singleLevel"/>
    <w:tmpl w:val="2716C3C2"/>
    <w:lvl w:ilvl="0">
      <w:start w:val="14"/>
      <w:numFmt w:val="lowerLetter"/>
      <w:lvlText w:val=""/>
      <w:lvlJc w:val="left"/>
      <w:pPr>
        <w:tabs>
          <w:tab w:val="num" w:pos="360"/>
        </w:tabs>
        <w:ind w:left="360" w:hanging="360"/>
      </w:pPr>
      <w:rPr>
        <w:rFonts w:ascii="Symbol" w:hAnsi="Symbol" w:cs="Times New Roman" w:hint="default"/>
      </w:rPr>
    </w:lvl>
  </w:abstractNum>
  <w:abstractNum w:abstractNumId="40" w15:restartNumberingAfterBreak="0">
    <w:nsid w:val="60C1124B"/>
    <w:multiLevelType w:val="multilevel"/>
    <w:tmpl w:val="DE4C98C0"/>
    <w:lvl w:ilvl="0">
      <w:start w:val="1"/>
      <w:numFmt w:val="lowerLetter"/>
      <w:lvlText w:val="%1."/>
      <w:lvlJc w:val="left"/>
      <w:pPr>
        <w:tabs>
          <w:tab w:val="num" w:pos="1815"/>
        </w:tabs>
        <w:ind w:left="1815" w:hanging="360"/>
      </w:pPr>
      <w:rPr>
        <w:rFonts w:cs="Times New Roman" w:hint="default"/>
      </w:rPr>
    </w:lvl>
    <w:lvl w:ilvl="1">
      <w:start w:val="1"/>
      <w:numFmt w:val="lowerLetter"/>
      <w:lvlText w:val="%2."/>
      <w:lvlJc w:val="left"/>
      <w:pPr>
        <w:tabs>
          <w:tab w:val="num" w:pos="2535"/>
        </w:tabs>
        <w:ind w:left="2535" w:hanging="360"/>
      </w:pPr>
      <w:rPr>
        <w:rFonts w:cs="Times New Roman"/>
      </w:rPr>
    </w:lvl>
    <w:lvl w:ilvl="2">
      <w:start w:val="1"/>
      <w:numFmt w:val="lowerRoman"/>
      <w:lvlText w:val="%3."/>
      <w:lvlJc w:val="right"/>
      <w:pPr>
        <w:tabs>
          <w:tab w:val="num" w:pos="3255"/>
        </w:tabs>
        <w:ind w:left="3255" w:hanging="180"/>
      </w:pPr>
      <w:rPr>
        <w:rFonts w:cs="Times New Roman"/>
      </w:rPr>
    </w:lvl>
    <w:lvl w:ilvl="3">
      <w:start w:val="1"/>
      <w:numFmt w:val="decimal"/>
      <w:lvlText w:val="%4."/>
      <w:lvlJc w:val="left"/>
      <w:pPr>
        <w:tabs>
          <w:tab w:val="num" w:pos="3975"/>
        </w:tabs>
        <w:ind w:left="3975" w:hanging="360"/>
      </w:pPr>
      <w:rPr>
        <w:rFonts w:cs="Times New Roman"/>
      </w:rPr>
    </w:lvl>
    <w:lvl w:ilvl="4">
      <w:start w:val="1"/>
      <w:numFmt w:val="lowerLetter"/>
      <w:lvlText w:val="%5."/>
      <w:lvlJc w:val="left"/>
      <w:pPr>
        <w:tabs>
          <w:tab w:val="num" w:pos="4695"/>
        </w:tabs>
        <w:ind w:left="4695" w:hanging="360"/>
      </w:pPr>
      <w:rPr>
        <w:rFonts w:cs="Times New Roman"/>
      </w:rPr>
    </w:lvl>
    <w:lvl w:ilvl="5">
      <w:start w:val="1"/>
      <w:numFmt w:val="lowerRoman"/>
      <w:lvlText w:val="%6."/>
      <w:lvlJc w:val="right"/>
      <w:pPr>
        <w:tabs>
          <w:tab w:val="num" w:pos="5415"/>
        </w:tabs>
        <w:ind w:left="5415" w:hanging="180"/>
      </w:pPr>
      <w:rPr>
        <w:rFonts w:cs="Times New Roman"/>
      </w:rPr>
    </w:lvl>
    <w:lvl w:ilvl="6">
      <w:start w:val="1"/>
      <w:numFmt w:val="decimal"/>
      <w:lvlText w:val="%7."/>
      <w:lvlJc w:val="left"/>
      <w:pPr>
        <w:tabs>
          <w:tab w:val="num" w:pos="6135"/>
        </w:tabs>
        <w:ind w:left="6135" w:hanging="360"/>
      </w:pPr>
      <w:rPr>
        <w:rFonts w:cs="Times New Roman"/>
      </w:rPr>
    </w:lvl>
    <w:lvl w:ilvl="7">
      <w:start w:val="1"/>
      <w:numFmt w:val="lowerLetter"/>
      <w:lvlText w:val="%8."/>
      <w:lvlJc w:val="left"/>
      <w:pPr>
        <w:tabs>
          <w:tab w:val="num" w:pos="6855"/>
        </w:tabs>
        <w:ind w:left="6855" w:hanging="360"/>
      </w:pPr>
      <w:rPr>
        <w:rFonts w:cs="Times New Roman"/>
      </w:rPr>
    </w:lvl>
    <w:lvl w:ilvl="8">
      <w:start w:val="1"/>
      <w:numFmt w:val="lowerRoman"/>
      <w:lvlText w:val="%9."/>
      <w:lvlJc w:val="right"/>
      <w:pPr>
        <w:tabs>
          <w:tab w:val="num" w:pos="7575"/>
        </w:tabs>
        <w:ind w:left="7575" w:hanging="180"/>
      </w:pPr>
      <w:rPr>
        <w:rFonts w:cs="Times New Roman"/>
      </w:rPr>
    </w:lvl>
  </w:abstractNum>
  <w:abstractNum w:abstractNumId="41" w15:restartNumberingAfterBreak="0">
    <w:nsid w:val="60E50E71"/>
    <w:multiLevelType w:val="hybridMultilevel"/>
    <w:tmpl w:val="6002AC1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27A36C8"/>
    <w:multiLevelType w:val="hybridMultilevel"/>
    <w:tmpl w:val="1A8E25D4"/>
    <w:lvl w:ilvl="0" w:tplc="04090019">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65096784"/>
    <w:multiLevelType w:val="hybridMultilevel"/>
    <w:tmpl w:val="99027E36"/>
    <w:lvl w:ilvl="0" w:tplc="AE00A95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4" w15:restartNumberingAfterBreak="0">
    <w:nsid w:val="6695365C"/>
    <w:multiLevelType w:val="hybridMultilevel"/>
    <w:tmpl w:val="0F3E2D6E"/>
    <w:lvl w:ilvl="0" w:tplc="AE00A950">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5" w15:restartNumberingAfterBreak="0">
    <w:nsid w:val="6725399F"/>
    <w:multiLevelType w:val="singleLevel"/>
    <w:tmpl w:val="B36A8C04"/>
    <w:lvl w:ilvl="0">
      <w:start w:val="1"/>
      <w:numFmt w:val="lowerLetter"/>
      <w:lvlText w:val="%1."/>
      <w:lvlJc w:val="left"/>
      <w:pPr>
        <w:tabs>
          <w:tab w:val="num" w:pos="1440"/>
        </w:tabs>
        <w:ind w:left="1440" w:hanging="720"/>
      </w:pPr>
      <w:rPr>
        <w:rFonts w:cs="Times New Roman" w:hint="default"/>
      </w:rPr>
    </w:lvl>
  </w:abstractNum>
  <w:abstractNum w:abstractNumId="46" w15:restartNumberingAfterBreak="0">
    <w:nsid w:val="6A32502A"/>
    <w:multiLevelType w:val="hybridMultilevel"/>
    <w:tmpl w:val="5194FEE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207567C"/>
    <w:multiLevelType w:val="hybridMultilevel"/>
    <w:tmpl w:val="DEB44F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319525F"/>
    <w:multiLevelType w:val="hybridMultilevel"/>
    <w:tmpl w:val="A82E72DE"/>
    <w:lvl w:ilvl="0" w:tplc="04090017">
      <w:start w:val="1"/>
      <w:numFmt w:val="lowerLetter"/>
      <w:lvlText w:val="%1)"/>
      <w:lvlJc w:val="left"/>
      <w:pPr>
        <w:tabs>
          <w:tab w:val="num" w:pos="840"/>
        </w:tabs>
        <w:ind w:left="840" w:hanging="360"/>
      </w:pPr>
      <w:rPr>
        <w:rFonts w:cs="Times New Roman" w:hint="default"/>
      </w:rPr>
    </w:lvl>
    <w:lvl w:ilvl="1" w:tplc="04090005">
      <w:start w:val="1"/>
      <w:numFmt w:val="bullet"/>
      <w:lvlText w:val=""/>
      <w:lvlJc w:val="left"/>
      <w:pPr>
        <w:tabs>
          <w:tab w:val="num" w:pos="1560"/>
        </w:tabs>
        <w:ind w:left="1560" w:hanging="360"/>
      </w:pPr>
      <w:rPr>
        <w:rFonts w:ascii="Wingdings" w:hAnsi="Wingdings" w:hint="default"/>
      </w:rPr>
    </w:lvl>
    <w:lvl w:ilvl="2" w:tplc="0EDA2A2A">
      <w:numFmt w:val="bullet"/>
      <w:lvlText w:val="-"/>
      <w:lvlJc w:val="left"/>
      <w:pPr>
        <w:tabs>
          <w:tab w:val="num" w:pos="2280"/>
        </w:tabs>
        <w:ind w:left="2280" w:hanging="360"/>
      </w:pPr>
      <w:rPr>
        <w:rFonts w:ascii="Times New Roman" w:eastAsia="Times New Roman" w:hAnsi="Times New Roman"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9" w15:restartNumberingAfterBreak="0">
    <w:nsid w:val="76FA20BE"/>
    <w:multiLevelType w:val="singleLevel"/>
    <w:tmpl w:val="88E66810"/>
    <w:lvl w:ilvl="0">
      <w:start w:val="1"/>
      <w:numFmt w:val="lowerLetter"/>
      <w:lvlText w:val="%1."/>
      <w:lvlJc w:val="left"/>
      <w:pPr>
        <w:tabs>
          <w:tab w:val="num" w:pos="1440"/>
        </w:tabs>
        <w:ind w:left="1440" w:hanging="720"/>
      </w:pPr>
      <w:rPr>
        <w:rFonts w:cs="Times New Roman" w:hint="default"/>
      </w:rPr>
    </w:lvl>
  </w:abstractNum>
  <w:abstractNum w:abstractNumId="50" w15:restartNumberingAfterBreak="0">
    <w:nsid w:val="781510A6"/>
    <w:multiLevelType w:val="singleLevel"/>
    <w:tmpl w:val="2A14C7EA"/>
    <w:lvl w:ilvl="0">
      <w:start w:val="1"/>
      <w:numFmt w:val="decimal"/>
      <w:lvlText w:val="%1."/>
      <w:lvlJc w:val="left"/>
      <w:pPr>
        <w:tabs>
          <w:tab w:val="num" w:pos="720"/>
        </w:tabs>
        <w:ind w:left="720" w:hanging="720"/>
      </w:pPr>
      <w:rPr>
        <w:rFonts w:cs="Times New Roman" w:hint="default"/>
      </w:rPr>
    </w:lvl>
  </w:abstractNum>
  <w:abstractNum w:abstractNumId="51" w15:restartNumberingAfterBreak="0">
    <w:nsid w:val="781B7363"/>
    <w:multiLevelType w:val="singleLevel"/>
    <w:tmpl w:val="F9802B0C"/>
    <w:lvl w:ilvl="0">
      <w:start w:val="1"/>
      <w:numFmt w:val="lowerLetter"/>
      <w:lvlText w:val="%1."/>
      <w:lvlJc w:val="left"/>
      <w:pPr>
        <w:tabs>
          <w:tab w:val="num" w:pos="1440"/>
        </w:tabs>
        <w:ind w:left="1440" w:hanging="720"/>
      </w:pPr>
      <w:rPr>
        <w:rFonts w:cs="Times New Roman" w:hint="default"/>
      </w:rPr>
    </w:lvl>
  </w:abstractNum>
  <w:abstractNum w:abstractNumId="52" w15:restartNumberingAfterBreak="0">
    <w:nsid w:val="78686DA3"/>
    <w:multiLevelType w:val="hybridMultilevel"/>
    <w:tmpl w:val="569AD62E"/>
    <w:lvl w:ilvl="0" w:tplc="29BEEA0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7C187D0F"/>
    <w:multiLevelType w:val="hybridMultilevel"/>
    <w:tmpl w:val="0F3E2D6E"/>
    <w:lvl w:ilvl="0" w:tplc="AE00A950">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4" w15:restartNumberingAfterBreak="0">
    <w:nsid w:val="7C6A4239"/>
    <w:multiLevelType w:val="hybridMultilevel"/>
    <w:tmpl w:val="8AAC6BF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8"/>
  </w:num>
  <w:num w:numId="3">
    <w:abstractNumId w:val="46"/>
  </w:num>
  <w:num w:numId="4">
    <w:abstractNumId w:val="32"/>
  </w:num>
  <w:num w:numId="5">
    <w:abstractNumId w:val="41"/>
  </w:num>
  <w:num w:numId="6">
    <w:abstractNumId w:val="25"/>
  </w:num>
  <w:num w:numId="7">
    <w:abstractNumId w:val="24"/>
  </w:num>
  <w:num w:numId="8">
    <w:abstractNumId w:val="38"/>
  </w:num>
  <w:num w:numId="9">
    <w:abstractNumId w:val="20"/>
  </w:num>
  <w:num w:numId="10">
    <w:abstractNumId w:val="6"/>
  </w:num>
  <w:num w:numId="11">
    <w:abstractNumId w:val="5"/>
  </w:num>
  <w:num w:numId="12">
    <w:abstractNumId w:val="23"/>
  </w:num>
  <w:num w:numId="13">
    <w:abstractNumId w:val="54"/>
  </w:num>
  <w:num w:numId="14">
    <w:abstractNumId w:val="48"/>
  </w:num>
  <w:num w:numId="15">
    <w:abstractNumId w:val="50"/>
  </w:num>
  <w:num w:numId="16">
    <w:abstractNumId w:val="27"/>
  </w:num>
  <w:num w:numId="17">
    <w:abstractNumId w:val="18"/>
  </w:num>
  <w:num w:numId="18">
    <w:abstractNumId w:val="22"/>
  </w:num>
  <w:num w:numId="19">
    <w:abstractNumId w:val="29"/>
  </w:num>
  <w:num w:numId="20">
    <w:abstractNumId w:val="49"/>
  </w:num>
  <w:num w:numId="21">
    <w:abstractNumId w:val="45"/>
  </w:num>
  <w:num w:numId="22">
    <w:abstractNumId w:val="35"/>
  </w:num>
  <w:num w:numId="23">
    <w:abstractNumId w:val="2"/>
  </w:num>
  <w:num w:numId="24">
    <w:abstractNumId w:val="11"/>
  </w:num>
  <w:num w:numId="25">
    <w:abstractNumId w:val="51"/>
  </w:num>
  <w:num w:numId="26">
    <w:abstractNumId w:val="39"/>
  </w:num>
  <w:num w:numId="27">
    <w:abstractNumId w:val="31"/>
  </w:num>
  <w:num w:numId="28">
    <w:abstractNumId w:val="52"/>
  </w:num>
  <w:num w:numId="29">
    <w:abstractNumId w:val="12"/>
  </w:num>
  <w:num w:numId="30">
    <w:abstractNumId w:val="9"/>
  </w:num>
  <w:num w:numId="31">
    <w:abstractNumId w:val="34"/>
  </w:num>
  <w:num w:numId="32">
    <w:abstractNumId w:val="26"/>
  </w:num>
  <w:num w:numId="33">
    <w:abstractNumId w:val="42"/>
  </w:num>
  <w:num w:numId="34">
    <w:abstractNumId w:val="19"/>
  </w:num>
  <w:num w:numId="35">
    <w:abstractNumId w:val="36"/>
  </w:num>
  <w:num w:numId="36">
    <w:abstractNumId w:val="16"/>
  </w:num>
  <w:num w:numId="37">
    <w:abstractNumId w:val="1"/>
  </w:num>
  <w:num w:numId="38">
    <w:abstractNumId w:val="15"/>
  </w:num>
  <w:num w:numId="39">
    <w:abstractNumId w:val="3"/>
  </w:num>
  <w:num w:numId="40">
    <w:abstractNumId w:val="47"/>
  </w:num>
  <w:num w:numId="41">
    <w:abstractNumId w:val="28"/>
  </w:num>
  <w:num w:numId="42">
    <w:abstractNumId w:val="4"/>
  </w:num>
  <w:num w:numId="43">
    <w:abstractNumId w:val="14"/>
  </w:num>
  <w:num w:numId="44">
    <w:abstractNumId w:val="0"/>
  </w:num>
  <w:num w:numId="45">
    <w:abstractNumId w:val="33"/>
  </w:num>
  <w:num w:numId="46">
    <w:abstractNumId w:val="17"/>
  </w:num>
  <w:num w:numId="47">
    <w:abstractNumId w:val="40"/>
  </w:num>
  <w:num w:numId="48">
    <w:abstractNumId w:val="21"/>
  </w:num>
  <w:num w:numId="49">
    <w:abstractNumId w:val="10"/>
  </w:num>
  <w:num w:numId="50">
    <w:abstractNumId w:val="53"/>
  </w:num>
  <w:num w:numId="51">
    <w:abstractNumId w:val="30"/>
  </w:num>
  <w:num w:numId="52">
    <w:abstractNumId w:val="44"/>
  </w:num>
  <w:num w:numId="53">
    <w:abstractNumId w:val="43"/>
  </w:num>
  <w:num w:numId="54">
    <w:abstractNumId w:val="37"/>
  </w:num>
  <w:num w:numId="55">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F9"/>
    <w:rsid w:val="000060AC"/>
    <w:rsid w:val="0001165A"/>
    <w:rsid w:val="00013137"/>
    <w:rsid w:val="000154B1"/>
    <w:rsid w:val="00016B83"/>
    <w:rsid w:val="000221D2"/>
    <w:rsid w:val="00030842"/>
    <w:rsid w:val="00030958"/>
    <w:rsid w:val="000357EE"/>
    <w:rsid w:val="00041CCD"/>
    <w:rsid w:val="000436E2"/>
    <w:rsid w:val="00044A76"/>
    <w:rsid w:val="00044EC7"/>
    <w:rsid w:val="000464EA"/>
    <w:rsid w:val="00050216"/>
    <w:rsid w:val="00050A4E"/>
    <w:rsid w:val="00050D5A"/>
    <w:rsid w:val="00060A06"/>
    <w:rsid w:val="0006172C"/>
    <w:rsid w:val="000637E5"/>
    <w:rsid w:val="000653F2"/>
    <w:rsid w:val="00077147"/>
    <w:rsid w:val="000855AE"/>
    <w:rsid w:val="00085F16"/>
    <w:rsid w:val="0009140E"/>
    <w:rsid w:val="00091EB0"/>
    <w:rsid w:val="00091EB8"/>
    <w:rsid w:val="0009257C"/>
    <w:rsid w:val="0009763B"/>
    <w:rsid w:val="000A0D9C"/>
    <w:rsid w:val="000A5586"/>
    <w:rsid w:val="000B0D6B"/>
    <w:rsid w:val="000B2E07"/>
    <w:rsid w:val="000B4BC1"/>
    <w:rsid w:val="000C140E"/>
    <w:rsid w:val="000C2613"/>
    <w:rsid w:val="000C558B"/>
    <w:rsid w:val="000D1BAB"/>
    <w:rsid w:val="000D34D0"/>
    <w:rsid w:val="000E09A3"/>
    <w:rsid w:val="000E6257"/>
    <w:rsid w:val="000E6CFF"/>
    <w:rsid w:val="000F23D9"/>
    <w:rsid w:val="0011469E"/>
    <w:rsid w:val="00115D3F"/>
    <w:rsid w:val="00117296"/>
    <w:rsid w:val="00120C2E"/>
    <w:rsid w:val="00124E8E"/>
    <w:rsid w:val="0012759A"/>
    <w:rsid w:val="00135583"/>
    <w:rsid w:val="001409AB"/>
    <w:rsid w:val="00141D36"/>
    <w:rsid w:val="001460B5"/>
    <w:rsid w:val="001508F9"/>
    <w:rsid w:val="00152B68"/>
    <w:rsid w:val="0015334D"/>
    <w:rsid w:val="00165969"/>
    <w:rsid w:val="00166217"/>
    <w:rsid w:val="00167CA9"/>
    <w:rsid w:val="001820E5"/>
    <w:rsid w:val="001821C0"/>
    <w:rsid w:val="00183095"/>
    <w:rsid w:val="001830C1"/>
    <w:rsid w:val="00184589"/>
    <w:rsid w:val="00191D3D"/>
    <w:rsid w:val="00193AD9"/>
    <w:rsid w:val="00193C47"/>
    <w:rsid w:val="001957A7"/>
    <w:rsid w:val="001964F1"/>
    <w:rsid w:val="001A0B43"/>
    <w:rsid w:val="001A12B7"/>
    <w:rsid w:val="001A4CBD"/>
    <w:rsid w:val="001B19BF"/>
    <w:rsid w:val="001B1F74"/>
    <w:rsid w:val="001B2A46"/>
    <w:rsid w:val="001B4928"/>
    <w:rsid w:val="001B5737"/>
    <w:rsid w:val="001B73DB"/>
    <w:rsid w:val="001B77F5"/>
    <w:rsid w:val="001C2161"/>
    <w:rsid w:val="001D0BDF"/>
    <w:rsid w:val="001D0F3C"/>
    <w:rsid w:val="001E1E3A"/>
    <w:rsid w:val="001E3DCB"/>
    <w:rsid w:val="001E47C3"/>
    <w:rsid w:val="001E6CBE"/>
    <w:rsid w:val="001F3E07"/>
    <w:rsid w:val="00211AFC"/>
    <w:rsid w:val="00211D58"/>
    <w:rsid w:val="0021294C"/>
    <w:rsid w:val="002165AB"/>
    <w:rsid w:val="0022055C"/>
    <w:rsid w:val="0022251E"/>
    <w:rsid w:val="00225369"/>
    <w:rsid w:val="00225B73"/>
    <w:rsid w:val="00232854"/>
    <w:rsid w:val="00235087"/>
    <w:rsid w:val="002360BD"/>
    <w:rsid w:val="00237C0B"/>
    <w:rsid w:val="0024155E"/>
    <w:rsid w:val="0024428E"/>
    <w:rsid w:val="00244663"/>
    <w:rsid w:val="00244CA1"/>
    <w:rsid w:val="002646FF"/>
    <w:rsid w:val="00264CB9"/>
    <w:rsid w:val="002660AC"/>
    <w:rsid w:val="00277C6D"/>
    <w:rsid w:val="0028064F"/>
    <w:rsid w:val="00281BB8"/>
    <w:rsid w:val="00281E58"/>
    <w:rsid w:val="00290432"/>
    <w:rsid w:val="0029382D"/>
    <w:rsid w:val="00294436"/>
    <w:rsid w:val="00296430"/>
    <w:rsid w:val="00296DAA"/>
    <w:rsid w:val="00297C4B"/>
    <w:rsid w:val="002A04C4"/>
    <w:rsid w:val="002A6248"/>
    <w:rsid w:val="002A7378"/>
    <w:rsid w:val="002B101E"/>
    <w:rsid w:val="002B1520"/>
    <w:rsid w:val="002B7E04"/>
    <w:rsid w:val="002D33F7"/>
    <w:rsid w:val="002D6355"/>
    <w:rsid w:val="002D645A"/>
    <w:rsid w:val="002E6AD6"/>
    <w:rsid w:val="002E7232"/>
    <w:rsid w:val="002F118E"/>
    <w:rsid w:val="002F195C"/>
    <w:rsid w:val="002F36E1"/>
    <w:rsid w:val="002F48BE"/>
    <w:rsid w:val="002F5F1D"/>
    <w:rsid w:val="003053BB"/>
    <w:rsid w:val="003055AC"/>
    <w:rsid w:val="003118A6"/>
    <w:rsid w:val="00312BDC"/>
    <w:rsid w:val="0031387C"/>
    <w:rsid w:val="00316B78"/>
    <w:rsid w:val="00321FE6"/>
    <w:rsid w:val="00322DBD"/>
    <w:rsid w:val="00323465"/>
    <w:rsid w:val="0032537B"/>
    <w:rsid w:val="00325B01"/>
    <w:rsid w:val="00331B2C"/>
    <w:rsid w:val="00334D8C"/>
    <w:rsid w:val="003364EC"/>
    <w:rsid w:val="00342825"/>
    <w:rsid w:val="0036695E"/>
    <w:rsid w:val="00377232"/>
    <w:rsid w:val="003774C9"/>
    <w:rsid w:val="0037793C"/>
    <w:rsid w:val="003854C1"/>
    <w:rsid w:val="00385936"/>
    <w:rsid w:val="00394549"/>
    <w:rsid w:val="00395A34"/>
    <w:rsid w:val="003973A1"/>
    <w:rsid w:val="00397713"/>
    <w:rsid w:val="003A31B9"/>
    <w:rsid w:val="003B2235"/>
    <w:rsid w:val="003B3DB6"/>
    <w:rsid w:val="003B5968"/>
    <w:rsid w:val="003C3977"/>
    <w:rsid w:val="003C5203"/>
    <w:rsid w:val="003D176C"/>
    <w:rsid w:val="003D2DAE"/>
    <w:rsid w:val="003D7F7C"/>
    <w:rsid w:val="003E076B"/>
    <w:rsid w:val="003E6B32"/>
    <w:rsid w:val="003F30F6"/>
    <w:rsid w:val="003F4CCE"/>
    <w:rsid w:val="00405F93"/>
    <w:rsid w:val="0041036E"/>
    <w:rsid w:val="00412D10"/>
    <w:rsid w:val="0041484F"/>
    <w:rsid w:val="00423004"/>
    <w:rsid w:val="0042374B"/>
    <w:rsid w:val="00423AF6"/>
    <w:rsid w:val="00426D18"/>
    <w:rsid w:val="00432F8A"/>
    <w:rsid w:val="004333AE"/>
    <w:rsid w:val="00433678"/>
    <w:rsid w:val="00435BCB"/>
    <w:rsid w:val="00436506"/>
    <w:rsid w:val="0044136A"/>
    <w:rsid w:val="0045631E"/>
    <w:rsid w:val="0045768D"/>
    <w:rsid w:val="00462926"/>
    <w:rsid w:val="004717A2"/>
    <w:rsid w:val="004726D1"/>
    <w:rsid w:val="004758BF"/>
    <w:rsid w:val="00480A53"/>
    <w:rsid w:val="00484201"/>
    <w:rsid w:val="004858FF"/>
    <w:rsid w:val="004911E0"/>
    <w:rsid w:val="00491F13"/>
    <w:rsid w:val="004966B9"/>
    <w:rsid w:val="004A405E"/>
    <w:rsid w:val="004A5C7E"/>
    <w:rsid w:val="004A6FCE"/>
    <w:rsid w:val="004C4091"/>
    <w:rsid w:val="004D5629"/>
    <w:rsid w:val="004D6139"/>
    <w:rsid w:val="004E1656"/>
    <w:rsid w:val="004E2D25"/>
    <w:rsid w:val="004F1BF8"/>
    <w:rsid w:val="004F1FDB"/>
    <w:rsid w:val="004F3F6A"/>
    <w:rsid w:val="004F5909"/>
    <w:rsid w:val="004F5E23"/>
    <w:rsid w:val="004F6F49"/>
    <w:rsid w:val="00501C8B"/>
    <w:rsid w:val="00503072"/>
    <w:rsid w:val="005071CB"/>
    <w:rsid w:val="00522098"/>
    <w:rsid w:val="005404A6"/>
    <w:rsid w:val="00541A03"/>
    <w:rsid w:val="00541B50"/>
    <w:rsid w:val="00541DA8"/>
    <w:rsid w:val="00543052"/>
    <w:rsid w:val="00544267"/>
    <w:rsid w:val="00544E8D"/>
    <w:rsid w:val="0054673C"/>
    <w:rsid w:val="0056406D"/>
    <w:rsid w:val="00564187"/>
    <w:rsid w:val="0057367E"/>
    <w:rsid w:val="005805D5"/>
    <w:rsid w:val="005817D7"/>
    <w:rsid w:val="00583E26"/>
    <w:rsid w:val="00587745"/>
    <w:rsid w:val="005947A6"/>
    <w:rsid w:val="0059516D"/>
    <w:rsid w:val="005A2112"/>
    <w:rsid w:val="005A2424"/>
    <w:rsid w:val="005A69A3"/>
    <w:rsid w:val="005B473A"/>
    <w:rsid w:val="005B5151"/>
    <w:rsid w:val="005B57A4"/>
    <w:rsid w:val="005C18DD"/>
    <w:rsid w:val="005C6807"/>
    <w:rsid w:val="005D0148"/>
    <w:rsid w:val="005D13BE"/>
    <w:rsid w:val="005D21D0"/>
    <w:rsid w:val="005E0F74"/>
    <w:rsid w:val="005E1A38"/>
    <w:rsid w:val="005E763D"/>
    <w:rsid w:val="005F14E1"/>
    <w:rsid w:val="005F28C0"/>
    <w:rsid w:val="005F2ECE"/>
    <w:rsid w:val="005F4EB2"/>
    <w:rsid w:val="00601B60"/>
    <w:rsid w:val="0061260E"/>
    <w:rsid w:val="00612A29"/>
    <w:rsid w:val="006146F1"/>
    <w:rsid w:val="0062232B"/>
    <w:rsid w:val="006237A2"/>
    <w:rsid w:val="006243E5"/>
    <w:rsid w:val="00630EB3"/>
    <w:rsid w:val="00633B62"/>
    <w:rsid w:val="0066133A"/>
    <w:rsid w:val="00662636"/>
    <w:rsid w:val="00663532"/>
    <w:rsid w:val="0066616F"/>
    <w:rsid w:val="00667342"/>
    <w:rsid w:val="00671DA4"/>
    <w:rsid w:val="006767BC"/>
    <w:rsid w:val="00680154"/>
    <w:rsid w:val="00681AA2"/>
    <w:rsid w:val="00695D8F"/>
    <w:rsid w:val="006A7104"/>
    <w:rsid w:val="006B10AF"/>
    <w:rsid w:val="006B1B7D"/>
    <w:rsid w:val="006B561C"/>
    <w:rsid w:val="006B6E41"/>
    <w:rsid w:val="006B75BA"/>
    <w:rsid w:val="006C2621"/>
    <w:rsid w:val="006C6449"/>
    <w:rsid w:val="006D0989"/>
    <w:rsid w:val="006D6613"/>
    <w:rsid w:val="006E1EC2"/>
    <w:rsid w:val="006E627C"/>
    <w:rsid w:val="006E6BAC"/>
    <w:rsid w:val="006F3DCA"/>
    <w:rsid w:val="006F4F24"/>
    <w:rsid w:val="006F6159"/>
    <w:rsid w:val="006F7A7C"/>
    <w:rsid w:val="007007D6"/>
    <w:rsid w:val="00702BD7"/>
    <w:rsid w:val="00702EDD"/>
    <w:rsid w:val="0070340F"/>
    <w:rsid w:val="00704EDD"/>
    <w:rsid w:val="0070688C"/>
    <w:rsid w:val="007104F6"/>
    <w:rsid w:val="007116AB"/>
    <w:rsid w:val="00714303"/>
    <w:rsid w:val="0071569F"/>
    <w:rsid w:val="00716722"/>
    <w:rsid w:val="00716DCF"/>
    <w:rsid w:val="0072034E"/>
    <w:rsid w:val="007213F3"/>
    <w:rsid w:val="00721CEE"/>
    <w:rsid w:val="00730433"/>
    <w:rsid w:val="0073320A"/>
    <w:rsid w:val="00735559"/>
    <w:rsid w:val="0073656E"/>
    <w:rsid w:val="00741CF5"/>
    <w:rsid w:val="007464C2"/>
    <w:rsid w:val="0075015D"/>
    <w:rsid w:val="00753830"/>
    <w:rsid w:val="00756BA3"/>
    <w:rsid w:val="007677A1"/>
    <w:rsid w:val="0077275C"/>
    <w:rsid w:val="00774BDC"/>
    <w:rsid w:val="00777BE4"/>
    <w:rsid w:val="00780180"/>
    <w:rsid w:val="007805C7"/>
    <w:rsid w:val="0078356C"/>
    <w:rsid w:val="00793DDB"/>
    <w:rsid w:val="007978F1"/>
    <w:rsid w:val="007A661A"/>
    <w:rsid w:val="007B115D"/>
    <w:rsid w:val="007B1C8D"/>
    <w:rsid w:val="007C234A"/>
    <w:rsid w:val="007D055C"/>
    <w:rsid w:val="007D4AE4"/>
    <w:rsid w:val="007E0C52"/>
    <w:rsid w:val="007E4A82"/>
    <w:rsid w:val="007F177E"/>
    <w:rsid w:val="007F2F14"/>
    <w:rsid w:val="008076BD"/>
    <w:rsid w:val="00810BF7"/>
    <w:rsid w:val="008112B3"/>
    <w:rsid w:val="008135AD"/>
    <w:rsid w:val="00813A61"/>
    <w:rsid w:val="008143E3"/>
    <w:rsid w:val="00814E8F"/>
    <w:rsid w:val="00815C9D"/>
    <w:rsid w:val="008245E9"/>
    <w:rsid w:val="00824E8B"/>
    <w:rsid w:val="00825ABA"/>
    <w:rsid w:val="008310EB"/>
    <w:rsid w:val="00840BED"/>
    <w:rsid w:val="008518B1"/>
    <w:rsid w:val="00857530"/>
    <w:rsid w:val="00860359"/>
    <w:rsid w:val="00861312"/>
    <w:rsid w:val="00861EC1"/>
    <w:rsid w:val="0086713A"/>
    <w:rsid w:val="008763E2"/>
    <w:rsid w:val="008769B9"/>
    <w:rsid w:val="00876AD4"/>
    <w:rsid w:val="00877152"/>
    <w:rsid w:val="0088227B"/>
    <w:rsid w:val="008823D3"/>
    <w:rsid w:val="00885B9C"/>
    <w:rsid w:val="00897C29"/>
    <w:rsid w:val="008A7BDC"/>
    <w:rsid w:val="008B04EC"/>
    <w:rsid w:val="008B4824"/>
    <w:rsid w:val="008B5B1A"/>
    <w:rsid w:val="008C3BFA"/>
    <w:rsid w:val="008C652C"/>
    <w:rsid w:val="008D5501"/>
    <w:rsid w:val="008E18A1"/>
    <w:rsid w:val="008E335E"/>
    <w:rsid w:val="008E6567"/>
    <w:rsid w:val="008F0391"/>
    <w:rsid w:val="008F2159"/>
    <w:rsid w:val="008F4E3E"/>
    <w:rsid w:val="008F6D77"/>
    <w:rsid w:val="008F6E47"/>
    <w:rsid w:val="00901D81"/>
    <w:rsid w:val="00902554"/>
    <w:rsid w:val="009037F1"/>
    <w:rsid w:val="0090383A"/>
    <w:rsid w:val="00903AB0"/>
    <w:rsid w:val="00903FAB"/>
    <w:rsid w:val="009152B0"/>
    <w:rsid w:val="009156F2"/>
    <w:rsid w:val="0091734E"/>
    <w:rsid w:val="009232EB"/>
    <w:rsid w:val="009243CC"/>
    <w:rsid w:val="00925E86"/>
    <w:rsid w:val="00927B7F"/>
    <w:rsid w:val="009306BF"/>
    <w:rsid w:val="00930995"/>
    <w:rsid w:val="009320B7"/>
    <w:rsid w:val="0093529C"/>
    <w:rsid w:val="00937E13"/>
    <w:rsid w:val="0094499B"/>
    <w:rsid w:val="009454AD"/>
    <w:rsid w:val="009456E0"/>
    <w:rsid w:val="00950DB3"/>
    <w:rsid w:val="0095209E"/>
    <w:rsid w:val="009539B3"/>
    <w:rsid w:val="00966228"/>
    <w:rsid w:val="00973547"/>
    <w:rsid w:val="00976435"/>
    <w:rsid w:val="00976D40"/>
    <w:rsid w:val="00982072"/>
    <w:rsid w:val="009848AF"/>
    <w:rsid w:val="00985355"/>
    <w:rsid w:val="0098637C"/>
    <w:rsid w:val="0098661C"/>
    <w:rsid w:val="00987BFC"/>
    <w:rsid w:val="009900ED"/>
    <w:rsid w:val="009923E3"/>
    <w:rsid w:val="00992CB7"/>
    <w:rsid w:val="009A207B"/>
    <w:rsid w:val="009A2205"/>
    <w:rsid w:val="009A4A80"/>
    <w:rsid w:val="009A5260"/>
    <w:rsid w:val="009A6CA5"/>
    <w:rsid w:val="009B0DBB"/>
    <w:rsid w:val="009B5A31"/>
    <w:rsid w:val="009C1F14"/>
    <w:rsid w:val="009D5544"/>
    <w:rsid w:val="009D6E63"/>
    <w:rsid w:val="009D7708"/>
    <w:rsid w:val="009E46C8"/>
    <w:rsid w:val="009E690E"/>
    <w:rsid w:val="009F663B"/>
    <w:rsid w:val="00A0008B"/>
    <w:rsid w:val="00A0656D"/>
    <w:rsid w:val="00A10988"/>
    <w:rsid w:val="00A12272"/>
    <w:rsid w:val="00A13671"/>
    <w:rsid w:val="00A2364D"/>
    <w:rsid w:val="00A330D8"/>
    <w:rsid w:val="00A3367E"/>
    <w:rsid w:val="00A40C60"/>
    <w:rsid w:val="00A41353"/>
    <w:rsid w:val="00A42C60"/>
    <w:rsid w:val="00A45438"/>
    <w:rsid w:val="00A5490E"/>
    <w:rsid w:val="00A559BC"/>
    <w:rsid w:val="00A64B61"/>
    <w:rsid w:val="00A66C97"/>
    <w:rsid w:val="00A71A09"/>
    <w:rsid w:val="00A773A3"/>
    <w:rsid w:val="00A81B10"/>
    <w:rsid w:val="00A83445"/>
    <w:rsid w:val="00A90806"/>
    <w:rsid w:val="00A910D3"/>
    <w:rsid w:val="00A94093"/>
    <w:rsid w:val="00AA1D70"/>
    <w:rsid w:val="00AA7EBB"/>
    <w:rsid w:val="00AB0CA2"/>
    <w:rsid w:val="00AB7ED9"/>
    <w:rsid w:val="00AC5906"/>
    <w:rsid w:val="00AD21CB"/>
    <w:rsid w:val="00AD45DB"/>
    <w:rsid w:val="00AD4CCF"/>
    <w:rsid w:val="00AD7603"/>
    <w:rsid w:val="00AD79BC"/>
    <w:rsid w:val="00AE1017"/>
    <w:rsid w:val="00AE7A6B"/>
    <w:rsid w:val="00AF3266"/>
    <w:rsid w:val="00B04ACF"/>
    <w:rsid w:val="00B07EBB"/>
    <w:rsid w:val="00B12B57"/>
    <w:rsid w:val="00B1329E"/>
    <w:rsid w:val="00B210C8"/>
    <w:rsid w:val="00B22477"/>
    <w:rsid w:val="00B238FC"/>
    <w:rsid w:val="00B244BE"/>
    <w:rsid w:val="00B24F4D"/>
    <w:rsid w:val="00B27C49"/>
    <w:rsid w:val="00B322B8"/>
    <w:rsid w:val="00B34E6A"/>
    <w:rsid w:val="00B37325"/>
    <w:rsid w:val="00B37AC4"/>
    <w:rsid w:val="00B41DCC"/>
    <w:rsid w:val="00B421FA"/>
    <w:rsid w:val="00B46280"/>
    <w:rsid w:val="00B47427"/>
    <w:rsid w:val="00B55883"/>
    <w:rsid w:val="00B57D02"/>
    <w:rsid w:val="00B619EE"/>
    <w:rsid w:val="00B64B59"/>
    <w:rsid w:val="00B64D34"/>
    <w:rsid w:val="00B6753B"/>
    <w:rsid w:val="00B7287C"/>
    <w:rsid w:val="00B742A8"/>
    <w:rsid w:val="00B77094"/>
    <w:rsid w:val="00B80FBA"/>
    <w:rsid w:val="00B821CA"/>
    <w:rsid w:val="00B82B85"/>
    <w:rsid w:val="00BA095E"/>
    <w:rsid w:val="00BB2695"/>
    <w:rsid w:val="00BB5A0B"/>
    <w:rsid w:val="00BB6C34"/>
    <w:rsid w:val="00BB78C8"/>
    <w:rsid w:val="00BC5A14"/>
    <w:rsid w:val="00BC668C"/>
    <w:rsid w:val="00BD0EEB"/>
    <w:rsid w:val="00BD3E30"/>
    <w:rsid w:val="00BD63B2"/>
    <w:rsid w:val="00BD734E"/>
    <w:rsid w:val="00BE0586"/>
    <w:rsid w:val="00BF0696"/>
    <w:rsid w:val="00BF3B34"/>
    <w:rsid w:val="00BF720E"/>
    <w:rsid w:val="00C00EE9"/>
    <w:rsid w:val="00C00F58"/>
    <w:rsid w:val="00C13AD5"/>
    <w:rsid w:val="00C32F03"/>
    <w:rsid w:val="00C3497D"/>
    <w:rsid w:val="00C379FE"/>
    <w:rsid w:val="00C43928"/>
    <w:rsid w:val="00C45AC2"/>
    <w:rsid w:val="00C4609A"/>
    <w:rsid w:val="00C531FB"/>
    <w:rsid w:val="00C54BB0"/>
    <w:rsid w:val="00C56509"/>
    <w:rsid w:val="00C774EB"/>
    <w:rsid w:val="00C87A25"/>
    <w:rsid w:val="00C95965"/>
    <w:rsid w:val="00CA217F"/>
    <w:rsid w:val="00CA35BA"/>
    <w:rsid w:val="00CA39B2"/>
    <w:rsid w:val="00CA5C30"/>
    <w:rsid w:val="00CB0444"/>
    <w:rsid w:val="00CB092F"/>
    <w:rsid w:val="00CB45E5"/>
    <w:rsid w:val="00CB608C"/>
    <w:rsid w:val="00CB6242"/>
    <w:rsid w:val="00CB669E"/>
    <w:rsid w:val="00CB7F99"/>
    <w:rsid w:val="00CC21C4"/>
    <w:rsid w:val="00CC5CEA"/>
    <w:rsid w:val="00CD2602"/>
    <w:rsid w:val="00CD2A99"/>
    <w:rsid w:val="00CD4440"/>
    <w:rsid w:val="00CE09C2"/>
    <w:rsid w:val="00CE0B63"/>
    <w:rsid w:val="00CE359A"/>
    <w:rsid w:val="00CE7EC1"/>
    <w:rsid w:val="00CF2B5D"/>
    <w:rsid w:val="00CF5595"/>
    <w:rsid w:val="00CF67E2"/>
    <w:rsid w:val="00D02A7C"/>
    <w:rsid w:val="00D04077"/>
    <w:rsid w:val="00D07367"/>
    <w:rsid w:val="00D134AC"/>
    <w:rsid w:val="00D1689E"/>
    <w:rsid w:val="00D214E9"/>
    <w:rsid w:val="00D241D6"/>
    <w:rsid w:val="00D26DD2"/>
    <w:rsid w:val="00D33C9F"/>
    <w:rsid w:val="00D35C27"/>
    <w:rsid w:val="00D37A04"/>
    <w:rsid w:val="00D37F11"/>
    <w:rsid w:val="00D423AA"/>
    <w:rsid w:val="00D4332F"/>
    <w:rsid w:val="00D50C5C"/>
    <w:rsid w:val="00D527D5"/>
    <w:rsid w:val="00D55C64"/>
    <w:rsid w:val="00D569FE"/>
    <w:rsid w:val="00D61F02"/>
    <w:rsid w:val="00D6276E"/>
    <w:rsid w:val="00D65ECD"/>
    <w:rsid w:val="00D76BEC"/>
    <w:rsid w:val="00D76E6F"/>
    <w:rsid w:val="00D85AA2"/>
    <w:rsid w:val="00D90221"/>
    <w:rsid w:val="00D904AB"/>
    <w:rsid w:val="00D951E6"/>
    <w:rsid w:val="00D96949"/>
    <w:rsid w:val="00DA10F9"/>
    <w:rsid w:val="00DB6F1F"/>
    <w:rsid w:val="00DC4F51"/>
    <w:rsid w:val="00DC70C3"/>
    <w:rsid w:val="00DC7DC2"/>
    <w:rsid w:val="00DD24C5"/>
    <w:rsid w:val="00DD45CF"/>
    <w:rsid w:val="00DD6FB0"/>
    <w:rsid w:val="00DD74F1"/>
    <w:rsid w:val="00DE05E3"/>
    <w:rsid w:val="00DE379E"/>
    <w:rsid w:val="00DE5203"/>
    <w:rsid w:val="00DF124A"/>
    <w:rsid w:val="00DF13BD"/>
    <w:rsid w:val="00DF1FA0"/>
    <w:rsid w:val="00DF2598"/>
    <w:rsid w:val="00DF47B5"/>
    <w:rsid w:val="00DF5191"/>
    <w:rsid w:val="00DF52AB"/>
    <w:rsid w:val="00E000D4"/>
    <w:rsid w:val="00E14C9A"/>
    <w:rsid w:val="00E15BB2"/>
    <w:rsid w:val="00E16941"/>
    <w:rsid w:val="00E23C6E"/>
    <w:rsid w:val="00E30A97"/>
    <w:rsid w:val="00E34938"/>
    <w:rsid w:val="00E353EF"/>
    <w:rsid w:val="00E36056"/>
    <w:rsid w:val="00E3665C"/>
    <w:rsid w:val="00E37024"/>
    <w:rsid w:val="00E37FBE"/>
    <w:rsid w:val="00E40720"/>
    <w:rsid w:val="00E53F83"/>
    <w:rsid w:val="00E5540A"/>
    <w:rsid w:val="00E55B59"/>
    <w:rsid w:val="00E57D10"/>
    <w:rsid w:val="00E601AF"/>
    <w:rsid w:val="00E611B4"/>
    <w:rsid w:val="00E63316"/>
    <w:rsid w:val="00E722F0"/>
    <w:rsid w:val="00E742E3"/>
    <w:rsid w:val="00E76EA1"/>
    <w:rsid w:val="00E81326"/>
    <w:rsid w:val="00E8225B"/>
    <w:rsid w:val="00E82DF6"/>
    <w:rsid w:val="00E83305"/>
    <w:rsid w:val="00E84995"/>
    <w:rsid w:val="00E866F5"/>
    <w:rsid w:val="00E86CE6"/>
    <w:rsid w:val="00E86E5A"/>
    <w:rsid w:val="00E87CB4"/>
    <w:rsid w:val="00E90C2D"/>
    <w:rsid w:val="00E915DE"/>
    <w:rsid w:val="00E93A6C"/>
    <w:rsid w:val="00E9453E"/>
    <w:rsid w:val="00E976C0"/>
    <w:rsid w:val="00EA1421"/>
    <w:rsid w:val="00EA307C"/>
    <w:rsid w:val="00EA5DE8"/>
    <w:rsid w:val="00EB0556"/>
    <w:rsid w:val="00EB1AEC"/>
    <w:rsid w:val="00EB53C4"/>
    <w:rsid w:val="00EC0A43"/>
    <w:rsid w:val="00EC2C8C"/>
    <w:rsid w:val="00EC68AF"/>
    <w:rsid w:val="00ED263B"/>
    <w:rsid w:val="00ED30AC"/>
    <w:rsid w:val="00EE0C63"/>
    <w:rsid w:val="00EE1B7D"/>
    <w:rsid w:val="00EE1F0A"/>
    <w:rsid w:val="00EE5ADD"/>
    <w:rsid w:val="00F01C67"/>
    <w:rsid w:val="00F131C3"/>
    <w:rsid w:val="00F2349F"/>
    <w:rsid w:val="00F27611"/>
    <w:rsid w:val="00F3192D"/>
    <w:rsid w:val="00F35E69"/>
    <w:rsid w:val="00F50621"/>
    <w:rsid w:val="00F51C33"/>
    <w:rsid w:val="00F525AC"/>
    <w:rsid w:val="00F52C71"/>
    <w:rsid w:val="00F553C7"/>
    <w:rsid w:val="00F62A4A"/>
    <w:rsid w:val="00F6317C"/>
    <w:rsid w:val="00F634E8"/>
    <w:rsid w:val="00F63ED5"/>
    <w:rsid w:val="00F75074"/>
    <w:rsid w:val="00F84224"/>
    <w:rsid w:val="00F8593E"/>
    <w:rsid w:val="00F9184D"/>
    <w:rsid w:val="00FA555B"/>
    <w:rsid w:val="00FA5F0C"/>
    <w:rsid w:val="00FB7E91"/>
    <w:rsid w:val="00FC4759"/>
    <w:rsid w:val="00FD43D9"/>
    <w:rsid w:val="00FD4BD4"/>
    <w:rsid w:val="00FE044F"/>
    <w:rsid w:val="00FF02CC"/>
    <w:rsid w:val="00FF1885"/>
    <w:rsid w:val="00FF22F4"/>
    <w:rsid w:val="00FF6202"/>
    <w:rsid w:val="00FF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5EB5907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CCF"/>
    <w:rPr>
      <w:sz w:val="24"/>
      <w:szCs w:val="24"/>
    </w:rPr>
  </w:style>
  <w:style w:type="paragraph" w:styleId="Heading1">
    <w:name w:val="heading 1"/>
    <w:basedOn w:val="Normal"/>
    <w:next w:val="Normal"/>
    <w:link w:val="Heading1Char"/>
    <w:uiPriority w:val="99"/>
    <w:qFormat/>
    <w:rsid w:val="00DF52AB"/>
    <w:pPr>
      <w:keepNext/>
      <w:outlineLvl w:val="0"/>
    </w:pPr>
    <w:rPr>
      <w:b/>
      <w:szCs w:val="20"/>
    </w:rPr>
  </w:style>
  <w:style w:type="paragraph" w:styleId="Heading2">
    <w:name w:val="heading 2"/>
    <w:basedOn w:val="Normal"/>
    <w:next w:val="Normal"/>
    <w:link w:val="Heading2Char"/>
    <w:uiPriority w:val="99"/>
    <w:qFormat/>
    <w:rsid w:val="00DF52AB"/>
    <w:pPr>
      <w:keepNext/>
      <w:ind w:left="7200"/>
      <w:outlineLvl w:val="1"/>
    </w:pPr>
    <w:rPr>
      <w:b/>
      <w:szCs w:val="20"/>
    </w:rPr>
  </w:style>
  <w:style w:type="paragraph" w:styleId="Heading4">
    <w:name w:val="heading 4"/>
    <w:basedOn w:val="Normal"/>
    <w:next w:val="Normal"/>
    <w:link w:val="Heading4Char"/>
    <w:uiPriority w:val="99"/>
    <w:qFormat/>
    <w:rsid w:val="00DF52AB"/>
    <w:pPr>
      <w:keepNext/>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37024"/>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E37024"/>
    <w:rPr>
      <w:rFonts w:ascii="Cambria" w:hAnsi="Cambria" w:cs="Times New Roman"/>
      <w:b/>
      <w:bCs/>
      <w:i/>
      <w:iCs/>
      <w:sz w:val="28"/>
      <w:szCs w:val="28"/>
    </w:rPr>
  </w:style>
  <w:style w:type="character" w:customStyle="1" w:styleId="Heading4Char">
    <w:name w:val="Heading 4 Char"/>
    <w:basedOn w:val="DefaultParagraphFont"/>
    <w:link w:val="Heading4"/>
    <w:uiPriority w:val="9"/>
    <w:semiHidden/>
    <w:locked/>
    <w:rsid w:val="00E37024"/>
    <w:rPr>
      <w:rFonts w:ascii="Calibri" w:hAnsi="Calibri" w:cs="Times New Roman"/>
      <w:b/>
      <w:bCs/>
      <w:sz w:val="28"/>
      <w:szCs w:val="28"/>
    </w:rPr>
  </w:style>
  <w:style w:type="table" w:styleId="TableGrid">
    <w:name w:val="Table Grid"/>
    <w:basedOn w:val="TableNormal"/>
    <w:uiPriority w:val="99"/>
    <w:rsid w:val="00DA1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DA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E37024"/>
    <w:rPr>
      <w:rFonts w:ascii="Courier New" w:hAnsi="Courier New" w:cs="Courier New"/>
      <w:sz w:val="20"/>
      <w:szCs w:val="20"/>
    </w:rPr>
  </w:style>
  <w:style w:type="paragraph" w:styleId="BodyText">
    <w:name w:val="Body Text"/>
    <w:basedOn w:val="Normal"/>
    <w:link w:val="BodyTextChar"/>
    <w:uiPriority w:val="99"/>
    <w:rsid w:val="00DF52AB"/>
    <w:rPr>
      <w:b/>
      <w:szCs w:val="20"/>
    </w:rPr>
  </w:style>
  <w:style w:type="character" w:customStyle="1" w:styleId="BodyTextChar">
    <w:name w:val="Body Text Char"/>
    <w:basedOn w:val="DefaultParagraphFont"/>
    <w:link w:val="BodyText"/>
    <w:uiPriority w:val="99"/>
    <w:semiHidden/>
    <w:locked/>
    <w:rsid w:val="00E37024"/>
    <w:rPr>
      <w:rFonts w:cs="Times New Roman"/>
      <w:sz w:val="24"/>
      <w:szCs w:val="24"/>
    </w:rPr>
  </w:style>
  <w:style w:type="paragraph" w:styleId="BodyText2">
    <w:name w:val="Body Text 2"/>
    <w:basedOn w:val="Normal"/>
    <w:link w:val="BodyText2Char"/>
    <w:uiPriority w:val="99"/>
    <w:rsid w:val="00DF52AB"/>
    <w:rPr>
      <w:b/>
      <w:sz w:val="28"/>
      <w:szCs w:val="20"/>
    </w:rPr>
  </w:style>
  <w:style w:type="character" w:customStyle="1" w:styleId="BodyText2Char">
    <w:name w:val="Body Text 2 Char"/>
    <w:basedOn w:val="DefaultParagraphFont"/>
    <w:link w:val="BodyText2"/>
    <w:uiPriority w:val="99"/>
    <w:semiHidden/>
    <w:locked/>
    <w:rsid w:val="00E37024"/>
    <w:rPr>
      <w:rFonts w:cs="Times New Roman"/>
      <w:sz w:val="24"/>
      <w:szCs w:val="24"/>
    </w:rPr>
  </w:style>
  <w:style w:type="paragraph" w:styleId="Title">
    <w:name w:val="Title"/>
    <w:basedOn w:val="Normal"/>
    <w:link w:val="TitleChar"/>
    <w:uiPriority w:val="99"/>
    <w:qFormat/>
    <w:rsid w:val="00DF52AB"/>
    <w:pPr>
      <w:jc w:val="center"/>
    </w:pPr>
    <w:rPr>
      <w:b/>
      <w:sz w:val="28"/>
      <w:szCs w:val="20"/>
    </w:rPr>
  </w:style>
  <w:style w:type="character" w:customStyle="1" w:styleId="TitleChar">
    <w:name w:val="Title Char"/>
    <w:basedOn w:val="DefaultParagraphFont"/>
    <w:link w:val="Title"/>
    <w:uiPriority w:val="10"/>
    <w:locked/>
    <w:rsid w:val="00E37024"/>
    <w:rPr>
      <w:rFonts w:ascii="Cambria" w:hAnsi="Cambria" w:cs="Times New Roman"/>
      <w:b/>
      <w:bCs/>
      <w:kern w:val="28"/>
      <w:sz w:val="32"/>
      <w:szCs w:val="32"/>
    </w:rPr>
  </w:style>
  <w:style w:type="paragraph" w:styleId="Footer">
    <w:name w:val="footer"/>
    <w:basedOn w:val="Normal"/>
    <w:link w:val="FooterChar"/>
    <w:uiPriority w:val="99"/>
    <w:rsid w:val="00DF52AB"/>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E37024"/>
    <w:rPr>
      <w:rFonts w:cs="Times New Roman"/>
      <w:sz w:val="24"/>
      <w:szCs w:val="24"/>
    </w:rPr>
  </w:style>
  <w:style w:type="character" w:styleId="PageNumber">
    <w:name w:val="page number"/>
    <w:basedOn w:val="DefaultParagraphFont"/>
    <w:uiPriority w:val="99"/>
    <w:rsid w:val="00DF52AB"/>
    <w:rPr>
      <w:rFonts w:cs="Times New Roman"/>
    </w:rPr>
  </w:style>
  <w:style w:type="character" w:styleId="CommentReference">
    <w:name w:val="annotation reference"/>
    <w:basedOn w:val="DefaultParagraphFont"/>
    <w:uiPriority w:val="99"/>
    <w:semiHidden/>
    <w:rsid w:val="000637E5"/>
    <w:rPr>
      <w:rFonts w:cs="Times New Roman"/>
      <w:sz w:val="16"/>
      <w:szCs w:val="16"/>
    </w:rPr>
  </w:style>
  <w:style w:type="paragraph" w:styleId="CommentText">
    <w:name w:val="annotation text"/>
    <w:basedOn w:val="Normal"/>
    <w:link w:val="CommentTextChar"/>
    <w:uiPriority w:val="99"/>
    <w:semiHidden/>
    <w:rsid w:val="000637E5"/>
    <w:rPr>
      <w:sz w:val="20"/>
      <w:szCs w:val="20"/>
    </w:rPr>
  </w:style>
  <w:style w:type="character" w:customStyle="1" w:styleId="CommentTextChar">
    <w:name w:val="Comment Text Char"/>
    <w:basedOn w:val="DefaultParagraphFont"/>
    <w:link w:val="CommentText"/>
    <w:uiPriority w:val="99"/>
    <w:semiHidden/>
    <w:locked/>
    <w:rsid w:val="00E37024"/>
    <w:rPr>
      <w:rFonts w:cs="Times New Roman"/>
      <w:sz w:val="20"/>
      <w:szCs w:val="20"/>
    </w:rPr>
  </w:style>
  <w:style w:type="paragraph" w:styleId="CommentSubject">
    <w:name w:val="annotation subject"/>
    <w:basedOn w:val="CommentText"/>
    <w:next w:val="CommentText"/>
    <w:link w:val="CommentSubjectChar"/>
    <w:uiPriority w:val="99"/>
    <w:semiHidden/>
    <w:rsid w:val="000637E5"/>
    <w:rPr>
      <w:b/>
      <w:bCs/>
    </w:rPr>
  </w:style>
  <w:style w:type="character" w:customStyle="1" w:styleId="CommentSubjectChar">
    <w:name w:val="Comment Subject Char"/>
    <w:basedOn w:val="CommentTextChar"/>
    <w:link w:val="CommentSubject"/>
    <w:uiPriority w:val="99"/>
    <w:semiHidden/>
    <w:locked/>
    <w:rsid w:val="00E37024"/>
    <w:rPr>
      <w:rFonts w:cs="Times New Roman"/>
      <w:b/>
      <w:bCs/>
      <w:sz w:val="20"/>
      <w:szCs w:val="20"/>
    </w:rPr>
  </w:style>
  <w:style w:type="paragraph" w:styleId="BalloonText">
    <w:name w:val="Balloon Text"/>
    <w:basedOn w:val="Normal"/>
    <w:link w:val="BalloonTextChar"/>
    <w:uiPriority w:val="99"/>
    <w:semiHidden/>
    <w:rsid w:val="000637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7024"/>
    <w:rPr>
      <w:rFonts w:ascii="Tahoma" w:hAnsi="Tahoma" w:cs="Tahoma"/>
      <w:sz w:val="16"/>
      <w:szCs w:val="16"/>
    </w:rPr>
  </w:style>
  <w:style w:type="paragraph" w:styleId="ListParagraph">
    <w:name w:val="List Paragraph"/>
    <w:basedOn w:val="Normal"/>
    <w:uiPriority w:val="34"/>
    <w:qFormat/>
    <w:rsid w:val="00B55883"/>
    <w:pPr>
      <w:spacing w:after="200" w:line="276" w:lineRule="auto"/>
      <w:ind w:left="720"/>
      <w:contextualSpacing/>
    </w:pPr>
    <w:rPr>
      <w:rFonts w:ascii="Calibri" w:hAnsi="Calibri"/>
      <w:sz w:val="22"/>
      <w:szCs w:val="22"/>
    </w:rPr>
  </w:style>
  <w:style w:type="paragraph" w:styleId="Revision">
    <w:name w:val="Revision"/>
    <w:hidden/>
    <w:uiPriority w:val="99"/>
    <w:semiHidden/>
    <w:rsid w:val="00211AFC"/>
    <w:rPr>
      <w:sz w:val="24"/>
      <w:szCs w:val="24"/>
    </w:rPr>
  </w:style>
  <w:style w:type="paragraph" w:styleId="Header">
    <w:name w:val="header"/>
    <w:basedOn w:val="Normal"/>
    <w:link w:val="HeaderChar"/>
    <w:uiPriority w:val="99"/>
    <w:rsid w:val="00115D3F"/>
    <w:pPr>
      <w:tabs>
        <w:tab w:val="center" w:pos="4680"/>
        <w:tab w:val="right" w:pos="9360"/>
      </w:tabs>
    </w:pPr>
  </w:style>
  <w:style w:type="character" w:customStyle="1" w:styleId="HeaderChar">
    <w:name w:val="Header Char"/>
    <w:basedOn w:val="DefaultParagraphFont"/>
    <w:link w:val="Header"/>
    <w:uiPriority w:val="99"/>
    <w:locked/>
    <w:rsid w:val="00115D3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710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13F98-3466-443B-BE94-4F2DDC7B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7AD4EA2.dotm</Template>
  <TotalTime>0</TotalTime>
  <Pages>18</Pages>
  <Words>4484</Words>
  <Characters>22573</Characters>
  <Application>Microsoft Office Word</Application>
  <DocSecurity>0</DocSecurity>
  <Lines>188</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2019-05-13T20:29:00Z</dcterms:created>
  <dcterms:modified xsi:type="dcterms:W3CDTF">2019-06-18T13:49:00Z</dcterms:modified>
</cp:coreProperties>
</file>