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F" w:rsidRPr="00775E1F" w:rsidRDefault="002122A9" w:rsidP="002122A9">
      <w:pPr>
        <w:pStyle w:val="Heading1"/>
        <w:spacing w:before="0"/>
      </w:pPr>
      <w:r>
        <w:t>Training Workshop Request</w:t>
      </w:r>
    </w:p>
    <w:p w:rsidR="00775E1F" w:rsidRPr="00061DAC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725066" w:rsidRDefault="00AF4CD8" w:rsidP="00775E1F"/>
    <w:p w:rsidR="002122A9" w:rsidRPr="00213DF2" w:rsidRDefault="00213DF2" w:rsidP="002122A9">
      <w:pPr>
        <w:rPr>
          <w:sz w:val="22"/>
        </w:rPr>
      </w:pPr>
      <w:r w:rsidRPr="00213DF2">
        <w:rPr>
          <w:b/>
          <w:i/>
          <w:color w:val="C00000"/>
          <w:sz w:val="22"/>
        </w:rPr>
        <w:t xml:space="preserve">User </w:t>
      </w:r>
      <w:r w:rsidR="002122A9" w:rsidRPr="00213DF2">
        <w:rPr>
          <w:b/>
          <w:i/>
          <w:color w:val="C00000"/>
          <w:sz w:val="22"/>
        </w:rPr>
        <w:t>Directions:</w:t>
      </w:r>
      <w:r w:rsidR="002122A9" w:rsidRPr="00213DF2">
        <w:rPr>
          <w:color w:val="C00000"/>
          <w:sz w:val="22"/>
        </w:rPr>
        <w:t xml:space="preserve"> </w:t>
      </w:r>
      <w:r w:rsidR="002122A9" w:rsidRPr="00213DF2">
        <w:rPr>
          <w:sz w:val="22"/>
        </w:rPr>
        <w:t>This form is intended to be completed by the trainer when planning an event in conjunction with a workshop coordinator. Complete the form before your training event and submit to your coordinator.</w:t>
      </w:r>
    </w:p>
    <w:p w:rsidR="0045231F" w:rsidRDefault="0045231F" w:rsidP="0045231F">
      <w:pPr>
        <w:pStyle w:val="Heading2"/>
      </w:pPr>
      <w:r>
        <w:t>Event Details</w:t>
      </w:r>
    </w:p>
    <w:p w:rsidR="002122A9" w:rsidRPr="00644640" w:rsidRDefault="002122A9" w:rsidP="002122A9">
      <w:r>
        <w:rPr>
          <w:rStyle w:val="FormfieldnameChar"/>
        </w:rPr>
        <w:t xml:space="preserve">Workshop Coordinator </w:t>
      </w:r>
      <w:r w:rsidRPr="0088159C">
        <w:rPr>
          <w:rStyle w:val="FormfieldnameChar"/>
        </w:rPr>
        <w:t>Name:</w:t>
      </w:r>
      <w:r w:rsidRPr="00644640">
        <w:t xml:space="preserve"> </w:t>
      </w:r>
      <w:r w:rsidRPr="00644640">
        <w:rPr>
          <w:rStyle w:val="FormentryfieldChar"/>
        </w:rPr>
        <w:t>[INSERT NAME]</w:t>
      </w:r>
    </w:p>
    <w:p w:rsidR="002122A9" w:rsidRPr="00644640" w:rsidRDefault="002122A9" w:rsidP="002122A9">
      <w:r>
        <w:rPr>
          <w:rStyle w:val="FormfieldnameChar"/>
        </w:rPr>
        <w:t xml:space="preserve">Trainer </w:t>
      </w:r>
      <w:r w:rsidRPr="0088159C">
        <w:rPr>
          <w:rStyle w:val="FormfieldnameChar"/>
        </w:rPr>
        <w:t>Name:</w:t>
      </w:r>
      <w:r w:rsidRPr="00644640">
        <w:t xml:space="preserve"> </w:t>
      </w:r>
      <w:r w:rsidRPr="00644640">
        <w:rPr>
          <w:rStyle w:val="FormentryfieldChar"/>
        </w:rPr>
        <w:t>[INSERT NAME]</w:t>
      </w:r>
    </w:p>
    <w:p w:rsidR="002122A9" w:rsidRDefault="002122A9" w:rsidP="002122A9">
      <w:pPr>
        <w:rPr>
          <w:rStyle w:val="FormentryfieldChar"/>
        </w:rPr>
      </w:pPr>
      <w:r>
        <w:rPr>
          <w:rStyle w:val="FormfieldnameChar"/>
        </w:rPr>
        <w:t>Date Submitted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Date]</w:t>
      </w:r>
    </w:p>
    <w:p w:rsidR="002122A9" w:rsidRDefault="002122A9" w:rsidP="002122A9">
      <w:pPr>
        <w:rPr>
          <w:rStyle w:val="FormentryfieldChar"/>
        </w:rPr>
      </w:pPr>
      <w:r>
        <w:rPr>
          <w:rStyle w:val="FormfieldnameChar"/>
        </w:rPr>
        <w:t>Event Title</w:t>
      </w:r>
      <w:r w:rsidRPr="0088159C">
        <w:rPr>
          <w:rStyle w:val="FormfieldnameChar"/>
        </w:rPr>
        <w:t>:</w:t>
      </w:r>
      <w:r w:rsidRPr="00644640">
        <w:rPr>
          <w:rStyle w:val="FormentryfieldChar"/>
        </w:rPr>
        <w:t xml:space="preserve"> [INSERT </w:t>
      </w:r>
      <w:r>
        <w:rPr>
          <w:rStyle w:val="FormentryfieldChar"/>
        </w:rPr>
        <w:t>title</w:t>
      </w:r>
      <w:r w:rsidRPr="00644640">
        <w:rPr>
          <w:rStyle w:val="FormentryfieldChar"/>
        </w:rPr>
        <w:t>]</w:t>
      </w:r>
      <w:r>
        <w:tab/>
      </w:r>
      <w:r>
        <w:rPr>
          <w:rStyle w:val="FormfieldnameChar"/>
        </w:rPr>
        <w:t xml:space="preserve">Duration </w:t>
      </w:r>
      <w:r w:rsidRPr="00C633BA">
        <w:rPr>
          <w:rStyle w:val="FormfieldnameChar"/>
          <w:b w:val="0"/>
        </w:rPr>
        <w:t>(e.g., ½ day; 8 hours)</w:t>
      </w:r>
      <w:r w:rsidRPr="0088159C">
        <w:rPr>
          <w:rStyle w:val="FormfieldnameChar"/>
        </w:rPr>
        <w:t>:</w:t>
      </w:r>
      <w:r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duration</w:t>
      </w:r>
      <w:r w:rsidRPr="00644640">
        <w:rPr>
          <w:rStyle w:val="FormentryfieldChar"/>
        </w:rPr>
        <w:t>]</w:t>
      </w:r>
    </w:p>
    <w:p w:rsidR="004421C3" w:rsidRDefault="004421C3" w:rsidP="004421C3">
      <w:pPr>
        <w:rPr>
          <w:rStyle w:val="FormentryfieldChar"/>
        </w:rPr>
      </w:pPr>
      <w:r>
        <w:rPr>
          <w:rStyle w:val="FormfieldnameChar"/>
        </w:rPr>
        <w:t>Start Time</w:t>
      </w:r>
      <w:r w:rsidRPr="0088159C">
        <w:rPr>
          <w:rStyle w:val="FormfieldnameChar"/>
        </w:rPr>
        <w:t>:</w:t>
      </w:r>
      <w:r w:rsidRPr="00644640">
        <w:rPr>
          <w:rStyle w:val="FormentryfieldChar"/>
        </w:rPr>
        <w:t xml:space="preserve"> [INSERT </w:t>
      </w:r>
      <w:r>
        <w:rPr>
          <w:rStyle w:val="FormentryfieldChar"/>
        </w:rPr>
        <w:t>time</w:t>
      </w:r>
      <w:r w:rsidRPr="00644640">
        <w:rPr>
          <w:rStyle w:val="FormentryfieldChar"/>
        </w:rPr>
        <w:t>]</w:t>
      </w:r>
      <w:r>
        <w:tab/>
      </w:r>
      <w:r>
        <w:rPr>
          <w:rStyle w:val="FormfieldnameChar"/>
        </w:rPr>
        <w:t>End Time</w:t>
      </w:r>
      <w:r w:rsidRPr="0088159C">
        <w:rPr>
          <w:rStyle w:val="FormfieldnameChar"/>
        </w:rPr>
        <w:t>:</w:t>
      </w:r>
      <w:r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time</w:t>
      </w:r>
      <w:r w:rsidRPr="00644640">
        <w:rPr>
          <w:rStyle w:val="FormentryfieldChar"/>
        </w:rPr>
        <w:t>]</w:t>
      </w:r>
    </w:p>
    <w:p w:rsidR="0045231F" w:rsidRDefault="0045231F" w:rsidP="0045231F">
      <w:pPr>
        <w:rPr>
          <w:rStyle w:val="FormentryfieldChar"/>
        </w:rPr>
      </w:pPr>
      <w:r>
        <w:rPr>
          <w:rStyle w:val="FormfieldnameChar"/>
        </w:rPr>
        <w:t xml:space="preserve">Purpose </w:t>
      </w:r>
      <w:r>
        <w:rPr>
          <w:rStyle w:val="FormfieldnameChar"/>
          <w:b w:val="0"/>
        </w:rPr>
        <w:t xml:space="preserve">(Indicate why this workshop is being requested. For example, new focus, training gaps, new curriculum, </w:t>
      </w:r>
      <w:proofErr w:type="gramStart"/>
      <w:r>
        <w:rPr>
          <w:rStyle w:val="FormfieldnameChar"/>
          <w:b w:val="0"/>
        </w:rPr>
        <w:t>mandate</w:t>
      </w:r>
      <w:proofErr w:type="gramEnd"/>
      <w:r>
        <w:rPr>
          <w:rStyle w:val="FormfieldnameChar"/>
          <w:b w:val="0"/>
        </w:rPr>
        <w:t xml:space="preserve"> for districts)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text]</w:t>
      </w:r>
    </w:p>
    <w:p w:rsidR="002122A9" w:rsidRDefault="002122A9" w:rsidP="002122A9">
      <w:pPr>
        <w:rPr>
          <w:rStyle w:val="FormentryfieldChar"/>
        </w:rPr>
      </w:pPr>
      <w:r>
        <w:rPr>
          <w:rStyle w:val="FormfieldnameChar"/>
        </w:rPr>
        <w:t>Preferred Dates</w:t>
      </w:r>
      <w:r w:rsidRPr="0088159C">
        <w:rPr>
          <w:rStyle w:val="FormfieldnameChar"/>
        </w:rPr>
        <w:t>:</w:t>
      </w:r>
    </w:p>
    <w:p w:rsidR="002122A9" w:rsidRDefault="002122A9" w:rsidP="002122A9">
      <w:pPr>
        <w:ind w:left="720"/>
        <w:rPr>
          <w:rStyle w:val="FormentryfieldChar"/>
        </w:rPr>
      </w:pPr>
      <w:r>
        <w:rPr>
          <w:rStyle w:val="FormfieldnameChar"/>
        </w:rPr>
        <w:t>1</w:t>
      </w:r>
      <w:r w:rsidRPr="002122A9">
        <w:rPr>
          <w:rStyle w:val="FormfieldnameChar"/>
          <w:vertAlign w:val="superscript"/>
        </w:rPr>
        <w:t>st</w:t>
      </w:r>
      <w:r>
        <w:rPr>
          <w:rStyle w:val="FormfieldnameChar"/>
        </w:rPr>
        <w:t xml:space="preserve"> Choice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Date]</w:t>
      </w:r>
    </w:p>
    <w:p w:rsidR="002122A9" w:rsidRDefault="002122A9" w:rsidP="002122A9">
      <w:pPr>
        <w:ind w:left="720"/>
        <w:rPr>
          <w:rStyle w:val="FormentryfieldChar"/>
        </w:rPr>
      </w:pPr>
      <w:r>
        <w:rPr>
          <w:rStyle w:val="FormfieldnameChar"/>
        </w:rPr>
        <w:t>2</w:t>
      </w:r>
      <w:r w:rsidRPr="002122A9">
        <w:rPr>
          <w:rStyle w:val="FormfieldnameChar"/>
          <w:vertAlign w:val="superscript"/>
        </w:rPr>
        <w:t>nd</w:t>
      </w:r>
      <w:r>
        <w:rPr>
          <w:rStyle w:val="FormfieldnameChar"/>
        </w:rPr>
        <w:t xml:space="preserve"> Choice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Date]</w:t>
      </w:r>
    </w:p>
    <w:p w:rsidR="002122A9" w:rsidRDefault="002122A9" w:rsidP="002122A9">
      <w:pPr>
        <w:ind w:left="720"/>
        <w:rPr>
          <w:rStyle w:val="FormentryfieldChar"/>
        </w:rPr>
      </w:pPr>
      <w:r>
        <w:rPr>
          <w:rStyle w:val="FormfieldnameChar"/>
        </w:rPr>
        <w:t>3</w:t>
      </w:r>
      <w:r w:rsidRPr="002122A9">
        <w:rPr>
          <w:rStyle w:val="FormfieldnameChar"/>
          <w:vertAlign w:val="superscript"/>
        </w:rPr>
        <w:t>rd</w:t>
      </w:r>
      <w:r>
        <w:rPr>
          <w:rStyle w:val="FormfieldnameChar"/>
        </w:rPr>
        <w:t xml:space="preserve"> Choice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Date]</w:t>
      </w:r>
    </w:p>
    <w:p w:rsidR="002122A9" w:rsidRDefault="002122A9" w:rsidP="002122A9">
      <w:pPr>
        <w:ind w:left="720"/>
        <w:rPr>
          <w:rStyle w:val="FormentryfieldChar"/>
        </w:rPr>
      </w:pPr>
      <w:r>
        <w:rPr>
          <w:rStyle w:val="FormfieldnameChar"/>
        </w:rPr>
        <w:t>4</w:t>
      </w:r>
      <w:r w:rsidRPr="002122A9">
        <w:rPr>
          <w:rStyle w:val="FormfieldnameChar"/>
          <w:vertAlign w:val="superscript"/>
        </w:rPr>
        <w:t>th</w:t>
      </w:r>
      <w:r>
        <w:rPr>
          <w:rStyle w:val="FormfieldnameChar"/>
        </w:rPr>
        <w:t xml:space="preserve"> Choice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Date]</w:t>
      </w:r>
    </w:p>
    <w:p w:rsidR="00775E1F" w:rsidRPr="00775E1F" w:rsidRDefault="0045231F" w:rsidP="00775E1F">
      <w:pPr>
        <w:pStyle w:val="Heading2"/>
      </w:pPr>
      <w:r>
        <w:t>Target Audience Demographics</w:t>
      </w:r>
    </w:p>
    <w:p w:rsidR="00725066" w:rsidRDefault="0045231F" w:rsidP="000A6D25">
      <w:pPr>
        <w:pStyle w:val="ListParagraph"/>
        <w:numPr>
          <w:ilvl w:val="0"/>
          <w:numId w:val="13"/>
        </w:numPr>
      </w:pPr>
      <w:r>
        <w:t>S</w:t>
      </w:r>
      <w:r w:rsidR="007B0F7A">
        <w:t>elect</w:t>
      </w:r>
      <w:r>
        <w:t xml:space="preserve"> anticipated audience members and the approximate number anticipated.</w:t>
      </w:r>
    </w:p>
    <w:tbl>
      <w:tblPr>
        <w:tblStyle w:val="MediumGrid3-Accent2"/>
        <w:tblW w:w="3581" w:type="pct"/>
        <w:tblLook w:val="0620" w:firstRow="1" w:lastRow="0" w:firstColumn="0" w:lastColumn="0" w:noHBand="1" w:noVBand="1"/>
        <w:tblCaption w:val="Target Audience Demographics Table"/>
        <w:tblDescription w:val="Column 1 provides space for a check box; column 2 indicates audience demographics."/>
      </w:tblPr>
      <w:tblGrid>
        <w:gridCol w:w="1048"/>
        <w:gridCol w:w="3418"/>
        <w:gridCol w:w="2392"/>
      </w:tblGrid>
      <w:tr w:rsidR="0045231F" w:rsidRPr="00C61C96" w:rsidTr="00213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64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45231F" w:rsidRPr="00C61C96" w:rsidRDefault="0045231F" w:rsidP="00213DF2">
            <w:pPr>
              <w:pStyle w:val="TableHeaderStyle"/>
              <w:rPr>
                <w:b w:val="0"/>
              </w:rPr>
            </w:pPr>
            <w:r>
              <w:rPr>
                <w:b w:val="0"/>
              </w:rPr>
              <w:lastRenderedPageBreak/>
              <w:t>Check B</w:t>
            </w:r>
            <w:r w:rsidRPr="00C61C96">
              <w:rPr>
                <w:b w:val="0"/>
              </w:rPr>
              <w:t>ox</w:t>
            </w:r>
          </w:p>
        </w:tc>
        <w:tc>
          <w:tcPr>
            <w:tcW w:w="24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45231F" w:rsidRPr="00C61C96" w:rsidRDefault="0045231F" w:rsidP="00213DF2">
            <w:pPr>
              <w:pStyle w:val="TableHeaderStyle"/>
              <w:rPr>
                <w:b w:val="0"/>
              </w:rPr>
            </w:pPr>
            <w:r>
              <w:rPr>
                <w:b w:val="0"/>
              </w:rPr>
              <w:t>Demographic</w:t>
            </w:r>
          </w:p>
        </w:tc>
        <w:tc>
          <w:tcPr>
            <w:tcW w:w="1744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45231F" w:rsidRPr="0045231F" w:rsidRDefault="0045231F" w:rsidP="00213DF2">
            <w:pPr>
              <w:pStyle w:val="TableHeaderStyle"/>
              <w:rPr>
                <w:b w:val="0"/>
              </w:rPr>
            </w:pPr>
            <w:r w:rsidRPr="0045231F">
              <w:rPr>
                <w:b w:val="0"/>
              </w:rPr>
              <w:t>Number</w:t>
            </w:r>
          </w:p>
        </w:tc>
      </w:tr>
      <w:tr w:rsidR="004421C3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47861347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5231F" w:rsidRPr="00C42D19" w:rsidRDefault="0045231F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5231F" w:rsidRDefault="0045231F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5231F" w:rsidRDefault="0045231F" w:rsidP="00FE6DEA">
            <w:r>
              <w:t>Community businesses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5231F" w:rsidRDefault="005C51DD" w:rsidP="005C51DD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5C51DD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5774725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>Curriculum coordinators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5C51DD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9130393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>Health teachers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5C51DD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14357415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>Parents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5C51DD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4398712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C06D51" w:rsidP="00FE6DEA">
            <w:r>
              <w:t>Physical education</w:t>
            </w:r>
            <w:r w:rsidR="005C51DD">
              <w:t xml:space="preserve"> coordinators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5C51DD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0543596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C06D51" w:rsidP="00FE6DEA">
            <w:r>
              <w:t>Physical education</w:t>
            </w:r>
            <w:r w:rsidR="005C51DD">
              <w:t xml:space="preserve"> teachers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5C51DD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212143909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>School administrators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5C51DD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211681841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>School board members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5C51DD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159377556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>School nurses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4421C3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205985054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>State/district health staff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4421C3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81665381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>State/local agency staff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5C51DD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2290335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>Students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5C51DD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68786387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>Superintendents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4421C3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110395654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>University professionals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  <w:tr w:rsidR="004421C3" w:rsidTr="00213DF2">
        <w:trPr>
          <w:cantSplit/>
          <w:trHeight w:val="576"/>
        </w:trPr>
        <w:tc>
          <w:tcPr>
            <w:tcW w:w="76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4818263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C51DD" w:rsidRPr="00C42D19" w:rsidRDefault="005C51DD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C51DD" w:rsidRDefault="005C51DD" w:rsidP="00FE6DEA">
            <w:pPr>
              <w:jc w:val="center"/>
            </w:pPr>
          </w:p>
        </w:tc>
        <w:tc>
          <w:tcPr>
            <w:tcW w:w="24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>
              <w:t xml:space="preserve">Other </w:t>
            </w:r>
            <w:r w:rsidR="000160D1">
              <w:t>(</w:t>
            </w:r>
            <w:r>
              <w:t>Please describe.</w:t>
            </w:r>
            <w:r w:rsidR="000160D1">
              <w:t>)</w:t>
            </w:r>
          </w:p>
        </w:tc>
        <w:tc>
          <w:tcPr>
            <w:tcW w:w="174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C51DD" w:rsidRDefault="005C51DD" w:rsidP="00FE6DE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number]</w:t>
            </w:r>
          </w:p>
        </w:tc>
      </w:tr>
    </w:tbl>
    <w:p w:rsidR="0045231F" w:rsidRDefault="0045231F" w:rsidP="00775E1F"/>
    <w:p w:rsidR="007B0F7A" w:rsidRDefault="007B0F7A" w:rsidP="000A6D25">
      <w:pPr>
        <w:pStyle w:val="ListParagraph"/>
        <w:numPr>
          <w:ilvl w:val="0"/>
          <w:numId w:val="13"/>
        </w:numPr>
      </w:pPr>
      <w:r>
        <w:t>Select anticipated experience and exposure to training content.</w:t>
      </w:r>
    </w:p>
    <w:tbl>
      <w:tblPr>
        <w:tblStyle w:val="Style1"/>
        <w:tblW w:w="0" w:type="auto"/>
        <w:tblLook w:val="04A0" w:firstRow="1" w:lastRow="0" w:firstColumn="1" w:lastColumn="0" w:noHBand="0" w:noVBand="1"/>
        <w:tblCaption w:val="Experience and Exposure Trable"/>
        <w:tblDescription w:val="Column 1 lists experience of anticipated attendees; column 2 provides space for level of exposure for attendees from none, some, most, all, don't know, or N/A."/>
      </w:tblPr>
      <w:tblGrid>
        <w:gridCol w:w="7038"/>
        <w:gridCol w:w="2430"/>
      </w:tblGrid>
      <w:tr w:rsidR="007B0F7A" w:rsidTr="000A6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38" w:type="dxa"/>
          </w:tcPr>
          <w:p w:rsidR="007B0F7A" w:rsidRDefault="007B0F7A" w:rsidP="007B0F7A">
            <w:pPr>
              <w:pStyle w:val="TableHeaderStyle"/>
            </w:pPr>
            <w:r>
              <w:t>Experience</w:t>
            </w:r>
          </w:p>
        </w:tc>
        <w:tc>
          <w:tcPr>
            <w:tcW w:w="2430" w:type="dxa"/>
          </w:tcPr>
          <w:p w:rsidR="007B0F7A" w:rsidRDefault="007B0F7A" w:rsidP="007B0F7A">
            <w:pPr>
              <w:pStyle w:val="TableHeaderStyle"/>
            </w:pPr>
            <w:r>
              <w:t>Exposure</w:t>
            </w:r>
          </w:p>
        </w:tc>
      </w:tr>
      <w:tr w:rsidR="007B0F7A" w:rsidTr="000A6D25">
        <w:tc>
          <w:tcPr>
            <w:tcW w:w="7038" w:type="dxa"/>
          </w:tcPr>
          <w:p w:rsidR="007B0F7A" w:rsidRDefault="007B0F7A" w:rsidP="000A6D25">
            <w:r>
              <w:t xml:space="preserve">How many anticipated </w:t>
            </w:r>
            <w:r w:rsidR="000A6D25">
              <w:t>participants</w:t>
            </w:r>
            <w:r>
              <w:t xml:space="preserve"> have previously attended a workshop or used a </w:t>
            </w:r>
            <w:r w:rsidR="000A6D25">
              <w:t xml:space="preserve">CDC </w:t>
            </w:r>
            <w:r>
              <w:t xml:space="preserve">Training Tools for Health Schools tool (e.g., SHI, SHG, HECAT, </w:t>
            </w:r>
            <w:proofErr w:type="gramStart"/>
            <w:r>
              <w:t>PECAT</w:t>
            </w:r>
            <w:proofErr w:type="gramEnd"/>
            <w:r>
              <w:t>)?</w:t>
            </w:r>
          </w:p>
        </w:tc>
        <w:tc>
          <w:tcPr>
            <w:tcW w:w="2430" w:type="dxa"/>
          </w:tcPr>
          <w:p w:rsidR="007B0F7A" w:rsidRDefault="007B0F7A" w:rsidP="000A6D25">
            <w:r w:rsidRPr="00644640">
              <w:rPr>
                <w:rStyle w:val="FormentryfieldChar"/>
              </w:rPr>
              <w:t>[</w:t>
            </w:r>
            <w:r w:rsidR="000A6D25">
              <w:rPr>
                <w:rStyle w:val="FormentryfieldChar"/>
              </w:rPr>
              <w:t>indicate none, some, most, all, don’t know, or n/a</w:t>
            </w:r>
            <w:r>
              <w:rPr>
                <w:rStyle w:val="FormentryfieldChar"/>
              </w:rPr>
              <w:t>]</w:t>
            </w:r>
          </w:p>
        </w:tc>
      </w:tr>
      <w:tr w:rsidR="000A6D25" w:rsidTr="000A6D25">
        <w:tc>
          <w:tcPr>
            <w:tcW w:w="7038" w:type="dxa"/>
          </w:tcPr>
          <w:p w:rsidR="000A6D25" w:rsidRDefault="000A6D25" w:rsidP="000A6D25">
            <w:r>
              <w:t>Will most anticipated participants attend with teams from their schools or districts?</w:t>
            </w:r>
          </w:p>
        </w:tc>
        <w:tc>
          <w:tcPr>
            <w:tcW w:w="2430" w:type="dxa"/>
          </w:tcPr>
          <w:p w:rsidR="000A6D25" w:rsidRDefault="000A6D25" w:rsidP="00FE6DEA">
            <w:r w:rsidRPr="00644640">
              <w:rPr>
                <w:rStyle w:val="FormentryfieldChar"/>
              </w:rPr>
              <w:t>[</w:t>
            </w:r>
            <w:r>
              <w:rPr>
                <w:rStyle w:val="FormentryfieldChar"/>
              </w:rPr>
              <w:t>indicate none, some, most, all, don’t know, or n/a]</w:t>
            </w:r>
          </w:p>
        </w:tc>
      </w:tr>
      <w:tr w:rsidR="000A6D25" w:rsidTr="000A6D25">
        <w:tc>
          <w:tcPr>
            <w:tcW w:w="7038" w:type="dxa"/>
          </w:tcPr>
          <w:p w:rsidR="000A6D25" w:rsidRDefault="000A6D25" w:rsidP="000A6D25">
            <w:r>
              <w:t xml:space="preserve">How many of the anticipated participants’ districts or schools have a physical education or health education curriculum? </w:t>
            </w:r>
          </w:p>
        </w:tc>
        <w:tc>
          <w:tcPr>
            <w:tcW w:w="2430" w:type="dxa"/>
          </w:tcPr>
          <w:p w:rsidR="000A6D25" w:rsidRDefault="000A6D25" w:rsidP="00FE6DEA">
            <w:r w:rsidRPr="00644640">
              <w:rPr>
                <w:rStyle w:val="FormentryfieldChar"/>
              </w:rPr>
              <w:t>[</w:t>
            </w:r>
            <w:r>
              <w:rPr>
                <w:rStyle w:val="FormentryfieldChar"/>
              </w:rPr>
              <w:t>indicate none, some, most, all, don’t know, or n/a]</w:t>
            </w:r>
          </w:p>
        </w:tc>
      </w:tr>
      <w:tr w:rsidR="000A6D25" w:rsidTr="000A6D25">
        <w:tc>
          <w:tcPr>
            <w:tcW w:w="7038" w:type="dxa"/>
          </w:tcPr>
          <w:p w:rsidR="000A6D25" w:rsidRDefault="000A6D25" w:rsidP="000A6D25">
            <w:r>
              <w:t>Does your state/district/school have any physical education or health education curriculum requirements?</w:t>
            </w:r>
          </w:p>
        </w:tc>
        <w:tc>
          <w:tcPr>
            <w:tcW w:w="2430" w:type="dxa"/>
          </w:tcPr>
          <w:p w:rsidR="000A6D25" w:rsidRDefault="000A6D25" w:rsidP="00FE6DEA">
            <w:r w:rsidRPr="00644640">
              <w:rPr>
                <w:rStyle w:val="FormentryfieldChar"/>
              </w:rPr>
              <w:t>[</w:t>
            </w:r>
            <w:r>
              <w:rPr>
                <w:rStyle w:val="FormentryfieldChar"/>
              </w:rPr>
              <w:t xml:space="preserve">indicate none, some, most, all, </w:t>
            </w:r>
            <w:r>
              <w:rPr>
                <w:rStyle w:val="FormentryfieldChar"/>
              </w:rPr>
              <w:lastRenderedPageBreak/>
              <w:t>don’t know, or n/a]</w:t>
            </w:r>
          </w:p>
        </w:tc>
      </w:tr>
      <w:tr w:rsidR="000A6D25" w:rsidTr="000A6D25">
        <w:tc>
          <w:tcPr>
            <w:tcW w:w="7038" w:type="dxa"/>
          </w:tcPr>
          <w:p w:rsidR="000A6D25" w:rsidRDefault="000A6D25" w:rsidP="000A6D25">
            <w:r>
              <w:lastRenderedPageBreak/>
              <w:t>Does your state/district/school have any physical education or health education standards based on national standards?</w:t>
            </w:r>
          </w:p>
        </w:tc>
        <w:tc>
          <w:tcPr>
            <w:tcW w:w="2430" w:type="dxa"/>
          </w:tcPr>
          <w:p w:rsidR="000A6D25" w:rsidRDefault="000A6D25" w:rsidP="00FE6DEA">
            <w:r w:rsidRPr="00644640">
              <w:rPr>
                <w:rStyle w:val="FormentryfieldChar"/>
              </w:rPr>
              <w:t>[</w:t>
            </w:r>
            <w:r>
              <w:rPr>
                <w:rStyle w:val="FormentryfieldChar"/>
              </w:rPr>
              <w:t>indicate none, some, most, all, don’t know, or n/a]</w:t>
            </w:r>
          </w:p>
        </w:tc>
      </w:tr>
    </w:tbl>
    <w:p w:rsidR="007B0F7A" w:rsidRDefault="007B0F7A" w:rsidP="00775E1F"/>
    <w:p w:rsidR="007B0F7A" w:rsidRDefault="000A6D25" w:rsidP="000A6D25">
      <w:pPr>
        <w:pStyle w:val="ListParagraph"/>
        <w:numPr>
          <w:ilvl w:val="0"/>
          <w:numId w:val="13"/>
        </w:numPr>
      </w:pPr>
      <w:r>
        <w:t>Please describe anything else about physical education or health education in your state/district/school that we should be aware of.</w:t>
      </w:r>
    </w:p>
    <w:p w:rsidR="007B0F7A" w:rsidRDefault="000A6D25" w:rsidP="000A6D25">
      <w:pPr>
        <w:pStyle w:val="Heading2"/>
      </w:pPr>
      <w:r>
        <w:t>Site Planning</w:t>
      </w:r>
    </w:p>
    <w:p w:rsidR="000A6D25" w:rsidRDefault="000A6D25" w:rsidP="000A6D25">
      <w:pPr>
        <w:pStyle w:val="Heading3"/>
      </w:pPr>
      <w:r>
        <w:t>Equipment</w:t>
      </w:r>
    </w:p>
    <w:p w:rsidR="000A6D25" w:rsidRDefault="00213DF2" w:rsidP="000A6D25">
      <w:r>
        <w:t>W</w:t>
      </w:r>
      <w:r w:rsidR="000A6D25">
        <w:t>hat equipment will be available at the training location</w:t>
      </w:r>
      <w:r>
        <w:t>?</w:t>
      </w:r>
    </w:p>
    <w:tbl>
      <w:tblPr>
        <w:tblStyle w:val="MediumGrid3-Accent2"/>
        <w:tblW w:w="4568" w:type="pct"/>
        <w:tblLook w:val="0620" w:firstRow="1" w:lastRow="0" w:firstColumn="0" w:lastColumn="0" w:noHBand="1" w:noVBand="1"/>
        <w:tblCaption w:val="Equipment Table"/>
        <w:tblDescription w:val="Column 1 provides space for a check box; column 2 indicates type of equipment."/>
      </w:tblPr>
      <w:tblGrid>
        <w:gridCol w:w="971"/>
        <w:gridCol w:w="7778"/>
      </w:tblGrid>
      <w:tr w:rsidR="000A6D25" w:rsidRPr="00C61C96" w:rsidTr="00B7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55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0A6D25" w:rsidRPr="00C61C96" w:rsidRDefault="000A6D25" w:rsidP="00FE6DEA">
            <w:pPr>
              <w:pStyle w:val="TableHeaderStyle"/>
              <w:rPr>
                <w:b w:val="0"/>
              </w:rPr>
            </w:pPr>
            <w:r>
              <w:rPr>
                <w:b w:val="0"/>
              </w:rPr>
              <w:t>Check B</w:t>
            </w:r>
            <w:r w:rsidRPr="00C61C96">
              <w:rPr>
                <w:b w:val="0"/>
              </w:rPr>
              <w:t>ox</w:t>
            </w:r>
          </w:p>
        </w:tc>
        <w:tc>
          <w:tcPr>
            <w:tcW w:w="4445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0A6D25" w:rsidRPr="00C61C96" w:rsidRDefault="000A6D25" w:rsidP="00FE6DEA">
            <w:pPr>
              <w:pStyle w:val="TableHeaderStyle"/>
              <w:rPr>
                <w:b w:val="0"/>
              </w:rPr>
            </w:pPr>
            <w:r>
              <w:rPr>
                <w:b w:val="0"/>
              </w:rPr>
              <w:t>Equipment</w:t>
            </w:r>
          </w:p>
        </w:tc>
      </w:tr>
      <w:tr w:rsidR="000A6D25" w:rsidTr="00B71ACA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A6D25" w:rsidRPr="00C42D19" w:rsidRDefault="000A6D25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A6D25" w:rsidRDefault="000A6D25" w:rsidP="00FE6DEA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A6D25" w:rsidRDefault="0024557F" w:rsidP="00FE6DEA">
            <w:r>
              <w:t>Internet access</w:t>
            </w:r>
          </w:p>
        </w:tc>
      </w:tr>
      <w:tr w:rsidR="000A6D25" w:rsidTr="00B71ACA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6596262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A6D25" w:rsidRPr="00C42D19" w:rsidRDefault="000A6D25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A6D25" w:rsidRDefault="000A6D25" w:rsidP="00FE6DEA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A6D25" w:rsidRDefault="0024557F" w:rsidP="00FE6DEA">
            <w:r>
              <w:t>Screen(s)</w:t>
            </w:r>
          </w:p>
        </w:tc>
      </w:tr>
      <w:tr w:rsidR="000A6D25" w:rsidTr="00B71ACA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120000935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A6D25" w:rsidRPr="00C42D19" w:rsidRDefault="000A6D25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A6D25" w:rsidRDefault="000A6D25" w:rsidP="00FE6DEA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A6D25" w:rsidRDefault="0024557F" w:rsidP="00FE6DEA">
            <w:r>
              <w:t>Projector</w:t>
            </w:r>
          </w:p>
        </w:tc>
      </w:tr>
      <w:tr w:rsidR="000A6D25" w:rsidTr="00B71ACA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20078598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A6D25" w:rsidRPr="00C42D19" w:rsidRDefault="000A6D25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A6D25" w:rsidRDefault="000A6D25" w:rsidP="00FE6DEA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A6D25" w:rsidRDefault="0024557F" w:rsidP="00FE6DEA">
            <w:r>
              <w:t>DVD/video capability</w:t>
            </w:r>
          </w:p>
        </w:tc>
      </w:tr>
      <w:tr w:rsidR="000A6D25" w:rsidTr="00B71ACA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8600143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A6D25" w:rsidRPr="00C42D19" w:rsidRDefault="000A6D25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A6D25" w:rsidRDefault="000A6D25" w:rsidP="00FE6DEA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A6D25" w:rsidRDefault="0024557F" w:rsidP="0024557F">
            <w:r>
              <w:t>Computers (Need data loaded? Passwords?)</w:t>
            </w:r>
          </w:p>
        </w:tc>
      </w:tr>
      <w:tr w:rsidR="000A6D25" w:rsidTr="00B71ACA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16629143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A6D25" w:rsidRPr="00C42D19" w:rsidRDefault="000A6D25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A6D25" w:rsidRDefault="000A6D25" w:rsidP="00FE6DEA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A6D25" w:rsidRDefault="0024557F" w:rsidP="00FE6DEA">
            <w:r>
              <w:t xml:space="preserve">Remote clicker </w:t>
            </w:r>
          </w:p>
        </w:tc>
      </w:tr>
      <w:tr w:rsidR="000A6D25" w:rsidTr="00B71ACA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68006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A6D25" w:rsidRPr="00C42D19" w:rsidRDefault="000A6D25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A6D25" w:rsidRDefault="000A6D25" w:rsidP="00FE6DEA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A6D25" w:rsidRDefault="0024557F" w:rsidP="00FE6DEA">
            <w:r>
              <w:t>Extra batteries</w:t>
            </w:r>
          </w:p>
        </w:tc>
      </w:tr>
      <w:tr w:rsidR="000A6D25" w:rsidTr="00B71ACA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5166587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A6D25" w:rsidRPr="00C42D19" w:rsidRDefault="000A6D25" w:rsidP="00FE6D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A6D25" w:rsidRDefault="000A6D25" w:rsidP="00FE6DEA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A6D25" w:rsidRDefault="0024557F" w:rsidP="00213DF2">
            <w:r>
              <w:t xml:space="preserve">Other? </w:t>
            </w:r>
            <w:r w:rsidR="00213DF2">
              <w:t>(</w:t>
            </w:r>
            <w:r>
              <w:t>Pleas</w:t>
            </w:r>
            <w:r w:rsidR="000160D1">
              <w:t>e</w:t>
            </w:r>
            <w:r>
              <w:t xml:space="preserve"> </w:t>
            </w:r>
            <w:r w:rsidR="00213DF2">
              <w:t>describe</w:t>
            </w:r>
            <w:r>
              <w:t>.</w:t>
            </w:r>
            <w:r w:rsidR="00213DF2">
              <w:t>)</w:t>
            </w:r>
          </w:p>
        </w:tc>
      </w:tr>
    </w:tbl>
    <w:p w:rsidR="000A6D25" w:rsidRDefault="000A6D25" w:rsidP="000A6D25"/>
    <w:p w:rsidR="0024557F" w:rsidRPr="000A6D25" w:rsidRDefault="0024557F" w:rsidP="0024557F">
      <w:pPr>
        <w:pStyle w:val="Heading3"/>
      </w:pPr>
      <w:r>
        <w:t>Location and Logistics</w:t>
      </w:r>
    </w:p>
    <w:p w:rsidR="007B0F7A" w:rsidRDefault="0024557F" w:rsidP="007B0F7A">
      <w:pPr>
        <w:pStyle w:val="ListParagraph"/>
        <w:numPr>
          <w:ilvl w:val="0"/>
          <w:numId w:val="12"/>
        </w:numPr>
      </w:pPr>
      <w:r>
        <w:t>What recommended hotels are located near the training location? Indicate hotel names and distance from the training location.</w:t>
      </w:r>
    </w:p>
    <w:p w:rsidR="007B0F7A" w:rsidRDefault="007B0F7A" w:rsidP="007B0F7A">
      <w:pPr>
        <w:pStyle w:val="ListParagraph"/>
        <w:numPr>
          <w:ilvl w:val="0"/>
          <w:numId w:val="0"/>
        </w:numPr>
      </w:pPr>
    </w:p>
    <w:p w:rsidR="007B0F7A" w:rsidRDefault="007B0F7A" w:rsidP="007B0F7A">
      <w:pPr>
        <w:pStyle w:val="ListParagraph"/>
        <w:numPr>
          <w:ilvl w:val="0"/>
          <w:numId w:val="0"/>
        </w:numPr>
      </w:pPr>
    </w:p>
    <w:p w:rsidR="007B0F7A" w:rsidRDefault="0024557F" w:rsidP="007B0F7A">
      <w:pPr>
        <w:pStyle w:val="ListParagraph"/>
        <w:numPr>
          <w:ilvl w:val="0"/>
          <w:numId w:val="12"/>
        </w:numPr>
      </w:pPr>
      <w:r>
        <w:t>What transportation is available to and from the airport? Indicate shuttle, rental car, taxi, or other mode of transportation.</w:t>
      </w:r>
    </w:p>
    <w:p w:rsidR="0024557F" w:rsidRDefault="0024557F" w:rsidP="0024557F"/>
    <w:p w:rsidR="0024557F" w:rsidRDefault="0024557F" w:rsidP="0024557F"/>
    <w:p w:rsidR="0024557F" w:rsidRDefault="0024557F" w:rsidP="0024557F">
      <w:pPr>
        <w:pStyle w:val="ListParagraph"/>
        <w:numPr>
          <w:ilvl w:val="0"/>
          <w:numId w:val="12"/>
        </w:numPr>
      </w:pPr>
      <w:r>
        <w:t xml:space="preserve">Will meeting materials and supplies be </w:t>
      </w:r>
      <w:r w:rsidR="00D810B8">
        <w:t>set up in the room or available prior to the training event (e.g., flip</w:t>
      </w:r>
      <w:r w:rsidR="00454B95">
        <w:t xml:space="preserve"> </w:t>
      </w:r>
      <w:r w:rsidR="00D810B8">
        <w:t>charts, markers, name tents, index cards, sticky notes, etc.)?</w:t>
      </w:r>
    </w:p>
    <w:p w:rsidR="00D810B8" w:rsidRDefault="00D810B8" w:rsidP="00D810B8"/>
    <w:p w:rsidR="00D810B8" w:rsidRDefault="00D810B8" w:rsidP="00D810B8"/>
    <w:p w:rsidR="00D810B8" w:rsidRDefault="00213DF2" w:rsidP="00D810B8">
      <w:pPr>
        <w:pStyle w:val="ListParagraph"/>
        <w:numPr>
          <w:ilvl w:val="0"/>
          <w:numId w:val="12"/>
        </w:numPr>
      </w:pPr>
      <w:r>
        <w:t>What supplies need to be ordered?</w:t>
      </w:r>
    </w:p>
    <w:p w:rsidR="00D810B8" w:rsidRDefault="00D810B8" w:rsidP="00D810B8"/>
    <w:p w:rsidR="00D810B8" w:rsidRDefault="00D810B8" w:rsidP="00D810B8"/>
    <w:p w:rsidR="00D810B8" w:rsidRDefault="00D810B8" w:rsidP="00D810B8">
      <w:pPr>
        <w:pStyle w:val="ListParagraph"/>
        <w:numPr>
          <w:ilvl w:val="0"/>
          <w:numId w:val="12"/>
        </w:numPr>
      </w:pPr>
      <w:r>
        <w:lastRenderedPageBreak/>
        <w:t>I</w:t>
      </w:r>
      <w:r w:rsidR="00213DF2">
        <w:t xml:space="preserve">s </w:t>
      </w:r>
      <w:r>
        <w:t xml:space="preserve">there space to store materials at the training </w:t>
      </w:r>
      <w:r w:rsidR="00213DF2">
        <w:t xml:space="preserve">location? </w:t>
      </w:r>
      <w:r>
        <w:t>If shipped, will you inspect packages for damage?</w:t>
      </w:r>
    </w:p>
    <w:p w:rsidR="00D810B8" w:rsidRDefault="00D810B8" w:rsidP="00D810B8"/>
    <w:p w:rsidR="00D810B8" w:rsidRDefault="00D810B8" w:rsidP="00D810B8"/>
    <w:p w:rsidR="00D810B8" w:rsidRDefault="00213DF2" w:rsidP="00D810B8">
      <w:pPr>
        <w:pStyle w:val="ListParagraph"/>
        <w:numPr>
          <w:ilvl w:val="0"/>
          <w:numId w:val="12"/>
        </w:numPr>
      </w:pPr>
      <w:r>
        <w:t xml:space="preserve">Is there </w:t>
      </w:r>
      <w:r w:rsidR="00D810B8">
        <w:t>an on-site courier to pick up boxes after the training? If yes, indicate pickup time and drop-off location.</w:t>
      </w:r>
    </w:p>
    <w:p w:rsidR="00D810B8" w:rsidRDefault="00D810B8" w:rsidP="00D810B8"/>
    <w:p w:rsidR="00D810B8" w:rsidRDefault="00D810B8" w:rsidP="00D810B8"/>
    <w:p w:rsidR="00D810B8" w:rsidRDefault="00213DF2" w:rsidP="00D810B8">
      <w:pPr>
        <w:pStyle w:val="ListParagraph"/>
        <w:numPr>
          <w:ilvl w:val="0"/>
          <w:numId w:val="12"/>
        </w:numPr>
      </w:pPr>
      <w:r>
        <w:t xml:space="preserve">What is the shipping address </w:t>
      </w:r>
      <w:proofErr w:type="gramStart"/>
      <w:r>
        <w:t xml:space="preserve">for </w:t>
      </w:r>
      <w:r w:rsidR="00D810B8">
        <w:t xml:space="preserve"> materials</w:t>
      </w:r>
      <w:proofErr w:type="gramEnd"/>
      <w:r>
        <w:t>?</w:t>
      </w:r>
    </w:p>
    <w:p w:rsidR="00D810B8" w:rsidRPr="00644640" w:rsidRDefault="00D810B8" w:rsidP="00D810B8">
      <w:pPr>
        <w:ind w:left="720"/>
      </w:pPr>
      <w:r>
        <w:rPr>
          <w:rStyle w:val="FormfieldnameChar"/>
        </w:rPr>
        <w:t>Location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location</w:t>
      </w:r>
      <w:r w:rsidRPr="00644640">
        <w:rPr>
          <w:rStyle w:val="FormentryfieldChar"/>
        </w:rPr>
        <w:t>]</w:t>
      </w:r>
    </w:p>
    <w:p w:rsidR="00D810B8" w:rsidRPr="00644640" w:rsidRDefault="00D810B8" w:rsidP="00D810B8">
      <w:pPr>
        <w:ind w:left="720"/>
      </w:pPr>
      <w:r w:rsidRPr="0088159C">
        <w:rPr>
          <w:rStyle w:val="FormfieldnameChar"/>
        </w:rPr>
        <w:t>Address:</w:t>
      </w:r>
      <w:r w:rsidRPr="00644640">
        <w:t xml:space="preserve"> </w:t>
      </w:r>
      <w:r w:rsidRPr="00644640">
        <w:rPr>
          <w:rStyle w:val="FormentryfieldChar"/>
        </w:rPr>
        <w:t>[INSERT STREET ADDRESS]</w:t>
      </w:r>
    </w:p>
    <w:p w:rsidR="00D810B8" w:rsidRPr="00644640" w:rsidRDefault="00D810B8" w:rsidP="00D810B8">
      <w:pPr>
        <w:ind w:left="720"/>
      </w:pPr>
      <w:r w:rsidRPr="0088159C">
        <w:rPr>
          <w:rStyle w:val="FormfieldnameChar"/>
        </w:rPr>
        <w:t>City:</w:t>
      </w:r>
      <w:r w:rsidRPr="00644640">
        <w:t xml:space="preserve"> </w:t>
      </w:r>
      <w:r w:rsidRPr="00644640">
        <w:rPr>
          <w:rStyle w:val="FormentryfieldChar"/>
        </w:rPr>
        <w:t>[INSERT CITY]</w:t>
      </w:r>
      <w:r>
        <w:tab/>
      </w:r>
      <w:r w:rsidRPr="0088159C">
        <w:rPr>
          <w:rStyle w:val="FormfieldnameChar"/>
        </w:rPr>
        <w:t>State:</w:t>
      </w:r>
      <w:r w:rsidRPr="00644640">
        <w:rPr>
          <w:rStyle w:val="FormentryfieldChar"/>
        </w:rPr>
        <w:t xml:space="preserve"> [INSERT STATE]</w:t>
      </w:r>
      <w:r>
        <w:tab/>
      </w:r>
      <w:r w:rsidRPr="0088159C">
        <w:rPr>
          <w:rStyle w:val="FormfieldnameChar"/>
        </w:rPr>
        <w:t>Zip:</w:t>
      </w:r>
      <w:r>
        <w:t xml:space="preserve"> </w:t>
      </w:r>
      <w:r w:rsidRPr="00644640">
        <w:rPr>
          <w:rStyle w:val="FormentryfieldChar"/>
        </w:rPr>
        <w:t>[INSERT ZIP CODE]</w:t>
      </w:r>
    </w:p>
    <w:p w:rsidR="00D810B8" w:rsidRDefault="00D810B8" w:rsidP="00D810B8"/>
    <w:p w:rsidR="007B0F7A" w:rsidRDefault="00D810B8" w:rsidP="00D810B8">
      <w:pPr>
        <w:pStyle w:val="Heading3"/>
      </w:pPr>
      <w:r>
        <w:t>Room Set</w:t>
      </w:r>
      <w:r w:rsidR="00454B95">
        <w:t>up</w:t>
      </w:r>
      <w:r>
        <w:t xml:space="preserve"> and Breakdown</w:t>
      </w:r>
    </w:p>
    <w:p w:rsidR="00D810B8" w:rsidRDefault="00D810B8" w:rsidP="00D810B8">
      <w:pPr>
        <w:pStyle w:val="ListParagraph"/>
        <w:numPr>
          <w:ilvl w:val="0"/>
          <w:numId w:val="14"/>
        </w:numPr>
      </w:pPr>
      <w:r>
        <w:t>I</w:t>
      </w:r>
      <w:r w:rsidR="00213DF2">
        <w:t>s</w:t>
      </w:r>
      <w:r>
        <w:t xml:space="preserve"> the facility available the day before </w:t>
      </w:r>
      <w:r w:rsidR="000160D1">
        <w:t>for setup</w:t>
      </w:r>
      <w:proofErr w:type="gramStart"/>
      <w:r w:rsidR="00213DF2">
        <w:t>?</w:t>
      </w:r>
      <w:r>
        <w:t>.</w:t>
      </w:r>
      <w:proofErr w:type="gramEnd"/>
      <w:r>
        <w:t xml:space="preserve"> Indicate hours of operation or specific time </w:t>
      </w:r>
      <w:r w:rsidR="000160D1">
        <w:t>for setup</w:t>
      </w:r>
      <w:r>
        <w:t>.</w:t>
      </w:r>
    </w:p>
    <w:p w:rsidR="00D810B8" w:rsidRDefault="00D810B8" w:rsidP="00D810B8"/>
    <w:p w:rsidR="00D810B8" w:rsidRDefault="00D810B8" w:rsidP="00D810B8"/>
    <w:p w:rsidR="00D810B8" w:rsidRDefault="00213DF2" w:rsidP="00D810B8">
      <w:pPr>
        <w:pStyle w:val="ListParagraph"/>
        <w:numPr>
          <w:ilvl w:val="0"/>
          <w:numId w:val="14"/>
        </w:numPr>
      </w:pPr>
      <w:r>
        <w:t>What is</w:t>
      </w:r>
      <w:r w:rsidR="00D810B8">
        <w:t xml:space="preserve"> the room setup or configuration (e.g., auditorium, classroom, computer lab, conference boardroom</w:t>
      </w:r>
      <w:r>
        <w:t xml:space="preserve">, group rounds, </w:t>
      </w:r>
      <w:proofErr w:type="gramStart"/>
      <w:r>
        <w:t>open</w:t>
      </w:r>
      <w:proofErr w:type="gramEnd"/>
      <w:r>
        <w:t xml:space="preserve"> “U” shape)?</w:t>
      </w:r>
      <w:r w:rsidR="00D810B8">
        <w:t xml:space="preserve"> Indicate number of tables and chairs needed.</w:t>
      </w:r>
    </w:p>
    <w:p w:rsidR="00D810B8" w:rsidRDefault="00D810B8" w:rsidP="00D810B8"/>
    <w:p w:rsidR="00D810B8" w:rsidRDefault="00D810B8" w:rsidP="00D810B8"/>
    <w:p w:rsidR="00D810B8" w:rsidRDefault="004421C3" w:rsidP="00D810B8">
      <w:pPr>
        <w:pStyle w:val="ListParagraph"/>
        <w:numPr>
          <w:ilvl w:val="0"/>
          <w:numId w:val="14"/>
        </w:numPr>
      </w:pPr>
      <w:r>
        <w:t>Are there specific security requirements to gain access to the facility? Submit an attendance roster, if needed.</w:t>
      </w:r>
    </w:p>
    <w:p w:rsidR="004421C3" w:rsidRDefault="004421C3" w:rsidP="004421C3"/>
    <w:p w:rsidR="004421C3" w:rsidRDefault="004421C3" w:rsidP="004421C3"/>
    <w:p w:rsidR="004421C3" w:rsidRPr="00D810B8" w:rsidRDefault="004421C3" w:rsidP="004421C3">
      <w:pPr>
        <w:pStyle w:val="ListParagraph"/>
        <w:numPr>
          <w:ilvl w:val="0"/>
          <w:numId w:val="14"/>
        </w:numPr>
      </w:pPr>
      <w:r>
        <w:lastRenderedPageBreak/>
        <w:t>Will food be provided? Review the agenda to determine if there is enough time for refreshments or a working lunch. Indicate start and end times for lunch.</w:t>
      </w:r>
    </w:p>
    <w:p w:rsidR="007B0F7A" w:rsidRDefault="007B0F7A" w:rsidP="007B0F7A">
      <w:pPr>
        <w:pStyle w:val="ListParagraph"/>
        <w:numPr>
          <w:ilvl w:val="0"/>
          <w:numId w:val="0"/>
        </w:numPr>
      </w:pPr>
    </w:p>
    <w:p w:rsidR="007B0F7A" w:rsidRDefault="007B0F7A" w:rsidP="007B0F7A">
      <w:pPr>
        <w:pStyle w:val="ListParagraph"/>
        <w:numPr>
          <w:ilvl w:val="0"/>
          <w:numId w:val="0"/>
        </w:numPr>
      </w:pPr>
    </w:p>
    <w:sectPr w:rsidR="007B0F7A" w:rsidSect="00262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A9" w:rsidRDefault="002122A9" w:rsidP="005C5864">
      <w:r>
        <w:separator/>
      </w:r>
    </w:p>
    <w:p w:rsidR="002122A9" w:rsidRDefault="002122A9"/>
  </w:endnote>
  <w:endnote w:type="continuationSeparator" w:id="0">
    <w:p w:rsidR="002122A9" w:rsidRDefault="002122A9" w:rsidP="005C5864">
      <w:r>
        <w:continuationSeparator/>
      </w:r>
    </w:p>
    <w:p w:rsidR="002122A9" w:rsidRDefault="00212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D8" w:rsidRDefault="00AF4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AF4CD8" w:rsidP="00775E1F">
    <w:pPr>
      <w:pStyle w:val="Footer"/>
      <w:jc w:val="center"/>
      <w:rPr>
        <w:sz w:val="18"/>
      </w:rPr>
    </w:pPr>
    <w:r w:rsidRPr="00AF4CD8">
      <w:rPr>
        <w:sz w:val="18"/>
      </w:rPr>
      <w:ptab w:relativeTo="margin" w:alignment="center" w:leader="none"/>
    </w:r>
    <w:r w:rsidRPr="00AF4CD8">
      <w:rPr>
        <w:sz w:val="18"/>
      </w:rPr>
      <w:ptab w:relativeTo="margin" w:alignment="left" w:leader="none"/>
    </w:r>
    <w:r w:rsidRPr="00AF4CD8">
      <w:rPr>
        <w:sz w:val="18"/>
      </w:rPr>
      <w:t xml:space="preserve">Researched and developed by ORAU for CDC Healthy </w:t>
    </w:r>
    <w:proofErr w:type="gramStart"/>
    <w:r w:rsidRPr="00AF4CD8">
      <w:rPr>
        <w:sz w:val="18"/>
      </w:rPr>
      <w:t>Schools</w:t>
    </w:r>
    <w:proofErr w:type="gramEnd"/>
    <w:r w:rsidRPr="00AF4CD8">
      <w:rPr>
        <w:sz w:val="18"/>
      </w:rPr>
      <w:ptab w:relativeTo="margin" w:alignment="left" w:leader="none"/>
    </w:r>
    <w:r w:rsidRPr="00AF4CD8">
      <w:rPr>
        <w:sz w:val="18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D8" w:rsidRDefault="00AF4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A9" w:rsidRDefault="002122A9" w:rsidP="005C5864">
      <w:r>
        <w:separator/>
      </w:r>
    </w:p>
    <w:p w:rsidR="002122A9" w:rsidRDefault="002122A9"/>
  </w:footnote>
  <w:footnote w:type="continuationSeparator" w:id="0">
    <w:p w:rsidR="002122A9" w:rsidRDefault="002122A9" w:rsidP="005C5864">
      <w:r>
        <w:continuationSeparator/>
      </w:r>
    </w:p>
    <w:p w:rsidR="002122A9" w:rsidRDefault="002122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D8" w:rsidRDefault="00AF4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681C9F" w:rsidP="00FB1A16">
    <w:pPr>
      <w:pStyle w:val="Header"/>
      <w:tabs>
        <w:tab w:val="left" w:pos="348"/>
        <w:tab w:val="left" w:pos="396"/>
      </w:tabs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03DF0D7A" wp14:editId="1F14BDDD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060D29D2" wp14:editId="420A0C1F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D8" w:rsidRDefault="00AF4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AB10B0"/>
    <w:multiLevelType w:val="hybridMultilevel"/>
    <w:tmpl w:val="2C18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75B04"/>
    <w:multiLevelType w:val="hybridMultilevel"/>
    <w:tmpl w:val="29F2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A3269"/>
    <w:multiLevelType w:val="hybridMultilevel"/>
    <w:tmpl w:val="512C7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A9"/>
    <w:rsid w:val="0000656D"/>
    <w:rsid w:val="000160D1"/>
    <w:rsid w:val="00035D72"/>
    <w:rsid w:val="00061DAC"/>
    <w:rsid w:val="000A6D25"/>
    <w:rsid w:val="000C2AB8"/>
    <w:rsid w:val="000C347D"/>
    <w:rsid w:val="00130634"/>
    <w:rsid w:val="001B4C99"/>
    <w:rsid w:val="001F6974"/>
    <w:rsid w:val="002122A9"/>
    <w:rsid w:val="00213DF2"/>
    <w:rsid w:val="00227FBD"/>
    <w:rsid w:val="00231C4A"/>
    <w:rsid w:val="002375EC"/>
    <w:rsid w:val="0024557F"/>
    <w:rsid w:val="00262C63"/>
    <w:rsid w:val="002E010C"/>
    <w:rsid w:val="00306754"/>
    <w:rsid w:val="0035001E"/>
    <w:rsid w:val="003C45F3"/>
    <w:rsid w:val="00401AB3"/>
    <w:rsid w:val="004421C3"/>
    <w:rsid w:val="0045231F"/>
    <w:rsid w:val="00454B95"/>
    <w:rsid w:val="00484254"/>
    <w:rsid w:val="00493E21"/>
    <w:rsid w:val="004E2CAC"/>
    <w:rsid w:val="004F76A6"/>
    <w:rsid w:val="00527C08"/>
    <w:rsid w:val="0053703F"/>
    <w:rsid w:val="005C51DD"/>
    <w:rsid w:val="005C5864"/>
    <w:rsid w:val="00644640"/>
    <w:rsid w:val="006607DF"/>
    <w:rsid w:val="00681C9F"/>
    <w:rsid w:val="006E7ECE"/>
    <w:rsid w:val="00703EC6"/>
    <w:rsid w:val="00711841"/>
    <w:rsid w:val="00763FC3"/>
    <w:rsid w:val="00775E1F"/>
    <w:rsid w:val="007B0F7A"/>
    <w:rsid w:val="007C54F2"/>
    <w:rsid w:val="008134C0"/>
    <w:rsid w:val="0088159C"/>
    <w:rsid w:val="008D072D"/>
    <w:rsid w:val="00932395"/>
    <w:rsid w:val="00941308"/>
    <w:rsid w:val="00951DCD"/>
    <w:rsid w:val="009B5878"/>
    <w:rsid w:val="009C12C3"/>
    <w:rsid w:val="009D5CF2"/>
    <w:rsid w:val="009F2DA2"/>
    <w:rsid w:val="00A42223"/>
    <w:rsid w:val="00A517D2"/>
    <w:rsid w:val="00A6488B"/>
    <w:rsid w:val="00A740B9"/>
    <w:rsid w:val="00AA07E3"/>
    <w:rsid w:val="00AB7FBF"/>
    <w:rsid w:val="00AD3FD3"/>
    <w:rsid w:val="00AF4CD8"/>
    <w:rsid w:val="00B01518"/>
    <w:rsid w:val="00B035B4"/>
    <w:rsid w:val="00B171BC"/>
    <w:rsid w:val="00B40199"/>
    <w:rsid w:val="00B71ACA"/>
    <w:rsid w:val="00B935D5"/>
    <w:rsid w:val="00C06D51"/>
    <w:rsid w:val="00C42D19"/>
    <w:rsid w:val="00C64B43"/>
    <w:rsid w:val="00CC04A7"/>
    <w:rsid w:val="00CF583E"/>
    <w:rsid w:val="00D810B8"/>
    <w:rsid w:val="00DB7379"/>
    <w:rsid w:val="00E23D19"/>
    <w:rsid w:val="00E80119"/>
    <w:rsid w:val="00EB1A8B"/>
    <w:rsid w:val="00F60E4A"/>
    <w:rsid w:val="00F62D71"/>
    <w:rsid w:val="00F65FC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FB121-5C5F-463F-9E59-876CF6F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SC\Project_Active\_files%20-%202016\201210854%20School%20Health\Working%20Files\0004-Training%20Cadre\Resources\01_Templates\Template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6E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22AE3C0E841219A98AF04AB0F1D5D">
    <w:name w:val="01422AE3C0E841219A98AF04AB0F1D5D"/>
    <w:rsid w:val="00F82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5E59-4594-47E2-8796-1B1AF94A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Template-Form</Template>
  <TotalTime>1</TotalTime>
  <Pages>5</Pages>
  <Words>688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Workshop Request</vt:lpstr>
    </vt:vector>
  </TitlesOfParts>
  <Company>Centers for Disease Control and Prevention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Workshop Request</dc:title>
  <dc:subject>Training Workshop Request</dc:subject>
  <dc:creator>Centers for Disease Control and Prevention</dc:creator>
  <cp:keywords>Training Workshop Request</cp:keywords>
  <cp:lastModifiedBy>Borgogna, Bridget (CDC/ONDIEH/NCCDPHP)</cp:lastModifiedBy>
  <cp:revision>2</cp:revision>
  <cp:lastPrinted>2016-07-25T16:18:00Z</cp:lastPrinted>
  <dcterms:created xsi:type="dcterms:W3CDTF">2016-12-13T20:00:00Z</dcterms:created>
  <dcterms:modified xsi:type="dcterms:W3CDTF">2016-12-13T20:00:00Z</dcterms:modified>
  <cp:category>Training Workshop Request</cp:category>
</cp:coreProperties>
</file>