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F" w:rsidRPr="00775E1F" w:rsidRDefault="007F6A3E" w:rsidP="00476B25">
      <w:pPr>
        <w:pStyle w:val="Heading1"/>
        <w:spacing w:before="120"/>
      </w:pPr>
      <w:r>
        <w:t xml:space="preserve">Sample Evaluation Form </w:t>
      </w:r>
      <w:r w:rsidR="00A93497">
        <w:t>3</w:t>
      </w:r>
    </w:p>
    <w:p w:rsidR="00775E1F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160076" w:rsidRPr="00160076" w:rsidRDefault="00160076" w:rsidP="00493E21">
      <w:pPr>
        <w:pStyle w:val="Instructions"/>
        <w:rPr>
          <w:i w:val="0"/>
        </w:rPr>
      </w:pPr>
    </w:p>
    <w:p w:rsidR="00160076" w:rsidRPr="00027C0C" w:rsidRDefault="00160076" w:rsidP="00160076">
      <w:pPr>
        <w:pStyle w:val="Instructions"/>
        <w:spacing w:after="240"/>
        <w:rPr>
          <w:i w:val="0"/>
          <w:sz w:val="24"/>
          <w:szCs w:val="24"/>
        </w:rPr>
      </w:pPr>
      <w:r w:rsidRPr="00027C0C">
        <w:rPr>
          <w:rStyle w:val="FormfieldnameChar"/>
          <w:i w:val="0"/>
        </w:rPr>
        <w:t>Name of Training:</w:t>
      </w:r>
      <w:r>
        <w:rPr>
          <w:i w:val="0"/>
          <w:sz w:val="24"/>
          <w:szCs w:val="24"/>
        </w:rPr>
        <w:t xml:space="preserve"> </w:t>
      </w:r>
      <w:r w:rsidRPr="00FE2BE1">
        <w:rPr>
          <w:rStyle w:val="FormentryfieldChar"/>
          <w:i w:val="0"/>
        </w:rPr>
        <w:t>[ENTER NAME OF TRAINING]</w:t>
      </w:r>
    </w:p>
    <w:p w:rsidR="00160076" w:rsidRPr="00027C0C" w:rsidRDefault="00160076" w:rsidP="00160076">
      <w:pPr>
        <w:pStyle w:val="Instructions"/>
        <w:rPr>
          <w:i w:val="0"/>
          <w:sz w:val="24"/>
          <w:szCs w:val="24"/>
        </w:rPr>
      </w:pPr>
      <w:r w:rsidRPr="00027C0C">
        <w:rPr>
          <w:rStyle w:val="FormfieldnameChar"/>
          <w:i w:val="0"/>
        </w:rPr>
        <w:t>Date of Training:</w:t>
      </w:r>
      <w:r w:rsidRPr="00027C0C">
        <w:rPr>
          <w:b/>
          <w:i w:val="0"/>
          <w:sz w:val="24"/>
          <w:szCs w:val="24"/>
        </w:rPr>
        <w:t xml:space="preserve"> </w:t>
      </w:r>
      <w:r w:rsidRPr="00FE2BE1">
        <w:rPr>
          <w:rStyle w:val="FormentryfieldChar"/>
          <w:i w:val="0"/>
        </w:rPr>
        <w:t xml:space="preserve">[ENTER </w:t>
      </w:r>
      <w:r>
        <w:rPr>
          <w:rStyle w:val="FormentryfieldChar"/>
          <w:i w:val="0"/>
        </w:rPr>
        <w:t>DATE</w:t>
      </w:r>
      <w:r w:rsidRPr="00FE2BE1">
        <w:rPr>
          <w:rStyle w:val="FormentryfieldChar"/>
          <w:i w:val="0"/>
        </w:rPr>
        <w:t xml:space="preserve"> OF TRAINING]</w:t>
      </w:r>
    </w:p>
    <w:p w:rsidR="00725066" w:rsidRDefault="00A13488" w:rsidP="00775E1F"/>
    <w:p w:rsidR="007C175C" w:rsidRDefault="007C175C" w:rsidP="00775E1F">
      <w:r>
        <w:rPr>
          <w:b/>
        </w:rPr>
        <w:t xml:space="preserve">Name (optional): </w:t>
      </w:r>
      <w:r w:rsidR="003F0BAE" w:rsidRPr="00FE2BE1">
        <w:rPr>
          <w:rStyle w:val="FormentryfieldChar"/>
        </w:rPr>
        <w:t xml:space="preserve">[ENTER </w:t>
      </w:r>
      <w:r w:rsidR="003F0BAE">
        <w:rPr>
          <w:rStyle w:val="FormentryfieldChar"/>
        </w:rPr>
        <w:t>name</w:t>
      </w:r>
      <w:r w:rsidR="003F0BAE" w:rsidRPr="00FE2BE1">
        <w:rPr>
          <w:rStyle w:val="FormentryfieldChar"/>
        </w:rPr>
        <w:t>]</w:t>
      </w:r>
      <w:r w:rsidR="00DA1EB9">
        <w:tab/>
      </w:r>
      <w:r w:rsidR="003F0BAE">
        <w:t xml:space="preserve"> </w:t>
      </w:r>
      <w:r w:rsidR="003F0BAE">
        <w:tab/>
      </w:r>
      <w:r w:rsidR="00476B25">
        <w:rPr>
          <w:b/>
        </w:rPr>
        <w:t>Date:</w:t>
      </w:r>
      <w:r w:rsidR="00476B25">
        <w:t xml:space="preserve"> </w:t>
      </w:r>
      <w:r w:rsidR="003F0BAE" w:rsidRPr="00FE2BE1">
        <w:rPr>
          <w:rStyle w:val="FormentryfieldChar"/>
        </w:rPr>
        <w:t xml:space="preserve">[ENTER </w:t>
      </w:r>
      <w:r w:rsidR="003F0BAE">
        <w:rPr>
          <w:rStyle w:val="FormentryfieldChar"/>
        </w:rPr>
        <w:t>DATE</w:t>
      </w:r>
      <w:r w:rsidR="003F0BAE" w:rsidRPr="00FE2BE1">
        <w:rPr>
          <w:rStyle w:val="FormentryfieldChar"/>
        </w:rPr>
        <w:t>]</w:t>
      </w:r>
      <w:r w:rsidR="00476B25">
        <w:t xml:space="preserve"> </w:t>
      </w:r>
    </w:p>
    <w:p w:rsidR="007C175C" w:rsidRDefault="007C175C" w:rsidP="00160076">
      <w:pPr>
        <w:spacing w:before="120"/>
      </w:pPr>
      <w:r>
        <w:t>Thank you for participating in this training. We value and appreciate your insight as we continue to improve the materials for workshop delivery.</w:t>
      </w:r>
      <w:r w:rsidR="00160076">
        <w:t xml:space="preserve"> </w:t>
      </w:r>
      <w:r>
        <w:t>Please indicate your level of agreement with the following statements.</w:t>
      </w:r>
    </w:p>
    <w:p w:rsidR="003D2731" w:rsidRDefault="003D2731" w:rsidP="00160076">
      <w:pPr>
        <w:spacing w:before="120"/>
      </w:pPr>
    </w:p>
    <w:tbl>
      <w:tblPr>
        <w:tblStyle w:val="Style1"/>
        <w:tblW w:w="5108" w:type="pct"/>
        <w:tblLook w:val="04A0" w:firstRow="1" w:lastRow="0" w:firstColumn="1" w:lastColumn="0" w:noHBand="0" w:noVBand="1"/>
        <w:tblCaption w:val="Evaluation Table"/>
        <w:tblDescription w:val="For each statement, the table allows participants to indicate their level of agreement by selecting a number 1 to 4, with 1 being very unlikely and 4 being very likely."/>
      </w:tblPr>
      <w:tblGrid>
        <w:gridCol w:w="4939"/>
        <w:gridCol w:w="1314"/>
        <w:gridCol w:w="1314"/>
        <w:gridCol w:w="943"/>
        <w:gridCol w:w="1273"/>
      </w:tblGrid>
      <w:tr w:rsidR="007C175C" w:rsidTr="007C1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pct"/>
            <w:vAlign w:val="center"/>
          </w:tcPr>
          <w:p w:rsidR="007C175C" w:rsidRDefault="007C175C" w:rsidP="00804816">
            <w:pPr>
              <w:pStyle w:val="TableHeaderStyle"/>
            </w:pPr>
            <w:r>
              <w:t>Evaluation Item</w:t>
            </w:r>
          </w:p>
        </w:tc>
        <w:tc>
          <w:tcPr>
            <w:tcW w:w="654" w:type="pct"/>
            <w:vAlign w:val="center"/>
          </w:tcPr>
          <w:p w:rsidR="007C175C" w:rsidRDefault="007C175C" w:rsidP="00F94A13">
            <w:pPr>
              <w:pStyle w:val="TableHeaderStyle"/>
            </w:pPr>
            <w:r>
              <w:t xml:space="preserve">Strongly </w:t>
            </w:r>
            <w:r w:rsidR="00F94A13">
              <w:t>D</w:t>
            </w:r>
            <w:r>
              <w:t>isagree</w:t>
            </w:r>
          </w:p>
        </w:tc>
        <w:tc>
          <w:tcPr>
            <w:tcW w:w="672" w:type="pct"/>
            <w:vAlign w:val="center"/>
          </w:tcPr>
          <w:p w:rsidR="007C175C" w:rsidRDefault="007C175C" w:rsidP="00804816">
            <w:pPr>
              <w:pStyle w:val="TableHeaderStyle"/>
            </w:pPr>
            <w:r>
              <w:t>Disagree</w:t>
            </w:r>
          </w:p>
        </w:tc>
        <w:tc>
          <w:tcPr>
            <w:tcW w:w="482" w:type="pct"/>
            <w:vAlign w:val="center"/>
          </w:tcPr>
          <w:p w:rsidR="007C175C" w:rsidRDefault="007C175C" w:rsidP="00804816">
            <w:pPr>
              <w:pStyle w:val="TableHeaderStyle"/>
            </w:pPr>
            <w:r>
              <w:t>Agree</w:t>
            </w:r>
          </w:p>
        </w:tc>
        <w:tc>
          <w:tcPr>
            <w:tcW w:w="651" w:type="pct"/>
            <w:vAlign w:val="center"/>
          </w:tcPr>
          <w:p w:rsidR="007C175C" w:rsidRDefault="007C175C" w:rsidP="00F94A13">
            <w:pPr>
              <w:pStyle w:val="TableHeaderStyle"/>
            </w:pPr>
            <w:r>
              <w:t xml:space="preserve">Strongly </w:t>
            </w:r>
            <w:r w:rsidR="00F94A13">
              <w:t>A</w:t>
            </w:r>
            <w:r>
              <w:t>gree</w:t>
            </w:r>
          </w:p>
        </w:tc>
      </w:tr>
      <w:tr w:rsidR="007C175C" w:rsidTr="007C175C">
        <w:tc>
          <w:tcPr>
            <w:tcW w:w="2542" w:type="pct"/>
          </w:tcPr>
          <w:p w:rsidR="007C175C" w:rsidRPr="007C175C" w:rsidRDefault="007C175C" w:rsidP="007C175C">
            <w:pPr>
              <w:pStyle w:val="ListParagraph"/>
              <w:numPr>
                <w:ilvl w:val="0"/>
                <w:numId w:val="12"/>
              </w:numPr>
            </w:pPr>
            <w:r>
              <w:t>The presenters were knowledgeable about the training content.</w:t>
            </w:r>
          </w:p>
        </w:tc>
        <w:tc>
          <w:tcPr>
            <w:tcW w:w="654" w:type="pct"/>
          </w:tcPr>
          <w:p w:rsidR="007C175C" w:rsidRDefault="007C175C" w:rsidP="00804816">
            <w:pPr>
              <w:jc w:val="center"/>
            </w:pPr>
            <w:r>
              <w:t>1</w:t>
            </w:r>
          </w:p>
        </w:tc>
        <w:tc>
          <w:tcPr>
            <w:tcW w:w="672" w:type="pct"/>
          </w:tcPr>
          <w:p w:rsidR="007C175C" w:rsidRDefault="007C175C" w:rsidP="00804816">
            <w:pPr>
              <w:jc w:val="center"/>
            </w:pPr>
            <w:r>
              <w:t>2</w:t>
            </w:r>
          </w:p>
        </w:tc>
        <w:tc>
          <w:tcPr>
            <w:tcW w:w="482" w:type="pct"/>
          </w:tcPr>
          <w:p w:rsidR="007C175C" w:rsidRDefault="007C175C" w:rsidP="00804816">
            <w:pPr>
              <w:jc w:val="center"/>
            </w:pPr>
            <w:r>
              <w:t>3</w:t>
            </w:r>
          </w:p>
        </w:tc>
        <w:tc>
          <w:tcPr>
            <w:tcW w:w="651" w:type="pct"/>
          </w:tcPr>
          <w:p w:rsidR="007C175C" w:rsidRDefault="007C175C" w:rsidP="00804816">
            <w:pPr>
              <w:jc w:val="center"/>
            </w:pPr>
            <w:r>
              <w:t>4</w:t>
            </w:r>
          </w:p>
        </w:tc>
      </w:tr>
      <w:tr w:rsidR="007C175C" w:rsidTr="007C175C">
        <w:tc>
          <w:tcPr>
            <w:tcW w:w="2542" w:type="pct"/>
          </w:tcPr>
          <w:p w:rsidR="007C175C" w:rsidRDefault="007C175C" w:rsidP="007C175C">
            <w:pPr>
              <w:pStyle w:val="ListParagraph"/>
              <w:numPr>
                <w:ilvl w:val="0"/>
                <w:numId w:val="12"/>
              </w:numPr>
            </w:pPr>
            <w:r>
              <w:t>I am more informed about the training topics.</w:t>
            </w:r>
          </w:p>
        </w:tc>
        <w:tc>
          <w:tcPr>
            <w:tcW w:w="654" w:type="pct"/>
          </w:tcPr>
          <w:p w:rsidR="007C175C" w:rsidRDefault="007C175C" w:rsidP="00804816">
            <w:pPr>
              <w:jc w:val="center"/>
            </w:pPr>
            <w:r>
              <w:t>1</w:t>
            </w:r>
          </w:p>
        </w:tc>
        <w:tc>
          <w:tcPr>
            <w:tcW w:w="672" w:type="pct"/>
          </w:tcPr>
          <w:p w:rsidR="007C175C" w:rsidRDefault="007C175C" w:rsidP="00804816">
            <w:pPr>
              <w:jc w:val="center"/>
            </w:pPr>
            <w:r>
              <w:t>2</w:t>
            </w:r>
          </w:p>
        </w:tc>
        <w:tc>
          <w:tcPr>
            <w:tcW w:w="482" w:type="pct"/>
          </w:tcPr>
          <w:p w:rsidR="007C175C" w:rsidRDefault="007C175C" w:rsidP="00804816">
            <w:pPr>
              <w:jc w:val="center"/>
            </w:pPr>
            <w:r>
              <w:t>3</w:t>
            </w:r>
          </w:p>
        </w:tc>
        <w:tc>
          <w:tcPr>
            <w:tcW w:w="651" w:type="pct"/>
          </w:tcPr>
          <w:p w:rsidR="007C175C" w:rsidRDefault="007C175C" w:rsidP="00804816">
            <w:pPr>
              <w:jc w:val="center"/>
            </w:pPr>
            <w:r>
              <w:t>4</w:t>
            </w:r>
          </w:p>
        </w:tc>
      </w:tr>
      <w:tr w:rsidR="007C175C" w:rsidTr="007C175C">
        <w:tc>
          <w:tcPr>
            <w:tcW w:w="2542" w:type="pct"/>
          </w:tcPr>
          <w:p w:rsidR="007C175C" w:rsidRDefault="007C175C" w:rsidP="007C175C">
            <w:pPr>
              <w:pStyle w:val="ListParagraph"/>
              <w:numPr>
                <w:ilvl w:val="0"/>
                <w:numId w:val="12"/>
              </w:numPr>
            </w:pPr>
            <w:r>
              <w:t>I feel confident that I can effectively integrate the content that I learned in future workshops.</w:t>
            </w:r>
          </w:p>
        </w:tc>
        <w:tc>
          <w:tcPr>
            <w:tcW w:w="654" w:type="pct"/>
          </w:tcPr>
          <w:p w:rsidR="007C175C" w:rsidRDefault="007C175C" w:rsidP="00804816">
            <w:pPr>
              <w:jc w:val="center"/>
            </w:pPr>
            <w:r>
              <w:t>1</w:t>
            </w:r>
          </w:p>
        </w:tc>
        <w:tc>
          <w:tcPr>
            <w:tcW w:w="672" w:type="pct"/>
          </w:tcPr>
          <w:p w:rsidR="007C175C" w:rsidRDefault="007C175C" w:rsidP="00804816">
            <w:pPr>
              <w:jc w:val="center"/>
            </w:pPr>
            <w:r>
              <w:t>2</w:t>
            </w:r>
          </w:p>
        </w:tc>
        <w:tc>
          <w:tcPr>
            <w:tcW w:w="482" w:type="pct"/>
          </w:tcPr>
          <w:p w:rsidR="007C175C" w:rsidRDefault="007C175C" w:rsidP="00804816">
            <w:pPr>
              <w:jc w:val="center"/>
            </w:pPr>
            <w:r>
              <w:t>3</w:t>
            </w:r>
          </w:p>
        </w:tc>
        <w:tc>
          <w:tcPr>
            <w:tcW w:w="651" w:type="pct"/>
          </w:tcPr>
          <w:p w:rsidR="007C175C" w:rsidRDefault="007C175C" w:rsidP="00804816">
            <w:pPr>
              <w:jc w:val="center"/>
            </w:pPr>
            <w:r>
              <w:t>4</w:t>
            </w:r>
          </w:p>
        </w:tc>
      </w:tr>
      <w:tr w:rsidR="007C175C" w:rsidTr="007C175C">
        <w:tc>
          <w:tcPr>
            <w:tcW w:w="2542" w:type="pct"/>
          </w:tcPr>
          <w:p w:rsidR="007C175C" w:rsidRDefault="007C175C" w:rsidP="007C175C">
            <w:pPr>
              <w:pStyle w:val="ListParagraph"/>
              <w:numPr>
                <w:ilvl w:val="0"/>
                <w:numId w:val="12"/>
              </w:numPr>
            </w:pPr>
            <w:r>
              <w:t>I can now apply effective facilitation skills while delivering a workshop.</w:t>
            </w:r>
          </w:p>
        </w:tc>
        <w:tc>
          <w:tcPr>
            <w:tcW w:w="654" w:type="pct"/>
          </w:tcPr>
          <w:p w:rsidR="007C175C" w:rsidRDefault="007C175C" w:rsidP="00804816">
            <w:pPr>
              <w:jc w:val="center"/>
            </w:pPr>
            <w:r>
              <w:t>1</w:t>
            </w:r>
          </w:p>
        </w:tc>
        <w:tc>
          <w:tcPr>
            <w:tcW w:w="672" w:type="pct"/>
          </w:tcPr>
          <w:p w:rsidR="007C175C" w:rsidRDefault="007C175C" w:rsidP="00804816">
            <w:pPr>
              <w:jc w:val="center"/>
            </w:pPr>
            <w:r>
              <w:t>2</w:t>
            </w:r>
          </w:p>
        </w:tc>
        <w:tc>
          <w:tcPr>
            <w:tcW w:w="482" w:type="pct"/>
          </w:tcPr>
          <w:p w:rsidR="007C175C" w:rsidRDefault="007C175C" w:rsidP="00804816">
            <w:pPr>
              <w:jc w:val="center"/>
            </w:pPr>
            <w:r>
              <w:t>3</w:t>
            </w:r>
          </w:p>
        </w:tc>
        <w:tc>
          <w:tcPr>
            <w:tcW w:w="651" w:type="pct"/>
          </w:tcPr>
          <w:p w:rsidR="007C175C" w:rsidRDefault="007C175C" w:rsidP="00804816">
            <w:pPr>
              <w:jc w:val="center"/>
            </w:pPr>
            <w:r>
              <w:t>4</w:t>
            </w:r>
          </w:p>
        </w:tc>
      </w:tr>
      <w:tr w:rsidR="007C175C" w:rsidTr="007C175C">
        <w:tc>
          <w:tcPr>
            <w:tcW w:w="2542" w:type="pct"/>
          </w:tcPr>
          <w:p w:rsidR="007C175C" w:rsidRDefault="007C175C" w:rsidP="007C175C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I feel confident that I can incorporate trainer/facilitator strategies that will likely result in productive skill-building workshops that engage participants and motivate them to take action.</w:t>
            </w:r>
          </w:p>
        </w:tc>
        <w:tc>
          <w:tcPr>
            <w:tcW w:w="654" w:type="pct"/>
          </w:tcPr>
          <w:p w:rsidR="007C175C" w:rsidRDefault="007C175C" w:rsidP="00804816">
            <w:pPr>
              <w:jc w:val="center"/>
            </w:pPr>
            <w:r>
              <w:t>1</w:t>
            </w:r>
          </w:p>
        </w:tc>
        <w:tc>
          <w:tcPr>
            <w:tcW w:w="672" w:type="pct"/>
          </w:tcPr>
          <w:p w:rsidR="007C175C" w:rsidRDefault="007C175C" w:rsidP="00804816">
            <w:pPr>
              <w:jc w:val="center"/>
            </w:pPr>
            <w:r>
              <w:t>2</w:t>
            </w:r>
          </w:p>
        </w:tc>
        <w:tc>
          <w:tcPr>
            <w:tcW w:w="482" w:type="pct"/>
          </w:tcPr>
          <w:p w:rsidR="007C175C" w:rsidRDefault="007C175C" w:rsidP="00804816">
            <w:pPr>
              <w:jc w:val="center"/>
            </w:pPr>
            <w:r>
              <w:t>3</w:t>
            </w:r>
          </w:p>
        </w:tc>
        <w:tc>
          <w:tcPr>
            <w:tcW w:w="651" w:type="pct"/>
          </w:tcPr>
          <w:p w:rsidR="007C175C" w:rsidRDefault="007C175C" w:rsidP="00804816">
            <w:pPr>
              <w:jc w:val="center"/>
            </w:pPr>
            <w:r>
              <w:t>4</w:t>
            </w:r>
          </w:p>
        </w:tc>
      </w:tr>
      <w:tr w:rsidR="007C175C" w:rsidTr="007C175C">
        <w:tc>
          <w:tcPr>
            <w:tcW w:w="2542" w:type="pct"/>
          </w:tcPr>
          <w:p w:rsidR="007C175C" w:rsidRDefault="007C175C" w:rsidP="007C175C">
            <w:pPr>
              <w:pStyle w:val="ListParagraph"/>
              <w:numPr>
                <w:ilvl w:val="0"/>
                <w:numId w:val="12"/>
              </w:numPr>
            </w:pPr>
            <w:r>
              <w:t>This workshop has equipped me with the materials, resources, and content I need to conduct my next workshop effectively.</w:t>
            </w:r>
          </w:p>
        </w:tc>
        <w:tc>
          <w:tcPr>
            <w:tcW w:w="654" w:type="pct"/>
          </w:tcPr>
          <w:p w:rsidR="007C175C" w:rsidRDefault="007C175C" w:rsidP="00804816">
            <w:pPr>
              <w:jc w:val="center"/>
            </w:pPr>
            <w:r>
              <w:t>1</w:t>
            </w:r>
          </w:p>
        </w:tc>
        <w:tc>
          <w:tcPr>
            <w:tcW w:w="672" w:type="pct"/>
          </w:tcPr>
          <w:p w:rsidR="007C175C" w:rsidRDefault="007C175C" w:rsidP="00804816">
            <w:pPr>
              <w:jc w:val="center"/>
            </w:pPr>
            <w:r>
              <w:t>2</w:t>
            </w:r>
          </w:p>
        </w:tc>
        <w:tc>
          <w:tcPr>
            <w:tcW w:w="482" w:type="pct"/>
          </w:tcPr>
          <w:p w:rsidR="007C175C" w:rsidRDefault="007C175C" w:rsidP="00804816">
            <w:pPr>
              <w:jc w:val="center"/>
            </w:pPr>
            <w:r>
              <w:t>3</w:t>
            </w:r>
          </w:p>
        </w:tc>
        <w:tc>
          <w:tcPr>
            <w:tcW w:w="651" w:type="pct"/>
          </w:tcPr>
          <w:p w:rsidR="007C175C" w:rsidRDefault="007C175C" w:rsidP="00804816">
            <w:pPr>
              <w:jc w:val="center"/>
            </w:pPr>
            <w:r>
              <w:t>4</w:t>
            </w:r>
          </w:p>
        </w:tc>
      </w:tr>
    </w:tbl>
    <w:p w:rsidR="00160076" w:rsidRDefault="00160076" w:rsidP="007C175C">
      <w:pPr>
        <w:ind w:left="720" w:hanging="360"/>
      </w:pPr>
    </w:p>
    <w:p w:rsidR="00160076" w:rsidRDefault="00160076" w:rsidP="00160076">
      <w:r>
        <w:br w:type="page"/>
      </w:r>
    </w:p>
    <w:p w:rsidR="007C175C" w:rsidRDefault="007C175C" w:rsidP="007C175C">
      <w:pPr>
        <w:ind w:left="720" w:hanging="360"/>
      </w:pPr>
    </w:p>
    <w:p w:rsidR="007C175C" w:rsidRDefault="007C175C" w:rsidP="007C175C">
      <w:pPr>
        <w:pStyle w:val="ListParagraph"/>
        <w:numPr>
          <w:ilvl w:val="0"/>
          <w:numId w:val="12"/>
        </w:numPr>
        <w:spacing w:after="600"/>
      </w:pPr>
      <w:r>
        <w:t>Which part of the workshop was the most helpful to you? Please describe why.</w:t>
      </w:r>
    </w:p>
    <w:p w:rsidR="00E23D19" w:rsidRDefault="007C175C" w:rsidP="001B4C99">
      <w:pPr>
        <w:pStyle w:val="ListParagraph"/>
        <w:numPr>
          <w:ilvl w:val="0"/>
          <w:numId w:val="12"/>
        </w:numPr>
        <w:spacing w:after="600"/>
      </w:pPr>
      <w:r>
        <w:t>How would you improve the content, organization, facilitation, or any other aspect of the workshop?</w:t>
      </w:r>
    </w:p>
    <w:sectPr w:rsidR="00E23D19" w:rsidSect="00262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11" w:rsidRDefault="001C6411" w:rsidP="005C5864">
      <w:r>
        <w:separator/>
      </w:r>
    </w:p>
    <w:p w:rsidR="001C6411" w:rsidRDefault="001C6411"/>
  </w:endnote>
  <w:endnote w:type="continuationSeparator" w:id="0">
    <w:p w:rsidR="001C6411" w:rsidRDefault="001C6411" w:rsidP="005C5864">
      <w:r>
        <w:continuationSeparator/>
      </w:r>
    </w:p>
    <w:p w:rsidR="001C6411" w:rsidRDefault="001C6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88" w:rsidRDefault="00A13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A13488" w:rsidP="00775E1F">
    <w:pPr>
      <w:pStyle w:val="Footer"/>
      <w:jc w:val="center"/>
      <w:rPr>
        <w:sz w:val="18"/>
      </w:rPr>
    </w:pPr>
    <w:r w:rsidRPr="00A13488">
      <w:rPr>
        <w:sz w:val="18"/>
      </w:rPr>
      <w:ptab w:relativeTo="margin" w:alignment="center" w:leader="none"/>
    </w:r>
    <w:r w:rsidRPr="00A13488">
      <w:rPr>
        <w:sz w:val="18"/>
      </w:rPr>
      <w:ptab w:relativeTo="margin" w:alignment="left" w:leader="none"/>
    </w:r>
    <w:r w:rsidRPr="00A13488">
      <w:rPr>
        <w:sz w:val="18"/>
      </w:rPr>
      <w:t xml:space="preserve">Researched and developed by ORAU for CDC Healthy </w:t>
    </w:r>
    <w:proofErr w:type="gramStart"/>
    <w:r w:rsidRPr="00A13488">
      <w:rPr>
        <w:sz w:val="18"/>
      </w:rPr>
      <w:t>Schools</w:t>
    </w:r>
    <w:proofErr w:type="gramEnd"/>
    <w:r w:rsidRPr="00A13488">
      <w:rPr>
        <w:sz w:val="18"/>
      </w:rPr>
      <w:ptab w:relativeTo="margin" w:alignment="left" w:leader="none"/>
    </w:r>
    <w:r w:rsidRPr="00A13488">
      <w:rPr>
        <w:sz w:val="18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88" w:rsidRDefault="00A1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11" w:rsidRDefault="001C6411" w:rsidP="005C5864">
      <w:r>
        <w:separator/>
      </w:r>
    </w:p>
    <w:p w:rsidR="001C6411" w:rsidRDefault="001C6411"/>
  </w:footnote>
  <w:footnote w:type="continuationSeparator" w:id="0">
    <w:p w:rsidR="001C6411" w:rsidRDefault="001C6411" w:rsidP="005C5864">
      <w:r>
        <w:continuationSeparator/>
      </w:r>
    </w:p>
    <w:p w:rsidR="001C6411" w:rsidRDefault="001C64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88" w:rsidRDefault="00A13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81C9F" w:rsidP="00AA219F">
    <w:pPr>
      <w:pStyle w:val="Header"/>
      <w:tabs>
        <w:tab w:val="left" w:pos="348"/>
        <w:tab w:val="left" w:pos="396"/>
      </w:tabs>
      <w:spacing w:before="240" w:after="24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0371A02C" wp14:editId="391A6C36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45B61E3F" wp14:editId="76B32D6D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88" w:rsidRDefault="00A13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61B"/>
    <w:multiLevelType w:val="hybridMultilevel"/>
    <w:tmpl w:val="872AB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E"/>
    <w:rsid w:val="0000656D"/>
    <w:rsid w:val="00061DAC"/>
    <w:rsid w:val="000C2AB8"/>
    <w:rsid w:val="000C347D"/>
    <w:rsid w:val="00130634"/>
    <w:rsid w:val="00160076"/>
    <w:rsid w:val="00174795"/>
    <w:rsid w:val="001B4C99"/>
    <w:rsid w:val="001C6411"/>
    <w:rsid w:val="001F6974"/>
    <w:rsid w:val="00227FBD"/>
    <w:rsid w:val="002304D6"/>
    <w:rsid w:val="00231C4A"/>
    <w:rsid w:val="002375EC"/>
    <w:rsid w:val="00262C63"/>
    <w:rsid w:val="002B5D2E"/>
    <w:rsid w:val="002E010C"/>
    <w:rsid w:val="00306754"/>
    <w:rsid w:val="0035001E"/>
    <w:rsid w:val="003C45F3"/>
    <w:rsid w:val="003D2731"/>
    <w:rsid w:val="003F0BAE"/>
    <w:rsid w:val="00401AB3"/>
    <w:rsid w:val="00476B25"/>
    <w:rsid w:val="00484254"/>
    <w:rsid w:val="00493E21"/>
    <w:rsid w:val="004E2CAC"/>
    <w:rsid w:val="004F76A6"/>
    <w:rsid w:val="00510409"/>
    <w:rsid w:val="00527C08"/>
    <w:rsid w:val="0053703F"/>
    <w:rsid w:val="005C5864"/>
    <w:rsid w:val="00644640"/>
    <w:rsid w:val="00654346"/>
    <w:rsid w:val="006607DF"/>
    <w:rsid w:val="00667226"/>
    <w:rsid w:val="00681C9F"/>
    <w:rsid w:val="006E7ECE"/>
    <w:rsid w:val="00703EC6"/>
    <w:rsid w:val="00711841"/>
    <w:rsid w:val="007546B6"/>
    <w:rsid w:val="00763FC3"/>
    <w:rsid w:val="00775E1F"/>
    <w:rsid w:val="007C175C"/>
    <w:rsid w:val="007C54F2"/>
    <w:rsid w:val="007F6A3E"/>
    <w:rsid w:val="008134C0"/>
    <w:rsid w:val="0088159C"/>
    <w:rsid w:val="008B15B4"/>
    <w:rsid w:val="008D072D"/>
    <w:rsid w:val="00932395"/>
    <w:rsid w:val="00941308"/>
    <w:rsid w:val="00951DCD"/>
    <w:rsid w:val="009B5878"/>
    <w:rsid w:val="009C12C3"/>
    <w:rsid w:val="009F2DA2"/>
    <w:rsid w:val="00A13488"/>
    <w:rsid w:val="00A42223"/>
    <w:rsid w:val="00A502E3"/>
    <w:rsid w:val="00A517D2"/>
    <w:rsid w:val="00A6488B"/>
    <w:rsid w:val="00A740B9"/>
    <w:rsid w:val="00A93497"/>
    <w:rsid w:val="00AA07E3"/>
    <w:rsid w:val="00AA219F"/>
    <w:rsid w:val="00AB7FBF"/>
    <w:rsid w:val="00B01518"/>
    <w:rsid w:val="00B035B4"/>
    <w:rsid w:val="00B171BC"/>
    <w:rsid w:val="00B40199"/>
    <w:rsid w:val="00BB17DA"/>
    <w:rsid w:val="00C42D19"/>
    <w:rsid w:val="00C64B43"/>
    <w:rsid w:val="00CC04A7"/>
    <w:rsid w:val="00CF583E"/>
    <w:rsid w:val="00DA1EB9"/>
    <w:rsid w:val="00DB7379"/>
    <w:rsid w:val="00E23D19"/>
    <w:rsid w:val="00E80119"/>
    <w:rsid w:val="00EB1A8B"/>
    <w:rsid w:val="00F60E4A"/>
    <w:rsid w:val="00F62D71"/>
    <w:rsid w:val="00F65FC7"/>
    <w:rsid w:val="00F94A13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85F3F-F1E8-4B11-90B9-DC394CE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</Template>
  <TotalTime>0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Evaluation Form 3</vt:lpstr>
    </vt:vector>
  </TitlesOfParts>
  <Company>Centers for Disease Control and Prevention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Evaluation Form 3</dc:title>
  <dc:subject>Sample Evaluation Form 3</dc:subject>
  <dc:creator>Centers for Disease Control and Prevention</dc:creator>
  <cp:keywords>Sample Evaluation Form 3</cp:keywords>
  <cp:lastModifiedBy>Borgogna, Bridget (CDC/ONDIEH/NCCDPHP)</cp:lastModifiedBy>
  <cp:revision>2</cp:revision>
  <cp:lastPrinted>2016-07-25T16:18:00Z</cp:lastPrinted>
  <dcterms:created xsi:type="dcterms:W3CDTF">2016-12-13T20:03:00Z</dcterms:created>
  <dcterms:modified xsi:type="dcterms:W3CDTF">2016-12-13T20:03:00Z</dcterms:modified>
  <cp:category>Sample Evaluation Form 3</cp:category>
</cp:coreProperties>
</file>