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BD3C06" w:rsidP="000B67FD">
      <w:pPr>
        <w:pStyle w:val="Heading1"/>
        <w:spacing w:before="0"/>
      </w:pPr>
      <w:r w:rsidRPr="00BD3C06">
        <w:t>Attendance Roster</w:t>
      </w:r>
    </w:p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0B67FD" w:rsidRPr="00061DAC" w:rsidRDefault="000B67FD" w:rsidP="00493E21">
      <w:pPr>
        <w:pStyle w:val="Instructions"/>
      </w:pPr>
    </w:p>
    <w:p w:rsidR="00BD3C06" w:rsidRDefault="00BD3C06" w:rsidP="00775E1F">
      <w:pPr>
        <w:sectPr w:rsidR="00BD3C06" w:rsidSect="00262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506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Workshop Name:</w:t>
      </w:r>
      <w:r w:rsidRPr="00BD3C06">
        <w:rPr>
          <w:b/>
        </w:rPr>
        <w:tab/>
      </w:r>
      <w:r>
        <w:rPr>
          <w:u w:val="single"/>
        </w:rPr>
        <w:t>[INSERT WORKSHOP NAME]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Location:</w:t>
      </w:r>
      <w:r w:rsidRPr="00BD3C06">
        <w:rPr>
          <w:b/>
        </w:rPr>
        <w:tab/>
      </w:r>
      <w:r>
        <w:rPr>
          <w:b/>
        </w:rPr>
        <w:tab/>
      </w:r>
      <w:r>
        <w:rPr>
          <w:u w:val="single"/>
        </w:rPr>
        <w:t>[INSERT LOCATION]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Trainer:</w:t>
      </w:r>
      <w:r w:rsidRPr="00BD3C06">
        <w:rPr>
          <w:b/>
        </w:rPr>
        <w:tab/>
      </w:r>
      <w:r>
        <w:rPr>
          <w:b/>
        </w:rPr>
        <w:tab/>
      </w:r>
      <w:r>
        <w:rPr>
          <w:u w:val="single"/>
        </w:rPr>
        <w:t>[INSERT TRAINER NAME]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Coordinator:</w:t>
      </w:r>
      <w:r w:rsidRPr="00BD3C06">
        <w:rPr>
          <w:b/>
        </w:rPr>
        <w:tab/>
      </w:r>
      <w:r w:rsidR="002D3DED">
        <w:rPr>
          <w:b/>
        </w:rPr>
        <w:tab/>
      </w:r>
      <w:r>
        <w:rPr>
          <w:u w:val="single"/>
        </w:rPr>
        <w:t>[INSERT NAME]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Date:</w:t>
      </w:r>
      <w:r w:rsidRPr="00BD3C06">
        <w:rPr>
          <w:b/>
        </w:rPr>
        <w:tab/>
      </w:r>
      <w:r w:rsidRPr="00BD3C06">
        <w:rPr>
          <w:b/>
        </w:rPr>
        <w:tab/>
      </w:r>
      <w:r>
        <w:rPr>
          <w:u w:val="single"/>
        </w:rPr>
        <w:t>[INSERT DATE]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Start Time:</w:t>
      </w:r>
      <w:r w:rsidRPr="00BD3C06">
        <w:rPr>
          <w:b/>
        </w:rPr>
        <w:tab/>
      </w:r>
      <w:r>
        <w:rPr>
          <w:u w:val="single"/>
        </w:rPr>
        <w:t>[INSERT TIME]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</w:pPr>
      <w:r w:rsidRPr="00BD3C06">
        <w:rPr>
          <w:b/>
        </w:rPr>
        <w:t>End Time:</w:t>
      </w:r>
      <w:r w:rsidRPr="00BD3C06">
        <w:rPr>
          <w:b/>
        </w:rPr>
        <w:tab/>
      </w:r>
      <w:r>
        <w:rPr>
          <w:u w:val="single"/>
        </w:rPr>
        <w:t>[INSERT TIME]</w:t>
      </w:r>
    </w:p>
    <w:p w:rsidR="00BD3C06" w:rsidRPr="00BD3C06" w:rsidRDefault="00BD3C06" w:rsidP="00BD3C06">
      <w:pPr>
        <w:pBdr>
          <w:top w:val="single" w:sz="4" w:space="1" w:color="A8203B"/>
          <w:left w:val="single" w:sz="4" w:space="4" w:color="A8203B"/>
          <w:bottom w:val="single" w:sz="4" w:space="1" w:color="A8203B"/>
          <w:right w:val="single" w:sz="4" w:space="4" w:color="A8203B"/>
        </w:pBdr>
        <w:shd w:val="clear" w:color="auto" w:fill="F2DBDB" w:themeFill="accent2" w:themeFillTint="33"/>
        <w:rPr>
          <w:u w:val="single"/>
        </w:rPr>
        <w:sectPr w:rsidR="00BD3C06" w:rsidRPr="00BD3C06" w:rsidSect="00BD3C06">
          <w:type w:val="continuous"/>
          <w:pgSz w:w="12240" w:h="15840"/>
          <w:pgMar w:top="1440" w:right="1440" w:bottom="1440" w:left="1440" w:header="720" w:footer="720" w:gutter="0"/>
          <w:cols w:num="2" w:space="1174" w:equalWidth="0">
            <w:col w:w="5488" w:space="2"/>
            <w:col w:w="3870"/>
          </w:cols>
          <w:docGrid w:linePitch="360"/>
        </w:sectPr>
      </w:pPr>
      <w:r>
        <w:rPr>
          <w:b/>
        </w:rPr>
        <w:t>Phone:</w:t>
      </w:r>
      <w:r>
        <w:rPr>
          <w:b/>
        </w:rPr>
        <w:tab/>
      </w:r>
      <w:r w:rsidR="002D3DED">
        <w:rPr>
          <w:u w:val="single"/>
        </w:rPr>
        <w:t>[INSERT PHONE</w:t>
      </w:r>
      <w:r w:rsidR="00991B06">
        <w:rPr>
          <w:u w:val="single"/>
        </w:rPr>
        <w:t xml:space="preserve"> NO.</w:t>
      </w:r>
      <w:r>
        <w:rPr>
          <w:u w:val="single"/>
        </w:rPr>
        <w:t>]</w:t>
      </w:r>
    </w:p>
    <w:p w:rsidR="00BD3C06" w:rsidRDefault="00BD3C06" w:rsidP="00775E1F"/>
    <w:tbl>
      <w:tblPr>
        <w:tblStyle w:val="Style1"/>
        <w:tblW w:w="0" w:type="auto"/>
        <w:tblLook w:val="04A0" w:firstRow="1" w:lastRow="0" w:firstColumn="1" w:lastColumn="0" w:noHBand="0" w:noVBand="1"/>
        <w:tblCaption w:val="Attendance Roster"/>
        <w:tblDescription w:val="Table for capturing the printed name, e-mail address, and school/district of each attendee of a workshop."/>
      </w:tblPr>
      <w:tblGrid>
        <w:gridCol w:w="3618"/>
        <w:gridCol w:w="3018"/>
        <w:gridCol w:w="2940"/>
      </w:tblGrid>
      <w:tr w:rsidR="00BD3C06" w:rsidTr="00BD3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8" w:type="dxa"/>
          </w:tcPr>
          <w:p w:rsidR="00BD3C06" w:rsidRDefault="00BD3C06" w:rsidP="00F00DA3">
            <w:pPr>
              <w:pStyle w:val="TableHeaderStyle"/>
            </w:pPr>
            <w:r>
              <w:t>Printed Name</w:t>
            </w:r>
          </w:p>
        </w:tc>
        <w:tc>
          <w:tcPr>
            <w:tcW w:w="3018" w:type="dxa"/>
          </w:tcPr>
          <w:p w:rsidR="00BD3C06" w:rsidRDefault="00BD3C06" w:rsidP="00F00DA3">
            <w:pPr>
              <w:pStyle w:val="TableHeaderStyle"/>
            </w:pPr>
            <w:r>
              <w:t>E-mail Address</w:t>
            </w:r>
          </w:p>
        </w:tc>
        <w:tc>
          <w:tcPr>
            <w:tcW w:w="2940" w:type="dxa"/>
          </w:tcPr>
          <w:p w:rsidR="00BD3C06" w:rsidRDefault="00BD3C06" w:rsidP="00F00DA3">
            <w:pPr>
              <w:pStyle w:val="TableHeaderStyle"/>
            </w:pPr>
            <w:r>
              <w:t>School and District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7F5191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lastRenderedPageBreak/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  <w:tr w:rsidR="007F5191" w:rsidTr="00BD3C06">
        <w:tc>
          <w:tcPr>
            <w:tcW w:w="3618" w:type="dxa"/>
          </w:tcPr>
          <w:p w:rsidR="007F5191" w:rsidRPr="00BD3C06" w:rsidRDefault="007F5191" w:rsidP="00BD3C06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[INSERT NAME]</w:t>
            </w:r>
          </w:p>
        </w:tc>
        <w:tc>
          <w:tcPr>
            <w:tcW w:w="3018" w:type="dxa"/>
          </w:tcPr>
          <w:p w:rsidR="007F5191" w:rsidRDefault="007F5191" w:rsidP="00F3578C">
            <w:r>
              <w:rPr>
                <w:u w:val="single"/>
              </w:rPr>
              <w:t>[INSERT E-MAIL]</w:t>
            </w:r>
          </w:p>
        </w:tc>
        <w:tc>
          <w:tcPr>
            <w:tcW w:w="2940" w:type="dxa"/>
          </w:tcPr>
          <w:p w:rsidR="007F5191" w:rsidRDefault="007F5191" w:rsidP="00F3578C">
            <w:r>
              <w:rPr>
                <w:u w:val="single"/>
              </w:rPr>
              <w:t>[INSERT INFO]</w:t>
            </w:r>
          </w:p>
        </w:tc>
      </w:tr>
    </w:tbl>
    <w:p w:rsidR="00E23D19" w:rsidRPr="00BD3C06" w:rsidRDefault="00E23D19" w:rsidP="00BD3C06">
      <w:pPr>
        <w:rPr>
          <w:sz w:val="6"/>
        </w:rPr>
      </w:pPr>
    </w:p>
    <w:sectPr w:rsidR="00E23D19" w:rsidRPr="00BD3C06" w:rsidSect="00BD3C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48" w:rsidRDefault="00484048" w:rsidP="005C5864">
      <w:r>
        <w:separator/>
      </w:r>
    </w:p>
    <w:p w:rsidR="00484048" w:rsidRDefault="00484048"/>
  </w:endnote>
  <w:endnote w:type="continuationSeparator" w:id="0">
    <w:p w:rsidR="00484048" w:rsidRDefault="00484048" w:rsidP="005C5864">
      <w:r>
        <w:continuationSeparator/>
      </w:r>
    </w:p>
    <w:p w:rsidR="00484048" w:rsidRDefault="00484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11" w:rsidRDefault="00642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42411" w:rsidP="00775E1F">
    <w:pPr>
      <w:pStyle w:val="Footer"/>
      <w:jc w:val="center"/>
      <w:rPr>
        <w:sz w:val="18"/>
      </w:rPr>
    </w:pPr>
    <w:r w:rsidRPr="00642411">
      <w:rPr>
        <w:sz w:val="18"/>
      </w:rPr>
      <w:ptab w:relativeTo="margin" w:alignment="center" w:leader="none"/>
    </w:r>
    <w:r w:rsidRPr="00642411">
      <w:rPr>
        <w:sz w:val="18"/>
      </w:rPr>
      <w:ptab w:relativeTo="margin" w:alignment="left" w:leader="none"/>
    </w:r>
    <w:r w:rsidRPr="00642411">
      <w:rPr>
        <w:sz w:val="18"/>
      </w:rPr>
      <w:t>Researched and developed by ORAU for CDC Healthy Schools</w:t>
    </w:r>
    <w:r w:rsidRPr="00642411">
      <w:rPr>
        <w:sz w:val="18"/>
      </w:rPr>
      <w:ptab w:relativeTo="margin" w:alignment="left" w:leader="none"/>
    </w:r>
    <w:r w:rsidRPr="00642411">
      <w:rPr>
        <w:sz w:val="18"/>
      </w:rPr>
      <w:t xml:space="preserve"> </w:t>
    </w:r>
    <w:r w:rsidRPr="00642411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11" w:rsidRDefault="00642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48" w:rsidRDefault="00484048" w:rsidP="005C5864">
      <w:r>
        <w:separator/>
      </w:r>
    </w:p>
    <w:p w:rsidR="00484048" w:rsidRDefault="00484048"/>
  </w:footnote>
  <w:footnote w:type="continuationSeparator" w:id="0">
    <w:p w:rsidR="00484048" w:rsidRDefault="00484048" w:rsidP="005C5864">
      <w:r>
        <w:continuationSeparator/>
      </w:r>
    </w:p>
    <w:p w:rsidR="00484048" w:rsidRDefault="00484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11" w:rsidRDefault="00642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27466785" wp14:editId="52FE2691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7B1A6CED" wp14:editId="3FD1C1A6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11" w:rsidRDefault="00642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0FFE3C08"/>
    <w:multiLevelType w:val="hybridMultilevel"/>
    <w:tmpl w:val="58C88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6"/>
    <w:rsid w:val="0000656D"/>
    <w:rsid w:val="00012E26"/>
    <w:rsid w:val="00061DAC"/>
    <w:rsid w:val="000B67FD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D3DED"/>
    <w:rsid w:val="002E010C"/>
    <w:rsid w:val="00306754"/>
    <w:rsid w:val="0035001E"/>
    <w:rsid w:val="003C45F3"/>
    <w:rsid w:val="00401AB3"/>
    <w:rsid w:val="00484048"/>
    <w:rsid w:val="00484254"/>
    <w:rsid w:val="00493E21"/>
    <w:rsid w:val="004E2CAC"/>
    <w:rsid w:val="004F76A6"/>
    <w:rsid w:val="00527C08"/>
    <w:rsid w:val="0053703F"/>
    <w:rsid w:val="005C5864"/>
    <w:rsid w:val="00642411"/>
    <w:rsid w:val="00644640"/>
    <w:rsid w:val="006607DF"/>
    <w:rsid w:val="00681C9F"/>
    <w:rsid w:val="006E7ECE"/>
    <w:rsid w:val="00703EC6"/>
    <w:rsid w:val="00711841"/>
    <w:rsid w:val="00763FC3"/>
    <w:rsid w:val="00775E1F"/>
    <w:rsid w:val="007C54F2"/>
    <w:rsid w:val="007D1A20"/>
    <w:rsid w:val="007F5191"/>
    <w:rsid w:val="008134C0"/>
    <w:rsid w:val="0088159C"/>
    <w:rsid w:val="008D072D"/>
    <w:rsid w:val="00932395"/>
    <w:rsid w:val="00941308"/>
    <w:rsid w:val="00951DCD"/>
    <w:rsid w:val="00991B06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BD3C06"/>
    <w:rsid w:val="00C42D19"/>
    <w:rsid w:val="00C64B43"/>
    <w:rsid w:val="00CC04A7"/>
    <w:rsid w:val="00CF583E"/>
    <w:rsid w:val="00DB7379"/>
    <w:rsid w:val="00E23D19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F11D4-F33D-4C45-96F0-3E25876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93CD-07C5-4964-8407-1D618F58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Roster</vt:lpstr>
    </vt:vector>
  </TitlesOfParts>
  <Company>Centers for Disease Control and Prevention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Roster</dc:title>
  <dc:subject>Attendance Roster</dc:subject>
  <dc:creator>Centers for Disease Control and Prevention</dc:creator>
  <cp:keywords>Attendance Roster</cp:keywords>
  <cp:lastModifiedBy>Borgogna, Bridget (CDC/ONDIEH/NCCDPHP)</cp:lastModifiedBy>
  <cp:revision>2</cp:revision>
  <cp:lastPrinted>2016-07-25T16:18:00Z</cp:lastPrinted>
  <dcterms:created xsi:type="dcterms:W3CDTF">2016-12-13T19:53:00Z</dcterms:created>
  <dcterms:modified xsi:type="dcterms:W3CDTF">2016-12-13T19:53:00Z</dcterms:modified>
  <cp:category>Attendance Roster</cp:category>
</cp:coreProperties>
</file>