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F" w:rsidRPr="00775E1F" w:rsidRDefault="00DA0B04" w:rsidP="0006713A">
      <w:pPr>
        <w:pStyle w:val="Heading1"/>
        <w:spacing w:before="0"/>
      </w:pPr>
      <w:r w:rsidRPr="00DA0B04">
        <w:t>Successful Candidate Agreement</w:t>
      </w:r>
    </w:p>
    <w:p w:rsidR="00775E1F" w:rsidRPr="00061DAC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06713A" w:rsidRPr="0006713A" w:rsidRDefault="0006713A" w:rsidP="0006713A">
      <w:pPr>
        <w:rPr>
          <w:rStyle w:val="FormfieldnameChar"/>
          <w:b w:val="0"/>
        </w:rPr>
      </w:pPr>
    </w:p>
    <w:p w:rsidR="00725066" w:rsidRDefault="00DA0B04" w:rsidP="00775E1F">
      <w:r w:rsidRPr="00DA0B04">
        <w:rPr>
          <w:rStyle w:val="FormfieldnameChar"/>
        </w:rPr>
        <w:t>Trainer Name:</w:t>
      </w:r>
      <w:r>
        <w:tab/>
      </w:r>
      <w:r w:rsidRPr="00DA0B04">
        <w:rPr>
          <w:rStyle w:val="FormentryfieldChar"/>
        </w:rPr>
        <w:t>[Insert trainer name]</w:t>
      </w:r>
    </w:p>
    <w:p w:rsidR="00DA0B04" w:rsidRDefault="00DA0B04" w:rsidP="00775E1F">
      <w:r w:rsidRPr="00DA0B04">
        <w:rPr>
          <w:rStyle w:val="FormfieldnameChar"/>
        </w:rPr>
        <w:t>Selection Date:</w:t>
      </w:r>
      <w:r>
        <w:tab/>
      </w:r>
      <w:r w:rsidRPr="00DA0B04">
        <w:rPr>
          <w:rStyle w:val="FormentryfieldChar"/>
        </w:rPr>
        <w:t>[Insert selection date]</w:t>
      </w:r>
    </w:p>
    <w:p w:rsidR="00DA0B04" w:rsidRDefault="00DA0B04" w:rsidP="00775E1F"/>
    <w:p w:rsidR="00DA0B04" w:rsidRDefault="00DA0B04" w:rsidP="00DA0B04">
      <w:pPr>
        <w:spacing w:after="240"/>
      </w:pPr>
      <w:r>
        <w:t xml:space="preserve">This document outlines an agreement between </w:t>
      </w:r>
      <w:r w:rsidRPr="00DA0B04">
        <w:rPr>
          <w:rStyle w:val="FormentryfieldChar"/>
        </w:rPr>
        <w:t>[Insert organization]</w:t>
      </w:r>
      <w:r>
        <w:t xml:space="preserve"> and </w:t>
      </w:r>
      <w:r w:rsidRPr="00DA0B04">
        <w:rPr>
          <w:rStyle w:val="FormentryfieldChar"/>
        </w:rPr>
        <w:t>[Insert candidate’s name]</w:t>
      </w:r>
      <w:r>
        <w:t xml:space="preserve"> to perform specific tasks in support of the </w:t>
      </w:r>
      <w:r w:rsidRPr="00DA0B04">
        <w:rPr>
          <w:rStyle w:val="FormentryfieldChar"/>
        </w:rPr>
        <w:t>[Insert training cadre name]</w:t>
      </w:r>
      <w:r>
        <w:t xml:space="preserve"> Training Cadre.</w:t>
      </w:r>
    </w:p>
    <w:p w:rsidR="00DA0B04" w:rsidRDefault="00DA0B04" w:rsidP="00775E1F">
      <w:r>
        <w:t xml:space="preserve">To maintain my status as a member of the </w:t>
      </w:r>
      <w:r w:rsidRPr="00DA0B04">
        <w:rPr>
          <w:rStyle w:val="FormentryfieldChar"/>
        </w:rPr>
        <w:t>[Insert training cadre name]</w:t>
      </w:r>
      <w:r>
        <w:t xml:space="preserve"> Training Cadre in good standing, I agree to:</w:t>
      </w:r>
    </w:p>
    <w:p w:rsidR="00DA0B04" w:rsidRDefault="00DA0B04" w:rsidP="00DA0B04">
      <w:pPr>
        <w:pStyle w:val="ListParagraph"/>
        <w:numPr>
          <w:ilvl w:val="0"/>
          <w:numId w:val="12"/>
        </w:numPr>
        <w:spacing w:after="120"/>
      </w:pPr>
      <w:r>
        <w:t>Conduct a self-assessment of my strengths and weaknesses</w:t>
      </w:r>
    </w:p>
    <w:p w:rsidR="00DA0B04" w:rsidRDefault="00DA0B04" w:rsidP="00DA0B04">
      <w:pPr>
        <w:pStyle w:val="ListParagraph"/>
        <w:numPr>
          <w:ilvl w:val="0"/>
          <w:numId w:val="12"/>
        </w:numPr>
      </w:pPr>
      <w:r>
        <w:t>Complete at least one of the following tasks (check all that apply):</w:t>
      </w:r>
    </w:p>
    <w:tbl>
      <w:tblPr>
        <w:tblStyle w:val="MediumGrid3-Accent2"/>
        <w:tblW w:w="4803" w:type="pct"/>
        <w:tblInd w:w="720" w:type="dxa"/>
        <w:tblLook w:val="0620" w:firstRow="1" w:lastRow="0" w:firstColumn="0" w:lastColumn="0" w:noHBand="1" w:noVBand="1"/>
        <w:tblCaption w:val="Task Table"/>
        <w:tblDescription w:val="Column 1 indicates check box; column 2 indicates tasks."/>
      </w:tblPr>
      <w:tblGrid>
        <w:gridCol w:w="1547"/>
        <w:gridCol w:w="7652"/>
      </w:tblGrid>
      <w:tr w:rsidR="00DA0B04" w:rsidRPr="00DA0B04" w:rsidTr="00DA0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41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DA0B04" w:rsidRPr="00DA0B04" w:rsidRDefault="00DA0B04" w:rsidP="00B51535">
            <w:pPr>
              <w:pStyle w:val="TableHeading"/>
              <w:rPr>
                <w:color w:val="auto"/>
              </w:rPr>
            </w:pPr>
            <w:r w:rsidRPr="00DA0B04">
              <w:rPr>
                <w:color w:val="auto"/>
              </w:rPr>
              <w:t>Check Box</w:t>
            </w:r>
          </w:p>
        </w:tc>
        <w:tc>
          <w:tcPr>
            <w:tcW w:w="4159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DA0B04" w:rsidRPr="00DA0B04" w:rsidRDefault="00DA0B04" w:rsidP="00B51535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Task</w:t>
            </w:r>
          </w:p>
        </w:tc>
      </w:tr>
      <w:tr w:rsidR="00DA0B04" w:rsidRPr="00C13C5F" w:rsidTr="00DA0B04">
        <w:trPr>
          <w:cantSplit/>
          <w:trHeight w:val="75"/>
        </w:trPr>
        <w:tc>
          <w:tcPr>
            <w:tcW w:w="84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DA0B04" w:rsidRPr="00C13C5F" w:rsidRDefault="00DA0B04" w:rsidP="00B51535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5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DA0B04" w:rsidRPr="008A2FE1" w:rsidRDefault="00DA0B04" w:rsidP="00B5153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Participate in </w:t>
            </w:r>
            <w:r w:rsidR="00CD4089">
              <w:rPr>
                <w:szCs w:val="24"/>
              </w:rPr>
              <w:t xml:space="preserve">a </w:t>
            </w:r>
            <w:r>
              <w:rPr>
                <w:szCs w:val="24"/>
              </w:rPr>
              <w:t>staff deve</w:t>
            </w:r>
            <w:bookmarkStart w:id="0" w:name="_GoBack"/>
            <w:bookmarkEnd w:id="0"/>
            <w:r>
              <w:rPr>
                <w:szCs w:val="24"/>
              </w:rPr>
              <w:t xml:space="preserve">lopment activity related to </w:t>
            </w:r>
            <w:r w:rsidRPr="00DA0B04">
              <w:rPr>
                <w:rStyle w:val="FormentryfieldChar"/>
              </w:rPr>
              <w:t>[Insert topic area]</w:t>
            </w:r>
          </w:p>
        </w:tc>
      </w:tr>
      <w:tr w:rsidR="00DA0B04" w:rsidRPr="00C13C5F" w:rsidTr="00DA0B04">
        <w:trPr>
          <w:cantSplit/>
          <w:trHeight w:val="120"/>
        </w:trPr>
        <w:tc>
          <w:tcPr>
            <w:tcW w:w="84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DA0B04" w:rsidRPr="00C13C5F" w:rsidRDefault="00DA0B04" w:rsidP="00B51535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5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DA0B04" w:rsidRPr="008A2FE1" w:rsidRDefault="00DA0B04" w:rsidP="00B5153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Design and develop a training session on </w:t>
            </w:r>
            <w:r w:rsidRPr="00DA0B04">
              <w:rPr>
                <w:rStyle w:val="FormentryfieldChar"/>
              </w:rPr>
              <w:t>[Insert topic area]</w:t>
            </w:r>
          </w:p>
        </w:tc>
      </w:tr>
      <w:tr w:rsidR="00DA0B04" w:rsidRPr="00C13C5F" w:rsidTr="00B51535">
        <w:trPr>
          <w:cantSplit/>
          <w:trHeight w:val="75"/>
        </w:trPr>
        <w:tc>
          <w:tcPr>
            <w:tcW w:w="84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-10772789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DA0B04" w:rsidRPr="00C13C5F" w:rsidRDefault="00DA0B04" w:rsidP="00B51535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5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DA0B04" w:rsidRPr="008A2FE1" w:rsidRDefault="00DA0B04" w:rsidP="00B5153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 xml:space="preserve">Conduct a training session on </w:t>
            </w:r>
            <w:r w:rsidRPr="00DA0B04">
              <w:rPr>
                <w:rStyle w:val="FormentryfieldChar"/>
              </w:rPr>
              <w:t>[Insert topic area]</w:t>
            </w:r>
          </w:p>
        </w:tc>
      </w:tr>
      <w:tr w:rsidR="00DA0B04" w:rsidRPr="00C13C5F" w:rsidTr="00B51535">
        <w:trPr>
          <w:cantSplit/>
          <w:trHeight w:val="120"/>
        </w:trPr>
        <w:tc>
          <w:tcPr>
            <w:tcW w:w="84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79380116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DA0B04" w:rsidRPr="00C13C5F" w:rsidRDefault="00DA0B04" w:rsidP="00B51535">
                <w:pPr>
                  <w:spacing w:before="40"/>
                  <w:jc w:val="center"/>
                  <w:rPr>
                    <w:sz w:val="22"/>
                  </w:rPr>
                </w:pPr>
                <w:r w:rsidRPr="00C13C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5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DA0B04" w:rsidRPr="008A2FE1" w:rsidRDefault="00DA0B04" w:rsidP="00B51535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Assist in the review or revision of designated training materials</w:t>
            </w:r>
          </w:p>
        </w:tc>
      </w:tr>
    </w:tbl>
    <w:p w:rsidR="00DA0B04" w:rsidRDefault="00DA0B04" w:rsidP="00DA0B04">
      <w:pPr>
        <w:pStyle w:val="ListParagraph"/>
        <w:numPr>
          <w:ilvl w:val="0"/>
          <w:numId w:val="12"/>
        </w:numPr>
        <w:spacing w:before="120" w:after="120"/>
      </w:pPr>
      <w:r>
        <w:t xml:space="preserve">Provide a minimum of </w:t>
      </w:r>
      <w:r w:rsidRPr="00DA0B04">
        <w:rPr>
          <w:rStyle w:val="FormentryfieldChar"/>
        </w:rPr>
        <w:t>[Insert number of days]</w:t>
      </w:r>
      <w:r>
        <w:t xml:space="preserve"> contracted training days per year</w:t>
      </w:r>
    </w:p>
    <w:p w:rsidR="00DA0B04" w:rsidRDefault="00DA0B04" w:rsidP="00DA0B04">
      <w:pPr>
        <w:pStyle w:val="ListParagraph"/>
        <w:numPr>
          <w:ilvl w:val="0"/>
          <w:numId w:val="12"/>
        </w:numPr>
        <w:spacing w:after="120"/>
      </w:pPr>
      <w:r>
        <w:t>Maintain an average total score of “4” on participant evaluation forms</w:t>
      </w:r>
    </w:p>
    <w:p w:rsidR="00DA0B04" w:rsidRDefault="00DA0B04" w:rsidP="00DA0B04">
      <w:pPr>
        <w:pStyle w:val="ListParagraph"/>
        <w:numPr>
          <w:ilvl w:val="0"/>
          <w:numId w:val="12"/>
        </w:numPr>
      </w:pPr>
      <w:r>
        <w:t xml:space="preserve">Attend a minimum of </w:t>
      </w:r>
      <w:r w:rsidRPr="00DA0B04">
        <w:rPr>
          <w:rStyle w:val="FormentryfieldChar"/>
        </w:rPr>
        <w:t>[Insert minimum number]</w:t>
      </w:r>
      <w:r>
        <w:t xml:space="preserve"> professional development activities per year</w:t>
      </w:r>
    </w:p>
    <w:p w:rsidR="00DA0B04" w:rsidRDefault="00DA0B04" w:rsidP="00775E1F"/>
    <w:p w:rsidR="00DA0B04" w:rsidRDefault="00DA0B04" w:rsidP="00775E1F">
      <w:pPr>
        <w:rPr>
          <w:b/>
        </w:rPr>
      </w:pPr>
      <w:r w:rsidRPr="00DA0B04">
        <w:rPr>
          <w:b/>
        </w:rPr>
        <w:t>Signatures</w:t>
      </w:r>
    </w:p>
    <w:p w:rsidR="00DA0B04" w:rsidRDefault="00DA0B04" w:rsidP="00775E1F">
      <w:r>
        <w:t>Trainer:</w:t>
      </w:r>
    </w:p>
    <w:p w:rsidR="00DA0B04" w:rsidRDefault="00DA0B04" w:rsidP="00775E1F"/>
    <w:p w:rsidR="00DA0B04" w:rsidRDefault="00DA0B04" w:rsidP="00775E1F">
      <w:r>
        <w:t>Date:</w:t>
      </w:r>
    </w:p>
    <w:p w:rsidR="00DA0B04" w:rsidRDefault="00DA0B04" w:rsidP="00775E1F"/>
    <w:p w:rsidR="00DA0B04" w:rsidRDefault="00DA0B04" w:rsidP="00775E1F">
      <w:r>
        <w:t>Organizational Staff:</w:t>
      </w:r>
    </w:p>
    <w:p w:rsidR="00DA0B04" w:rsidRDefault="00DA0B04" w:rsidP="00775E1F"/>
    <w:p w:rsidR="00DA0B04" w:rsidRPr="00DA0B04" w:rsidRDefault="00DA0B04" w:rsidP="00775E1F">
      <w:r>
        <w:t>Date:</w:t>
      </w:r>
    </w:p>
    <w:p w:rsidR="00E23D19" w:rsidRDefault="00E23D19" w:rsidP="001B4C99"/>
    <w:sectPr w:rsidR="00E23D19" w:rsidSect="00262C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56" w:rsidRDefault="00F55F56" w:rsidP="005C5864">
      <w:r>
        <w:separator/>
      </w:r>
    </w:p>
    <w:p w:rsidR="00F55F56" w:rsidRDefault="00F55F56"/>
  </w:endnote>
  <w:endnote w:type="continuationSeparator" w:id="0">
    <w:p w:rsidR="00F55F56" w:rsidRDefault="00F55F56" w:rsidP="005C5864">
      <w:r>
        <w:continuationSeparator/>
      </w:r>
    </w:p>
    <w:p w:rsidR="00F55F56" w:rsidRDefault="00F55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A7" w:rsidRPr="00775E1F" w:rsidRDefault="009C12C3" w:rsidP="009B5878">
    <w:pPr>
      <w:pStyle w:val="Footer"/>
      <w:jc w:val="center"/>
      <w:rPr>
        <w:rFonts w:ascii="Verdana" w:hAnsi="Verdana"/>
        <w:sz w:val="18"/>
      </w:rPr>
    </w:pPr>
    <w:r w:rsidRPr="00775E1F">
      <w:rPr>
        <w:rFonts w:ascii="Verdana" w:hAnsi="Verdana"/>
        <w:sz w:val="18"/>
      </w:rPr>
      <w:t xml:space="preserve">Developed by or adapted from RMC Health Professional Development Partnership, </w:t>
    </w:r>
  </w:p>
  <w:p w:rsidR="00B01518" w:rsidRPr="00775E1F" w:rsidRDefault="009C12C3" w:rsidP="0006713A">
    <w:pPr>
      <w:pStyle w:val="Footer"/>
      <w:jc w:val="center"/>
      <w:rPr>
        <w:sz w:val="18"/>
      </w:rPr>
    </w:pPr>
    <w:r w:rsidRPr="00775E1F">
      <w:rPr>
        <w:rFonts w:ascii="Verdana" w:hAnsi="Verdana"/>
        <w:sz w:val="18"/>
      </w:rPr>
      <w:t>funded by the Centers for Disease Control and Prevention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56" w:rsidRDefault="00F55F56" w:rsidP="005C5864">
      <w:r>
        <w:separator/>
      </w:r>
    </w:p>
    <w:p w:rsidR="00F55F56" w:rsidRDefault="00F55F56"/>
  </w:footnote>
  <w:footnote w:type="continuationSeparator" w:id="0">
    <w:p w:rsidR="00F55F56" w:rsidRDefault="00F55F56" w:rsidP="005C5864">
      <w:r>
        <w:continuationSeparator/>
      </w:r>
    </w:p>
    <w:p w:rsidR="00F55F56" w:rsidRDefault="00F55F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8" w:rsidRPr="00775E1F" w:rsidRDefault="00681C9F" w:rsidP="00DA0B04">
    <w:pPr>
      <w:pStyle w:val="Header"/>
      <w:tabs>
        <w:tab w:val="left" w:pos="348"/>
        <w:tab w:val="left" w:pos="396"/>
      </w:tabs>
      <w:spacing w:before="120" w:after="12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2C5B3BB2" wp14:editId="430DEC49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82E9772" wp14:editId="7E74AB9B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VTK_Examples_Baseline_GeometricObjects_TestCube[1]"/>
      </v:shape>
    </w:pict>
  </w:numPicBullet>
  <w:abstractNum w:abstractNumId="0">
    <w:nsid w:val="05B51DD9"/>
    <w:multiLevelType w:val="hybridMultilevel"/>
    <w:tmpl w:val="353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4"/>
    <w:rsid w:val="0000656D"/>
    <w:rsid w:val="00061DAC"/>
    <w:rsid w:val="0006713A"/>
    <w:rsid w:val="000C2AB8"/>
    <w:rsid w:val="000C347D"/>
    <w:rsid w:val="00130634"/>
    <w:rsid w:val="00185289"/>
    <w:rsid w:val="001B4C99"/>
    <w:rsid w:val="001F6974"/>
    <w:rsid w:val="00227FBD"/>
    <w:rsid w:val="00231C4A"/>
    <w:rsid w:val="002375EC"/>
    <w:rsid w:val="00262C63"/>
    <w:rsid w:val="002E010C"/>
    <w:rsid w:val="00303E25"/>
    <w:rsid w:val="00306754"/>
    <w:rsid w:val="0035001E"/>
    <w:rsid w:val="003C45F3"/>
    <w:rsid w:val="00401AB3"/>
    <w:rsid w:val="00484254"/>
    <w:rsid w:val="00493E21"/>
    <w:rsid w:val="004E2CAC"/>
    <w:rsid w:val="004F76A6"/>
    <w:rsid w:val="00527C08"/>
    <w:rsid w:val="0053703F"/>
    <w:rsid w:val="005C5864"/>
    <w:rsid w:val="00644640"/>
    <w:rsid w:val="006607DF"/>
    <w:rsid w:val="00681C9F"/>
    <w:rsid w:val="006E7ECE"/>
    <w:rsid w:val="00703EC6"/>
    <w:rsid w:val="00711841"/>
    <w:rsid w:val="00763FC3"/>
    <w:rsid w:val="00771D41"/>
    <w:rsid w:val="00775E1F"/>
    <w:rsid w:val="007C54F2"/>
    <w:rsid w:val="008134C0"/>
    <w:rsid w:val="0088159C"/>
    <w:rsid w:val="008D072D"/>
    <w:rsid w:val="009020D8"/>
    <w:rsid w:val="00932395"/>
    <w:rsid w:val="00941308"/>
    <w:rsid w:val="00951DCD"/>
    <w:rsid w:val="009B5878"/>
    <w:rsid w:val="009C12C3"/>
    <w:rsid w:val="009F2DA2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42D19"/>
    <w:rsid w:val="00C64B43"/>
    <w:rsid w:val="00CC04A7"/>
    <w:rsid w:val="00CD4089"/>
    <w:rsid w:val="00CF583E"/>
    <w:rsid w:val="00DA0B04"/>
    <w:rsid w:val="00DB7379"/>
    <w:rsid w:val="00DC16A1"/>
    <w:rsid w:val="00E23D19"/>
    <w:rsid w:val="00E80119"/>
    <w:rsid w:val="00EB1A8B"/>
    <w:rsid w:val="00F55F56"/>
    <w:rsid w:val="00F57A3A"/>
    <w:rsid w:val="00F60E4A"/>
    <w:rsid w:val="00F62D71"/>
    <w:rsid w:val="00F65FC7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  <w:style w:type="paragraph" w:customStyle="1" w:styleId="TableHeading">
    <w:name w:val="Table Heading"/>
    <w:basedOn w:val="Normal"/>
    <w:link w:val="TableHeadingChar"/>
    <w:qFormat/>
    <w:rsid w:val="00DA0B04"/>
    <w:pPr>
      <w:spacing w:before="120" w:after="120" w:line="276" w:lineRule="auto"/>
    </w:pPr>
    <w:rPr>
      <w:rFonts w:ascii="Verdana" w:eastAsiaTheme="majorEastAsia" w:hAnsi="Verdana" w:cstheme="majorBidi"/>
      <w:b/>
      <w:bCs/>
      <w:spacing w:val="5"/>
      <w:kern w:val="28"/>
      <w:szCs w:val="24"/>
    </w:rPr>
  </w:style>
  <w:style w:type="character" w:customStyle="1" w:styleId="TableHeadingChar">
    <w:name w:val="Table Heading Char"/>
    <w:basedOn w:val="DefaultParagraphFont"/>
    <w:link w:val="TableHeading"/>
    <w:rsid w:val="00DA0B04"/>
    <w:rPr>
      <w:rFonts w:ascii="Verdana" w:eastAsiaTheme="majorEastAsia" w:hAnsi="Verdana" w:cstheme="majorBidi"/>
      <w:b/>
      <w:bCs/>
      <w:spacing w:val="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  <w:style w:type="paragraph" w:customStyle="1" w:styleId="TableHeading">
    <w:name w:val="Table Heading"/>
    <w:basedOn w:val="Normal"/>
    <w:link w:val="TableHeadingChar"/>
    <w:qFormat/>
    <w:rsid w:val="00DA0B04"/>
    <w:pPr>
      <w:spacing w:before="120" w:after="120" w:line="276" w:lineRule="auto"/>
    </w:pPr>
    <w:rPr>
      <w:rFonts w:ascii="Verdana" w:eastAsiaTheme="majorEastAsia" w:hAnsi="Verdana" w:cstheme="majorBidi"/>
      <w:b/>
      <w:bCs/>
      <w:spacing w:val="5"/>
      <w:kern w:val="28"/>
      <w:szCs w:val="24"/>
    </w:rPr>
  </w:style>
  <w:style w:type="character" w:customStyle="1" w:styleId="TableHeadingChar">
    <w:name w:val="Table Heading Char"/>
    <w:basedOn w:val="DefaultParagraphFont"/>
    <w:link w:val="TableHeading"/>
    <w:rsid w:val="00DA0B04"/>
    <w:rPr>
      <w:rFonts w:ascii="Verdana" w:eastAsiaTheme="majorEastAsia" w:hAnsi="Verdana" w:cstheme="majorBidi"/>
      <w:b/>
      <w:bCs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Template-Form.dotx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Candidate Agreement</vt:lpstr>
    </vt:vector>
  </TitlesOfParts>
  <Company>Centers for Disease Control and Prevention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Candidate Agreement</dc:title>
  <dc:subject>Successful Candidate Agreement</dc:subject>
  <dc:creator>Centers for Disease Control and Prevention</dc:creator>
  <cp:keywords>Successful Candidate Agreement</cp:keywords>
  <cp:lastModifiedBy>Atencio, Amparo</cp:lastModifiedBy>
  <cp:revision>9</cp:revision>
  <cp:lastPrinted>2016-07-25T16:18:00Z</cp:lastPrinted>
  <dcterms:created xsi:type="dcterms:W3CDTF">2016-08-10T14:23:00Z</dcterms:created>
  <dcterms:modified xsi:type="dcterms:W3CDTF">2016-08-23T13:11:00Z</dcterms:modified>
  <cp:category>Successful Candidate Agreement</cp:category>
</cp:coreProperties>
</file>