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73" w:rsidRDefault="0037022E" w:rsidP="0063639C">
      <w:pPr>
        <w:pStyle w:val="Heading1"/>
        <w:spacing w:before="0"/>
      </w:pPr>
      <w:r w:rsidRPr="0037022E">
        <w:t>New Trainer Observation and Feedback</w:t>
      </w:r>
    </w:p>
    <w:p w:rsidR="00693F73" w:rsidRPr="00693F73" w:rsidRDefault="00693F73" w:rsidP="00693F73">
      <w:pPr>
        <w:rPr>
          <w:rStyle w:val="FormentryfieldChar"/>
        </w:rPr>
      </w:pPr>
      <w:r>
        <w:rPr>
          <w:b/>
        </w:rPr>
        <w:t>Trainer/Presenter Candidate Name:</w:t>
      </w:r>
      <w:r w:rsidR="004D11DD">
        <w:t xml:space="preserve"> </w:t>
      </w:r>
      <w:r w:rsidRPr="00693F73">
        <w:rPr>
          <w:rStyle w:val="FormentryfieldChar"/>
        </w:rPr>
        <w:t>[Insert candidate name]</w:t>
      </w:r>
    </w:p>
    <w:p w:rsidR="00693F73" w:rsidRPr="00693F73" w:rsidRDefault="004D11DD" w:rsidP="00693F73">
      <w:r>
        <w:rPr>
          <w:b/>
        </w:rPr>
        <w:t xml:space="preserve">Teach-Back Segment: </w:t>
      </w:r>
      <w:r w:rsidR="00693F73" w:rsidRPr="00693F73">
        <w:rPr>
          <w:rStyle w:val="FormentryfieldChar"/>
        </w:rPr>
        <w:t>[Insert teach-back segment name]</w:t>
      </w:r>
    </w:p>
    <w:p w:rsidR="00693F73" w:rsidRDefault="004D11DD" w:rsidP="00693F73">
      <w:pPr>
        <w:rPr>
          <w:rStyle w:val="FormentryfieldChar"/>
        </w:rPr>
      </w:pPr>
      <w:r>
        <w:rPr>
          <w:b/>
        </w:rPr>
        <w:t xml:space="preserve">Observer: </w:t>
      </w:r>
      <w:r w:rsidR="00693F73" w:rsidRPr="00693F73">
        <w:rPr>
          <w:rStyle w:val="FormentryfieldChar"/>
        </w:rPr>
        <w:t>[Insert observer name]</w:t>
      </w:r>
    </w:p>
    <w:p w:rsidR="0063639C" w:rsidRPr="00693F73" w:rsidRDefault="0063639C" w:rsidP="00693F73"/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C46E4D" w:rsidRDefault="00C46E4D" w:rsidP="00493E21">
      <w:pPr>
        <w:pStyle w:val="Instructions"/>
      </w:pPr>
    </w:p>
    <w:p w:rsidR="00693DC2" w:rsidRDefault="0063639C" w:rsidP="00493E21">
      <w:pPr>
        <w:pStyle w:val="Instructions"/>
      </w:pPr>
      <w:r>
        <w:rPr>
          <w:b/>
          <w:color w:val="C00000"/>
        </w:rPr>
        <w:t xml:space="preserve">User </w:t>
      </w:r>
      <w:r w:rsidR="00693DC2">
        <w:rPr>
          <w:b/>
          <w:color w:val="C00000"/>
        </w:rPr>
        <w:t>Direc</w:t>
      </w:r>
      <w:r w:rsidR="00693DC2" w:rsidRPr="00493E21">
        <w:rPr>
          <w:b/>
          <w:color w:val="C00000"/>
        </w:rPr>
        <w:t>tions</w:t>
      </w:r>
      <w:r w:rsidR="00693DC2" w:rsidRPr="00493E21">
        <w:rPr>
          <w:color w:val="C00000"/>
        </w:rPr>
        <w:t>:</w:t>
      </w:r>
    </w:p>
    <w:p w:rsidR="00693DC2" w:rsidRPr="00C46E4D" w:rsidRDefault="00693DC2" w:rsidP="00693DC2">
      <w:pPr>
        <w:pStyle w:val="Instructions"/>
        <w:numPr>
          <w:ilvl w:val="0"/>
          <w:numId w:val="12"/>
        </w:numPr>
        <w:rPr>
          <w:i w:val="0"/>
        </w:rPr>
      </w:pPr>
      <w:r w:rsidRPr="00C46E4D">
        <w:rPr>
          <w:i w:val="0"/>
        </w:rPr>
        <w:t>Complete this feedback form for each trainer or presenter.</w:t>
      </w:r>
    </w:p>
    <w:p w:rsidR="00693DC2" w:rsidRPr="00C46E4D" w:rsidRDefault="00693DC2" w:rsidP="00693DC2">
      <w:pPr>
        <w:pStyle w:val="Instructions"/>
        <w:numPr>
          <w:ilvl w:val="0"/>
          <w:numId w:val="12"/>
        </w:numPr>
        <w:rPr>
          <w:i w:val="0"/>
        </w:rPr>
      </w:pPr>
      <w:r w:rsidRPr="00C46E4D">
        <w:rPr>
          <w:i w:val="0"/>
        </w:rPr>
        <w:t>Check all characteristics you observe that are demonstrated by the trainer or presenter.</w:t>
      </w:r>
    </w:p>
    <w:p w:rsidR="00693DC2" w:rsidRPr="00C46E4D" w:rsidRDefault="00693DC2" w:rsidP="00693DC2">
      <w:pPr>
        <w:pStyle w:val="Instructions"/>
        <w:numPr>
          <w:ilvl w:val="0"/>
          <w:numId w:val="12"/>
        </w:numPr>
        <w:rPr>
          <w:i w:val="0"/>
        </w:rPr>
      </w:pPr>
      <w:r w:rsidRPr="00C46E4D">
        <w:rPr>
          <w:i w:val="0"/>
        </w:rPr>
        <w:t>Circle the strongest dimension demonstrated.</w:t>
      </w:r>
    </w:p>
    <w:p w:rsidR="00693DC2" w:rsidRPr="00C46E4D" w:rsidRDefault="00693DC2" w:rsidP="00693DC2">
      <w:pPr>
        <w:pStyle w:val="Instructions"/>
        <w:numPr>
          <w:ilvl w:val="0"/>
          <w:numId w:val="12"/>
        </w:numPr>
        <w:rPr>
          <w:i w:val="0"/>
        </w:rPr>
      </w:pPr>
      <w:r w:rsidRPr="00C46E4D">
        <w:rPr>
          <w:i w:val="0"/>
        </w:rPr>
        <w:t>Share one positive comment.</w:t>
      </w:r>
    </w:p>
    <w:p w:rsidR="00693DC2" w:rsidRPr="00C46E4D" w:rsidRDefault="00693DC2" w:rsidP="00693DC2">
      <w:pPr>
        <w:pStyle w:val="Instructions"/>
        <w:numPr>
          <w:ilvl w:val="0"/>
          <w:numId w:val="12"/>
        </w:numPr>
        <w:rPr>
          <w:i w:val="0"/>
        </w:rPr>
      </w:pPr>
      <w:r w:rsidRPr="00C46E4D">
        <w:rPr>
          <w:i w:val="0"/>
        </w:rPr>
        <w:t>Indicate if the individual is recommended as a trainer or for continued observation.</w:t>
      </w:r>
    </w:p>
    <w:p w:rsidR="00775E1F" w:rsidRDefault="00693DC2" w:rsidP="00667783">
      <w:pPr>
        <w:pStyle w:val="Heading2"/>
        <w:spacing w:before="240" w:after="0"/>
      </w:pPr>
      <w:r>
        <w:t>Eye Contact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ation and Feedback-Eye Contact Table"/>
        <w:tblDescription w:val="Column 1 provides a check box; column 2 provides characteristics for good eye contact."/>
      </w:tblPr>
      <w:tblGrid>
        <w:gridCol w:w="1547"/>
        <w:gridCol w:w="8029"/>
      </w:tblGrid>
      <w:tr w:rsidR="00693DC2" w:rsidTr="004D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 w:rsidRPr="00693DC2">
              <w:rPr>
                <w:color w:val="auto"/>
              </w:rP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Characteristic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Created a strong connection to the majority of participants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6650594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Maintained direct eye contact with participants, rather than in the air, on the floor, or on the slides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668345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Distributed eye contact across the audience</w:t>
            </w:r>
          </w:p>
        </w:tc>
      </w:tr>
    </w:tbl>
    <w:p w:rsidR="00693DC2" w:rsidRDefault="00693DC2" w:rsidP="00667783">
      <w:pPr>
        <w:pStyle w:val="Heading2"/>
        <w:spacing w:before="240" w:after="0"/>
      </w:pPr>
      <w:r>
        <w:t>Voice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ationa and Feedback-Voice Table"/>
        <w:tblDescription w:val="Column 1 provides a check box; column 2 provides characteristics of good voice."/>
      </w:tblPr>
      <w:tblGrid>
        <w:gridCol w:w="1547"/>
        <w:gridCol w:w="8029"/>
      </w:tblGrid>
      <w:tr w:rsidR="00693DC2" w:rsidTr="004D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 w:rsidRPr="00693DC2">
              <w:rPr>
                <w:color w:val="auto"/>
              </w:rPr>
              <w:lastRenderedPageBreak/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Characteristic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523753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Used facilitative</w:t>
            </w:r>
            <w:r w:rsidR="00693F73">
              <w:rPr>
                <w:szCs w:val="24"/>
              </w:rPr>
              <w:t>, conversational tone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7781441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Used suitable tone and volume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742874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Maintained appropriate cadence throughout the presentation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9565481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Used clear pronunciation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20329147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Integrated appropriate pausing</w:t>
            </w:r>
          </w:p>
        </w:tc>
      </w:tr>
    </w:tbl>
    <w:p w:rsidR="00693DC2" w:rsidRDefault="00693DC2" w:rsidP="00667783">
      <w:pPr>
        <w:pStyle w:val="Heading2"/>
        <w:spacing w:before="240" w:after="0"/>
      </w:pPr>
      <w:r>
        <w:t>Body Language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ation and Feedback-Body Language Table"/>
        <w:tblDescription w:val="Column 1 provides a check box; column 2 provides characterstics of good body language."/>
      </w:tblPr>
      <w:tblGrid>
        <w:gridCol w:w="1547"/>
        <w:gridCol w:w="8029"/>
      </w:tblGrid>
      <w:tr w:rsidR="00693DC2" w:rsidTr="004D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 w:rsidRPr="00693DC2">
              <w:rPr>
                <w:color w:val="auto"/>
              </w:rP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Characteristic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4941803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Used natural gestures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5288623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Maintained a welcoming posture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7874876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Embodied confidence (strong stance)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0780953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Demonstrated purposeful movement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7846530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Effectively maximized space</w:t>
            </w:r>
          </w:p>
        </w:tc>
      </w:tr>
    </w:tbl>
    <w:p w:rsidR="00693DC2" w:rsidRDefault="00693DC2" w:rsidP="00667783">
      <w:pPr>
        <w:pStyle w:val="Heading2"/>
        <w:spacing w:before="240" w:after="0"/>
      </w:pPr>
      <w:r>
        <w:t>Clarity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ation and Feedback-Clarity Table"/>
        <w:tblDescription w:val="Column 1 provides a check box; column 2 provides characteristics of good clarity."/>
      </w:tblPr>
      <w:tblGrid>
        <w:gridCol w:w="1547"/>
        <w:gridCol w:w="8029"/>
      </w:tblGrid>
      <w:tr w:rsidR="00693DC2" w:rsidTr="004D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 w:rsidRPr="00693DC2">
              <w:rPr>
                <w:color w:val="auto"/>
              </w:rP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Characteristic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4283093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Clearly expressed points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20449668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Gave well-defined instructions (easy to follow)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71716814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Provided complete thoughts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4400342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Provided concise explanations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5826861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Addressed question(s) asked</w:t>
            </w:r>
          </w:p>
        </w:tc>
      </w:tr>
    </w:tbl>
    <w:p w:rsidR="00693DC2" w:rsidRDefault="00693DC2" w:rsidP="00667783">
      <w:pPr>
        <w:pStyle w:val="Heading2"/>
        <w:spacing w:before="240" w:after="0"/>
      </w:pPr>
      <w:r>
        <w:lastRenderedPageBreak/>
        <w:t>Comprehension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ation and Feedback-Comprehension Table"/>
        <w:tblDescription w:val="Column 1 provides a check box; column 2 provides characteristics of good comprehension."/>
      </w:tblPr>
      <w:tblGrid>
        <w:gridCol w:w="1547"/>
        <w:gridCol w:w="8029"/>
      </w:tblGrid>
      <w:tr w:rsidR="00693DC2" w:rsidTr="004D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 w:rsidRPr="00693DC2">
              <w:rPr>
                <w:color w:val="auto"/>
              </w:rP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Characteristic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9350264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693DC2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Clearly conveyed key learning concepts of the assigned segment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0677603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4D3BE6" w:rsidRDefault="00693DC2" w:rsidP="004D3BE6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Checked for participant understanding</w:t>
            </w:r>
          </w:p>
        </w:tc>
      </w:tr>
    </w:tbl>
    <w:p w:rsidR="00693DC2" w:rsidRDefault="00693DC2" w:rsidP="00667783">
      <w:pPr>
        <w:pStyle w:val="Heading2"/>
        <w:spacing w:before="240" w:after="0"/>
      </w:pPr>
      <w:r>
        <w:t>Engagement</w:t>
      </w:r>
    </w:p>
    <w:p w:rsidR="00693DC2" w:rsidRDefault="00693DC2" w:rsidP="00693DC2">
      <w:r>
        <w:t>The one thing that really engaged me was:</w:t>
      </w:r>
    </w:p>
    <w:p w:rsidR="00693DC2" w:rsidRDefault="00693DC2" w:rsidP="00693F73">
      <w:pPr>
        <w:pStyle w:val="Formentryfield"/>
      </w:pPr>
      <w:r>
        <w:t>[Insert response]</w:t>
      </w:r>
    </w:p>
    <w:p w:rsidR="00693DC2" w:rsidRDefault="00693DC2" w:rsidP="00667783">
      <w:pPr>
        <w:pStyle w:val="Heading2"/>
        <w:spacing w:before="240" w:after="0"/>
      </w:pPr>
      <w:r>
        <w:t>Recommendation</w:t>
      </w:r>
    </w:p>
    <w:p w:rsidR="00693DC2" w:rsidRDefault="00693DC2" w:rsidP="00693DC2">
      <w:r>
        <w:t>Please select one: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Observation and Feedback-Observation Table"/>
        <w:tblDescription w:val="Column 1 indicates a check box; column 2 provides recommendation options as either a strong candidate or a mentee candidate."/>
      </w:tblPr>
      <w:tblGrid>
        <w:gridCol w:w="1547"/>
        <w:gridCol w:w="8029"/>
      </w:tblGrid>
      <w:tr w:rsidR="00693DC2" w:rsidTr="004D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 w:rsidRPr="00693DC2">
              <w:rPr>
                <w:color w:val="auto"/>
              </w:rP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693DC2" w:rsidRPr="00693DC2" w:rsidRDefault="00693DC2" w:rsidP="004D3BE6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Recommendation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4224117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693DC2" w:rsidRDefault="00693DC2" w:rsidP="00693F73">
            <w:pPr>
              <w:spacing w:before="40"/>
              <w:rPr>
                <w:szCs w:val="24"/>
              </w:rPr>
            </w:pPr>
            <w:r>
              <w:rPr>
                <w:b/>
                <w:szCs w:val="24"/>
              </w:rPr>
              <w:t xml:space="preserve">Strong candidate. </w:t>
            </w:r>
            <w:r>
              <w:rPr>
                <w:szCs w:val="24"/>
              </w:rPr>
              <w:t xml:space="preserve">Recommend as </w:t>
            </w:r>
            <w:r w:rsidR="00693F73">
              <w:rPr>
                <w:szCs w:val="24"/>
              </w:rPr>
              <w:t xml:space="preserve">trainer for </w:t>
            </w:r>
            <w:r w:rsidR="00693F73" w:rsidRPr="00693F73">
              <w:rPr>
                <w:rStyle w:val="FormentryfieldChar"/>
              </w:rPr>
              <w:t xml:space="preserve">[Insert type of training, training cadre, </w:t>
            </w:r>
            <w:proofErr w:type="gramStart"/>
            <w:r w:rsidR="00693F73" w:rsidRPr="00693F73">
              <w:rPr>
                <w:rStyle w:val="FormentryfieldChar"/>
              </w:rPr>
              <w:t>or</w:t>
            </w:r>
            <w:proofErr w:type="gramEnd"/>
            <w:r w:rsidR="00693F73" w:rsidRPr="00693F73">
              <w:rPr>
                <w:rStyle w:val="FormentryfieldChar"/>
              </w:rPr>
              <w:t xml:space="preserve"> organization]</w:t>
            </w:r>
            <w:r w:rsidRPr="00693F73">
              <w:rPr>
                <w:rStyle w:val="FormentryfieldChar"/>
              </w:rPr>
              <w:t>.</w:t>
            </w:r>
          </w:p>
        </w:tc>
      </w:tr>
      <w:tr w:rsidR="00693DC2" w:rsidRPr="00C13C5F" w:rsidTr="004D3BE6">
        <w:trPr>
          <w:cantSplit/>
          <w:trHeight w:val="75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5421814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93DC2" w:rsidRPr="00C13C5F" w:rsidRDefault="00693DC2" w:rsidP="004D3BE6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693DC2" w:rsidRPr="00693DC2" w:rsidRDefault="00C46E4D" w:rsidP="004D3BE6">
            <w:pPr>
              <w:spacing w:before="40"/>
              <w:rPr>
                <w:szCs w:val="24"/>
              </w:rPr>
            </w:pPr>
            <w:r>
              <w:rPr>
                <w:b/>
                <w:szCs w:val="24"/>
              </w:rPr>
              <w:t>Mentee</w:t>
            </w:r>
            <w:r w:rsidR="00693DC2">
              <w:rPr>
                <w:b/>
                <w:szCs w:val="24"/>
              </w:rPr>
              <w:t xml:space="preserve"> candidate. </w:t>
            </w:r>
            <w:r w:rsidR="00693DC2">
              <w:rPr>
                <w:szCs w:val="24"/>
              </w:rPr>
              <w:t>Recommend continued observation. Circle the primary areas</w:t>
            </w:r>
            <w:r w:rsidR="0063639C">
              <w:rPr>
                <w:szCs w:val="24"/>
              </w:rPr>
              <w:t xml:space="preserve"> above</w:t>
            </w:r>
            <w:r w:rsidR="00693DC2">
              <w:rPr>
                <w:szCs w:val="24"/>
              </w:rPr>
              <w:t xml:space="preserve"> needing improvement.</w:t>
            </w:r>
          </w:p>
        </w:tc>
      </w:tr>
    </w:tbl>
    <w:p w:rsidR="00E23D19" w:rsidRDefault="00E23D19" w:rsidP="001B4C99"/>
    <w:sectPr w:rsidR="00E23D19" w:rsidSect="0026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2E" w:rsidRDefault="0037022E" w:rsidP="005C5864">
      <w:r>
        <w:separator/>
      </w:r>
    </w:p>
    <w:p w:rsidR="0037022E" w:rsidRDefault="0037022E"/>
  </w:endnote>
  <w:endnote w:type="continuationSeparator" w:id="0">
    <w:p w:rsidR="0037022E" w:rsidRDefault="0037022E" w:rsidP="005C5864">
      <w:r>
        <w:continuationSeparator/>
      </w:r>
    </w:p>
    <w:p w:rsidR="0037022E" w:rsidRDefault="00370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0" w:rsidRDefault="00615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15BE0" w:rsidP="00775E1F">
    <w:pPr>
      <w:pStyle w:val="Footer"/>
      <w:jc w:val="center"/>
      <w:rPr>
        <w:sz w:val="18"/>
      </w:rPr>
    </w:pPr>
    <w:r w:rsidRPr="00615BE0">
      <w:rPr>
        <w:sz w:val="18"/>
      </w:rPr>
      <w:ptab w:relativeTo="margin" w:alignment="center" w:leader="none"/>
    </w:r>
    <w:r w:rsidRPr="00615BE0">
      <w:rPr>
        <w:sz w:val="18"/>
      </w:rPr>
      <w:ptab w:relativeTo="margin" w:alignment="left" w:leader="none"/>
    </w:r>
    <w:r w:rsidRPr="00615BE0">
      <w:rPr>
        <w:sz w:val="18"/>
      </w:rPr>
      <w:t xml:space="preserve">Researched and developed by ORAU for CDC Healthy </w:t>
    </w:r>
    <w:proofErr w:type="gramStart"/>
    <w:r w:rsidRPr="00615BE0">
      <w:rPr>
        <w:sz w:val="18"/>
      </w:rPr>
      <w:t>Schools</w:t>
    </w:r>
    <w:proofErr w:type="gramEnd"/>
    <w:r w:rsidRPr="00615BE0">
      <w:rPr>
        <w:sz w:val="18"/>
      </w:rPr>
      <w:ptab w:relativeTo="margin" w:alignment="left" w:leader="none"/>
    </w:r>
    <w:r w:rsidRPr="00615BE0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0" w:rsidRDefault="0061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2E" w:rsidRDefault="0037022E" w:rsidP="005C5864">
      <w:r>
        <w:separator/>
      </w:r>
    </w:p>
    <w:p w:rsidR="0037022E" w:rsidRDefault="0037022E"/>
  </w:footnote>
  <w:footnote w:type="continuationSeparator" w:id="0">
    <w:p w:rsidR="0037022E" w:rsidRDefault="0037022E" w:rsidP="005C5864">
      <w:r>
        <w:continuationSeparator/>
      </w:r>
    </w:p>
    <w:p w:rsidR="0037022E" w:rsidRDefault="00370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0" w:rsidRDefault="00615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693F73">
    <w:pPr>
      <w:pStyle w:val="Header"/>
      <w:tabs>
        <w:tab w:val="left" w:pos="348"/>
        <w:tab w:val="left" w:pos="396"/>
      </w:tabs>
      <w:spacing w:before="120" w:after="12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79E6FDD" wp14:editId="14365DB6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4B5BC4E" wp14:editId="4B059DC1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0" w:rsidRDefault="00615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080217A"/>
    <w:multiLevelType w:val="hybridMultilevel"/>
    <w:tmpl w:val="4DB8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E"/>
    <w:rsid w:val="0000656D"/>
    <w:rsid w:val="00061DAC"/>
    <w:rsid w:val="000C2AB8"/>
    <w:rsid w:val="000C347D"/>
    <w:rsid w:val="00130634"/>
    <w:rsid w:val="001B4C99"/>
    <w:rsid w:val="001D064C"/>
    <w:rsid w:val="001F6974"/>
    <w:rsid w:val="00227FBD"/>
    <w:rsid w:val="00231C4A"/>
    <w:rsid w:val="002375EC"/>
    <w:rsid w:val="00262C63"/>
    <w:rsid w:val="002E010C"/>
    <w:rsid w:val="00306754"/>
    <w:rsid w:val="0035001E"/>
    <w:rsid w:val="0037022E"/>
    <w:rsid w:val="003C45F3"/>
    <w:rsid w:val="00401AB3"/>
    <w:rsid w:val="00437511"/>
    <w:rsid w:val="00484254"/>
    <w:rsid w:val="00493E21"/>
    <w:rsid w:val="004D11DD"/>
    <w:rsid w:val="004E2CAC"/>
    <w:rsid w:val="004F76A6"/>
    <w:rsid w:val="00527C08"/>
    <w:rsid w:val="0053703F"/>
    <w:rsid w:val="005C5864"/>
    <w:rsid w:val="00615BE0"/>
    <w:rsid w:val="0063639C"/>
    <w:rsid w:val="00644640"/>
    <w:rsid w:val="006607DF"/>
    <w:rsid w:val="00667783"/>
    <w:rsid w:val="00681C9F"/>
    <w:rsid w:val="00693DC2"/>
    <w:rsid w:val="00693F73"/>
    <w:rsid w:val="006E7ECE"/>
    <w:rsid w:val="00703EC6"/>
    <w:rsid w:val="00711841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46E4D"/>
    <w:rsid w:val="00C64B43"/>
    <w:rsid w:val="00CC04A7"/>
    <w:rsid w:val="00CF583E"/>
    <w:rsid w:val="00DB7379"/>
    <w:rsid w:val="00E23D19"/>
    <w:rsid w:val="00E80119"/>
    <w:rsid w:val="00EA5FCF"/>
    <w:rsid w:val="00EB1A8B"/>
    <w:rsid w:val="00F60E4A"/>
    <w:rsid w:val="00F62D71"/>
    <w:rsid w:val="00F65FC7"/>
    <w:rsid w:val="00FB1A16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0F731-5CDB-41E0-8744-056DE105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  <w:style w:type="paragraph" w:customStyle="1" w:styleId="TableHeading">
    <w:name w:val="Table Heading"/>
    <w:basedOn w:val="Normal"/>
    <w:link w:val="TableHeadingChar"/>
    <w:qFormat/>
    <w:rsid w:val="00693DC2"/>
    <w:pPr>
      <w:spacing w:before="120" w:after="120" w:line="276" w:lineRule="auto"/>
    </w:pPr>
    <w:rPr>
      <w:rFonts w:ascii="Verdana" w:eastAsiaTheme="majorEastAsia" w:hAnsi="Verdana" w:cstheme="majorBidi"/>
      <w:b/>
      <w:bCs/>
      <w:spacing w:val="5"/>
      <w:kern w:val="28"/>
      <w:szCs w:val="24"/>
    </w:rPr>
  </w:style>
  <w:style w:type="character" w:customStyle="1" w:styleId="TableHeadingChar">
    <w:name w:val="Table Heading Char"/>
    <w:basedOn w:val="DefaultParagraphFont"/>
    <w:link w:val="TableHeading"/>
    <w:rsid w:val="00693DC2"/>
    <w:rPr>
      <w:rFonts w:ascii="Verdana" w:eastAsiaTheme="majorEastAsia" w:hAnsi="Verdana" w:cstheme="majorBidi"/>
      <w:b/>
      <w:bCs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11"/>
    <w:rsid w:val="004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C39BD8179948149B30863D3079036C">
    <w:name w:val="B9C39BD8179948149B30863D3079036C"/>
    <w:rsid w:val="00462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1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Trainer Observation and Feedback</vt:lpstr>
    </vt:vector>
  </TitlesOfParts>
  <Company>Centers for Disease Control and Prevention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Trainer Observation and Feedback</dc:title>
  <dc:subject>New Trainer Observation and Feedback</dc:subject>
  <dc:creator>Centers for Disease Control and Prevention</dc:creator>
  <cp:keywords>New Trainer Observation and Feedback</cp:keywords>
  <cp:lastModifiedBy>Borgogna, Bridget (CDC/ONDIEH/NCCDPHP)</cp:lastModifiedBy>
  <cp:revision>2</cp:revision>
  <cp:lastPrinted>2016-07-25T16:18:00Z</cp:lastPrinted>
  <dcterms:created xsi:type="dcterms:W3CDTF">2016-12-13T20:02:00Z</dcterms:created>
  <dcterms:modified xsi:type="dcterms:W3CDTF">2016-12-13T20:02:00Z</dcterms:modified>
  <cp:category>New Trainer Observation and Feedback</cp:category>
</cp:coreProperties>
</file>