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0A4D83" w:rsidP="00597F7D">
      <w:pPr>
        <w:pStyle w:val="Heading1"/>
        <w:spacing w:before="0"/>
      </w:pPr>
      <w:r>
        <w:t xml:space="preserve">Follow-Up Support </w:t>
      </w:r>
      <w:r w:rsidR="000F350F">
        <w:t>Strategies</w:t>
      </w:r>
    </w:p>
    <w:p w:rsidR="00775E1F" w:rsidRPr="00061DAC"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p>
    <w:p w:rsidR="00725066" w:rsidRPr="00775E1F" w:rsidRDefault="00597F7D" w:rsidP="00775E1F"/>
    <w:p w:rsidR="00775E1F" w:rsidRPr="00775E1F" w:rsidRDefault="000A4D83" w:rsidP="00775E1F">
      <w:pPr>
        <w:pStyle w:val="Heading2"/>
      </w:pPr>
      <w:r>
        <w:t>Follow-Up Support Description</w:t>
      </w:r>
    </w:p>
    <w:p w:rsidR="00725066" w:rsidRPr="00775E1F" w:rsidRDefault="000A4D83" w:rsidP="00775E1F">
      <w:r>
        <w:t>Effective professional development (PD) includes the plann</w:t>
      </w:r>
      <w:bookmarkStart w:id="0" w:name="_GoBack"/>
      <w:bookmarkEnd w:id="0"/>
      <w:r>
        <w:t>ing for and provision of one or more follow-up support (FUS) strategies after a PD “event” (e.g., training, technical assistance, coaching). The intent of conducting FUS is to strengthen the transfer of learned strategies or skills, leading to implementation. FUS processes may take place over time and may be altered as the needs of the participants change. FUS is not the introduction of new information; it is the reinforcement of information that was provided during the PD event.</w:t>
      </w:r>
    </w:p>
    <w:p w:rsidR="005C5864" w:rsidRDefault="005C5864" w:rsidP="005C5864"/>
    <w:p w:rsidR="000A4D83" w:rsidRPr="00644640" w:rsidRDefault="000A4D83" w:rsidP="000A4D83">
      <w:r>
        <w:rPr>
          <w:rStyle w:val="FormfieldnameChar"/>
        </w:rPr>
        <w:t>Professional Development Event Title</w:t>
      </w:r>
      <w:r w:rsidRPr="0088159C">
        <w:rPr>
          <w:rStyle w:val="FormfieldnameChar"/>
        </w:rPr>
        <w:t>:</w:t>
      </w:r>
      <w:r w:rsidRPr="00644640">
        <w:t xml:space="preserve"> </w:t>
      </w:r>
      <w:r w:rsidRPr="00644640">
        <w:rPr>
          <w:rStyle w:val="FormentryfieldChar"/>
        </w:rPr>
        <w:t xml:space="preserve">[INSERT </w:t>
      </w:r>
      <w:r>
        <w:rPr>
          <w:rStyle w:val="FormentryfieldChar"/>
        </w:rPr>
        <w:t>title</w:t>
      </w:r>
      <w:r w:rsidRPr="00644640">
        <w:rPr>
          <w:rStyle w:val="FormentryfieldChar"/>
        </w:rPr>
        <w:t>]</w:t>
      </w:r>
    </w:p>
    <w:p w:rsidR="000A4D83" w:rsidRPr="00644640" w:rsidRDefault="000A4D83" w:rsidP="000A4D83">
      <w:r>
        <w:rPr>
          <w:rStyle w:val="FormfieldnameChar"/>
        </w:rPr>
        <w:t>Date</w:t>
      </w:r>
      <w:r w:rsidRPr="0088159C">
        <w:rPr>
          <w:rStyle w:val="FormfieldnameChar"/>
        </w:rPr>
        <w:t>:</w:t>
      </w:r>
      <w:r w:rsidRPr="00644640">
        <w:t xml:space="preserve"> </w:t>
      </w:r>
      <w:r w:rsidRPr="00644640">
        <w:rPr>
          <w:rStyle w:val="FormentryfieldChar"/>
        </w:rPr>
        <w:t xml:space="preserve">[INSERT </w:t>
      </w:r>
      <w:r>
        <w:rPr>
          <w:rStyle w:val="FormentryfieldChar"/>
        </w:rPr>
        <w:t>date</w:t>
      </w:r>
      <w:r w:rsidRPr="00644640">
        <w:rPr>
          <w:rStyle w:val="FormentryfieldChar"/>
        </w:rPr>
        <w:t>]</w:t>
      </w:r>
    </w:p>
    <w:p w:rsidR="00A42223" w:rsidRDefault="00A42223" w:rsidP="005C5864"/>
    <w:p w:rsidR="000A4D83" w:rsidRDefault="000A4D83" w:rsidP="000A4D83">
      <w:pPr>
        <w:pStyle w:val="ListParagraph"/>
        <w:numPr>
          <w:ilvl w:val="0"/>
          <w:numId w:val="12"/>
        </w:numPr>
      </w:pPr>
      <w:r>
        <w:t>Which FUS strategies are appropriate to use with the participant group, considering the trainer/facilitator skills, knowledge, and available resources? List appropriate FUS strategies.</w:t>
      </w:r>
    </w:p>
    <w:p w:rsidR="000A4D83" w:rsidRDefault="000A4D83" w:rsidP="000A4D83"/>
    <w:p w:rsidR="000A4D83" w:rsidRDefault="000A4D83" w:rsidP="000A4D83"/>
    <w:p w:rsidR="000A4D83" w:rsidRDefault="000A4D83" w:rsidP="000A4D83">
      <w:pPr>
        <w:pStyle w:val="ListParagraph"/>
        <w:numPr>
          <w:ilvl w:val="0"/>
          <w:numId w:val="12"/>
        </w:numPr>
      </w:pPr>
      <w:r>
        <w:t>Should FUS be directed to each training participant or to the group as a whole? List how FUS should be directed.</w:t>
      </w:r>
    </w:p>
    <w:p w:rsidR="000A4D83" w:rsidRDefault="000A4D83" w:rsidP="000A4D83"/>
    <w:p w:rsidR="000A4D83" w:rsidRDefault="000A4D83" w:rsidP="000A4D83"/>
    <w:p w:rsidR="000A4D83" w:rsidRDefault="00553087" w:rsidP="000A4D83">
      <w:pPr>
        <w:pStyle w:val="ListParagraph"/>
        <w:numPr>
          <w:ilvl w:val="0"/>
          <w:numId w:val="12"/>
        </w:numPr>
      </w:pPr>
      <w:r>
        <w:t>How will the trainer/facilitator ensure that training participants engage in the FUS provided, considering the group’s needs and perceived barriers?</w:t>
      </w:r>
    </w:p>
    <w:p w:rsidR="000A4D83" w:rsidRDefault="000A4D83" w:rsidP="000A4D83">
      <w:pPr>
        <w:pStyle w:val="ListParagraph"/>
        <w:numPr>
          <w:ilvl w:val="0"/>
          <w:numId w:val="0"/>
        </w:numPr>
      </w:pPr>
    </w:p>
    <w:p w:rsidR="000A4D83" w:rsidRDefault="000A4D83" w:rsidP="000A4D83">
      <w:pPr>
        <w:pStyle w:val="ListParagraph"/>
        <w:numPr>
          <w:ilvl w:val="0"/>
          <w:numId w:val="0"/>
        </w:numPr>
      </w:pPr>
    </w:p>
    <w:p w:rsidR="000A4D83" w:rsidRDefault="000A4D83" w:rsidP="000A4D83">
      <w:pPr>
        <w:pStyle w:val="ListParagraph"/>
        <w:numPr>
          <w:ilvl w:val="0"/>
          <w:numId w:val="12"/>
        </w:numPr>
      </w:pPr>
      <w:r>
        <w:t>What data can be collected to identify the FUS needs of training participants? List data to be collected.</w:t>
      </w:r>
    </w:p>
    <w:p w:rsidR="000A4D83" w:rsidRDefault="000A4D83" w:rsidP="000A4D83"/>
    <w:p w:rsidR="000A4D83" w:rsidRDefault="000A4D83" w:rsidP="000A4D83"/>
    <w:p w:rsidR="000A4D83" w:rsidRDefault="000A4D83" w:rsidP="000A4D83">
      <w:pPr>
        <w:pStyle w:val="ListParagraph"/>
        <w:numPr>
          <w:ilvl w:val="0"/>
          <w:numId w:val="12"/>
        </w:numPr>
      </w:pPr>
      <w:r>
        <w:t>What data can be collected to gauge the effectiveness of the FUS strategies/tools used? List data to be collected.</w:t>
      </w:r>
    </w:p>
    <w:sectPr w:rsidR="000A4D83" w:rsidSect="00262C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83" w:rsidRDefault="000A4D83" w:rsidP="005C5864">
      <w:r>
        <w:separator/>
      </w:r>
    </w:p>
    <w:p w:rsidR="000A4D83" w:rsidRDefault="000A4D83"/>
  </w:endnote>
  <w:endnote w:type="continuationSeparator" w:id="0">
    <w:p w:rsidR="000A4D83" w:rsidRDefault="000A4D83" w:rsidP="005C5864">
      <w:r>
        <w:continuationSeparator/>
      </w:r>
    </w:p>
    <w:p w:rsidR="000A4D83" w:rsidRDefault="000A4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A7" w:rsidRPr="00775E1F" w:rsidRDefault="009C12C3" w:rsidP="009B5878">
    <w:pPr>
      <w:pStyle w:val="Footer"/>
      <w:jc w:val="center"/>
      <w:rPr>
        <w:rFonts w:ascii="Verdana" w:hAnsi="Verdana"/>
        <w:sz w:val="18"/>
      </w:rPr>
    </w:pPr>
    <w:r w:rsidRPr="00775E1F">
      <w:rPr>
        <w:rFonts w:ascii="Verdana" w:hAnsi="Verdana"/>
        <w:sz w:val="18"/>
      </w:rPr>
      <w:t xml:space="preserve">Developed by or adapted from RMC Health Professional Development Partnership, </w:t>
    </w:r>
  </w:p>
  <w:p w:rsidR="009B5878" w:rsidRPr="00775E1F" w:rsidRDefault="009C12C3" w:rsidP="009B5878">
    <w:pPr>
      <w:pStyle w:val="Footer"/>
      <w:jc w:val="center"/>
      <w:rPr>
        <w:rFonts w:ascii="Verdana" w:hAnsi="Verdana"/>
        <w:sz w:val="18"/>
      </w:rPr>
    </w:pPr>
    <w:r w:rsidRPr="00775E1F">
      <w:rPr>
        <w:rFonts w:ascii="Verdana" w:hAnsi="Verdana"/>
        <w:sz w:val="18"/>
      </w:rPr>
      <w:t>funded by the Centers for Disease Control and Prevention</w:t>
    </w:r>
  </w:p>
  <w:p w:rsidR="00B01518" w:rsidRPr="00775E1F" w:rsidRDefault="009C12C3" w:rsidP="00775E1F">
    <w:pPr>
      <w:pStyle w:val="Footer"/>
      <w:jc w:val="center"/>
      <w:rPr>
        <w:sz w:val="18"/>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597F7D">
      <w:rPr>
        <w:noProof/>
        <w:sz w:val="22"/>
      </w:rPr>
      <w:t>1</w:t>
    </w:r>
    <w:r w:rsidRPr="00951DCD">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83" w:rsidRDefault="000A4D83" w:rsidP="005C5864">
      <w:r>
        <w:separator/>
      </w:r>
    </w:p>
    <w:p w:rsidR="000A4D83" w:rsidRDefault="000A4D83"/>
  </w:footnote>
  <w:footnote w:type="continuationSeparator" w:id="0">
    <w:p w:rsidR="000A4D83" w:rsidRDefault="000A4D83" w:rsidP="005C5864">
      <w:r>
        <w:continuationSeparator/>
      </w:r>
    </w:p>
    <w:p w:rsidR="000A4D83" w:rsidRDefault="000A4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FB1A16">
    <w:pPr>
      <w:pStyle w:val="Header"/>
      <w:tabs>
        <w:tab w:val="left" w:pos="348"/>
        <w:tab w:val="left" w:pos="396"/>
      </w:tabs>
      <w:spacing w:before="240" w:after="600"/>
      <w:rPr>
        <w:rFonts w:ascii="Garamond" w:hAnsi="Garamond"/>
      </w:rPr>
    </w:pPr>
    <w:r>
      <w:rPr>
        <w:rFonts w:ascii="Garamond" w:hAnsi="Garamond"/>
        <w:noProof/>
      </w:rPr>
      <w:drawing>
        <wp:inline distT="0" distB="0" distL="0" distR="0" wp14:anchorId="366B000D" wp14:editId="41EDCDFC">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5B041F87" wp14:editId="483A55DC">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A1073"/>
    <w:multiLevelType w:val="hybridMultilevel"/>
    <w:tmpl w:val="69E6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4"/>
  </w:num>
  <w:num w:numId="8">
    <w:abstractNumId w:val="9"/>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83"/>
    <w:rsid w:val="0000656D"/>
    <w:rsid w:val="00061DAC"/>
    <w:rsid w:val="000A4D83"/>
    <w:rsid w:val="000C2AB8"/>
    <w:rsid w:val="000C347D"/>
    <w:rsid w:val="000F350F"/>
    <w:rsid w:val="00130634"/>
    <w:rsid w:val="001B4C99"/>
    <w:rsid w:val="001F6974"/>
    <w:rsid w:val="00227FBD"/>
    <w:rsid w:val="00231C4A"/>
    <w:rsid w:val="002375EC"/>
    <w:rsid w:val="00262C63"/>
    <w:rsid w:val="002E010C"/>
    <w:rsid w:val="00306754"/>
    <w:rsid w:val="0035001E"/>
    <w:rsid w:val="003C45F3"/>
    <w:rsid w:val="00401AB3"/>
    <w:rsid w:val="00484254"/>
    <w:rsid w:val="00493E21"/>
    <w:rsid w:val="004E2CAC"/>
    <w:rsid w:val="004F76A6"/>
    <w:rsid w:val="00527C08"/>
    <w:rsid w:val="0053703F"/>
    <w:rsid w:val="00553087"/>
    <w:rsid w:val="00597F7D"/>
    <w:rsid w:val="005C5864"/>
    <w:rsid w:val="00644640"/>
    <w:rsid w:val="006607DF"/>
    <w:rsid w:val="00681C9F"/>
    <w:rsid w:val="006E7ECE"/>
    <w:rsid w:val="00703EC6"/>
    <w:rsid w:val="00711841"/>
    <w:rsid w:val="00763FC3"/>
    <w:rsid w:val="00775E1F"/>
    <w:rsid w:val="007C54F2"/>
    <w:rsid w:val="008134C0"/>
    <w:rsid w:val="0088159C"/>
    <w:rsid w:val="008D072D"/>
    <w:rsid w:val="008D318C"/>
    <w:rsid w:val="00932395"/>
    <w:rsid w:val="00941308"/>
    <w:rsid w:val="00951DCD"/>
    <w:rsid w:val="009B5878"/>
    <w:rsid w:val="009C12C3"/>
    <w:rsid w:val="009F2DA2"/>
    <w:rsid w:val="00A42223"/>
    <w:rsid w:val="00A517D2"/>
    <w:rsid w:val="00A6488B"/>
    <w:rsid w:val="00A740B9"/>
    <w:rsid w:val="00AA07E3"/>
    <w:rsid w:val="00AB7FBF"/>
    <w:rsid w:val="00B01518"/>
    <w:rsid w:val="00B035B4"/>
    <w:rsid w:val="00B171BC"/>
    <w:rsid w:val="00B40199"/>
    <w:rsid w:val="00C42D19"/>
    <w:rsid w:val="00C64B43"/>
    <w:rsid w:val="00CC04A7"/>
    <w:rsid w:val="00CF583E"/>
    <w:rsid w:val="00DB7379"/>
    <w:rsid w:val="00E23D19"/>
    <w:rsid w:val="00E80119"/>
    <w:rsid w:val="00EB1A8B"/>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HSC\Project_Active\_files%20-%202016\201210854%20School%20Health\Working%20Files\0004-Training%20Cadre\Resources\01_Templates\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Template-Form.dotx</Template>
  <TotalTime>19</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Follow-Up Support Strategies</vt:lpstr>
    </vt:vector>
  </TitlesOfParts>
  <Company>Centers for Disease Control and Prevention</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Support Strategies</dc:title>
  <dc:subject>Follow-Up Support Strategies</dc:subject>
  <dc:creator>Centers for Disease Control and Prevention</dc:creator>
  <cp:keywords>Follow-Up Support Strategies</cp:keywords>
  <cp:lastModifiedBy>Atencio, Amparo</cp:lastModifiedBy>
  <cp:revision>4</cp:revision>
  <cp:lastPrinted>2016-07-25T16:18:00Z</cp:lastPrinted>
  <dcterms:created xsi:type="dcterms:W3CDTF">2016-08-18T18:36:00Z</dcterms:created>
  <dcterms:modified xsi:type="dcterms:W3CDTF">2016-08-23T15:08:00Z</dcterms:modified>
  <cp:category>Follow-Up Support Strategies</cp:category>
</cp:coreProperties>
</file>