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411AD" w14:textId="77777777" w:rsidR="0095430E" w:rsidRDefault="0095430E" w:rsidP="0095430E">
      <w:pPr>
        <w:pStyle w:val="ToolTitlenoTOC"/>
      </w:pPr>
      <w:bookmarkStart w:id="0" w:name="_GoBack"/>
      <w:bookmarkEnd w:id="0"/>
      <w:r>
        <w:rPr>
          <w:noProof/>
        </w:rPr>
        <w:drawing>
          <wp:anchor distT="0" distB="0" distL="114300" distR="114300" simplePos="0" relativeHeight="251660288" behindDoc="0" locked="0" layoutInCell="1" allowOverlap="1" wp14:anchorId="18417E28" wp14:editId="23918F9D">
            <wp:simplePos x="0" y="0"/>
            <wp:positionH relativeFrom="column">
              <wp:posOffset>1733550</wp:posOffset>
            </wp:positionH>
            <wp:positionV relativeFrom="paragraph">
              <wp:posOffset>-123825</wp:posOffset>
            </wp:positionV>
            <wp:extent cx="361950" cy="371475"/>
            <wp:effectExtent l="19050" t="0" r="0" b="0"/>
            <wp:wrapNone/>
            <wp:docPr id="3" name="Picture 2" descr="Tools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transp.png"/>
                    <pic:cNvPicPr/>
                  </pic:nvPicPr>
                  <pic:blipFill>
                    <a:blip r:embed="rId8" cstate="print"/>
                    <a:stretch>
                      <a:fillRect/>
                    </a:stretch>
                  </pic:blipFill>
                  <pic:spPr>
                    <a:xfrm>
                      <a:off x="0" y="0"/>
                      <a:ext cx="361950" cy="371475"/>
                    </a:xfrm>
                    <a:prstGeom prst="rect">
                      <a:avLst/>
                    </a:prstGeom>
                  </pic:spPr>
                </pic:pic>
              </a:graphicData>
            </a:graphic>
          </wp:anchor>
        </w:drawing>
      </w:r>
      <w:r>
        <w:t>Capacity Assessment</w:t>
      </w:r>
    </w:p>
    <w:p w14:paraId="2466FB08" w14:textId="77777777" w:rsidR="0095430E" w:rsidRDefault="0095430E" w:rsidP="0095430E">
      <w:pPr>
        <w:pStyle w:val="BodyText"/>
      </w:pPr>
      <w:r>
        <w:t xml:space="preserve">Once you complete the </w:t>
      </w:r>
      <w:r w:rsidRPr="003A78D4">
        <w:rPr>
          <w:rStyle w:val="InlineTooltitle"/>
        </w:rPr>
        <w:t>Capacity Assessment</w:t>
      </w:r>
      <w:r>
        <w:t xml:space="preserve">, you’ll have a better idea as to your ability to implement the program you’re considering with enough fidelity to achieve your desired outcomes. The most revealing part of this task may be the gaps that appear. The gaps may be capacities you can build to achieve your goals or they may indicate that you need to select another program. </w:t>
      </w:r>
    </w:p>
    <w:p w14:paraId="1DB92BF0" w14:textId="77777777" w:rsidR="0095430E" w:rsidRDefault="00956376" w:rsidP="0095430E">
      <w:pPr>
        <w:pStyle w:val="BodyText"/>
      </w:pPr>
      <w:r>
        <w:t>If you’</w:t>
      </w:r>
      <w:r w:rsidR="0095430E">
        <w:t xml:space="preserve">re completing the tool for several programs, you might consider splitting the task among several people. You could </w:t>
      </w:r>
      <w:r>
        <w:t xml:space="preserve">either </w:t>
      </w:r>
      <w:r w:rsidR="0095430E">
        <w:t>divide the task by each program you’re reviewing or have one person responsible for finding out all about one capacity area, such as technical expertise, for all programs you’re considering.</w:t>
      </w:r>
    </w:p>
    <w:p w14:paraId="63D75B58" w14:textId="77777777" w:rsidR="0095430E" w:rsidRDefault="0095430E" w:rsidP="0095430E">
      <w:pPr>
        <w:pStyle w:val="BodyText"/>
      </w:pPr>
      <w:r>
        <w:t xml:space="preserve">Proceed through the steps below. The process is </w:t>
      </w:r>
      <w:r w:rsidR="00956376">
        <w:t xml:space="preserve">simple, but </w:t>
      </w:r>
      <w:r>
        <w:t xml:space="preserve">it involves rigorous </w:t>
      </w:r>
      <w:proofErr w:type="gramStart"/>
      <w:r>
        <w:t>attention</w:t>
      </w:r>
      <w:proofErr w:type="gramEnd"/>
      <w:r>
        <w:t xml:space="preserve"> to many details a</w:t>
      </w:r>
      <w:r w:rsidR="00956376">
        <w:t>bout the elements and operation</w:t>
      </w:r>
      <w:r>
        <w:t xml:space="preserve"> of your organization.</w:t>
      </w:r>
      <w:r w:rsidRPr="00C010D8">
        <w:t xml:space="preserve"> </w:t>
      </w:r>
    </w:p>
    <w:p w14:paraId="57D831E8" w14:textId="77777777" w:rsidR="0095430E" w:rsidRDefault="0095430E" w:rsidP="0095430E">
      <w:pPr>
        <w:pStyle w:val="Num1"/>
      </w:pPr>
      <w:r>
        <w:t>Make as many copies of the tool as you need to complete this task.</w:t>
      </w:r>
      <w:r w:rsidRPr="004C5908">
        <w:t xml:space="preserve"> </w:t>
      </w:r>
      <w:r>
        <w:t>There are separate capacity worksheets for six areas:</w:t>
      </w:r>
    </w:p>
    <w:p w14:paraId="1BFF838D" w14:textId="77777777" w:rsidR="0095430E" w:rsidRDefault="0095430E" w:rsidP="0095430E">
      <w:pPr>
        <w:pStyle w:val="ListBullet2"/>
      </w:pPr>
      <w:r>
        <w:t>Program facilitator capacities</w:t>
      </w:r>
    </w:p>
    <w:p w14:paraId="34666BC6" w14:textId="77777777" w:rsidR="0095430E" w:rsidRDefault="0095430E" w:rsidP="0095430E">
      <w:pPr>
        <w:pStyle w:val="ListBullet2"/>
      </w:pPr>
      <w:r>
        <w:t>Other program staff capacities</w:t>
      </w:r>
    </w:p>
    <w:p w14:paraId="58416392" w14:textId="77777777" w:rsidR="0095430E" w:rsidRDefault="0095430E" w:rsidP="0095430E">
      <w:pPr>
        <w:pStyle w:val="ListBullet2"/>
      </w:pPr>
      <w:r>
        <w:t>Board and other leadership capacities</w:t>
      </w:r>
    </w:p>
    <w:p w14:paraId="5F95AD4E" w14:textId="77777777" w:rsidR="0095430E" w:rsidRDefault="0095430E" w:rsidP="0095430E">
      <w:pPr>
        <w:pStyle w:val="ListBullet2"/>
      </w:pPr>
      <w:r>
        <w:t>Technical capacities</w:t>
      </w:r>
    </w:p>
    <w:p w14:paraId="0C267E4D" w14:textId="77777777" w:rsidR="0095430E" w:rsidRDefault="0095430E" w:rsidP="0095430E">
      <w:pPr>
        <w:pStyle w:val="ListBullet2"/>
      </w:pPr>
      <w:r>
        <w:t>Fiscal and other resource capacities</w:t>
      </w:r>
    </w:p>
    <w:p w14:paraId="3BC81834" w14:textId="77777777" w:rsidR="0095430E" w:rsidRDefault="0095430E" w:rsidP="0095430E">
      <w:pPr>
        <w:pStyle w:val="ListBullet2"/>
      </w:pPr>
      <w:r>
        <w:t>Collaboration/partnership capacities</w:t>
      </w:r>
    </w:p>
    <w:p w14:paraId="065560A1" w14:textId="77777777" w:rsidR="0095430E" w:rsidRDefault="0095430E" w:rsidP="0095430E">
      <w:pPr>
        <w:pStyle w:val="Num1"/>
      </w:pPr>
      <w:r>
        <w:t xml:space="preserve">Gather information describing requirements for implementing the program under consideration, including costs, staffing levels and requirements, training needs, materials, facilities, and other fiscal and resource capacities. </w:t>
      </w:r>
    </w:p>
    <w:p w14:paraId="1468BCE2" w14:textId="77777777" w:rsidR="0095430E" w:rsidRDefault="0095430E" w:rsidP="0095430E">
      <w:pPr>
        <w:pStyle w:val="Num1"/>
      </w:pPr>
      <w:r>
        <w:t xml:space="preserve">Go through each capacity worksheet and answer the questions about capacity requirements, determine whether or not your organizational capacity is adequate in each area, and then, as appropriate, explain your plan to increase capacity. </w:t>
      </w:r>
    </w:p>
    <w:p w14:paraId="1122ED04" w14:textId="77777777" w:rsidR="0095430E" w:rsidRDefault="0095430E" w:rsidP="0095430E">
      <w:pPr>
        <w:pStyle w:val="BodyText"/>
      </w:pPr>
      <w:r>
        <w:t xml:space="preserve">If you don’t have the necessary capacities, it’s important first to brainstorm ways to meet them. Then, if you know you can’t deliver the program well because of capacity challenges, perhaps you should consider selecting a different </w:t>
      </w:r>
      <w:r w:rsidR="00BF3891">
        <w:t>E</w:t>
      </w:r>
      <w:r>
        <w:t>BP (identified in Step 3 Best Practices) or stepping back to boost capacities</w:t>
      </w:r>
      <w:r w:rsidR="0057130B">
        <w:t xml:space="preserve"> before implementation</w:t>
      </w:r>
      <w:r>
        <w:t>.</w:t>
      </w:r>
      <w:bookmarkStart w:id="1" w:name="_Ref167169481"/>
    </w:p>
    <w:p w14:paraId="03EB6DCD" w14:textId="77777777" w:rsidR="00956376" w:rsidRPr="00956376" w:rsidRDefault="00956376" w:rsidP="00956376">
      <w:pPr>
        <w:pStyle w:val="BodyText"/>
        <w:rPr>
          <w:rFonts w:eastAsia="SimSun"/>
          <w:szCs w:val="22"/>
        </w:rPr>
      </w:pPr>
      <w:bookmarkStart w:id="2" w:name="_Toc262312861"/>
    </w:p>
    <w:p w14:paraId="79DFFF8D" w14:textId="77777777" w:rsidR="0095430E" w:rsidRPr="00C4416D" w:rsidRDefault="0095430E" w:rsidP="0095430E">
      <w:pPr>
        <w:pStyle w:val="ToolTitle"/>
      </w:pPr>
      <w:r>
        <w:rPr>
          <w:noProof/>
        </w:rPr>
        <w:lastRenderedPageBreak/>
        <w:drawing>
          <wp:anchor distT="0" distB="0" distL="114300" distR="114300" simplePos="0" relativeHeight="251659264" behindDoc="0" locked="0" layoutInCell="1" allowOverlap="1" wp14:anchorId="223F2DAA" wp14:editId="6CC78C00">
            <wp:simplePos x="0" y="0"/>
            <wp:positionH relativeFrom="column">
              <wp:posOffset>1733550</wp:posOffset>
            </wp:positionH>
            <wp:positionV relativeFrom="paragraph">
              <wp:posOffset>-121920</wp:posOffset>
            </wp:positionV>
            <wp:extent cx="361950" cy="371475"/>
            <wp:effectExtent l="19050" t="0" r="0" b="0"/>
            <wp:wrapNone/>
            <wp:docPr id="1" name="Picture 19"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r>
        <w:t>Capacity Assessment</w:t>
      </w:r>
      <w:bookmarkEnd w:id="1"/>
      <w:bookmarkEnd w:id="2"/>
    </w:p>
    <w:p w14:paraId="215BB943" w14:textId="77777777" w:rsidR="00A0736B" w:rsidRDefault="00A0736B" w:rsidP="00A0736B">
      <w:pPr>
        <w:pStyle w:val="Labels"/>
      </w:pPr>
      <w:r>
        <w:t xml:space="preserve">Program: </w:t>
      </w:r>
      <w:r>
        <w:tab/>
      </w:r>
    </w:p>
    <w:p w14:paraId="56DF0EB0" w14:textId="77777777" w:rsidR="0095430E" w:rsidRPr="0095430E" w:rsidRDefault="004F1255" w:rsidP="0095430E">
      <w:pPr>
        <w:pStyle w:val="Heading4"/>
        <w:rPr>
          <w:rFonts w:eastAsia="SimSun"/>
        </w:rPr>
      </w:pPr>
      <w:r>
        <w:t>Program f</w:t>
      </w:r>
      <w:r w:rsidR="0095430E" w:rsidRPr="0095430E">
        <w:t>acilitator</w:t>
      </w:r>
    </w:p>
    <w:tbl>
      <w:tblPr>
        <w:tblStyle w:val="TableGrid2"/>
        <w:tblW w:w="5000" w:type="pct"/>
        <w:tblLayout w:type="fixed"/>
        <w:tblLook w:val="01E0" w:firstRow="1" w:lastRow="1" w:firstColumn="1" w:lastColumn="1" w:noHBand="0" w:noVBand="0"/>
      </w:tblPr>
      <w:tblGrid>
        <w:gridCol w:w="2247"/>
        <w:gridCol w:w="2333"/>
        <w:gridCol w:w="180"/>
        <w:gridCol w:w="818"/>
        <w:gridCol w:w="180"/>
        <w:gridCol w:w="3056"/>
        <w:gridCol w:w="180"/>
      </w:tblGrid>
      <w:tr w:rsidR="0095430E" w:rsidRPr="005A5323" w14:paraId="53BB75C3" w14:textId="77777777" w:rsidTr="00685BCB">
        <w:trPr>
          <w:gridAfter w:val="1"/>
          <w:cnfStyle w:val="100000000000" w:firstRow="1" w:lastRow="0" w:firstColumn="0" w:lastColumn="0" w:oddVBand="0" w:evenVBand="0" w:oddHBand="0" w:evenHBand="0" w:firstRowFirstColumn="0" w:firstRowLastColumn="0" w:lastRowFirstColumn="0" w:lastRowLastColumn="0"/>
          <w:wAfter w:w="100" w:type="pct"/>
          <w:trHeight w:val="386"/>
        </w:trPr>
        <w:tc>
          <w:tcPr>
            <w:cnfStyle w:val="001000000000" w:firstRow="0" w:lastRow="0" w:firstColumn="1" w:lastColumn="0" w:oddVBand="0" w:evenVBand="0" w:oddHBand="0" w:evenHBand="0" w:firstRowFirstColumn="0" w:firstRowLastColumn="0" w:lastRowFirstColumn="0" w:lastRowLastColumn="0"/>
            <w:tcW w:w="1249" w:type="pct"/>
          </w:tcPr>
          <w:p w14:paraId="46435D7D" w14:textId="77777777" w:rsidR="0095430E" w:rsidRPr="00C4416D" w:rsidRDefault="0095430E" w:rsidP="00055FF2">
            <w:pPr>
              <w:pStyle w:val="cellhead"/>
              <w:spacing w:before="48" w:after="48"/>
            </w:pPr>
            <w:r>
              <w:t>Facilitator capacities</w:t>
            </w:r>
          </w:p>
        </w:tc>
        <w:tc>
          <w:tcPr>
            <w:tcW w:w="1297" w:type="pct"/>
          </w:tcPr>
          <w:p w14:paraId="21665F4D" w14:textId="77777777" w:rsidR="0095430E" w:rsidRPr="00332E26"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Requirements</w:t>
            </w:r>
          </w:p>
        </w:tc>
        <w:tc>
          <w:tcPr>
            <w:tcW w:w="555" w:type="pct"/>
            <w:gridSpan w:val="2"/>
          </w:tcPr>
          <w:p w14:paraId="6F62CD1C" w14:textId="07DD8DA6" w:rsidR="0095430E" w:rsidRPr="00C4416D" w:rsidRDefault="00685BCB"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Yes/No</w:t>
            </w:r>
          </w:p>
        </w:tc>
        <w:tc>
          <w:tcPr>
            <w:tcW w:w="1799" w:type="pct"/>
            <w:gridSpan w:val="2"/>
          </w:tcPr>
          <w:p w14:paraId="3C639798" w14:textId="77777777" w:rsidR="0095430E" w:rsidRPr="00C4416D"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Plan to increase capacity</w:t>
            </w:r>
          </w:p>
        </w:tc>
      </w:tr>
      <w:tr w:rsidR="0095430E" w:rsidRPr="00B0074C" w14:paraId="70ACDEBF" w14:textId="77777777" w:rsidTr="00685BCB">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249" w:type="pct"/>
          </w:tcPr>
          <w:p w14:paraId="59A1A7FC" w14:textId="77777777" w:rsidR="0095430E" w:rsidRPr="00542919" w:rsidRDefault="0095430E" w:rsidP="00055FF2">
            <w:pPr>
              <w:pStyle w:val="celltxt"/>
            </w:pPr>
            <w:r w:rsidRPr="00542919">
              <w:t>Do you have the number of</w:t>
            </w:r>
            <w:r>
              <w:t xml:space="preserve"> adult and youth</w:t>
            </w:r>
            <w:r w:rsidRPr="00542919">
              <w:t xml:space="preserve"> facilitators recommended for the program?</w:t>
            </w:r>
          </w:p>
        </w:tc>
        <w:tc>
          <w:tcPr>
            <w:tcW w:w="1397" w:type="pct"/>
            <w:gridSpan w:val="2"/>
          </w:tcPr>
          <w:p w14:paraId="29B648D6"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555" w:type="pct"/>
            <w:gridSpan w:val="2"/>
          </w:tcPr>
          <w:p w14:paraId="51150EDC"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1799" w:type="pct"/>
            <w:gridSpan w:val="2"/>
          </w:tcPr>
          <w:p w14:paraId="2FE7F4F3"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33A685AD" w14:textId="77777777" w:rsidTr="00685B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32EA48BD" w14:textId="77777777" w:rsidR="0095430E" w:rsidRPr="00542919" w:rsidRDefault="0095430E" w:rsidP="004F1255">
            <w:pPr>
              <w:pStyle w:val="celltxt"/>
            </w:pPr>
            <w:r>
              <w:t>Do</w:t>
            </w:r>
            <w:r w:rsidRPr="00542919">
              <w:t xml:space="preserve"> your facilitators</w:t>
            </w:r>
            <w:r>
              <w:t xml:space="preserve"> meet program</w:t>
            </w:r>
            <w:r w:rsidRPr="00542919">
              <w:t xml:space="preserve"> </w:t>
            </w:r>
            <w:r>
              <w:t xml:space="preserve">qualifications, including </w:t>
            </w:r>
            <w:r w:rsidR="004F1255">
              <w:t>education level</w:t>
            </w:r>
            <w:r>
              <w:t>,</w:t>
            </w:r>
            <w:r w:rsidRPr="00542919">
              <w:t xml:space="preserve"> years of experience</w:t>
            </w:r>
            <w:r w:rsidR="00D65EDE">
              <w:t>, and necessary communication skills</w:t>
            </w:r>
            <w:r>
              <w:t>?</w:t>
            </w:r>
          </w:p>
        </w:tc>
        <w:tc>
          <w:tcPr>
            <w:tcW w:w="1397" w:type="pct"/>
            <w:gridSpan w:val="2"/>
          </w:tcPr>
          <w:p w14:paraId="60F53E2B"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555" w:type="pct"/>
            <w:gridSpan w:val="2"/>
          </w:tcPr>
          <w:p w14:paraId="3B5EEAB6"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1799" w:type="pct"/>
            <w:gridSpan w:val="2"/>
          </w:tcPr>
          <w:p w14:paraId="435F21F5"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6C00490A" w14:textId="77777777" w:rsidTr="00685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1663173D" w14:textId="77777777" w:rsidR="0095430E" w:rsidRDefault="004F1255" w:rsidP="004F1255">
            <w:pPr>
              <w:pStyle w:val="celltxt"/>
            </w:pPr>
            <w:r>
              <w:t>Are</w:t>
            </w:r>
            <w:r w:rsidR="0095430E">
              <w:t xml:space="preserve"> your facilitators </w:t>
            </w:r>
            <w:r>
              <w:t>comfortable enough</w:t>
            </w:r>
            <w:r w:rsidR="0095430E">
              <w:t xml:space="preserve"> with sexuality topics to effectively deliver the program with fidelity? </w:t>
            </w:r>
          </w:p>
        </w:tc>
        <w:tc>
          <w:tcPr>
            <w:tcW w:w="1397" w:type="pct"/>
            <w:gridSpan w:val="2"/>
          </w:tcPr>
          <w:p w14:paraId="727F4D62"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555" w:type="pct"/>
            <w:gridSpan w:val="2"/>
          </w:tcPr>
          <w:p w14:paraId="18C89AB8"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1799" w:type="pct"/>
            <w:gridSpan w:val="2"/>
          </w:tcPr>
          <w:p w14:paraId="62E450E5"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125BAB1F" w14:textId="77777777" w:rsidTr="00685BCB">
        <w:trPr>
          <w:cnfStyle w:val="000000010000" w:firstRow="0" w:lastRow="0" w:firstColumn="0" w:lastColumn="0" w:oddVBand="0" w:evenVBand="0" w:oddHBand="0" w:evenHBand="1"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249" w:type="pct"/>
          </w:tcPr>
          <w:p w14:paraId="61FEFB64" w14:textId="77777777" w:rsidR="0095430E" w:rsidRPr="00C977FF" w:rsidRDefault="0095430E" w:rsidP="004F1255">
            <w:pPr>
              <w:pStyle w:val="celltxt"/>
            </w:pPr>
            <w:r>
              <w:t xml:space="preserve">Have your facilitators received all training necessary for working with youth (e.g., group facilitation, abuse </w:t>
            </w:r>
            <w:r w:rsidR="004F1255">
              <w:t>&amp;</w:t>
            </w:r>
            <w:r>
              <w:t xml:space="preserve"> neglect</w:t>
            </w:r>
            <w:r w:rsidR="004F1255">
              <w:t xml:space="preserve"> reporting</w:t>
            </w:r>
            <w:r>
              <w:t>, CPR)?</w:t>
            </w:r>
          </w:p>
        </w:tc>
        <w:tc>
          <w:tcPr>
            <w:tcW w:w="1397" w:type="pct"/>
            <w:gridSpan w:val="2"/>
          </w:tcPr>
          <w:p w14:paraId="0DFF27CA"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555" w:type="pct"/>
            <w:gridSpan w:val="2"/>
          </w:tcPr>
          <w:p w14:paraId="10A6188C"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1799" w:type="pct"/>
            <w:gridSpan w:val="2"/>
          </w:tcPr>
          <w:p w14:paraId="4F08741F"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60630310" w14:textId="77777777" w:rsidTr="00685BCB">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249" w:type="pct"/>
          </w:tcPr>
          <w:p w14:paraId="61C08047" w14:textId="77777777" w:rsidR="0095430E" w:rsidRPr="00542919" w:rsidRDefault="0095430E" w:rsidP="00055FF2">
            <w:pPr>
              <w:pStyle w:val="celltxt"/>
            </w:pPr>
            <w:r w:rsidRPr="00542919">
              <w:t xml:space="preserve">Have your facilitators received </w:t>
            </w:r>
            <w:r>
              <w:t xml:space="preserve">sufficient </w:t>
            </w:r>
            <w:r w:rsidRPr="00542919">
              <w:t>training specific to the program?</w:t>
            </w:r>
          </w:p>
        </w:tc>
        <w:tc>
          <w:tcPr>
            <w:tcW w:w="1397" w:type="pct"/>
            <w:gridSpan w:val="2"/>
          </w:tcPr>
          <w:p w14:paraId="31061097"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555" w:type="pct"/>
            <w:gridSpan w:val="2"/>
          </w:tcPr>
          <w:p w14:paraId="50B740CE"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1799" w:type="pct"/>
            <w:gridSpan w:val="2"/>
          </w:tcPr>
          <w:p w14:paraId="213DF169"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bl>
    <w:p w14:paraId="51796650" w14:textId="77777777" w:rsidR="0095430E" w:rsidRPr="0095430E" w:rsidRDefault="004F1255" w:rsidP="0095430E">
      <w:pPr>
        <w:pStyle w:val="Heading4"/>
      </w:pPr>
      <w:r>
        <w:t>Other program s</w:t>
      </w:r>
      <w:r w:rsidR="0095430E" w:rsidRPr="0095430E">
        <w:t xml:space="preserve">taff </w:t>
      </w:r>
    </w:p>
    <w:tbl>
      <w:tblPr>
        <w:tblStyle w:val="TableGrid2"/>
        <w:tblW w:w="5000" w:type="pct"/>
        <w:tblLook w:val="01E0" w:firstRow="1" w:lastRow="1" w:firstColumn="1" w:lastColumn="1" w:noHBand="0" w:noVBand="0"/>
      </w:tblPr>
      <w:tblGrid>
        <w:gridCol w:w="2337"/>
        <w:gridCol w:w="2243"/>
        <w:gridCol w:w="887"/>
        <w:gridCol w:w="3527"/>
      </w:tblGrid>
      <w:tr w:rsidR="0095430E" w:rsidRPr="005A5323" w14:paraId="4E52710E" w14:textId="77777777" w:rsidTr="00685BC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99" w:type="pct"/>
          </w:tcPr>
          <w:p w14:paraId="3956DB50" w14:textId="77777777" w:rsidR="0095430E" w:rsidRPr="00C4416D" w:rsidRDefault="0095430E" w:rsidP="00055FF2">
            <w:pPr>
              <w:pStyle w:val="cellhead"/>
              <w:spacing w:before="48" w:after="48"/>
            </w:pPr>
            <w:r>
              <w:t>Staff capacities</w:t>
            </w:r>
          </w:p>
        </w:tc>
        <w:tc>
          <w:tcPr>
            <w:tcW w:w="1247" w:type="pct"/>
          </w:tcPr>
          <w:p w14:paraId="54285425" w14:textId="77777777" w:rsidR="0095430E" w:rsidRPr="00332E26"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Requirements</w:t>
            </w:r>
          </w:p>
        </w:tc>
        <w:tc>
          <w:tcPr>
            <w:tcW w:w="493" w:type="pct"/>
          </w:tcPr>
          <w:p w14:paraId="2A30DF3E" w14:textId="62D68F5E" w:rsidR="0095430E" w:rsidRPr="00C4416D" w:rsidRDefault="00685BCB"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Yes/No</w:t>
            </w:r>
          </w:p>
        </w:tc>
        <w:tc>
          <w:tcPr>
            <w:tcW w:w="1961" w:type="pct"/>
          </w:tcPr>
          <w:p w14:paraId="2FF11229" w14:textId="77777777" w:rsidR="0095430E" w:rsidRPr="00C4416D"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Plan to increase capacity</w:t>
            </w:r>
          </w:p>
        </w:tc>
      </w:tr>
      <w:tr w:rsidR="0095430E" w:rsidRPr="00B0074C" w14:paraId="49BC049E" w14:textId="77777777" w:rsidTr="00685BCB">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299" w:type="pct"/>
          </w:tcPr>
          <w:p w14:paraId="4BC80ED6" w14:textId="77777777" w:rsidR="0095430E" w:rsidRPr="00D735FD" w:rsidRDefault="0095430E" w:rsidP="00055FF2">
            <w:pPr>
              <w:pStyle w:val="celltxt"/>
            </w:pPr>
            <w:r w:rsidRPr="00D735FD">
              <w:t>What type of additional staff do you need to do this program?</w:t>
            </w:r>
          </w:p>
        </w:tc>
        <w:tc>
          <w:tcPr>
            <w:tcW w:w="1247" w:type="pct"/>
          </w:tcPr>
          <w:p w14:paraId="54EDFF08"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493" w:type="pct"/>
          </w:tcPr>
          <w:p w14:paraId="495DC733"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1961" w:type="pct"/>
          </w:tcPr>
          <w:p w14:paraId="2DAFBB95"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0485F602" w14:textId="77777777" w:rsidTr="00685BCB">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99" w:type="pct"/>
          </w:tcPr>
          <w:p w14:paraId="4D09F1CC" w14:textId="77777777" w:rsidR="0095430E" w:rsidRPr="00D735FD" w:rsidRDefault="0095430E" w:rsidP="00606FCD">
            <w:pPr>
              <w:pStyle w:val="celltxt"/>
            </w:pPr>
            <w:r w:rsidRPr="00D735FD">
              <w:t xml:space="preserve">Do staff </w:t>
            </w:r>
            <w:r w:rsidR="00606FCD">
              <w:t xml:space="preserve">members </w:t>
            </w:r>
            <w:r w:rsidRPr="00D735FD">
              <w:t>have adequate qualifications?</w:t>
            </w:r>
          </w:p>
        </w:tc>
        <w:tc>
          <w:tcPr>
            <w:tcW w:w="1247" w:type="pct"/>
          </w:tcPr>
          <w:p w14:paraId="118DF521"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493" w:type="pct"/>
          </w:tcPr>
          <w:p w14:paraId="0E01BA8C"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1961" w:type="pct"/>
          </w:tcPr>
          <w:p w14:paraId="735E523D"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67FB6CED" w14:textId="77777777" w:rsidTr="00685BCB">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299" w:type="pct"/>
          </w:tcPr>
          <w:p w14:paraId="223B6A58" w14:textId="77777777" w:rsidR="0095430E" w:rsidRPr="00BA7F10" w:rsidRDefault="00606FCD" w:rsidP="00606FCD">
            <w:pPr>
              <w:pStyle w:val="celltxt"/>
            </w:pPr>
            <w:r>
              <w:t xml:space="preserve">Have </w:t>
            </w:r>
            <w:r w:rsidR="0095430E" w:rsidRPr="00BA7F10">
              <w:t>staff</w:t>
            </w:r>
            <w:r>
              <w:t xml:space="preserve"> members</w:t>
            </w:r>
            <w:r w:rsidR="0095430E" w:rsidRPr="00BA7F10">
              <w:t xml:space="preserve"> received necessary training for their role?</w:t>
            </w:r>
          </w:p>
        </w:tc>
        <w:tc>
          <w:tcPr>
            <w:tcW w:w="1247" w:type="pct"/>
          </w:tcPr>
          <w:p w14:paraId="5C6B6D9C"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493" w:type="pct"/>
          </w:tcPr>
          <w:p w14:paraId="2058E9FE"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1961" w:type="pct"/>
          </w:tcPr>
          <w:p w14:paraId="0E157378"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bl>
    <w:p w14:paraId="338EB1FD" w14:textId="77777777" w:rsidR="0095430E" w:rsidRDefault="0095430E" w:rsidP="0095430E">
      <w:pPr>
        <w:pStyle w:val="BodyText"/>
      </w:pPr>
      <w:r w:rsidRPr="00713425">
        <w:rPr>
          <w:rStyle w:val="InlineTitle"/>
        </w:rPr>
        <w:t>Notes:</w:t>
      </w:r>
      <w:r>
        <w:t xml:space="preserve"> ________________________________________________________________________</w:t>
      </w:r>
    </w:p>
    <w:p w14:paraId="044F145A" w14:textId="77777777" w:rsidR="0095430E" w:rsidRDefault="0095430E" w:rsidP="0095430E">
      <w:pPr>
        <w:pStyle w:val="BodyText"/>
      </w:pPr>
      <w:r>
        <w:t>________________________________________________________________________</w:t>
      </w:r>
    </w:p>
    <w:p w14:paraId="68CC6136" w14:textId="77777777" w:rsidR="0095430E" w:rsidRPr="0095430E" w:rsidRDefault="0095430E" w:rsidP="00606FCD">
      <w:pPr>
        <w:pStyle w:val="Heading4"/>
      </w:pPr>
      <w:r w:rsidRPr="0095430E">
        <w:t>Board and other leadership</w:t>
      </w:r>
    </w:p>
    <w:tbl>
      <w:tblPr>
        <w:tblStyle w:val="TableGrid2"/>
        <w:tblW w:w="5000" w:type="pct"/>
        <w:tblLook w:val="01E0" w:firstRow="1" w:lastRow="1" w:firstColumn="1" w:lastColumn="1" w:noHBand="0" w:noVBand="0"/>
      </w:tblPr>
      <w:tblGrid>
        <w:gridCol w:w="2056"/>
        <w:gridCol w:w="2816"/>
        <w:gridCol w:w="887"/>
        <w:gridCol w:w="3235"/>
      </w:tblGrid>
      <w:tr w:rsidR="0095430E" w:rsidRPr="005A5323" w14:paraId="1CCBB269"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088" w:type="dxa"/>
          </w:tcPr>
          <w:p w14:paraId="03BA4E61" w14:textId="77777777" w:rsidR="0095430E" w:rsidRPr="00C4416D" w:rsidRDefault="0095430E" w:rsidP="00055FF2">
            <w:pPr>
              <w:pStyle w:val="cellhead"/>
              <w:spacing w:before="48" w:after="48"/>
            </w:pPr>
            <w:r>
              <w:t>Leadership capacities</w:t>
            </w:r>
          </w:p>
        </w:tc>
        <w:tc>
          <w:tcPr>
            <w:tcW w:w="2881" w:type="dxa"/>
          </w:tcPr>
          <w:p w14:paraId="1D5D9916" w14:textId="77777777" w:rsidR="0095430E" w:rsidRPr="00332E26"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Requirements</w:t>
            </w:r>
          </w:p>
        </w:tc>
        <w:tc>
          <w:tcPr>
            <w:tcW w:w="721" w:type="dxa"/>
          </w:tcPr>
          <w:p w14:paraId="2AC69D29" w14:textId="4B4B5DEE" w:rsidR="0095430E" w:rsidRPr="00C4416D" w:rsidRDefault="00685BCB" w:rsidP="00685BCB">
            <w:pPr>
              <w:pStyle w:val="cellhead"/>
              <w:spacing w:before="48" w:after="48"/>
              <w:cnfStyle w:val="100000000000" w:firstRow="1" w:lastRow="0" w:firstColumn="0" w:lastColumn="0" w:oddVBand="0" w:evenVBand="0" w:oddHBand="0" w:evenHBand="0" w:firstRowFirstColumn="0" w:firstRowLastColumn="0" w:lastRowFirstColumn="0" w:lastRowLastColumn="0"/>
            </w:pPr>
            <w:r>
              <w:t>Yes/No</w:t>
            </w:r>
          </w:p>
        </w:tc>
        <w:tc>
          <w:tcPr>
            <w:tcW w:w="3347" w:type="dxa"/>
          </w:tcPr>
          <w:p w14:paraId="20880244" w14:textId="77777777" w:rsidR="0095430E" w:rsidRPr="00C4416D"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Plan to increase capacity</w:t>
            </w:r>
          </w:p>
        </w:tc>
      </w:tr>
      <w:tr w:rsidR="0095430E" w:rsidRPr="00B0074C" w14:paraId="1B2B7E26" w14:textId="77777777">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8" w:type="dxa"/>
          </w:tcPr>
          <w:p w14:paraId="4D883977" w14:textId="77777777" w:rsidR="0095430E" w:rsidRPr="00C4108B" w:rsidRDefault="0095430E" w:rsidP="00055FF2">
            <w:pPr>
              <w:pStyle w:val="celltxt"/>
            </w:pPr>
            <w:r w:rsidRPr="00C4108B">
              <w:t xml:space="preserve">How committed is </w:t>
            </w:r>
            <w:r>
              <w:t>your organization</w:t>
            </w:r>
            <w:r w:rsidRPr="00C4108B">
              <w:t xml:space="preserve"> leadership to the program?</w:t>
            </w:r>
          </w:p>
        </w:tc>
        <w:tc>
          <w:tcPr>
            <w:tcW w:w="2881" w:type="dxa"/>
          </w:tcPr>
          <w:p w14:paraId="7E116377"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721" w:type="dxa"/>
          </w:tcPr>
          <w:p w14:paraId="7C21D93E"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3347" w:type="dxa"/>
          </w:tcPr>
          <w:p w14:paraId="39981A08"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459AE27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E933817" w14:textId="77777777" w:rsidR="0095430E" w:rsidRPr="00C4108B" w:rsidRDefault="0095430E" w:rsidP="00055FF2">
            <w:pPr>
              <w:pStyle w:val="celltxt"/>
            </w:pPr>
            <w:r w:rsidRPr="00C4108B">
              <w:t xml:space="preserve">Do they </w:t>
            </w:r>
            <w:r w:rsidR="00606FCD">
              <w:rPr>
                <w:rStyle w:val="BodyTextChar"/>
                <w:rFonts w:eastAsia="Times"/>
              </w:rPr>
              <w:t>s</w:t>
            </w:r>
            <w:r w:rsidRPr="00C4108B">
              <w:t>upport the program staff?</w:t>
            </w:r>
          </w:p>
        </w:tc>
        <w:tc>
          <w:tcPr>
            <w:tcW w:w="2881" w:type="dxa"/>
          </w:tcPr>
          <w:p w14:paraId="20DBC4B7"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721" w:type="dxa"/>
          </w:tcPr>
          <w:p w14:paraId="2A166BC9"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3347" w:type="dxa"/>
          </w:tcPr>
          <w:p w14:paraId="3931C68D"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26A679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1EEE7DD" w14:textId="77777777" w:rsidR="0095430E" w:rsidRPr="00C4108B" w:rsidRDefault="0095430E" w:rsidP="00055FF2">
            <w:pPr>
              <w:pStyle w:val="celltxt"/>
            </w:pPr>
            <w:r>
              <w:t>Are there clear channels of communication between all leaders involved?</w:t>
            </w:r>
          </w:p>
        </w:tc>
        <w:tc>
          <w:tcPr>
            <w:tcW w:w="2881" w:type="dxa"/>
          </w:tcPr>
          <w:p w14:paraId="2541F40F"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721" w:type="dxa"/>
          </w:tcPr>
          <w:p w14:paraId="6E3CB711"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3347" w:type="dxa"/>
          </w:tcPr>
          <w:p w14:paraId="2A47FC4A"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14A6BCC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B819D16" w14:textId="77777777" w:rsidR="0095430E" w:rsidRDefault="0095430E" w:rsidP="00EF254A">
            <w:pPr>
              <w:pStyle w:val="celltxt"/>
            </w:pPr>
            <w:r>
              <w:t xml:space="preserve">How </w:t>
            </w:r>
            <w:r w:rsidR="004F1255">
              <w:t>comfortable are</w:t>
            </w:r>
            <w:r w:rsidR="00606FCD">
              <w:t xml:space="preserve"> organization</w:t>
            </w:r>
            <w:r w:rsidR="004F1255">
              <w:t xml:space="preserve"> leaders</w:t>
            </w:r>
            <w:r>
              <w:t xml:space="preserve"> (e.g., staff and board) </w:t>
            </w:r>
            <w:r w:rsidR="00EF254A">
              <w:t>with managing</w:t>
            </w:r>
            <w:r>
              <w:t xml:space="preserve"> controversy and conflict? </w:t>
            </w:r>
          </w:p>
        </w:tc>
        <w:tc>
          <w:tcPr>
            <w:tcW w:w="2881" w:type="dxa"/>
          </w:tcPr>
          <w:p w14:paraId="16743461"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721" w:type="dxa"/>
          </w:tcPr>
          <w:p w14:paraId="030A297C"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3347" w:type="dxa"/>
          </w:tcPr>
          <w:p w14:paraId="37E62F06"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2569A3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BA495E6" w14:textId="77777777" w:rsidR="0095430E" w:rsidRDefault="0095430E" w:rsidP="00EF254A">
            <w:pPr>
              <w:pStyle w:val="celltxt"/>
            </w:pPr>
            <w:r>
              <w:t>How competent or e</w:t>
            </w:r>
            <w:r w:rsidR="00EF254A">
              <w:t>xperienced are organization leaders</w:t>
            </w:r>
            <w:r>
              <w:t xml:space="preserve"> </w:t>
            </w:r>
            <w:r w:rsidR="00EF254A">
              <w:t>with</w:t>
            </w:r>
            <w:r>
              <w:t xml:space="preserve"> managing controversy and conflict? </w:t>
            </w:r>
          </w:p>
        </w:tc>
        <w:tc>
          <w:tcPr>
            <w:tcW w:w="2881" w:type="dxa"/>
          </w:tcPr>
          <w:p w14:paraId="54178B92"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721" w:type="dxa"/>
          </w:tcPr>
          <w:p w14:paraId="265232E9"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3347" w:type="dxa"/>
          </w:tcPr>
          <w:p w14:paraId="3A77EA70"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13598A0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0BA0223" w14:textId="77777777" w:rsidR="0095430E" w:rsidRDefault="0095430E" w:rsidP="00EF254A">
            <w:pPr>
              <w:pStyle w:val="celltxt"/>
            </w:pPr>
            <w:r>
              <w:t xml:space="preserve">Do the leaders involve staff </w:t>
            </w:r>
            <w:r w:rsidR="00EF254A">
              <w:t xml:space="preserve">members </w:t>
            </w:r>
            <w:r>
              <w:t>in decision-making when appropriate?</w:t>
            </w:r>
          </w:p>
        </w:tc>
        <w:tc>
          <w:tcPr>
            <w:tcW w:w="2881" w:type="dxa"/>
          </w:tcPr>
          <w:p w14:paraId="5AF0D912"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721" w:type="dxa"/>
          </w:tcPr>
          <w:p w14:paraId="64C47801"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3347" w:type="dxa"/>
          </w:tcPr>
          <w:p w14:paraId="603CB0DA"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6C5D8207" w14:textId="7777777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088" w:type="dxa"/>
          </w:tcPr>
          <w:p w14:paraId="6D1087BA" w14:textId="255F4A01" w:rsidR="0095430E" w:rsidRDefault="0095430E" w:rsidP="0057130B">
            <w:pPr>
              <w:pStyle w:val="celltxt"/>
            </w:pPr>
            <w:r>
              <w:t>Is meeting facilitation effective?</w:t>
            </w:r>
          </w:p>
        </w:tc>
        <w:tc>
          <w:tcPr>
            <w:tcW w:w="2881" w:type="dxa"/>
          </w:tcPr>
          <w:p w14:paraId="2E33E754"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721" w:type="dxa"/>
          </w:tcPr>
          <w:p w14:paraId="183E45A1"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3347" w:type="dxa"/>
          </w:tcPr>
          <w:p w14:paraId="2801E93D"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bl>
    <w:p w14:paraId="5A524193" w14:textId="77777777" w:rsidR="0095430E" w:rsidRPr="0095430E" w:rsidRDefault="004F1255" w:rsidP="0095430E">
      <w:pPr>
        <w:pStyle w:val="Heading4"/>
      </w:pPr>
      <w:r>
        <w:t>Technical c</w:t>
      </w:r>
      <w:r w:rsidR="0095430E" w:rsidRPr="0095430E">
        <w:t xml:space="preserve">apacity </w:t>
      </w:r>
    </w:p>
    <w:tbl>
      <w:tblPr>
        <w:tblStyle w:val="TableGrid2"/>
        <w:tblW w:w="5000" w:type="pct"/>
        <w:tblLook w:val="01E0" w:firstRow="1" w:lastRow="1" w:firstColumn="1" w:lastColumn="1" w:noHBand="0" w:noVBand="0"/>
      </w:tblPr>
      <w:tblGrid>
        <w:gridCol w:w="2050"/>
        <w:gridCol w:w="2818"/>
        <w:gridCol w:w="887"/>
        <w:gridCol w:w="3239"/>
      </w:tblGrid>
      <w:tr w:rsidR="0095430E" w:rsidRPr="005A5323" w14:paraId="05FF5E07"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088" w:type="dxa"/>
          </w:tcPr>
          <w:p w14:paraId="20AA8822" w14:textId="77777777" w:rsidR="0095430E" w:rsidRPr="00C4416D" w:rsidRDefault="0095430E" w:rsidP="00055FF2">
            <w:pPr>
              <w:pStyle w:val="cellhead"/>
              <w:spacing w:before="48" w:after="48"/>
            </w:pPr>
            <w:r>
              <w:t>Technical capacities</w:t>
            </w:r>
          </w:p>
        </w:tc>
        <w:tc>
          <w:tcPr>
            <w:tcW w:w="2881" w:type="dxa"/>
          </w:tcPr>
          <w:p w14:paraId="49355120" w14:textId="77777777" w:rsidR="0095430E" w:rsidRPr="00332E26"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Requirements</w:t>
            </w:r>
          </w:p>
        </w:tc>
        <w:tc>
          <w:tcPr>
            <w:tcW w:w="721" w:type="dxa"/>
          </w:tcPr>
          <w:p w14:paraId="1D760B20" w14:textId="53A6DA55" w:rsidR="0095430E" w:rsidRPr="00C4416D" w:rsidRDefault="00685BCB" w:rsidP="00685BCB">
            <w:pPr>
              <w:pStyle w:val="cellhead"/>
              <w:spacing w:before="48" w:after="48"/>
              <w:cnfStyle w:val="100000000000" w:firstRow="1" w:lastRow="0" w:firstColumn="0" w:lastColumn="0" w:oddVBand="0" w:evenVBand="0" w:oddHBand="0" w:evenHBand="0" w:firstRowFirstColumn="0" w:firstRowLastColumn="0" w:lastRowFirstColumn="0" w:lastRowLastColumn="0"/>
            </w:pPr>
            <w:r>
              <w:t>Yes/No</w:t>
            </w:r>
          </w:p>
        </w:tc>
        <w:tc>
          <w:tcPr>
            <w:tcW w:w="3347" w:type="dxa"/>
          </w:tcPr>
          <w:p w14:paraId="54957D93" w14:textId="77777777" w:rsidR="0095430E" w:rsidRPr="00C4416D"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Plan to increase capacity</w:t>
            </w:r>
          </w:p>
        </w:tc>
      </w:tr>
      <w:tr w:rsidR="0095430E" w:rsidRPr="00B0074C" w14:paraId="42D237B4" w14:textId="77777777">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088" w:type="dxa"/>
          </w:tcPr>
          <w:p w14:paraId="30C6DC0E" w14:textId="77777777" w:rsidR="0095430E" w:rsidRPr="00F44C7A" w:rsidRDefault="00EF254A" w:rsidP="00EF254A">
            <w:pPr>
              <w:pStyle w:val="celltxt"/>
            </w:pPr>
            <w:r>
              <w:t>Are</w:t>
            </w:r>
            <w:r w:rsidR="0095430E">
              <w:t xml:space="preserve"> any special materials needed to deliver the program?</w:t>
            </w:r>
          </w:p>
        </w:tc>
        <w:tc>
          <w:tcPr>
            <w:tcW w:w="2881" w:type="dxa"/>
          </w:tcPr>
          <w:p w14:paraId="57F4D0B0"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721" w:type="dxa"/>
          </w:tcPr>
          <w:p w14:paraId="65F6D457"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3347" w:type="dxa"/>
          </w:tcPr>
          <w:p w14:paraId="493CF6BB"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799561E2" w14:textId="77777777">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088" w:type="dxa"/>
          </w:tcPr>
          <w:p w14:paraId="15AFD114" w14:textId="77777777" w:rsidR="0095430E" w:rsidRDefault="0095430E" w:rsidP="00055FF2">
            <w:pPr>
              <w:pStyle w:val="celltxt"/>
            </w:pPr>
            <w:r w:rsidRPr="00397130">
              <w:t>Do you need access to a computer or special computer programs?</w:t>
            </w:r>
          </w:p>
        </w:tc>
        <w:tc>
          <w:tcPr>
            <w:tcW w:w="2881" w:type="dxa"/>
          </w:tcPr>
          <w:p w14:paraId="14F4BA32"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721" w:type="dxa"/>
          </w:tcPr>
          <w:p w14:paraId="0B97C00C"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3347" w:type="dxa"/>
          </w:tcPr>
          <w:p w14:paraId="57AF4275"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1418D372" w14:textId="77777777">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088" w:type="dxa"/>
          </w:tcPr>
          <w:p w14:paraId="72D92411" w14:textId="77777777" w:rsidR="0095430E" w:rsidRPr="00BA7F10" w:rsidRDefault="00EF254A" w:rsidP="00EF254A">
            <w:pPr>
              <w:pStyle w:val="celltxt"/>
            </w:pPr>
            <w:r>
              <w:t>Does the program require other technical components</w:t>
            </w:r>
            <w:r w:rsidR="0095430E" w:rsidRPr="00BA7F10">
              <w:t>?</w:t>
            </w:r>
          </w:p>
        </w:tc>
        <w:tc>
          <w:tcPr>
            <w:tcW w:w="2881" w:type="dxa"/>
          </w:tcPr>
          <w:p w14:paraId="0F49A1E1"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721" w:type="dxa"/>
          </w:tcPr>
          <w:p w14:paraId="16D3F867"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3347" w:type="dxa"/>
          </w:tcPr>
          <w:p w14:paraId="5CED3BB7"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bl>
    <w:p w14:paraId="1774687A" w14:textId="77777777" w:rsidR="0095430E" w:rsidRDefault="0095430E" w:rsidP="0095430E">
      <w:pPr>
        <w:pStyle w:val="BodyText"/>
      </w:pPr>
      <w:r w:rsidRPr="00713425">
        <w:rPr>
          <w:rStyle w:val="InlineTitle"/>
        </w:rPr>
        <w:t>Notes:</w:t>
      </w:r>
      <w:r>
        <w:t xml:space="preserve"> ________________________________________________________________________</w:t>
      </w:r>
    </w:p>
    <w:p w14:paraId="67D8BC4D" w14:textId="77777777" w:rsidR="0095430E" w:rsidRDefault="0095430E" w:rsidP="0095430E">
      <w:pPr>
        <w:pStyle w:val="BodyText"/>
      </w:pPr>
      <w:r>
        <w:t>________________________________________________________________________</w:t>
      </w:r>
    </w:p>
    <w:p w14:paraId="00BCC7B8" w14:textId="77777777" w:rsidR="0095430E" w:rsidRPr="0095430E" w:rsidRDefault="0095430E" w:rsidP="0095430E">
      <w:pPr>
        <w:pStyle w:val="Heading4"/>
      </w:pPr>
      <w:r w:rsidRPr="0095430E">
        <w:t>Fiscal and other resource capacities</w:t>
      </w:r>
    </w:p>
    <w:tbl>
      <w:tblPr>
        <w:tblStyle w:val="TableGrid2"/>
        <w:tblW w:w="5000" w:type="pct"/>
        <w:tblLayout w:type="fixed"/>
        <w:tblLook w:val="01E0" w:firstRow="1" w:lastRow="1" w:firstColumn="1" w:lastColumn="1" w:noHBand="0" w:noVBand="0"/>
      </w:tblPr>
      <w:tblGrid>
        <w:gridCol w:w="2427"/>
        <w:gridCol w:w="2151"/>
        <w:gridCol w:w="97"/>
        <w:gridCol w:w="621"/>
        <w:gridCol w:w="95"/>
        <w:gridCol w:w="3508"/>
        <w:gridCol w:w="95"/>
      </w:tblGrid>
      <w:tr w:rsidR="00685BCB" w:rsidRPr="005A5323" w14:paraId="0C0A20FF" w14:textId="77777777" w:rsidTr="00685BCB">
        <w:trPr>
          <w:gridAfter w:val="1"/>
          <w:cnfStyle w:val="100000000000" w:firstRow="1" w:lastRow="0" w:firstColumn="0" w:lastColumn="0" w:oddVBand="0" w:evenVBand="0" w:oddHBand="0" w:evenHBand="0" w:firstRowFirstColumn="0" w:firstRowLastColumn="0" w:lastRowFirstColumn="0" w:lastRowLastColumn="0"/>
          <w:wAfter w:w="53" w:type="pct"/>
          <w:trHeight w:val="386"/>
        </w:trPr>
        <w:tc>
          <w:tcPr>
            <w:cnfStyle w:val="001000000000" w:firstRow="0" w:lastRow="0" w:firstColumn="1" w:lastColumn="0" w:oddVBand="0" w:evenVBand="0" w:oddHBand="0" w:evenHBand="0" w:firstRowFirstColumn="0" w:firstRowLastColumn="0" w:lastRowFirstColumn="0" w:lastRowLastColumn="0"/>
            <w:tcW w:w="1349" w:type="pct"/>
          </w:tcPr>
          <w:p w14:paraId="654686FA" w14:textId="77777777" w:rsidR="0095430E" w:rsidRPr="00C4416D" w:rsidRDefault="0095430E" w:rsidP="00055FF2">
            <w:pPr>
              <w:pStyle w:val="cellhead"/>
              <w:spacing w:before="48" w:after="48"/>
            </w:pPr>
            <w:r>
              <w:t>Fiscal and resource capacities</w:t>
            </w:r>
          </w:p>
        </w:tc>
        <w:tc>
          <w:tcPr>
            <w:tcW w:w="1196" w:type="pct"/>
          </w:tcPr>
          <w:p w14:paraId="5DB51A4F" w14:textId="77777777" w:rsidR="0095430E" w:rsidRPr="00332E26"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Requirements</w:t>
            </w:r>
          </w:p>
        </w:tc>
        <w:tc>
          <w:tcPr>
            <w:tcW w:w="399" w:type="pct"/>
            <w:gridSpan w:val="2"/>
          </w:tcPr>
          <w:p w14:paraId="07BF26D0" w14:textId="4312E424" w:rsidR="0095430E" w:rsidRPr="00C4416D" w:rsidRDefault="00685BCB"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OK?</w:t>
            </w:r>
          </w:p>
        </w:tc>
        <w:tc>
          <w:tcPr>
            <w:tcW w:w="2003" w:type="pct"/>
            <w:gridSpan w:val="2"/>
          </w:tcPr>
          <w:p w14:paraId="4B40B26F" w14:textId="77777777" w:rsidR="0095430E" w:rsidRPr="00C4416D"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Plan to increase capacity</w:t>
            </w:r>
          </w:p>
        </w:tc>
      </w:tr>
      <w:tr w:rsidR="0095430E" w:rsidRPr="00B0074C" w14:paraId="0DC41959" w14:textId="77777777" w:rsidTr="00685BCB">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349" w:type="pct"/>
          </w:tcPr>
          <w:p w14:paraId="7BA093DA" w14:textId="77777777" w:rsidR="0095430E" w:rsidRPr="00C4108B" w:rsidRDefault="0095430E" w:rsidP="00055FF2">
            <w:pPr>
              <w:pStyle w:val="celltxt"/>
            </w:pPr>
            <w:r>
              <w:t>Transportation</w:t>
            </w:r>
          </w:p>
        </w:tc>
        <w:tc>
          <w:tcPr>
            <w:tcW w:w="1250" w:type="pct"/>
            <w:gridSpan w:val="2"/>
            <w:vAlign w:val="bottom"/>
          </w:tcPr>
          <w:p w14:paraId="5A54FB65"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r>
              <w:t>Cost: _________________</w:t>
            </w:r>
          </w:p>
        </w:tc>
        <w:tc>
          <w:tcPr>
            <w:tcW w:w="398" w:type="pct"/>
            <w:gridSpan w:val="2"/>
          </w:tcPr>
          <w:p w14:paraId="093D2C6F"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c>
          <w:tcPr>
            <w:tcW w:w="2003" w:type="pct"/>
            <w:gridSpan w:val="2"/>
          </w:tcPr>
          <w:p w14:paraId="0ADE5088"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r>
      <w:tr w:rsidR="0095430E" w:rsidRPr="00B0074C" w14:paraId="0D1FD2A5" w14:textId="77777777" w:rsidTr="00685BCB">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9" w:type="pct"/>
          </w:tcPr>
          <w:p w14:paraId="370D17B1" w14:textId="77777777" w:rsidR="0095430E" w:rsidRPr="00C4108B" w:rsidRDefault="0095430E" w:rsidP="00055FF2">
            <w:pPr>
              <w:pStyle w:val="celltxt"/>
            </w:pPr>
            <w:r>
              <w:t>Special trips</w:t>
            </w:r>
          </w:p>
        </w:tc>
        <w:tc>
          <w:tcPr>
            <w:tcW w:w="1250" w:type="pct"/>
            <w:gridSpan w:val="2"/>
            <w:vAlign w:val="bottom"/>
          </w:tcPr>
          <w:p w14:paraId="0C52A929"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r>
              <w:t>Cost: _________________</w:t>
            </w:r>
          </w:p>
        </w:tc>
        <w:tc>
          <w:tcPr>
            <w:tcW w:w="398" w:type="pct"/>
            <w:gridSpan w:val="2"/>
          </w:tcPr>
          <w:p w14:paraId="5A3044C9"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c>
          <w:tcPr>
            <w:tcW w:w="2003" w:type="pct"/>
            <w:gridSpan w:val="2"/>
          </w:tcPr>
          <w:p w14:paraId="08CBCA62"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r>
      <w:tr w:rsidR="0095430E" w:rsidRPr="00B0074C" w14:paraId="10684676" w14:textId="77777777" w:rsidTr="00685BC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9" w:type="pct"/>
          </w:tcPr>
          <w:p w14:paraId="18E0AA88" w14:textId="77777777" w:rsidR="0095430E" w:rsidRPr="00C4108B" w:rsidRDefault="0095430E" w:rsidP="00055FF2">
            <w:pPr>
              <w:pStyle w:val="celltxt"/>
            </w:pPr>
            <w:r>
              <w:t>Printed materials (including curriculum)</w:t>
            </w:r>
          </w:p>
        </w:tc>
        <w:tc>
          <w:tcPr>
            <w:tcW w:w="1250" w:type="pct"/>
            <w:gridSpan w:val="2"/>
            <w:vAlign w:val="bottom"/>
          </w:tcPr>
          <w:p w14:paraId="7DFAEBC9"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r>
              <w:t>Cost: _________________</w:t>
            </w:r>
          </w:p>
        </w:tc>
        <w:tc>
          <w:tcPr>
            <w:tcW w:w="398" w:type="pct"/>
            <w:gridSpan w:val="2"/>
          </w:tcPr>
          <w:p w14:paraId="1E3469B2"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c>
          <w:tcPr>
            <w:tcW w:w="2003" w:type="pct"/>
            <w:gridSpan w:val="2"/>
          </w:tcPr>
          <w:p w14:paraId="5BC785E3"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r>
      <w:tr w:rsidR="0095430E" w:rsidRPr="00B0074C" w14:paraId="68FFCA4E" w14:textId="77777777" w:rsidTr="00685BCB">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349" w:type="pct"/>
          </w:tcPr>
          <w:p w14:paraId="0B63CD0D" w14:textId="77777777" w:rsidR="0095430E" w:rsidRDefault="004F1255" w:rsidP="00055FF2">
            <w:pPr>
              <w:pStyle w:val="celltxt"/>
            </w:pPr>
            <w:r>
              <w:t>Staff t</w:t>
            </w:r>
            <w:r w:rsidR="0095430E">
              <w:t>raining</w:t>
            </w:r>
          </w:p>
        </w:tc>
        <w:tc>
          <w:tcPr>
            <w:tcW w:w="1250" w:type="pct"/>
            <w:gridSpan w:val="2"/>
            <w:vAlign w:val="bottom"/>
          </w:tcPr>
          <w:p w14:paraId="0EBE1756" w14:textId="77777777" w:rsidR="0095430E" w:rsidRDefault="004F1255" w:rsidP="00055FF2">
            <w:pPr>
              <w:pStyle w:val="celltxt"/>
              <w:cnfStyle w:val="000000010000" w:firstRow="0" w:lastRow="0" w:firstColumn="0" w:lastColumn="0" w:oddVBand="0" w:evenVBand="0" w:oddHBand="0" w:evenHBand="1" w:firstRowFirstColumn="0" w:firstRowLastColumn="0" w:lastRowFirstColumn="0" w:lastRowLastColumn="0"/>
            </w:pPr>
            <w:r>
              <w:t>Cost: _________________</w:t>
            </w:r>
          </w:p>
        </w:tc>
        <w:tc>
          <w:tcPr>
            <w:tcW w:w="398" w:type="pct"/>
            <w:gridSpan w:val="2"/>
          </w:tcPr>
          <w:p w14:paraId="2D91E6C8"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c>
          <w:tcPr>
            <w:tcW w:w="2003" w:type="pct"/>
            <w:gridSpan w:val="2"/>
          </w:tcPr>
          <w:p w14:paraId="514F4465"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r>
      <w:tr w:rsidR="0095430E" w:rsidRPr="00B0074C" w14:paraId="25902ACE" w14:textId="77777777" w:rsidTr="00685BC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349" w:type="pct"/>
          </w:tcPr>
          <w:p w14:paraId="3800F697" w14:textId="77777777" w:rsidR="0095430E" w:rsidRDefault="0095430E" w:rsidP="00055FF2">
            <w:pPr>
              <w:pStyle w:val="celltxt"/>
            </w:pPr>
            <w:r>
              <w:t>Participant incentives</w:t>
            </w:r>
          </w:p>
        </w:tc>
        <w:tc>
          <w:tcPr>
            <w:tcW w:w="1250" w:type="pct"/>
            <w:gridSpan w:val="2"/>
            <w:vAlign w:val="bottom"/>
          </w:tcPr>
          <w:p w14:paraId="1800DA0C"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r>
              <w:t xml:space="preserve">Cost: _________________ </w:t>
            </w:r>
          </w:p>
        </w:tc>
        <w:tc>
          <w:tcPr>
            <w:tcW w:w="398" w:type="pct"/>
            <w:gridSpan w:val="2"/>
          </w:tcPr>
          <w:p w14:paraId="73B9B401"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c>
          <w:tcPr>
            <w:tcW w:w="2003" w:type="pct"/>
            <w:gridSpan w:val="2"/>
          </w:tcPr>
          <w:p w14:paraId="363B8CAA"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r>
      <w:tr w:rsidR="0095430E" w:rsidRPr="00B0074C" w14:paraId="2039A7A4" w14:textId="77777777" w:rsidTr="00685BCB">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9" w:type="pct"/>
          </w:tcPr>
          <w:p w14:paraId="26C6DA88" w14:textId="77777777" w:rsidR="0095430E" w:rsidRDefault="0095430E" w:rsidP="00055FF2">
            <w:pPr>
              <w:pStyle w:val="celltxt"/>
            </w:pPr>
            <w:r>
              <w:t>Food</w:t>
            </w:r>
          </w:p>
        </w:tc>
        <w:tc>
          <w:tcPr>
            <w:tcW w:w="1250" w:type="pct"/>
            <w:gridSpan w:val="2"/>
            <w:vAlign w:val="bottom"/>
          </w:tcPr>
          <w:p w14:paraId="35BA6800"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r>
              <w:t>Cost: _________________</w:t>
            </w:r>
          </w:p>
        </w:tc>
        <w:tc>
          <w:tcPr>
            <w:tcW w:w="398" w:type="pct"/>
            <w:gridSpan w:val="2"/>
          </w:tcPr>
          <w:p w14:paraId="4B34A49C"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c>
          <w:tcPr>
            <w:tcW w:w="2003" w:type="pct"/>
            <w:gridSpan w:val="2"/>
          </w:tcPr>
          <w:p w14:paraId="3D9BE1FE"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r>
      <w:tr w:rsidR="004F1255" w:rsidRPr="00B0074C" w14:paraId="76F9AB11" w14:textId="77777777" w:rsidTr="00685BC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9" w:type="pct"/>
          </w:tcPr>
          <w:p w14:paraId="5EE0F44D" w14:textId="77777777" w:rsidR="004F1255" w:rsidRDefault="004F1255" w:rsidP="00055FF2">
            <w:pPr>
              <w:pStyle w:val="celltxt"/>
            </w:pPr>
            <w:r>
              <w:t>Babysitting/Sibling care</w:t>
            </w:r>
          </w:p>
        </w:tc>
        <w:tc>
          <w:tcPr>
            <w:tcW w:w="1250" w:type="pct"/>
            <w:gridSpan w:val="2"/>
            <w:vAlign w:val="bottom"/>
          </w:tcPr>
          <w:p w14:paraId="770910E0" w14:textId="77777777" w:rsidR="004F1255" w:rsidRPr="00B0074C" w:rsidRDefault="004F1255" w:rsidP="00055FF2">
            <w:pPr>
              <w:pStyle w:val="celltxt"/>
              <w:cnfStyle w:val="000000100000" w:firstRow="0" w:lastRow="0" w:firstColumn="0" w:lastColumn="0" w:oddVBand="0" w:evenVBand="0" w:oddHBand="1" w:evenHBand="0" w:firstRowFirstColumn="0" w:firstRowLastColumn="0" w:lastRowFirstColumn="0" w:lastRowLastColumn="0"/>
            </w:pPr>
            <w:r>
              <w:t>Cost: _________________</w:t>
            </w:r>
          </w:p>
        </w:tc>
        <w:tc>
          <w:tcPr>
            <w:tcW w:w="398" w:type="pct"/>
            <w:gridSpan w:val="2"/>
          </w:tcPr>
          <w:p w14:paraId="31D95896" w14:textId="77777777" w:rsidR="004F1255" w:rsidRPr="00B0074C" w:rsidRDefault="004F1255" w:rsidP="00055FF2">
            <w:pPr>
              <w:pStyle w:val="celltxt"/>
              <w:cnfStyle w:val="000000100000" w:firstRow="0" w:lastRow="0" w:firstColumn="0" w:lastColumn="0" w:oddVBand="0" w:evenVBand="0" w:oddHBand="1" w:evenHBand="0" w:firstRowFirstColumn="0" w:firstRowLastColumn="0" w:lastRowFirstColumn="0" w:lastRowLastColumn="0"/>
            </w:pPr>
          </w:p>
        </w:tc>
        <w:tc>
          <w:tcPr>
            <w:tcW w:w="2003" w:type="pct"/>
            <w:gridSpan w:val="2"/>
          </w:tcPr>
          <w:p w14:paraId="7A284C07" w14:textId="77777777" w:rsidR="004F1255" w:rsidRPr="00B0074C" w:rsidRDefault="004F1255" w:rsidP="00055FF2">
            <w:pPr>
              <w:pStyle w:val="celltxt"/>
              <w:cnfStyle w:val="000000100000" w:firstRow="0" w:lastRow="0" w:firstColumn="0" w:lastColumn="0" w:oddVBand="0" w:evenVBand="0" w:oddHBand="1" w:evenHBand="0" w:firstRowFirstColumn="0" w:firstRowLastColumn="0" w:lastRowFirstColumn="0" w:lastRowLastColumn="0"/>
            </w:pPr>
          </w:p>
        </w:tc>
      </w:tr>
      <w:tr w:rsidR="0095430E" w:rsidRPr="00B0074C" w14:paraId="602B8ADE" w14:textId="77777777" w:rsidTr="00685BCB">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49" w:type="pct"/>
          </w:tcPr>
          <w:p w14:paraId="63249533" w14:textId="77777777" w:rsidR="0095430E" w:rsidRDefault="0095430E" w:rsidP="00055FF2">
            <w:pPr>
              <w:pStyle w:val="celltxt"/>
            </w:pPr>
            <w:r>
              <w:t>Number of volunteers</w:t>
            </w:r>
          </w:p>
        </w:tc>
        <w:tc>
          <w:tcPr>
            <w:tcW w:w="1250" w:type="pct"/>
            <w:gridSpan w:val="2"/>
            <w:vAlign w:val="bottom"/>
          </w:tcPr>
          <w:p w14:paraId="0D7CA045"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c>
          <w:tcPr>
            <w:tcW w:w="398" w:type="pct"/>
            <w:gridSpan w:val="2"/>
          </w:tcPr>
          <w:p w14:paraId="011D2946"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c>
          <w:tcPr>
            <w:tcW w:w="2003" w:type="pct"/>
            <w:gridSpan w:val="2"/>
          </w:tcPr>
          <w:p w14:paraId="56C50A5E"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r>
      <w:tr w:rsidR="0095430E" w:rsidRPr="00B0074C" w14:paraId="75C677A7" w14:textId="77777777" w:rsidTr="00685BC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349" w:type="pct"/>
          </w:tcPr>
          <w:p w14:paraId="017B6056" w14:textId="77777777" w:rsidR="0095430E" w:rsidRDefault="0095430E" w:rsidP="00055FF2">
            <w:pPr>
              <w:pStyle w:val="celltxt"/>
            </w:pPr>
            <w:r>
              <w:t>Equipment</w:t>
            </w:r>
          </w:p>
        </w:tc>
        <w:tc>
          <w:tcPr>
            <w:tcW w:w="1250" w:type="pct"/>
            <w:gridSpan w:val="2"/>
            <w:vAlign w:val="bottom"/>
          </w:tcPr>
          <w:p w14:paraId="752B761E"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r>
              <w:t>Cost:_________________</w:t>
            </w:r>
          </w:p>
        </w:tc>
        <w:tc>
          <w:tcPr>
            <w:tcW w:w="398" w:type="pct"/>
            <w:gridSpan w:val="2"/>
          </w:tcPr>
          <w:p w14:paraId="1F5F438E"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c>
          <w:tcPr>
            <w:tcW w:w="2003" w:type="pct"/>
            <w:gridSpan w:val="2"/>
          </w:tcPr>
          <w:p w14:paraId="24AF57C2"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r>
      <w:tr w:rsidR="0095430E" w:rsidRPr="00B0074C" w14:paraId="236467C0" w14:textId="77777777" w:rsidTr="00685BC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49" w:type="pct"/>
          </w:tcPr>
          <w:p w14:paraId="59E93B20" w14:textId="77777777" w:rsidR="0095430E" w:rsidRDefault="0095430E" w:rsidP="00055FF2">
            <w:pPr>
              <w:pStyle w:val="celltxt"/>
            </w:pPr>
            <w:r>
              <w:t>Amount of space</w:t>
            </w:r>
          </w:p>
        </w:tc>
        <w:tc>
          <w:tcPr>
            <w:tcW w:w="1250" w:type="pct"/>
            <w:gridSpan w:val="2"/>
            <w:vAlign w:val="bottom"/>
          </w:tcPr>
          <w:p w14:paraId="638E2565"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r>
              <w:t>Cost:_________________</w:t>
            </w:r>
          </w:p>
        </w:tc>
        <w:tc>
          <w:tcPr>
            <w:tcW w:w="398" w:type="pct"/>
            <w:gridSpan w:val="2"/>
          </w:tcPr>
          <w:p w14:paraId="5F3D8DAC"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c>
          <w:tcPr>
            <w:tcW w:w="2003" w:type="pct"/>
            <w:gridSpan w:val="2"/>
          </w:tcPr>
          <w:p w14:paraId="5770F499"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r>
      <w:tr w:rsidR="0095430E" w:rsidRPr="00B0074C" w14:paraId="740BE9B8" w14:textId="77777777" w:rsidTr="00685BC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49" w:type="pct"/>
          </w:tcPr>
          <w:p w14:paraId="5DED063E" w14:textId="77777777" w:rsidR="0095430E" w:rsidRDefault="0095430E" w:rsidP="00055FF2">
            <w:pPr>
              <w:pStyle w:val="celltxt"/>
            </w:pPr>
            <w:r>
              <w:t>Equipment</w:t>
            </w:r>
          </w:p>
        </w:tc>
        <w:tc>
          <w:tcPr>
            <w:tcW w:w="1250" w:type="pct"/>
            <w:gridSpan w:val="2"/>
            <w:vAlign w:val="bottom"/>
          </w:tcPr>
          <w:p w14:paraId="69155C07"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r>
              <w:t>Cost: _________________</w:t>
            </w:r>
          </w:p>
        </w:tc>
        <w:tc>
          <w:tcPr>
            <w:tcW w:w="398" w:type="pct"/>
            <w:gridSpan w:val="2"/>
          </w:tcPr>
          <w:p w14:paraId="73785AC5"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c>
          <w:tcPr>
            <w:tcW w:w="2003" w:type="pct"/>
            <w:gridSpan w:val="2"/>
          </w:tcPr>
          <w:p w14:paraId="6B3F3CC9"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r>
      <w:tr w:rsidR="0095430E" w:rsidRPr="00B0074C" w14:paraId="48D08238" w14:textId="77777777" w:rsidTr="00685B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Pr>
          <w:p w14:paraId="08123E0B" w14:textId="77777777" w:rsidR="0095430E" w:rsidRDefault="0095430E" w:rsidP="00055FF2">
            <w:pPr>
              <w:pStyle w:val="celltxt"/>
            </w:pPr>
            <w:r>
              <w:t>Evaluation materials and efforts</w:t>
            </w:r>
          </w:p>
        </w:tc>
        <w:tc>
          <w:tcPr>
            <w:tcW w:w="1250" w:type="pct"/>
            <w:gridSpan w:val="2"/>
            <w:vAlign w:val="bottom"/>
          </w:tcPr>
          <w:p w14:paraId="3EE2EBC3"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r>
              <w:t>Cost: _________________</w:t>
            </w:r>
          </w:p>
        </w:tc>
        <w:tc>
          <w:tcPr>
            <w:tcW w:w="398" w:type="pct"/>
            <w:gridSpan w:val="2"/>
          </w:tcPr>
          <w:p w14:paraId="227B616C"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c>
          <w:tcPr>
            <w:tcW w:w="2003" w:type="pct"/>
            <w:gridSpan w:val="2"/>
          </w:tcPr>
          <w:p w14:paraId="72552DF2" w14:textId="77777777" w:rsidR="0095430E" w:rsidRPr="00B0074C" w:rsidRDefault="0095430E" w:rsidP="00055FF2">
            <w:pPr>
              <w:pStyle w:val="celltxt"/>
              <w:cnfStyle w:val="000000010000" w:firstRow="0" w:lastRow="0" w:firstColumn="0" w:lastColumn="0" w:oddVBand="0" w:evenVBand="0" w:oddHBand="0" w:evenHBand="1" w:firstRowFirstColumn="0" w:firstRowLastColumn="0" w:lastRowFirstColumn="0" w:lastRowLastColumn="0"/>
            </w:pPr>
          </w:p>
        </w:tc>
      </w:tr>
      <w:tr w:rsidR="0095430E" w:rsidRPr="00B0074C" w14:paraId="5E4E16A9" w14:textId="77777777" w:rsidTr="00685BC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349" w:type="pct"/>
          </w:tcPr>
          <w:p w14:paraId="02206801" w14:textId="77777777" w:rsidR="0095430E" w:rsidRPr="00610AB6" w:rsidRDefault="0095430E" w:rsidP="00055FF2">
            <w:pPr>
              <w:pStyle w:val="celltxt"/>
              <w:rPr>
                <w:rStyle w:val="celltease"/>
                <w:rFonts w:ascii="Palatino Linotype" w:hAnsi="Palatino Linotype"/>
                <w:b w:val="0"/>
                <w:sz w:val="24"/>
                <w:szCs w:val="24"/>
              </w:rPr>
            </w:pPr>
            <w:r w:rsidRPr="00610AB6">
              <w:rPr>
                <w:rStyle w:val="celltease"/>
              </w:rPr>
              <w:t>Total Cost</w:t>
            </w:r>
          </w:p>
        </w:tc>
        <w:tc>
          <w:tcPr>
            <w:tcW w:w="1250" w:type="pct"/>
            <w:gridSpan w:val="2"/>
            <w:vAlign w:val="bottom"/>
          </w:tcPr>
          <w:p w14:paraId="304290AF" w14:textId="77777777" w:rsidR="0095430E" w:rsidRPr="00610AB6" w:rsidRDefault="0095430E" w:rsidP="00055FF2">
            <w:pPr>
              <w:pStyle w:val="celltxt"/>
              <w:cnfStyle w:val="000000100000" w:firstRow="0" w:lastRow="0" w:firstColumn="0" w:lastColumn="0" w:oddVBand="0" w:evenVBand="0" w:oddHBand="1" w:evenHBand="0" w:firstRowFirstColumn="0" w:firstRowLastColumn="0" w:lastRowFirstColumn="0" w:lastRowLastColumn="0"/>
              <w:rPr>
                <w:rStyle w:val="celltease"/>
              </w:rPr>
            </w:pPr>
            <w:r w:rsidRPr="00610AB6">
              <w:rPr>
                <w:rStyle w:val="celltease"/>
              </w:rPr>
              <w:t>Cost: ________________</w:t>
            </w:r>
          </w:p>
        </w:tc>
        <w:tc>
          <w:tcPr>
            <w:tcW w:w="398" w:type="pct"/>
            <w:gridSpan w:val="2"/>
          </w:tcPr>
          <w:p w14:paraId="04B54466"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c>
          <w:tcPr>
            <w:tcW w:w="2003" w:type="pct"/>
            <w:gridSpan w:val="2"/>
          </w:tcPr>
          <w:p w14:paraId="390DB7B9" w14:textId="77777777" w:rsidR="0095430E" w:rsidRPr="00B0074C" w:rsidRDefault="0095430E" w:rsidP="00055FF2">
            <w:pPr>
              <w:pStyle w:val="celltxt"/>
              <w:cnfStyle w:val="000000100000" w:firstRow="0" w:lastRow="0" w:firstColumn="0" w:lastColumn="0" w:oddVBand="0" w:evenVBand="0" w:oddHBand="1" w:evenHBand="0" w:firstRowFirstColumn="0" w:firstRowLastColumn="0" w:lastRowFirstColumn="0" w:lastRowLastColumn="0"/>
            </w:pPr>
          </w:p>
        </w:tc>
      </w:tr>
    </w:tbl>
    <w:p w14:paraId="74C84528" w14:textId="77777777" w:rsidR="0095430E" w:rsidRPr="0095430E" w:rsidRDefault="0095430E" w:rsidP="0095430E">
      <w:pPr>
        <w:pStyle w:val="Heading4"/>
      </w:pPr>
      <w:r w:rsidRPr="0095430E">
        <w:t xml:space="preserve">Collaboration / partnership capacities </w:t>
      </w:r>
    </w:p>
    <w:tbl>
      <w:tblPr>
        <w:tblStyle w:val="TableGrid2"/>
        <w:tblW w:w="5000" w:type="pct"/>
        <w:tblLook w:val="01E0" w:firstRow="1" w:lastRow="1" w:firstColumn="1" w:lastColumn="1" w:noHBand="0" w:noVBand="0"/>
      </w:tblPr>
      <w:tblGrid>
        <w:gridCol w:w="2427"/>
        <w:gridCol w:w="2153"/>
        <w:gridCol w:w="322"/>
        <w:gridCol w:w="567"/>
        <w:gridCol w:w="320"/>
        <w:gridCol w:w="2885"/>
        <w:gridCol w:w="320"/>
      </w:tblGrid>
      <w:tr w:rsidR="0095430E" w:rsidRPr="005A5323" w14:paraId="736A792D" w14:textId="77777777" w:rsidTr="00685BCB">
        <w:trPr>
          <w:gridAfter w:val="1"/>
          <w:cnfStyle w:val="100000000000" w:firstRow="1" w:lastRow="0" w:firstColumn="0" w:lastColumn="0" w:oddVBand="0" w:evenVBand="0" w:oddHBand="0" w:evenHBand="0" w:firstRowFirstColumn="0" w:firstRowLastColumn="0" w:lastRowFirstColumn="0" w:lastRowLastColumn="0"/>
          <w:wAfter w:w="178" w:type="pct"/>
          <w:trHeight w:val="386"/>
        </w:trPr>
        <w:tc>
          <w:tcPr>
            <w:cnfStyle w:val="001000000000" w:firstRow="0" w:lastRow="0" w:firstColumn="1" w:lastColumn="0" w:oddVBand="0" w:evenVBand="0" w:oddHBand="0" w:evenHBand="0" w:firstRowFirstColumn="0" w:firstRowLastColumn="0" w:lastRowFirstColumn="0" w:lastRowLastColumn="0"/>
            <w:tcW w:w="1349" w:type="pct"/>
          </w:tcPr>
          <w:p w14:paraId="421201B9" w14:textId="77777777" w:rsidR="0095430E" w:rsidRPr="00C4416D" w:rsidRDefault="0095430E" w:rsidP="00055FF2">
            <w:pPr>
              <w:pStyle w:val="cellhead"/>
              <w:spacing w:before="48" w:after="48"/>
            </w:pPr>
            <w:r>
              <w:t>Collaboration capacities</w:t>
            </w:r>
          </w:p>
        </w:tc>
        <w:tc>
          <w:tcPr>
            <w:tcW w:w="1197" w:type="pct"/>
          </w:tcPr>
          <w:p w14:paraId="47D8E927" w14:textId="77777777" w:rsidR="0095430E" w:rsidRPr="00332E26"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Requirements</w:t>
            </w:r>
          </w:p>
        </w:tc>
        <w:tc>
          <w:tcPr>
            <w:tcW w:w="494" w:type="pct"/>
            <w:gridSpan w:val="2"/>
          </w:tcPr>
          <w:p w14:paraId="677559ED" w14:textId="46C71D2F" w:rsidR="0095430E" w:rsidRPr="00C4416D" w:rsidRDefault="00685BCB"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Yes/No</w:t>
            </w:r>
          </w:p>
        </w:tc>
        <w:tc>
          <w:tcPr>
            <w:tcW w:w="1782" w:type="pct"/>
            <w:gridSpan w:val="2"/>
          </w:tcPr>
          <w:p w14:paraId="1C07D45B" w14:textId="77777777" w:rsidR="0095430E" w:rsidRPr="00C4416D" w:rsidRDefault="0095430E" w:rsidP="00055FF2">
            <w:pPr>
              <w:pStyle w:val="cellhead"/>
              <w:spacing w:before="48" w:after="48"/>
              <w:cnfStyle w:val="100000000000" w:firstRow="1" w:lastRow="0" w:firstColumn="0" w:lastColumn="0" w:oddVBand="0" w:evenVBand="0" w:oddHBand="0" w:evenHBand="0" w:firstRowFirstColumn="0" w:firstRowLastColumn="0" w:lastRowFirstColumn="0" w:lastRowLastColumn="0"/>
            </w:pPr>
            <w:r>
              <w:t>Plan to increase capacity</w:t>
            </w:r>
          </w:p>
        </w:tc>
      </w:tr>
      <w:tr w:rsidR="0095430E" w:rsidRPr="00B0074C" w14:paraId="521996D9" w14:textId="77777777" w:rsidTr="00685BCB">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349" w:type="pct"/>
          </w:tcPr>
          <w:p w14:paraId="56B7B68C" w14:textId="77777777" w:rsidR="0095430E" w:rsidRPr="00F44C7A" w:rsidRDefault="0095430E" w:rsidP="00055FF2">
            <w:pPr>
              <w:pStyle w:val="celltxt"/>
            </w:pPr>
            <w:r>
              <w:t>What partners in your community are key to the success of the program?</w:t>
            </w:r>
          </w:p>
        </w:tc>
        <w:tc>
          <w:tcPr>
            <w:tcW w:w="1376" w:type="pct"/>
            <w:gridSpan w:val="2"/>
          </w:tcPr>
          <w:p w14:paraId="60E2F4CB"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493" w:type="pct"/>
            <w:gridSpan w:val="2"/>
          </w:tcPr>
          <w:p w14:paraId="7DD60B13"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1782" w:type="pct"/>
            <w:gridSpan w:val="2"/>
          </w:tcPr>
          <w:p w14:paraId="1773D75C"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595C93FC" w14:textId="77777777" w:rsidTr="00685B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Pr>
          <w:p w14:paraId="3ABCE60A" w14:textId="77777777" w:rsidR="0095430E" w:rsidRDefault="00EF254A" w:rsidP="00EF254A">
            <w:pPr>
              <w:pStyle w:val="celltxt"/>
            </w:pPr>
            <w:r>
              <w:t>W</w:t>
            </w:r>
            <w:r w:rsidR="0095430E">
              <w:t xml:space="preserve">hich of these already </w:t>
            </w:r>
            <w:r>
              <w:t>provide</w:t>
            </w:r>
            <w:r w:rsidR="0095430E">
              <w:t xml:space="preserve"> support for the program?</w:t>
            </w:r>
          </w:p>
        </w:tc>
        <w:tc>
          <w:tcPr>
            <w:tcW w:w="1376" w:type="pct"/>
            <w:gridSpan w:val="2"/>
          </w:tcPr>
          <w:p w14:paraId="7BD1D3FD"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493" w:type="pct"/>
            <w:gridSpan w:val="2"/>
          </w:tcPr>
          <w:p w14:paraId="3BBE8041"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1782" w:type="pct"/>
            <w:gridSpan w:val="2"/>
          </w:tcPr>
          <w:p w14:paraId="164B1475"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r w:rsidR="0095430E" w:rsidRPr="00B0074C" w14:paraId="403C8C65" w14:textId="77777777" w:rsidTr="00685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Pr>
          <w:p w14:paraId="4FA60F53" w14:textId="77777777" w:rsidR="0095430E" w:rsidDel="00254B1D" w:rsidRDefault="0095430E" w:rsidP="00055FF2">
            <w:pPr>
              <w:pStyle w:val="celltxt"/>
            </w:pPr>
            <w:r>
              <w:t>What other stakeholders in your community might support the program if asked?</w:t>
            </w:r>
          </w:p>
        </w:tc>
        <w:tc>
          <w:tcPr>
            <w:tcW w:w="1376" w:type="pct"/>
            <w:gridSpan w:val="2"/>
          </w:tcPr>
          <w:p w14:paraId="30A6C8C2"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493" w:type="pct"/>
            <w:gridSpan w:val="2"/>
          </w:tcPr>
          <w:p w14:paraId="097079A5"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c>
          <w:tcPr>
            <w:tcW w:w="1782" w:type="pct"/>
            <w:gridSpan w:val="2"/>
          </w:tcPr>
          <w:p w14:paraId="3AF76723" w14:textId="77777777" w:rsidR="0095430E" w:rsidRPr="00B0074C" w:rsidRDefault="0095430E" w:rsidP="00055FF2">
            <w:pPr>
              <w:cnfStyle w:val="000000100000" w:firstRow="0" w:lastRow="0" w:firstColumn="0" w:lastColumn="0" w:oddVBand="0" w:evenVBand="0" w:oddHBand="1" w:evenHBand="0" w:firstRowFirstColumn="0" w:firstRowLastColumn="0" w:lastRowFirstColumn="0" w:lastRowLastColumn="0"/>
              <w:rPr>
                <w:rFonts w:ascii="Times" w:hAnsi="Times" w:cs="Times"/>
                <w:sz w:val="20"/>
              </w:rPr>
            </w:pPr>
          </w:p>
        </w:tc>
      </w:tr>
      <w:tr w:rsidR="0095430E" w:rsidRPr="00B0074C" w14:paraId="0BEB4878" w14:textId="77777777" w:rsidTr="00685B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Pr>
          <w:p w14:paraId="6DE2E0FF" w14:textId="77777777" w:rsidR="0095430E" w:rsidRDefault="0095430E" w:rsidP="00EF254A">
            <w:pPr>
              <w:pStyle w:val="celltxt"/>
            </w:pPr>
            <w:r>
              <w:t xml:space="preserve">What stakeholders in your community could hinder </w:t>
            </w:r>
            <w:r w:rsidR="00EF254A">
              <w:t>program implementation</w:t>
            </w:r>
            <w:r>
              <w:t>?</w:t>
            </w:r>
          </w:p>
        </w:tc>
        <w:tc>
          <w:tcPr>
            <w:tcW w:w="1376" w:type="pct"/>
            <w:gridSpan w:val="2"/>
          </w:tcPr>
          <w:p w14:paraId="33DE7C77"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493" w:type="pct"/>
            <w:gridSpan w:val="2"/>
          </w:tcPr>
          <w:p w14:paraId="7959B55F"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c>
          <w:tcPr>
            <w:tcW w:w="1782" w:type="pct"/>
            <w:gridSpan w:val="2"/>
          </w:tcPr>
          <w:p w14:paraId="018FFD0B" w14:textId="77777777" w:rsidR="0095430E" w:rsidRPr="00B0074C" w:rsidRDefault="0095430E" w:rsidP="00055FF2">
            <w:pPr>
              <w:cnfStyle w:val="000000010000" w:firstRow="0" w:lastRow="0" w:firstColumn="0" w:lastColumn="0" w:oddVBand="0" w:evenVBand="0" w:oddHBand="0" w:evenHBand="1" w:firstRowFirstColumn="0" w:firstRowLastColumn="0" w:lastRowFirstColumn="0" w:lastRowLastColumn="0"/>
              <w:rPr>
                <w:rFonts w:ascii="Times" w:hAnsi="Times" w:cs="Times"/>
                <w:sz w:val="20"/>
              </w:rPr>
            </w:pPr>
          </w:p>
        </w:tc>
      </w:tr>
    </w:tbl>
    <w:p w14:paraId="5C47E348" w14:textId="77777777" w:rsidR="0095430E" w:rsidRDefault="0095430E" w:rsidP="0095430E">
      <w:pPr>
        <w:pStyle w:val="BodyText"/>
      </w:pPr>
      <w:r w:rsidRPr="00713425">
        <w:rPr>
          <w:rStyle w:val="InlineTitle"/>
        </w:rPr>
        <w:t>Notes:</w:t>
      </w:r>
      <w:r>
        <w:t xml:space="preserve"> ________________________________________________________________________</w:t>
      </w:r>
    </w:p>
    <w:p w14:paraId="5D015C5F" w14:textId="6545CE7C" w:rsidR="0095430E" w:rsidRDefault="0095430E" w:rsidP="00685BCB">
      <w:pPr>
        <w:pStyle w:val="BodyText"/>
      </w:pPr>
      <w:r>
        <w:t>________________________________________________________________________</w:t>
      </w:r>
    </w:p>
    <w:sectPr w:rsidR="0095430E" w:rsidSect="00900C3A">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EB91E" w14:textId="77777777" w:rsidR="00981C6A" w:rsidRDefault="00981C6A">
      <w:r>
        <w:separator/>
      </w:r>
    </w:p>
  </w:endnote>
  <w:endnote w:type="continuationSeparator" w:id="0">
    <w:p w14:paraId="23C16CDA" w14:textId="77777777" w:rsidR="00981C6A" w:rsidRDefault="0098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font357">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1223" w14:textId="568E9C7C" w:rsidR="00912187" w:rsidRDefault="0095430E" w:rsidP="0095430E">
    <w:pPr>
      <w:pStyle w:val="Footer-left"/>
    </w:pPr>
    <w:r>
      <w:rPr>
        <w:rStyle w:val="PageNumber"/>
      </w:rPr>
      <w:t xml:space="preserve">Capacity </w:t>
    </w:r>
    <w:r w:rsidRPr="0095430E">
      <w:rPr>
        <w:rStyle w:val="PageNumber"/>
      </w:rPr>
      <w:t>Assessment</w:t>
    </w:r>
    <w:r w:rsidR="00912187">
      <w:rPr>
        <w:rStyle w:val="PageNumber"/>
      </w:rPr>
      <w:tab/>
    </w:r>
    <w:r w:rsidR="000562E2">
      <w:rPr>
        <w:rStyle w:val="PageNumber"/>
      </w:rPr>
      <w:t>PSBA-GTO-TPP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E8EA" w14:textId="381629A6" w:rsidR="00912187" w:rsidRPr="003A1C20" w:rsidRDefault="000562E2" w:rsidP="00900C3A">
    <w:pPr>
      <w:pStyle w:val="Footer"/>
      <w:tabs>
        <w:tab w:val="clear" w:pos="4320"/>
        <w:tab w:val="clear" w:pos="8640"/>
        <w:tab w:val="right" w:pos="9000"/>
      </w:tabs>
    </w:pPr>
    <w:r>
      <w:t>PSBA-GTO-TPP</w:t>
    </w:r>
    <w:r w:rsidR="00912187">
      <w:tab/>
    </w:r>
    <w:r w:rsidR="0095430E">
      <w:t>Capacity Assessment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6899" w14:textId="77777777" w:rsidR="00912187" w:rsidRDefault="00EE759B" w:rsidP="00744433">
    <w:pPr>
      <w:pStyle w:val="Footer"/>
      <w:tabs>
        <w:tab w:val="clear" w:pos="8640"/>
        <w:tab w:val="right" w:pos="9006"/>
      </w:tabs>
    </w:pPr>
    <w:r>
      <w:fldChar w:fldCharType="begin"/>
    </w:r>
    <w:r w:rsidR="00912187">
      <w:instrText xml:space="preserve"> STYLEREF  Chapter  \* MERGEFORMAT </w:instrText>
    </w:r>
    <w:r>
      <w:fldChar w:fldCharType="separate"/>
    </w:r>
    <w:r w:rsidR="0095430E">
      <w:rPr>
        <w:rFonts w:ascii="Times New Roman" w:hAnsi="Times New Roman"/>
        <w:b/>
        <w:bCs/>
        <w:noProof/>
      </w:rPr>
      <w:t>Error! No text of specified style in document.</w:t>
    </w:r>
    <w:r>
      <w:fldChar w:fldCharType="end"/>
    </w:r>
    <w:r w:rsidR="00912187">
      <w:tab/>
    </w:r>
    <w:r w:rsidR="00912187">
      <w:tab/>
    </w:r>
    <w:r>
      <w:rPr>
        <w:rStyle w:val="PageNumber"/>
      </w:rPr>
      <w:fldChar w:fldCharType="begin"/>
    </w:r>
    <w:r w:rsidR="00912187">
      <w:rPr>
        <w:rStyle w:val="PageNumber"/>
      </w:rPr>
      <w:instrText xml:space="preserve"> PAGE </w:instrText>
    </w:r>
    <w:r>
      <w:rPr>
        <w:rStyle w:val="PageNumber"/>
      </w:rPr>
      <w:fldChar w:fldCharType="separate"/>
    </w:r>
    <w:r w:rsidR="0095430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BA8D" w14:textId="77777777" w:rsidR="00981C6A" w:rsidRDefault="00981C6A">
      <w:r>
        <w:separator/>
      </w:r>
    </w:p>
  </w:footnote>
  <w:footnote w:type="continuationSeparator" w:id="0">
    <w:p w14:paraId="6ED7FA50" w14:textId="77777777" w:rsidR="00981C6A" w:rsidRDefault="0098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0FF6" w14:textId="77777777" w:rsidR="00912187" w:rsidRDefault="0095430E">
    <w:pPr>
      <w:pStyle w:val="Header"/>
    </w:pPr>
    <w:r>
      <w:rPr>
        <w:noProof/>
      </w:rPr>
      <w:drawing>
        <wp:inline distT="0" distB="0" distL="0" distR="0" wp14:anchorId="484C5478" wp14:editId="33515EE7">
          <wp:extent cx="548641" cy="347473"/>
          <wp:effectExtent l="19050" t="0" r="3809" b="0"/>
          <wp:docPr id="7" name="Picture 6" descr="5_half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halfsize.png"/>
                  <pic:cNvPicPr/>
                </pic:nvPicPr>
                <pic:blipFill>
                  <a:blip r:embed="rId1"/>
                  <a:stretch>
                    <a:fillRect/>
                  </a:stretch>
                </pic:blipFill>
                <pic:spPr>
                  <a:xfrm>
                    <a:off x="0" y="0"/>
                    <a:ext cx="548641" cy="34747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9C35" w14:textId="77777777" w:rsidR="00912187" w:rsidRDefault="00912187" w:rsidP="00744433">
    <w:pPr>
      <w:pStyle w:val="Header-right"/>
    </w:pPr>
    <w:r>
      <w:tab/>
    </w:r>
    <w:r>
      <w:tab/>
    </w:r>
    <w:r w:rsidR="0095430E">
      <w:drawing>
        <wp:inline distT="0" distB="0" distL="0" distR="0" wp14:anchorId="53B29F8E" wp14:editId="069FEA0C">
          <wp:extent cx="548641" cy="347473"/>
          <wp:effectExtent l="19050" t="0" r="3809" b="0"/>
          <wp:docPr id="6" name="Picture 5" descr="5_half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halfsize.png"/>
                  <pic:cNvPicPr/>
                </pic:nvPicPr>
                <pic:blipFill>
                  <a:blip r:embed="rId1"/>
                  <a:stretch>
                    <a:fillRect/>
                  </a:stretch>
                </pic:blipFill>
                <pic:spPr>
                  <a:xfrm>
                    <a:off x="0" y="0"/>
                    <a:ext cx="548641" cy="3474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E5"/>
    <w:multiLevelType w:val="multilevel"/>
    <w:tmpl w:val="7C02B414"/>
    <w:lvl w:ilvl="0">
      <w:start w:val="5"/>
      <w:numFmt w:val="decimal"/>
      <w:pStyle w:val="Heading1"/>
      <w:lvlText w:val="Step %1"/>
      <w:lvlJc w:val="left"/>
      <w:pPr>
        <w:tabs>
          <w:tab w:val="num" w:pos="360"/>
        </w:tabs>
        <w:ind w:left="360" w:hanging="360"/>
      </w:pPr>
      <w:rPr>
        <w:rFonts w:ascii="Calibri" w:hAnsi="Calibri" w:hint="default"/>
        <w:b/>
        <w:i w:val="0"/>
        <w:sz w:val="32"/>
        <w:szCs w:val="40"/>
      </w:rPr>
    </w:lvl>
    <w:lvl w:ilvl="1">
      <w:start w:val="1"/>
      <w:numFmt w:val="lowerLetter"/>
      <w:lvlText w:val="%2."/>
      <w:lvlJc w:val="left"/>
      <w:pPr>
        <w:tabs>
          <w:tab w:val="num" w:pos="3960"/>
        </w:tabs>
        <w:ind w:left="4320" w:hanging="360"/>
      </w:pPr>
      <w:rPr>
        <w:rFonts w:hint="default"/>
        <w:sz w:val="20"/>
      </w:rPr>
    </w:lvl>
    <w:lvl w:ilvl="2">
      <w:start w:val="1"/>
      <w:numFmt w:val="lowerRoman"/>
      <w:lvlText w:val="%3"/>
      <w:lvlJc w:val="left"/>
      <w:pPr>
        <w:tabs>
          <w:tab w:val="num" w:pos="3960"/>
        </w:tabs>
        <w:ind w:left="4680" w:hanging="360"/>
      </w:pPr>
      <w:rPr>
        <w:rFonts w:hint="default"/>
        <w:sz w:val="20"/>
      </w:rPr>
    </w:lvl>
    <w:lvl w:ilvl="3">
      <w:start w:val="1"/>
      <w:numFmt w:val="bullet"/>
      <w:lvlRestart w:val="0"/>
      <w:lvlText w:val=""/>
      <w:lvlJc w:val="left"/>
      <w:pPr>
        <w:tabs>
          <w:tab w:val="num" w:pos="3960"/>
        </w:tabs>
        <w:ind w:left="5040" w:hanging="360"/>
      </w:pPr>
      <w:rPr>
        <w:rFonts w:ascii="Symbol" w:hAnsi="Symbol" w:hint="default"/>
        <w:sz w:val="20"/>
        <w:szCs w:val="20"/>
      </w:rPr>
    </w:lvl>
    <w:lvl w:ilvl="4">
      <w:start w:val="1"/>
      <w:numFmt w:val="bullet"/>
      <w:lvlText w:val="–"/>
      <w:lvlJc w:val="left"/>
      <w:pPr>
        <w:tabs>
          <w:tab w:val="num" w:pos="3960"/>
        </w:tabs>
        <w:ind w:left="5400" w:hanging="360"/>
      </w:pPr>
      <w:rPr>
        <w:rFonts w:ascii="ËÎÌå" w:hAnsi="ËÎÌå" w:cs="font357"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A3DE9"/>
    <w:multiLevelType w:val="multilevel"/>
    <w:tmpl w:val="3D22B2E8"/>
    <w:lvl w:ilvl="0">
      <w:start w:val="1"/>
      <w:numFmt w:val="none"/>
      <w:pStyle w:val="Num0"/>
      <w:lvlText w:val="%1"/>
      <w:lvlJc w:val="left"/>
      <w:pPr>
        <w:ind w:left="720" w:hanging="360"/>
      </w:pPr>
      <w:rPr>
        <w:rFonts w:hint="default"/>
      </w:rPr>
    </w:lvl>
    <w:lvl w:ilvl="1">
      <w:start w:val="1"/>
      <w:numFmt w:val="decimal"/>
      <w:pStyle w:val="Num1"/>
      <w:lvlText w:val="%2."/>
      <w:lvlJc w:val="left"/>
      <w:pPr>
        <w:ind w:left="1080" w:hanging="360"/>
      </w:pPr>
      <w:rPr>
        <w:rFonts w:hint="default"/>
      </w:rPr>
    </w:lvl>
    <w:lvl w:ilvl="2">
      <w:start w:val="1"/>
      <w:numFmt w:val="lowerLetter"/>
      <w:pStyle w:val="Num2"/>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DA4083"/>
    <w:multiLevelType w:val="multilevel"/>
    <w:tmpl w:val="EABCF598"/>
    <w:numStyleLink w:val="SurveyNum1"/>
  </w:abstractNum>
  <w:abstractNum w:abstractNumId="3" w15:restartNumberingAfterBreak="0">
    <w:nsid w:val="054B46C9"/>
    <w:multiLevelType w:val="hybridMultilevel"/>
    <w:tmpl w:val="3A3EC75E"/>
    <w:lvl w:ilvl="0" w:tplc="1EAC0E9E">
      <w:start w:val="1"/>
      <w:numFmt w:val="bullet"/>
      <w:pStyle w:val="TipsheetBulletNegative"/>
      <w:lvlText w:val="–"/>
      <w:lvlJc w:val="left"/>
      <w:pPr>
        <w:tabs>
          <w:tab w:val="num" w:pos="216"/>
        </w:tabs>
        <w:ind w:left="216" w:hanging="216"/>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400C0"/>
    <w:multiLevelType w:val="hybridMultilevel"/>
    <w:tmpl w:val="940AE6A8"/>
    <w:lvl w:ilvl="0" w:tplc="4D284798">
      <w:start w:val="1"/>
      <w:numFmt w:val="bullet"/>
      <w:pStyle w:val="TipsheetBulletPosNeg"/>
      <w:lvlText w:val=""/>
      <w:lvlJc w:val="left"/>
      <w:pPr>
        <w:ind w:left="36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06370"/>
    <w:multiLevelType w:val="hybridMultilevel"/>
    <w:tmpl w:val="8852224E"/>
    <w:lvl w:ilvl="0" w:tplc="F02A3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21838"/>
    <w:multiLevelType w:val="hybridMultilevel"/>
    <w:tmpl w:val="7D42CFC4"/>
    <w:lvl w:ilvl="0" w:tplc="2D6E4D3C">
      <w:start w:val="1"/>
      <w:numFmt w:val="decimal"/>
      <w:pStyle w:val="SurveyNumb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3433E"/>
    <w:multiLevelType w:val="hybridMultilevel"/>
    <w:tmpl w:val="93C4525C"/>
    <w:lvl w:ilvl="0" w:tplc="94948D6E">
      <w:start w:val="1"/>
      <w:numFmt w:val="bullet"/>
      <w:pStyle w:val="Checkbox"/>
      <w:lvlText w:val="□"/>
      <w:lvlJc w:val="left"/>
      <w:pPr>
        <w:tabs>
          <w:tab w:val="num" w:pos="360"/>
        </w:tabs>
        <w:ind w:left="720" w:hanging="360"/>
      </w:pPr>
      <w:rPr>
        <w:rFonts w:ascii="Courier" w:hAnsi="Courier" w:cs="Tahoma" w:hint="default"/>
        <w:sz w:val="48"/>
        <w:szCs w:val="4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D48B0"/>
    <w:multiLevelType w:val="hybridMultilevel"/>
    <w:tmpl w:val="824C3F8E"/>
    <w:lvl w:ilvl="0" w:tplc="3E92E184">
      <w:start w:val="1"/>
      <w:numFmt w:val="bullet"/>
      <w:pStyle w:val="cellbullet"/>
      <w:lvlText w:val="•"/>
      <w:lvlJc w:val="left"/>
      <w:pPr>
        <w:tabs>
          <w:tab w:val="num" w:pos="216"/>
        </w:tabs>
        <w:ind w:left="216" w:hanging="216"/>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A7F18"/>
    <w:multiLevelType w:val="multilevel"/>
    <w:tmpl w:val="F990AA86"/>
    <w:lvl w:ilvl="0">
      <w:start w:val="1"/>
      <w:numFmt w:val="none"/>
      <w:pStyle w:val="BlockNum0"/>
      <w:suff w:val="nothing"/>
      <w:lvlText w:val=""/>
      <w:lvlJc w:val="left"/>
      <w:pPr>
        <w:ind w:left="0" w:firstLine="0"/>
      </w:pPr>
      <w:rPr>
        <w:rFonts w:ascii="System" w:hAnsi="System" w:hint="default"/>
        <w:b w:val="0"/>
        <w:i w:val="0"/>
        <w:sz w:val="24"/>
        <w:szCs w:val="24"/>
      </w:rPr>
    </w:lvl>
    <w:lvl w:ilvl="1">
      <w:start w:val="1"/>
      <w:numFmt w:val="decimal"/>
      <w:pStyle w:val="BlockNum"/>
      <w:lvlText w:val="%2."/>
      <w:lvlJc w:val="left"/>
      <w:pPr>
        <w:tabs>
          <w:tab w:val="num" w:pos="360"/>
        </w:tabs>
        <w:ind w:left="1800" w:hanging="360"/>
      </w:pPr>
      <w:rPr>
        <w:rFonts w:hint="default"/>
        <w:b w:val="0"/>
        <w:i w:val="0"/>
        <w:color w:val="auto"/>
        <w:sz w:val="22"/>
      </w:rPr>
    </w:lvl>
    <w:lvl w:ilvl="2">
      <w:start w:val="1"/>
      <w:numFmt w:val="lowerLetter"/>
      <w:lvlText w:val="%3."/>
      <w:lvlJc w:val="left"/>
      <w:pPr>
        <w:tabs>
          <w:tab w:val="num" w:pos="1800"/>
        </w:tabs>
        <w:ind w:left="2520" w:hanging="360"/>
      </w:pPr>
      <w:rPr>
        <w:rFonts w:ascii="Palatino Linotype" w:hAnsi="Palatino Linotype" w:hint="default"/>
        <w:b w:val="0"/>
        <w:i w:val="0"/>
        <w:color w:val="auto"/>
        <w:sz w:val="24"/>
      </w:rPr>
    </w:lvl>
    <w:lvl w:ilvl="3">
      <w:start w:val="1"/>
      <w:numFmt w:val="lowerRoman"/>
      <w:lvlText w:val="%4."/>
      <w:lvlJc w:val="left"/>
      <w:pPr>
        <w:tabs>
          <w:tab w:val="num" w:pos="1800"/>
        </w:tabs>
        <w:ind w:left="2880"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left"/>
      <w:pPr>
        <w:tabs>
          <w:tab w:val="num" w:pos="3672"/>
        </w:tabs>
        <w:ind w:left="3672" w:hanging="36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752"/>
        </w:tabs>
        <w:ind w:left="4752" w:hanging="360"/>
      </w:pPr>
      <w:rPr>
        <w:rFonts w:hint="default"/>
      </w:rPr>
    </w:lvl>
  </w:abstractNum>
  <w:abstractNum w:abstractNumId="10" w15:restartNumberingAfterBreak="0">
    <w:nsid w:val="234C4EB4"/>
    <w:multiLevelType w:val="hybridMultilevel"/>
    <w:tmpl w:val="0A42C9F8"/>
    <w:lvl w:ilvl="0" w:tplc="4EE4098A">
      <w:start w:val="1"/>
      <w:numFmt w:val="bullet"/>
      <w:pStyle w:val="ListBullet1"/>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33C66"/>
    <w:multiLevelType w:val="multilevel"/>
    <w:tmpl w:val="3A6EE99E"/>
    <w:lvl w:ilvl="0">
      <w:start w:val="1"/>
      <w:numFmt w:val="bullet"/>
      <w:pStyle w:val="ListBullet"/>
      <w:lvlText w:val=""/>
      <w:lvlJc w:val="left"/>
      <w:pPr>
        <w:ind w:left="360" w:hanging="360"/>
      </w:pPr>
      <w:rPr>
        <w:rFonts w:ascii="Symbol" w:hAnsi="Symbol" w:hint="default"/>
        <w:b w:val="0"/>
        <w:i w:val="0"/>
        <w:sz w:val="16"/>
        <w:szCs w:val="20"/>
      </w:rPr>
    </w:lvl>
    <w:lvl w:ilvl="1">
      <w:start w:val="1"/>
      <w:numFmt w:val="bullet"/>
      <w:lvlText w:val=""/>
      <w:lvlJc w:val="left"/>
      <w:pPr>
        <w:tabs>
          <w:tab w:val="num" w:pos="360"/>
        </w:tabs>
        <w:ind w:left="720" w:hanging="360"/>
      </w:pPr>
      <w:rPr>
        <w:rFonts w:ascii="Symbol" w:hAnsi="Symbol" w:hint="default"/>
        <w:sz w:val="20"/>
        <w:szCs w:val="20"/>
      </w:rPr>
    </w:lvl>
    <w:lvl w:ilvl="2">
      <w:start w:val="1"/>
      <w:numFmt w:val="bullet"/>
      <w:lvlText w:val=""/>
      <w:lvlJc w:val="left"/>
      <w:pPr>
        <w:tabs>
          <w:tab w:val="num" w:pos="360"/>
        </w:tabs>
        <w:ind w:left="1080" w:hanging="360"/>
      </w:pPr>
      <w:rPr>
        <w:rFonts w:ascii="Symbol" w:hAnsi="Symbol" w:hint="default"/>
        <w:sz w:val="20"/>
        <w:szCs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508A0130"/>
    <w:multiLevelType w:val="hybridMultilevel"/>
    <w:tmpl w:val="8B3AD570"/>
    <w:lvl w:ilvl="0" w:tplc="FFFFFFFF">
      <w:start w:val="1"/>
      <w:numFmt w:val="bullet"/>
      <w:pStyle w:val="TipsheetBulletPositive"/>
      <w:lvlText w:val="+"/>
      <w:lvlJc w:val="left"/>
      <w:pPr>
        <w:tabs>
          <w:tab w:val="num" w:pos="216"/>
        </w:tabs>
        <w:ind w:left="216" w:hanging="216"/>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F36EA"/>
    <w:multiLevelType w:val="multilevel"/>
    <w:tmpl w:val="3384D0BE"/>
    <w:styleLink w:val="Style3"/>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4" w15:restartNumberingAfterBreak="0">
    <w:nsid w:val="534006F3"/>
    <w:multiLevelType w:val="hybridMultilevel"/>
    <w:tmpl w:val="75D4D580"/>
    <w:lvl w:ilvl="0" w:tplc="E02A515C">
      <w:start w:val="1"/>
      <w:numFmt w:val="bullet"/>
      <w:pStyle w:val="ListBullet2"/>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E30A7B"/>
    <w:multiLevelType w:val="multilevel"/>
    <w:tmpl w:val="FE8600B0"/>
    <w:lvl w:ilvl="0">
      <w:start w:val="1"/>
      <w:numFmt w:val="none"/>
      <w:pStyle w:val="cellnum0"/>
      <w:lvlText w:val="%1"/>
      <w:lvlJc w:val="left"/>
      <w:pPr>
        <w:tabs>
          <w:tab w:val="num" w:pos="360"/>
        </w:tabs>
        <w:ind w:left="720" w:hanging="360"/>
      </w:pPr>
      <w:rPr>
        <w:rFonts w:hint="default"/>
        <w:b w:val="0"/>
        <w:i w:val="0"/>
        <w:sz w:val="20"/>
      </w:rPr>
    </w:lvl>
    <w:lvl w:ilvl="1">
      <w:start w:val="1"/>
      <w:numFmt w:val="decimal"/>
      <w:pStyle w:val="cellnum"/>
      <w:lvlText w:val="%2."/>
      <w:lvlJc w:val="left"/>
      <w:pPr>
        <w:tabs>
          <w:tab w:val="num" w:pos="223"/>
        </w:tabs>
        <w:ind w:left="432" w:hanging="216"/>
      </w:pPr>
      <w:rPr>
        <w:rFonts w:hint="default"/>
        <w:sz w:val="22"/>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Courier" w:hAnsi="Courier" w:cs="Tahoma"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687105C5"/>
    <w:multiLevelType w:val="hybridMultilevel"/>
    <w:tmpl w:val="3A6EE2B6"/>
    <w:lvl w:ilvl="0" w:tplc="F9F4C436">
      <w:start w:val="1"/>
      <w:numFmt w:val="decimal"/>
      <w:pStyle w:val="TipsheetNum"/>
      <w:lvlText w:val="%1."/>
      <w:lvlJc w:val="left"/>
      <w:pPr>
        <w:tabs>
          <w:tab w:val="num" w:pos="216"/>
        </w:tabs>
        <w:ind w:left="216" w:hanging="216"/>
      </w:pPr>
      <w:rPr>
        <w:rFonts w:hint="default"/>
        <w:b w:val="0"/>
        <w:i w:val="0"/>
        <w:sz w:val="22"/>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154156"/>
    <w:multiLevelType w:val="multilevel"/>
    <w:tmpl w:val="A59A7CDA"/>
    <w:lvl w:ilvl="0">
      <w:start w:val="1"/>
      <w:numFmt w:val="none"/>
      <w:pStyle w:val="Num"/>
      <w:lvlText w:val="%1."/>
      <w:lvlJc w:val="left"/>
      <w:pPr>
        <w:ind w:left="720" w:hanging="360"/>
      </w:pPr>
      <w:rPr>
        <w:rFonts w:hint="default"/>
      </w:rPr>
    </w:lvl>
    <w:lvl w:ilvl="1">
      <w:start w:val="1"/>
      <w:numFmt w:val="upperLetter"/>
      <w:pStyle w:val="TipsheetABC"/>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F333BBA"/>
    <w:multiLevelType w:val="hybridMultilevel"/>
    <w:tmpl w:val="0E5C2E2A"/>
    <w:lvl w:ilvl="0" w:tplc="088A140A">
      <w:start w:val="1"/>
      <w:numFmt w:val="bullet"/>
      <w:pStyle w:val="cellbullet2"/>
      <w:lvlText w:val="•"/>
      <w:lvlJc w:val="left"/>
      <w:pPr>
        <w:tabs>
          <w:tab w:val="num" w:pos="216"/>
        </w:tabs>
        <w:ind w:left="432" w:hanging="216"/>
      </w:pPr>
      <w:rPr>
        <w:rFonts w:ascii="font357" w:hAnsi="font357" w:hint="default"/>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76E7F"/>
    <w:multiLevelType w:val="hybridMultilevel"/>
    <w:tmpl w:val="A8460494"/>
    <w:lvl w:ilvl="0" w:tplc="04090001">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711740B8"/>
    <w:multiLevelType w:val="multilevel"/>
    <w:tmpl w:val="923C7A80"/>
    <w:lvl w:ilvl="0">
      <w:start w:val="1"/>
      <w:numFmt w:val="decimal"/>
      <w:pStyle w:val="ToolTxtnum"/>
      <w:lvlText w:val="%1."/>
      <w:lvlJc w:val="left"/>
      <w:pPr>
        <w:tabs>
          <w:tab w:val="num" w:pos="216"/>
        </w:tabs>
        <w:ind w:left="216" w:hanging="216"/>
      </w:pPr>
      <w:rPr>
        <w:rFonts w:hint="default"/>
        <w:b w:val="0"/>
        <w:i w:val="0"/>
        <w:sz w:val="22"/>
        <w:szCs w:val="18"/>
      </w:rPr>
    </w:lvl>
    <w:lvl w:ilvl="1">
      <w:start w:val="1"/>
      <w:numFmt w:val="decimal"/>
      <w:lvlText w:val="%2."/>
      <w:lvlJc w:val="left"/>
      <w:pPr>
        <w:tabs>
          <w:tab w:val="num" w:pos="288"/>
        </w:tabs>
        <w:ind w:left="576" w:hanging="288"/>
      </w:pPr>
      <w:rPr>
        <w:rFonts w:hint="default"/>
        <w:b w:val="0"/>
        <w:i w:val="0"/>
        <w:color w:val="auto"/>
        <w:sz w:val="22"/>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1" w15:restartNumberingAfterBreak="0">
    <w:nsid w:val="74192F62"/>
    <w:multiLevelType w:val="hybridMultilevel"/>
    <w:tmpl w:val="1648487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B6A6428"/>
    <w:multiLevelType w:val="multilevel"/>
    <w:tmpl w:val="CEFE96D8"/>
    <w:lvl w:ilvl="0">
      <w:numFmt w:val="none"/>
      <w:suff w:val="nothing"/>
      <w:lvlText w:val="%1"/>
      <w:lvlJc w:val="left"/>
      <w:pPr>
        <w:ind w:left="0" w:firstLine="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360"/>
        </w:tabs>
        <w:ind w:left="1080" w:hanging="360"/>
      </w:pPr>
      <w:rPr>
        <w:rFonts w:hint="default"/>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7E0017C0"/>
    <w:multiLevelType w:val="multilevel"/>
    <w:tmpl w:val="EABCF598"/>
    <w:styleLink w:val="SurveyNum1"/>
    <w:lvl w:ilvl="0">
      <w:start w:val="1"/>
      <w:numFmt w:val="none"/>
      <w:pStyle w:val="SurveyNum"/>
      <w:suff w:val="nothing"/>
      <w:lvlText w:val=""/>
      <w:lvlJc w:val="left"/>
      <w:pPr>
        <w:ind w:left="0" w:firstLine="0"/>
      </w:pPr>
      <w:rPr>
        <w:rFonts w:ascii="System" w:hAnsi="System" w:hint="default"/>
        <w:b w:val="0"/>
        <w:i w:val="0"/>
        <w:sz w:val="24"/>
        <w:szCs w:val="24"/>
      </w:rPr>
    </w:lvl>
    <w:lvl w:ilvl="1">
      <w:start w:val="1"/>
      <w:numFmt w:val="decimal"/>
      <w:lvlText w:val="%2."/>
      <w:lvlJc w:val="left"/>
      <w:pPr>
        <w:tabs>
          <w:tab w:val="num" w:pos="288"/>
        </w:tabs>
        <w:ind w:left="720" w:hanging="360"/>
      </w:pPr>
      <w:rPr>
        <w:rFonts w:ascii="Palatino Linotype" w:hAnsi="Palatino Linotype" w:hint="default"/>
        <w:b w:val="0"/>
        <w:i w:val="0"/>
        <w:color w:val="auto"/>
        <w:sz w:val="24"/>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abstractNumId w:val="18"/>
  </w:num>
  <w:num w:numId="2">
    <w:abstractNumId w:val="3"/>
  </w:num>
  <w:num w:numId="3">
    <w:abstractNumId w:val="11"/>
  </w:num>
  <w:num w:numId="4">
    <w:abstractNumId w:val="9"/>
  </w:num>
  <w:num w:numId="5">
    <w:abstractNumId w:val="15"/>
  </w:num>
  <w:num w:numId="6">
    <w:abstractNumId w:val="23"/>
  </w:num>
  <w:num w:numId="7">
    <w:abstractNumId w:val="2"/>
  </w:num>
  <w:num w:numId="8">
    <w:abstractNumId w:val="6"/>
    <w:lvlOverride w:ilvl="0">
      <w:startOverride w:val="1"/>
    </w:lvlOverride>
  </w:num>
  <w:num w:numId="9">
    <w:abstractNumId w:val="19"/>
  </w:num>
  <w:num w:numId="10">
    <w:abstractNumId w:val="21"/>
  </w:num>
  <w:num w:numId="11">
    <w:abstractNumId w:val="13"/>
  </w:num>
  <w:num w:numId="12">
    <w:abstractNumId w:val="5"/>
  </w:num>
  <w:num w:numId="13">
    <w:abstractNumId w:val="17"/>
  </w:num>
  <w:num w:numId="14">
    <w:abstractNumId w:val="12"/>
  </w:num>
  <w:num w:numId="15">
    <w:abstractNumId w:val="22"/>
  </w:num>
  <w:num w:numId="16">
    <w:abstractNumId w:val="16"/>
    <w:lvlOverride w:ilvl="0">
      <w:startOverride w:val="1"/>
    </w:lvlOverride>
  </w:num>
  <w:num w:numId="17">
    <w:abstractNumId w:val="7"/>
  </w:num>
  <w:num w:numId="18">
    <w:abstractNumId w:val="0"/>
  </w:num>
  <w:num w:numId="19">
    <w:abstractNumId w:val="4"/>
  </w:num>
  <w:num w:numId="20">
    <w:abstractNumId w:val="20"/>
  </w:num>
  <w:num w:numId="21">
    <w:abstractNumId w:val="8"/>
  </w:num>
  <w:num w:numId="22">
    <w:abstractNumId w:val="10"/>
  </w:num>
  <w:num w:numId="23">
    <w:abstractNumId w:val="14"/>
  </w:num>
  <w:num w:numId="24">
    <w:abstractNumId w:val="0"/>
  </w:num>
  <w:num w:numId="25">
    <w:abstractNumId w:val="10"/>
  </w:num>
  <w:num w:numId="26">
    <w:abstractNumId w:val="14"/>
  </w:num>
  <w:num w:numId="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isplayBackgroundShape/>
  <w:proofState w:spelling="clean" w:grammar="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trackRevisions/>
  <w:defaultTabStop w:val="720"/>
  <w:drawingGridHorizontalSpacing w:val="57"/>
  <w:characterSpacingControl w:val="doNotCompress"/>
  <w:hdrShapeDefaults>
    <o:shapedefaults v:ext="edit" spidmax="16385">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74"/>
    <w:rsid w:val="000001D8"/>
    <w:rsid w:val="000015D0"/>
    <w:rsid w:val="00003DEC"/>
    <w:rsid w:val="0000607E"/>
    <w:rsid w:val="000100FE"/>
    <w:rsid w:val="00016E66"/>
    <w:rsid w:val="0002024F"/>
    <w:rsid w:val="00021F68"/>
    <w:rsid w:val="00035446"/>
    <w:rsid w:val="00040070"/>
    <w:rsid w:val="00052B06"/>
    <w:rsid w:val="000562E2"/>
    <w:rsid w:val="00056502"/>
    <w:rsid w:val="00075BE6"/>
    <w:rsid w:val="00082D64"/>
    <w:rsid w:val="0008629F"/>
    <w:rsid w:val="00094840"/>
    <w:rsid w:val="000A15BF"/>
    <w:rsid w:val="000C12F6"/>
    <w:rsid w:val="000E4733"/>
    <w:rsid w:val="0015670E"/>
    <w:rsid w:val="00157E7B"/>
    <w:rsid w:val="001644E6"/>
    <w:rsid w:val="001752A7"/>
    <w:rsid w:val="00182D49"/>
    <w:rsid w:val="00197CC5"/>
    <w:rsid w:val="001A250B"/>
    <w:rsid w:val="001A3605"/>
    <w:rsid w:val="001A5192"/>
    <w:rsid w:val="001F2A73"/>
    <w:rsid w:val="0020491B"/>
    <w:rsid w:val="002103EB"/>
    <w:rsid w:val="00211BCD"/>
    <w:rsid w:val="00215164"/>
    <w:rsid w:val="00215716"/>
    <w:rsid w:val="0022519F"/>
    <w:rsid w:val="00253FED"/>
    <w:rsid w:val="00264946"/>
    <w:rsid w:val="00266FB4"/>
    <w:rsid w:val="00272AF1"/>
    <w:rsid w:val="002B26EC"/>
    <w:rsid w:val="002E1E45"/>
    <w:rsid w:val="002E561D"/>
    <w:rsid w:val="002E6D37"/>
    <w:rsid w:val="00307168"/>
    <w:rsid w:val="003224E6"/>
    <w:rsid w:val="003324B0"/>
    <w:rsid w:val="00333640"/>
    <w:rsid w:val="00356F70"/>
    <w:rsid w:val="003730DA"/>
    <w:rsid w:val="0037477C"/>
    <w:rsid w:val="00386138"/>
    <w:rsid w:val="0039079A"/>
    <w:rsid w:val="003A0327"/>
    <w:rsid w:val="003A21F3"/>
    <w:rsid w:val="003B2586"/>
    <w:rsid w:val="003E3E3A"/>
    <w:rsid w:val="003E53E3"/>
    <w:rsid w:val="003E7987"/>
    <w:rsid w:val="0041359F"/>
    <w:rsid w:val="00425F25"/>
    <w:rsid w:val="00427FF6"/>
    <w:rsid w:val="00444C4F"/>
    <w:rsid w:val="00455A32"/>
    <w:rsid w:val="004706C4"/>
    <w:rsid w:val="00490ECB"/>
    <w:rsid w:val="004A3572"/>
    <w:rsid w:val="004A4491"/>
    <w:rsid w:val="004B1A6B"/>
    <w:rsid w:val="004B5C06"/>
    <w:rsid w:val="004B5DE6"/>
    <w:rsid w:val="004F1255"/>
    <w:rsid w:val="004F1D53"/>
    <w:rsid w:val="0051530D"/>
    <w:rsid w:val="0051669C"/>
    <w:rsid w:val="0055109D"/>
    <w:rsid w:val="00551492"/>
    <w:rsid w:val="00551F32"/>
    <w:rsid w:val="0057130B"/>
    <w:rsid w:val="005733A3"/>
    <w:rsid w:val="005829A5"/>
    <w:rsid w:val="00594E60"/>
    <w:rsid w:val="00595A6F"/>
    <w:rsid w:val="005A3D33"/>
    <w:rsid w:val="005A6A8D"/>
    <w:rsid w:val="005D036B"/>
    <w:rsid w:val="005E4C4D"/>
    <w:rsid w:val="005E74DE"/>
    <w:rsid w:val="005F3462"/>
    <w:rsid w:val="005F4934"/>
    <w:rsid w:val="005F739C"/>
    <w:rsid w:val="00606FCD"/>
    <w:rsid w:val="00612A12"/>
    <w:rsid w:val="00615659"/>
    <w:rsid w:val="0062290E"/>
    <w:rsid w:val="006273E5"/>
    <w:rsid w:val="00634C4F"/>
    <w:rsid w:val="0065114E"/>
    <w:rsid w:val="00654106"/>
    <w:rsid w:val="00662002"/>
    <w:rsid w:val="006768ED"/>
    <w:rsid w:val="00685BCB"/>
    <w:rsid w:val="0068608D"/>
    <w:rsid w:val="00693C7F"/>
    <w:rsid w:val="006971C7"/>
    <w:rsid w:val="00697974"/>
    <w:rsid w:val="006A338F"/>
    <w:rsid w:val="006A5B65"/>
    <w:rsid w:val="006C5525"/>
    <w:rsid w:val="006E476A"/>
    <w:rsid w:val="00726F94"/>
    <w:rsid w:val="00736E8C"/>
    <w:rsid w:val="0074226F"/>
    <w:rsid w:val="00744433"/>
    <w:rsid w:val="00747DA5"/>
    <w:rsid w:val="00753AF4"/>
    <w:rsid w:val="00766476"/>
    <w:rsid w:val="0076770D"/>
    <w:rsid w:val="007677FD"/>
    <w:rsid w:val="00793489"/>
    <w:rsid w:val="007A0A15"/>
    <w:rsid w:val="007A1A1A"/>
    <w:rsid w:val="007A425D"/>
    <w:rsid w:val="007C1858"/>
    <w:rsid w:val="007D3996"/>
    <w:rsid w:val="007F08FF"/>
    <w:rsid w:val="00803AE2"/>
    <w:rsid w:val="0081093B"/>
    <w:rsid w:val="00823583"/>
    <w:rsid w:val="008333C2"/>
    <w:rsid w:val="00844D47"/>
    <w:rsid w:val="0085195E"/>
    <w:rsid w:val="008527FB"/>
    <w:rsid w:val="00856373"/>
    <w:rsid w:val="008621FD"/>
    <w:rsid w:val="00883966"/>
    <w:rsid w:val="00884E80"/>
    <w:rsid w:val="008E3DAE"/>
    <w:rsid w:val="00900C3A"/>
    <w:rsid w:val="009060A5"/>
    <w:rsid w:val="00912187"/>
    <w:rsid w:val="00923FC0"/>
    <w:rsid w:val="00935CE3"/>
    <w:rsid w:val="00937439"/>
    <w:rsid w:val="0095430E"/>
    <w:rsid w:val="00956376"/>
    <w:rsid w:val="00965291"/>
    <w:rsid w:val="00972749"/>
    <w:rsid w:val="0097292B"/>
    <w:rsid w:val="00981C6A"/>
    <w:rsid w:val="009B5D49"/>
    <w:rsid w:val="009D50F4"/>
    <w:rsid w:val="009E0825"/>
    <w:rsid w:val="00A0736B"/>
    <w:rsid w:val="00A07904"/>
    <w:rsid w:val="00A13FC8"/>
    <w:rsid w:val="00A27312"/>
    <w:rsid w:val="00A4183D"/>
    <w:rsid w:val="00A421EE"/>
    <w:rsid w:val="00A678D6"/>
    <w:rsid w:val="00B01DD3"/>
    <w:rsid w:val="00B15F7B"/>
    <w:rsid w:val="00B36711"/>
    <w:rsid w:val="00B42259"/>
    <w:rsid w:val="00B479F8"/>
    <w:rsid w:val="00B7028D"/>
    <w:rsid w:val="00B774E7"/>
    <w:rsid w:val="00BA264E"/>
    <w:rsid w:val="00BA486F"/>
    <w:rsid w:val="00BB0F8B"/>
    <w:rsid w:val="00BB2FC3"/>
    <w:rsid w:val="00BB7235"/>
    <w:rsid w:val="00BC43DC"/>
    <w:rsid w:val="00BD3EB7"/>
    <w:rsid w:val="00BF3228"/>
    <w:rsid w:val="00BF3891"/>
    <w:rsid w:val="00C12A88"/>
    <w:rsid w:val="00C12F8C"/>
    <w:rsid w:val="00C37114"/>
    <w:rsid w:val="00C63F9E"/>
    <w:rsid w:val="00C6515A"/>
    <w:rsid w:val="00C71A44"/>
    <w:rsid w:val="00CA2BE3"/>
    <w:rsid w:val="00CE30CA"/>
    <w:rsid w:val="00D07770"/>
    <w:rsid w:val="00D11CD8"/>
    <w:rsid w:val="00D13019"/>
    <w:rsid w:val="00D165A4"/>
    <w:rsid w:val="00D2312B"/>
    <w:rsid w:val="00D2341C"/>
    <w:rsid w:val="00D343CF"/>
    <w:rsid w:val="00D428EF"/>
    <w:rsid w:val="00D437B0"/>
    <w:rsid w:val="00D4666D"/>
    <w:rsid w:val="00D5334F"/>
    <w:rsid w:val="00D65EDE"/>
    <w:rsid w:val="00D77E37"/>
    <w:rsid w:val="00D810C2"/>
    <w:rsid w:val="00D95C16"/>
    <w:rsid w:val="00DB20CD"/>
    <w:rsid w:val="00DD48A4"/>
    <w:rsid w:val="00DF01A0"/>
    <w:rsid w:val="00E04D9E"/>
    <w:rsid w:val="00E1166E"/>
    <w:rsid w:val="00E23061"/>
    <w:rsid w:val="00E23643"/>
    <w:rsid w:val="00E25B1B"/>
    <w:rsid w:val="00E37F86"/>
    <w:rsid w:val="00E44432"/>
    <w:rsid w:val="00E479BA"/>
    <w:rsid w:val="00EA1557"/>
    <w:rsid w:val="00EA1684"/>
    <w:rsid w:val="00EE125A"/>
    <w:rsid w:val="00EE5251"/>
    <w:rsid w:val="00EE759B"/>
    <w:rsid w:val="00EF254A"/>
    <w:rsid w:val="00F00C8F"/>
    <w:rsid w:val="00F06960"/>
    <w:rsid w:val="00F13519"/>
    <w:rsid w:val="00F27D6D"/>
    <w:rsid w:val="00F46769"/>
    <w:rsid w:val="00F76742"/>
    <w:rsid w:val="00F858A2"/>
    <w:rsid w:val="00F85932"/>
    <w:rsid w:val="00FA0979"/>
    <w:rsid w:val="00FA164E"/>
    <w:rsid w:val="00FB7260"/>
    <w:rsid w:val="00FC0B9D"/>
    <w:rsid w:val="00FC5452"/>
    <w:rsid w:val="00FC60AC"/>
    <w:rsid w:val="00FD28DA"/>
    <w:rsid w:val="00FE4033"/>
    <w:rsid w:val="00FE5945"/>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c"/>
    </o:shapedefaults>
    <o:shapelayout v:ext="edit">
      <o:idmap v:ext="edit" data="1"/>
    </o:shapelayout>
  </w:shapeDefaults>
  <w:decimalSymbol w:val="."/>
  <w:listSeparator w:val=","/>
  <w14:docId w14:val="4B04BF6F"/>
  <w15:docId w15:val="{9D1685C5-E35C-4404-BC22-7DCE2B1C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45"/>
    <w:pPr>
      <w:spacing w:after="120" w:line="240" w:lineRule="auto"/>
      <w:outlineLvl w:val="0"/>
    </w:pPr>
    <w:rPr>
      <w:rFonts w:ascii="Palatino Linotype" w:hAnsi="Palatino Linotype"/>
      <w:sz w:val="24"/>
      <w:szCs w:val="24"/>
    </w:rPr>
  </w:style>
  <w:style w:type="paragraph" w:styleId="Heading1">
    <w:name w:val="heading 1"/>
    <w:next w:val="Chapter"/>
    <w:link w:val="Heading1Char"/>
    <w:qFormat/>
    <w:rsid w:val="00FE5945"/>
    <w:pPr>
      <w:keepNext/>
      <w:numPr>
        <w:numId w:val="18"/>
      </w:numPr>
      <w:tabs>
        <w:tab w:val="right" w:pos="7560"/>
      </w:tabs>
      <w:spacing w:before="120"/>
      <w:outlineLvl w:val="0"/>
    </w:pPr>
    <w:rPr>
      <w:rFonts w:ascii="Calibri" w:hAnsi="Calibri" w:cs="Arial"/>
      <w:b/>
      <w:bCs/>
      <w:kern w:val="32"/>
      <w:sz w:val="32"/>
      <w:szCs w:val="32"/>
    </w:rPr>
  </w:style>
  <w:style w:type="paragraph" w:styleId="Heading2">
    <w:name w:val="heading 2"/>
    <w:next w:val="BodyText"/>
    <w:link w:val="Heading2Char"/>
    <w:qFormat/>
    <w:rsid w:val="00FE5945"/>
    <w:pPr>
      <w:keepLines/>
      <w:pageBreakBefore/>
      <w:pBdr>
        <w:top w:val="single" w:sz="4" w:space="1" w:color="auto"/>
      </w:pBdr>
      <w:suppressAutoHyphens/>
      <w:spacing w:before="800" w:after="800"/>
      <w:outlineLvl w:val="1"/>
    </w:pPr>
    <w:rPr>
      <w:rFonts w:ascii="Calibri" w:hAnsi="Calibri" w:cs="Arial"/>
      <w:b/>
      <w:iCs/>
      <w:kern w:val="32"/>
      <w:sz w:val="36"/>
      <w:szCs w:val="32"/>
    </w:rPr>
  </w:style>
  <w:style w:type="paragraph" w:styleId="Heading3">
    <w:name w:val="heading 3"/>
    <w:basedOn w:val="Heading2"/>
    <w:next w:val="BodyText"/>
    <w:link w:val="Heading3Char"/>
    <w:qFormat/>
    <w:rsid w:val="00FE5945"/>
    <w:pPr>
      <w:pageBreakBefore w:val="0"/>
      <w:pBdr>
        <w:top w:val="none" w:sz="0" w:space="0" w:color="auto"/>
      </w:pBdr>
      <w:spacing w:before="320" w:after="160"/>
      <w:outlineLvl w:val="2"/>
    </w:pPr>
    <w:rPr>
      <w:sz w:val="32"/>
      <w:szCs w:val="28"/>
    </w:rPr>
  </w:style>
  <w:style w:type="paragraph" w:styleId="Heading4">
    <w:name w:val="heading 4"/>
    <w:basedOn w:val="Heading3"/>
    <w:next w:val="Num"/>
    <w:qFormat/>
    <w:rsid w:val="00FE5945"/>
    <w:pPr>
      <w:keepNext/>
      <w:spacing w:before="60" w:after="60"/>
      <w:outlineLvl w:val="3"/>
    </w:pPr>
    <w:rPr>
      <w:bCs/>
      <w:sz w:val="26"/>
    </w:rPr>
  </w:style>
  <w:style w:type="paragraph" w:styleId="Heading5">
    <w:name w:val="heading 5"/>
    <w:basedOn w:val="Heading4"/>
    <w:next w:val="Normal"/>
    <w:link w:val="Heading5Char"/>
    <w:qFormat/>
    <w:rsid w:val="00FE5945"/>
    <w:pPr>
      <w:spacing w:before="0"/>
      <w:ind w:left="360"/>
      <w:outlineLvl w:val="4"/>
    </w:pPr>
    <w:rPr>
      <w:rFonts w:asciiTheme="minorHAnsi" w:hAnsiTheme="minorHAnsi"/>
      <w:bCs w:val="0"/>
      <w:iCs w:val="0"/>
      <w:color w:val="000000"/>
      <w:szCs w:val="26"/>
    </w:rPr>
  </w:style>
  <w:style w:type="paragraph" w:styleId="Heading6">
    <w:name w:val="heading 6"/>
    <w:basedOn w:val="Heading4"/>
    <w:next w:val="TOC1"/>
    <w:qFormat/>
    <w:rsid w:val="00FE5945"/>
    <w:pPr>
      <w:ind w:left="1080"/>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FE5945"/>
    <w:pPr>
      <w:tabs>
        <w:tab w:val="right" w:leader="underscore" w:pos="9000"/>
      </w:tabs>
      <w:spacing w:before="0"/>
    </w:pPr>
    <w:rPr>
      <w:rFonts w:eastAsia="Times"/>
    </w:rPr>
  </w:style>
  <w:style w:type="character" w:styleId="Hyperlink">
    <w:name w:val="Hyperlink"/>
    <w:basedOn w:val="DefaultParagraphFont"/>
    <w:rsid w:val="00FE5945"/>
    <w:rPr>
      <w:rFonts w:ascii="Palatino Linotype" w:hAnsi="Palatino Linotype"/>
      <w:color w:val="auto"/>
      <w:sz w:val="22"/>
      <w:u w:val="single"/>
    </w:rPr>
  </w:style>
  <w:style w:type="table" w:styleId="TableGrid">
    <w:name w:val="Table Grid"/>
    <w:basedOn w:val="TableNormal"/>
    <w:rsid w:val="00FE5945"/>
    <w:pPr>
      <w:spacing w:after="0" w:line="240" w:lineRule="auto"/>
    </w:pPr>
    <w:rPr>
      <w:rFonts w:ascii="Arial" w:hAnsi="Arial"/>
    </w:rPr>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tblStylePr w:type="band2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style>
  <w:style w:type="character" w:styleId="CommentReference">
    <w:name w:val="annotation reference"/>
    <w:basedOn w:val="DefaultParagraphFont"/>
    <w:semiHidden/>
    <w:rsid w:val="00FE5945"/>
    <w:rPr>
      <w:sz w:val="16"/>
      <w:szCs w:val="16"/>
    </w:rPr>
  </w:style>
  <w:style w:type="paragraph" w:styleId="CommentText">
    <w:name w:val="annotation text"/>
    <w:basedOn w:val="Normal"/>
    <w:semiHidden/>
    <w:rsid w:val="00FE5945"/>
    <w:rPr>
      <w:sz w:val="20"/>
      <w:szCs w:val="20"/>
    </w:rPr>
  </w:style>
  <w:style w:type="paragraph" w:styleId="CommentSubject">
    <w:name w:val="annotation subject"/>
    <w:basedOn w:val="CommentText"/>
    <w:next w:val="CommentText"/>
    <w:semiHidden/>
    <w:rsid w:val="00FE5945"/>
    <w:rPr>
      <w:b/>
      <w:bCs/>
    </w:rPr>
  </w:style>
  <w:style w:type="paragraph" w:styleId="BalloonText">
    <w:name w:val="Balloon Text"/>
    <w:basedOn w:val="Normal"/>
    <w:semiHidden/>
    <w:rsid w:val="00FE5945"/>
    <w:rPr>
      <w:rFonts w:ascii="Tahoma" w:hAnsi="Tahoma" w:cs="Tahoma"/>
      <w:sz w:val="16"/>
      <w:szCs w:val="16"/>
    </w:rPr>
  </w:style>
  <w:style w:type="paragraph" w:styleId="Header">
    <w:name w:val="header"/>
    <w:basedOn w:val="Normal"/>
    <w:rsid w:val="00FE5945"/>
    <w:pPr>
      <w:tabs>
        <w:tab w:val="center" w:pos="4320"/>
        <w:tab w:val="right" w:pos="8640"/>
      </w:tabs>
      <w:spacing w:before="80" w:after="240"/>
    </w:pPr>
    <w:rPr>
      <w:rFonts w:ascii="Arial" w:hAnsi="Arial"/>
      <w:b/>
    </w:rPr>
  </w:style>
  <w:style w:type="paragraph" w:styleId="Footer">
    <w:name w:val="footer"/>
    <w:basedOn w:val="celltxt"/>
    <w:rsid w:val="00900C3A"/>
    <w:pPr>
      <w:tabs>
        <w:tab w:val="center" w:pos="4320"/>
        <w:tab w:val="right" w:pos="8640"/>
      </w:tabs>
    </w:pPr>
    <w:rPr>
      <w:rFonts w:asciiTheme="minorHAnsi" w:hAnsiTheme="minorHAnsi"/>
      <w:color w:val="999999"/>
      <w:sz w:val="24"/>
      <w:szCs w:val="24"/>
    </w:rPr>
  </w:style>
  <w:style w:type="paragraph" w:styleId="BodyText">
    <w:name w:val="Body Text"/>
    <w:basedOn w:val="Normal"/>
    <w:link w:val="BodyTextChar"/>
    <w:rsid w:val="00FE5945"/>
    <w:pPr>
      <w:spacing w:before="120"/>
      <w:ind w:left="360"/>
      <w:outlineLvl w:val="1"/>
    </w:pPr>
  </w:style>
  <w:style w:type="paragraph" w:styleId="BodyTextIndent2">
    <w:name w:val="Body Text Indent 2"/>
    <w:basedOn w:val="BodyTextIndent"/>
    <w:link w:val="BodyTextIndent2Char"/>
    <w:rsid w:val="00FE5945"/>
    <w:pPr>
      <w:ind w:left="1080"/>
    </w:pPr>
  </w:style>
  <w:style w:type="paragraph" w:styleId="ListBullet">
    <w:name w:val="List Bullet"/>
    <w:basedOn w:val="BodyText"/>
    <w:link w:val="ListBulletChar"/>
    <w:rsid w:val="00FE5945"/>
    <w:pPr>
      <w:numPr>
        <w:numId w:val="3"/>
      </w:numPr>
      <w:spacing w:before="0"/>
    </w:pPr>
  </w:style>
  <w:style w:type="paragraph" w:customStyle="1" w:styleId="Num1">
    <w:name w:val="Num 1"/>
    <w:basedOn w:val="Num"/>
    <w:rsid w:val="00FE5945"/>
    <w:pPr>
      <w:numPr>
        <w:ilvl w:val="1"/>
        <w:numId w:val="27"/>
      </w:numPr>
      <w:spacing w:before="120" w:after="120"/>
    </w:pPr>
    <w:rPr>
      <w:rFonts w:eastAsia="SimSun"/>
      <w:sz w:val="24"/>
    </w:rPr>
  </w:style>
  <w:style w:type="paragraph" w:customStyle="1" w:styleId="Num2">
    <w:name w:val="Num 2"/>
    <w:basedOn w:val="Num1"/>
    <w:rsid w:val="00FE5945"/>
    <w:pPr>
      <w:numPr>
        <w:ilvl w:val="2"/>
      </w:numPr>
      <w:outlineLvl w:val="1"/>
    </w:pPr>
  </w:style>
  <w:style w:type="paragraph" w:customStyle="1" w:styleId="Num3">
    <w:name w:val="Num 3"/>
    <w:basedOn w:val="Num2"/>
    <w:rsid w:val="00FE5945"/>
    <w:pPr>
      <w:numPr>
        <w:ilvl w:val="0"/>
        <w:numId w:val="0"/>
      </w:numPr>
      <w:ind w:left="2880" w:hanging="180"/>
      <w:outlineLvl w:val="2"/>
    </w:pPr>
  </w:style>
  <w:style w:type="character" w:customStyle="1" w:styleId="Italics">
    <w:name w:val="Italics"/>
    <w:basedOn w:val="DefaultParagraphFont"/>
    <w:rsid w:val="00FE5945"/>
    <w:rPr>
      <w:i/>
      <w:spacing w:val="10"/>
    </w:rPr>
  </w:style>
  <w:style w:type="character" w:customStyle="1" w:styleId="boldface">
    <w:name w:val="boldface"/>
    <w:basedOn w:val="DefaultParagraphFont"/>
    <w:rsid w:val="00FE5945"/>
    <w:rPr>
      <w:b/>
    </w:rPr>
  </w:style>
  <w:style w:type="paragraph" w:customStyle="1" w:styleId="Note">
    <w:name w:val="Note"/>
    <w:basedOn w:val="BodyText"/>
    <w:next w:val="Normal"/>
    <w:rsid w:val="00FE5945"/>
    <w:pPr>
      <w:pBdr>
        <w:top w:val="single" w:sz="2" w:space="8" w:color="auto"/>
        <w:bottom w:val="single" w:sz="2" w:space="8" w:color="auto"/>
      </w:pBdr>
      <w:tabs>
        <w:tab w:val="left" w:pos="360"/>
      </w:tabs>
      <w:spacing w:before="400" w:after="320"/>
      <w:ind w:left="1080" w:right="1080"/>
    </w:pPr>
    <w:rPr>
      <w:rFonts w:ascii="Arial" w:hAnsi="Arial"/>
      <w:sz w:val="20"/>
    </w:rPr>
  </w:style>
  <w:style w:type="character" w:customStyle="1" w:styleId="Heading5Char">
    <w:name w:val="Heading 5 Char"/>
    <w:basedOn w:val="DefaultParagraphFont"/>
    <w:link w:val="Heading5"/>
    <w:rsid w:val="00FE5945"/>
    <w:rPr>
      <w:rFonts w:asciiTheme="minorHAnsi" w:hAnsiTheme="minorHAnsi" w:cs="Arial"/>
      <w:b/>
      <w:color w:val="000000"/>
      <w:kern w:val="32"/>
      <w:sz w:val="26"/>
      <w:szCs w:val="26"/>
    </w:rPr>
  </w:style>
  <w:style w:type="character" w:customStyle="1" w:styleId="ListBulletChar">
    <w:name w:val="List Bullet Char"/>
    <w:basedOn w:val="DefaultParagraphFont"/>
    <w:link w:val="ListBullet"/>
    <w:rsid w:val="00FE5945"/>
    <w:rPr>
      <w:rFonts w:ascii="Palatino Linotype" w:hAnsi="Palatino Linotype"/>
      <w:sz w:val="24"/>
      <w:szCs w:val="24"/>
    </w:rPr>
  </w:style>
  <w:style w:type="paragraph" w:styleId="BlockText">
    <w:name w:val="Block Text"/>
    <w:basedOn w:val="Normal"/>
    <w:rsid w:val="00FE5945"/>
    <w:pPr>
      <w:tabs>
        <w:tab w:val="right" w:leader="dot" w:pos="7560"/>
      </w:tabs>
      <w:spacing w:before="40" w:after="60"/>
      <w:ind w:left="1440" w:right="1080"/>
    </w:pPr>
    <w:rPr>
      <w:sz w:val="21"/>
    </w:rPr>
  </w:style>
  <w:style w:type="paragraph" w:customStyle="1" w:styleId="celltxt">
    <w:name w:val="celltxt"/>
    <w:basedOn w:val="Normal"/>
    <w:link w:val="celltxtChar"/>
    <w:rsid w:val="00FE5945"/>
    <w:pPr>
      <w:spacing w:before="40" w:after="40"/>
      <w:outlineLvl w:val="9"/>
    </w:pPr>
    <w:rPr>
      <w:rFonts w:ascii="Miriam" w:hAnsi="Miriam"/>
      <w:sz w:val="20"/>
      <w:szCs w:val="20"/>
    </w:rPr>
  </w:style>
  <w:style w:type="paragraph" w:styleId="Caption">
    <w:name w:val="caption"/>
    <w:basedOn w:val="BodyText"/>
    <w:next w:val="BodyText"/>
    <w:qFormat/>
    <w:rsid w:val="00FE5945"/>
    <w:pPr>
      <w:spacing w:before="240"/>
      <w:ind w:left="2520" w:hanging="1080"/>
      <w:jc w:val="right"/>
    </w:pPr>
    <w:rPr>
      <w:rFonts w:ascii="Calibri" w:hAnsi="Calibri"/>
      <w:bCs/>
      <w:sz w:val="22"/>
      <w:szCs w:val="20"/>
    </w:rPr>
  </w:style>
  <w:style w:type="paragraph" w:customStyle="1" w:styleId="Graphic">
    <w:name w:val="Graphic"/>
    <w:basedOn w:val="BodyText"/>
    <w:rsid w:val="00FE5945"/>
    <w:pPr>
      <w:keepNext/>
      <w:ind w:left="0"/>
      <w:jc w:val="right"/>
    </w:pPr>
  </w:style>
  <w:style w:type="paragraph" w:customStyle="1" w:styleId="StyleCaptionLeft">
    <w:name w:val="Style Caption + Left"/>
    <w:basedOn w:val="Caption"/>
    <w:rsid w:val="00FE5945"/>
    <w:pPr>
      <w:jc w:val="left"/>
    </w:pPr>
  </w:style>
  <w:style w:type="character" w:customStyle="1" w:styleId="ItalBold">
    <w:name w:val="ItalBold"/>
    <w:basedOn w:val="DefaultParagraphFont"/>
    <w:rsid w:val="00FE5945"/>
    <w:rPr>
      <w:rFonts w:eastAsia="SimSun"/>
      <w:b/>
      <w:i/>
    </w:rPr>
  </w:style>
  <w:style w:type="paragraph" w:styleId="ListBullet2">
    <w:name w:val="List Bullet 2"/>
    <w:basedOn w:val="ListBullet1"/>
    <w:qFormat/>
    <w:rsid w:val="00FE5945"/>
    <w:pPr>
      <w:numPr>
        <w:numId w:val="23"/>
      </w:numPr>
      <w:ind w:left="1440"/>
    </w:pPr>
  </w:style>
  <w:style w:type="paragraph" w:styleId="ListBullet3">
    <w:name w:val="List Bullet 3"/>
    <w:basedOn w:val="ListBullet2"/>
    <w:rsid w:val="00FE5945"/>
    <w:pPr>
      <w:numPr>
        <w:numId w:val="0"/>
      </w:numPr>
      <w:ind w:left="3960" w:hanging="360"/>
    </w:pPr>
  </w:style>
  <w:style w:type="paragraph" w:styleId="ListBullet4">
    <w:name w:val="List Bullet 4"/>
    <w:basedOn w:val="ListBullet3"/>
    <w:rsid w:val="00FE5945"/>
    <w:pPr>
      <w:numPr>
        <w:ilvl w:val="4"/>
      </w:numPr>
      <w:ind w:left="3960" w:hanging="360"/>
    </w:pPr>
  </w:style>
  <w:style w:type="paragraph" w:customStyle="1" w:styleId="ListBullet1">
    <w:name w:val="List Bullet 1"/>
    <w:basedOn w:val="Normal"/>
    <w:rsid w:val="00FE5945"/>
    <w:pPr>
      <w:numPr>
        <w:numId w:val="22"/>
      </w:numPr>
      <w:ind w:left="1080"/>
    </w:pPr>
  </w:style>
  <w:style w:type="paragraph" w:customStyle="1" w:styleId="Tilde">
    <w:name w:val="Tilde"/>
    <w:basedOn w:val="Note-plain"/>
    <w:rsid w:val="00FE5945"/>
    <w:pPr>
      <w:jc w:val="center"/>
    </w:pPr>
    <w:rPr>
      <w:sz w:val="24"/>
    </w:rPr>
  </w:style>
  <w:style w:type="paragraph" w:customStyle="1" w:styleId="cellbullet">
    <w:name w:val="cellbullet"/>
    <w:basedOn w:val="celltxt"/>
    <w:rsid w:val="00FE5945"/>
    <w:pPr>
      <w:numPr>
        <w:numId w:val="21"/>
      </w:numPr>
      <w:spacing w:before="20" w:after="20" w:line="180" w:lineRule="exact"/>
    </w:pPr>
  </w:style>
  <w:style w:type="paragraph" w:customStyle="1" w:styleId="cellTitle">
    <w:name w:val="cellTitle"/>
    <w:basedOn w:val="celltxt"/>
    <w:next w:val="celltxt"/>
    <w:rsid w:val="00FE5945"/>
    <w:pPr>
      <w:spacing w:after="0"/>
    </w:pPr>
    <w:rPr>
      <w:b/>
      <w:color w:val="000080"/>
    </w:rPr>
  </w:style>
  <w:style w:type="character" w:customStyle="1" w:styleId="Style1">
    <w:name w:val="Style1"/>
    <w:basedOn w:val="DefaultParagraphFont"/>
    <w:rsid w:val="00FE5945"/>
    <w:rPr>
      <w:b/>
      <w:sz w:val="28"/>
      <w:u w:val="none"/>
    </w:rPr>
  </w:style>
  <w:style w:type="character" w:customStyle="1" w:styleId="Underline">
    <w:name w:val="Underline"/>
    <w:basedOn w:val="DefaultParagraphFont"/>
    <w:rsid w:val="00FE5945"/>
    <w:rPr>
      <w:u w:val="single"/>
    </w:rPr>
  </w:style>
  <w:style w:type="paragraph" w:customStyle="1" w:styleId="Footer-right">
    <w:name w:val="Footer-right"/>
    <w:basedOn w:val="Footer"/>
    <w:rsid w:val="00FE5945"/>
    <w:pPr>
      <w:tabs>
        <w:tab w:val="clear" w:pos="4320"/>
        <w:tab w:val="clear" w:pos="8640"/>
        <w:tab w:val="right" w:pos="9000"/>
      </w:tabs>
      <w:spacing w:after="0"/>
    </w:pPr>
    <w:rPr>
      <w:b/>
      <w:szCs w:val="18"/>
    </w:rPr>
  </w:style>
  <w:style w:type="paragraph" w:customStyle="1" w:styleId="Header-left">
    <w:name w:val="Header-left"/>
    <w:basedOn w:val="Header"/>
    <w:rsid w:val="00FE5945"/>
    <w:pPr>
      <w:spacing w:before="0"/>
    </w:pPr>
    <w:rPr>
      <w:rFonts w:ascii="Mangal" w:hAnsi="Mangal"/>
      <w:b w:val="0"/>
      <w:noProof/>
      <w:sz w:val="20"/>
      <w:szCs w:val="22"/>
    </w:rPr>
  </w:style>
  <w:style w:type="paragraph" w:customStyle="1" w:styleId="Header-right">
    <w:name w:val="Header-right"/>
    <w:basedOn w:val="Header-left"/>
    <w:rsid w:val="00FE5945"/>
    <w:pPr>
      <w:jc w:val="right"/>
    </w:pPr>
  </w:style>
  <w:style w:type="paragraph" w:customStyle="1" w:styleId="Footer-left">
    <w:name w:val="Footer-left"/>
    <w:basedOn w:val="Footer-right"/>
    <w:rsid w:val="00FE5945"/>
    <w:rPr>
      <w:szCs w:val="24"/>
    </w:rPr>
  </w:style>
  <w:style w:type="paragraph" w:customStyle="1" w:styleId="Caption-table">
    <w:name w:val="Caption-table"/>
    <w:basedOn w:val="Caption"/>
    <w:rsid w:val="00FE5945"/>
    <w:pPr>
      <w:keepNext/>
      <w:spacing w:before="80" w:after="20"/>
      <w:jc w:val="center"/>
    </w:pPr>
  </w:style>
  <w:style w:type="paragraph" w:customStyle="1" w:styleId="Note-table">
    <w:name w:val="Note-table"/>
    <w:basedOn w:val="celltxt"/>
    <w:rsid w:val="00FE5945"/>
    <w:pPr>
      <w:adjustRightInd w:val="0"/>
    </w:pPr>
    <w:rPr>
      <w:sz w:val="18"/>
      <w:szCs w:val="18"/>
    </w:rPr>
  </w:style>
  <w:style w:type="paragraph" w:customStyle="1" w:styleId="cellnum">
    <w:name w:val="cellnum"/>
    <w:basedOn w:val="celltxt"/>
    <w:rsid w:val="00FE5945"/>
    <w:pPr>
      <w:numPr>
        <w:ilvl w:val="1"/>
        <w:numId w:val="5"/>
      </w:numPr>
    </w:pPr>
  </w:style>
  <w:style w:type="table" w:styleId="TableGrid1">
    <w:name w:val="Table Grid 1"/>
    <w:aliases w:val="Tipsheet"/>
    <w:basedOn w:val="TableNormal"/>
    <w:rsid w:val="00FE5945"/>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Note-plain">
    <w:name w:val="Note-plain"/>
    <w:basedOn w:val="celltxt"/>
    <w:next w:val="BodyText"/>
    <w:rsid w:val="00FE5945"/>
    <w:pPr>
      <w:pBdr>
        <w:top w:val="single" w:sz="12" w:space="8" w:color="auto"/>
        <w:bottom w:val="single" w:sz="12" w:space="8" w:color="auto"/>
      </w:pBdr>
      <w:tabs>
        <w:tab w:val="left" w:pos="360"/>
      </w:tabs>
      <w:spacing w:before="320" w:after="240"/>
      <w:ind w:left="1080" w:right="1080"/>
    </w:pPr>
  </w:style>
  <w:style w:type="paragraph" w:customStyle="1" w:styleId="Note-icon">
    <w:name w:val="Note-icon"/>
    <w:basedOn w:val="Note-plain"/>
    <w:next w:val="BodyText"/>
    <w:rsid w:val="00FE5945"/>
    <w:pPr>
      <w:ind w:left="1440" w:hanging="360"/>
    </w:pPr>
  </w:style>
  <w:style w:type="paragraph" w:customStyle="1" w:styleId="spacer">
    <w:name w:val="spacer"/>
    <w:basedOn w:val="Note-table"/>
    <w:rsid w:val="00FE5945"/>
    <w:pPr>
      <w:spacing w:before="0" w:after="0"/>
    </w:pPr>
    <w:rPr>
      <w:sz w:val="8"/>
      <w:szCs w:val="16"/>
    </w:rPr>
  </w:style>
  <w:style w:type="paragraph" w:customStyle="1" w:styleId="Title-Part">
    <w:name w:val="Title-Part"/>
    <w:basedOn w:val="Heading1"/>
    <w:rsid w:val="00FE5945"/>
    <w:pPr>
      <w:numPr>
        <w:numId w:val="0"/>
      </w:numPr>
      <w:spacing w:before="1600" w:after="1200"/>
      <w:jc w:val="center"/>
    </w:pPr>
    <w:rPr>
      <w:sz w:val="40"/>
    </w:rPr>
  </w:style>
  <w:style w:type="paragraph" w:customStyle="1" w:styleId="TipsheetTitle">
    <w:name w:val="TipsheetTitle"/>
    <w:basedOn w:val="cellTitle"/>
    <w:next w:val="BodyText"/>
    <w:link w:val="TipsheetTitleChar"/>
    <w:rsid w:val="00FE5945"/>
    <w:pPr>
      <w:keepNext/>
      <w:widowControl w:val="0"/>
      <w:pBdr>
        <w:bottom w:val="single" w:sz="6" w:space="6" w:color="365F91" w:themeColor="accent1" w:themeShade="BF"/>
      </w:pBdr>
      <w:autoSpaceDE w:val="0"/>
      <w:autoSpaceDN w:val="0"/>
      <w:adjustRightInd w:val="0"/>
      <w:spacing w:before="160" w:after="240"/>
      <w:jc w:val="center"/>
    </w:pPr>
    <w:rPr>
      <w:rFonts w:ascii="Calibri" w:hAnsi="Calibri" w:cs="Tahoma"/>
      <w:bCs/>
      <w:sz w:val="26"/>
      <w:szCs w:val="22"/>
    </w:rPr>
  </w:style>
  <w:style w:type="paragraph" w:customStyle="1" w:styleId="TipsheetHeading">
    <w:name w:val="TipsheetHeading"/>
    <w:basedOn w:val="TipsheetTitle"/>
    <w:rsid w:val="00FE5945"/>
    <w:pPr>
      <w:keepNext w:val="0"/>
      <w:pBdr>
        <w:bottom w:val="none" w:sz="0" w:space="0" w:color="auto"/>
      </w:pBdr>
      <w:spacing w:before="60" w:after="60"/>
    </w:pPr>
    <w:rPr>
      <w:sz w:val="24"/>
    </w:rPr>
  </w:style>
  <w:style w:type="paragraph" w:customStyle="1" w:styleId="TipsheetSubhead">
    <w:name w:val="TipsheetSubhead"/>
    <w:basedOn w:val="TipsheetHeading"/>
    <w:link w:val="TipsheetSubheadChar"/>
    <w:rsid w:val="00FE5945"/>
    <w:pPr>
      <w:spacing w:before="0"/>
      <w:jc w:val="left"/>
    </w:pPr>
    <w:rPr>
      <w:bCs w:val="0"/>
      <w:sz w:val="22"/>
    </w:rPr>
  </w:style>
  <w:style w:type="paragraph" w:customStyle="1" w:styleId="TipsheetText">
    <w:name w:val="TipsheetText"/>
    <w:basedOn w:val="TipsheetSubhead"/>
    <w:link w:val="TipsheetTextChar"/>
    <w:rsid w:val="00FE5945"/>
    <w:pPr>
      <w:tabs>
        <w:tab w:val="left" w:pos="216"/>
        <w:tab w:val="right" w:pos="8928"/>
      </w:tabs>
      <w:spacing w:before="20" w:after="20"/>
    </w:pPr>
    <w:rPr>
      <w:b w:val="0"/>
      <w:color w:val="auto"/>
    </w:rPr>
  </w:style>
  <w:style w:type="paragraph" w:customStyle="1" w:styleId="TipsheetCategory">
    <w:name w:val="TipsheetCategory"/>
    <w:basedOn w:val="TipsheetSubhead"/>
    <w:next w:val="TipsheetText"/>
    <w:rsid w:val="00FE5945"/>
    <w:pPr>
      <w:spacing w:before="20" w:after="20"/>
    </w:pPr>
  </w:style>
  <w:style w:type="paragraph" w:customStyle="1" w:styleId="TipsheetBulletPositive">
    <w:name w:val="TipsheetBulletPositive"/>
    <w:basedOn w:val="TipsheetText"/>
    <w:rsid w:val="00FE5945"/>
    <w:pPr>
      <w:numPr>
        <w:numId w:val="14"/>
      </w:numPr>
    </w:pPr>
    <w:rPr>
      <w:szCs w:val="20"/>
    </w:rPr>
  </w:style>
  <w:style w:type="paragraph" w:customStyle="1" w:styleId="TipsheetBulletNegative">
    <w:name w:val="TipsheetBulletNegative"/>
    <w:basedOn w:val="TipsheetBulletPositive"/>
    <w:rsid w:val="00FE5945"/>
    <w:pPr>
      <w:numPr>
        <w:numId w:val="2"/>
      </w:numPr>
    </w:pPr>
  </w:style>
  <w:style w:type="paragraph" w:customStyle="1" w:styleId="TipsheetBulletPosNeg">
    <w:name w:val="TipsheetBulletPosNeg"/>
    <w:basedOn w:val="TipsheetBulletPositive"/>
    <w:qFormat/>
    <w:rsid w:val="00FE5945"/>
    <w:pPr>
      <w:numPr>
        <w:numId w:val="19"/>
      </w:numPr>
      <w:tabs>
        <w:tab w:val="left" w:pos="144"/>
      </w:tabs>
    </w:pPr>
    <w:rPr>
      <w:rFonts w:eastAsia="SimSun"/>
    </w:rPr>
  </w:style>
  <w:style w:type="paragraph" w:customStyle="1" w:styleId="Chapter">
    <w:name w:val="Chapter"/>
    <w:next w:val="Heading1"/>
    <w:rsid w:val="00FE5945"/>
    <w:pPr>
      <w:tabs>
        <w:tab w:val="right" w:pos="9000"/>
      </w:tabs>
      <w:spacing w:after="800"/>
      <w:ind w:left="720"/>
    </w:pPr>
    <w:rPr>
      <w:rFonts w:ascii="Calibri" w:hAnsi="Calibri" w:cs="Arial"/>
      <w:b/>
      <w:bCs/>
      <w:kern w:val="32"/>
      <w:sz w:val="40"/>
      <w:szCs w:val="40"/>
    </w:rPr>
  </w:style>
  <w:style w:type="paragraph" w:customStyle="1" w:styleId="TextBox">
    <w:name w:val="TextBox"/>
    <w:rsid w:val="00FE5945"/>
    <w:pPr>
      <w:spacing w:before="240" w:after="240"/>
    </w:pPr>
    <w:rPr>
      <w:rFonts w:ascii="Calibri" w:hAnsi="Calibri"/>
      <w:b/>
      <w:color w:val="000080"/>
      <w:sz w:val="26"/>
    </w:rPr>
  </w:style>
  <w:style w:type="paragraph" w:customStyle="1" w:styleId="Centerbox">
    <w:name w:val="Centerbox"/>
    <w:basedOn w:val="Normal"/>
    <w:rsid w:val="00FE5945"/>
    <w:pPr>
      <w:spacing w:before="80" w:after="80"/>
      <w:jc w:val="center"/>
    </w:pPr>
    <w:rPr>
      <w:rFonts w:eastAsia="SimSun"/>
    </w:rPr>
  </w:style>
  <w:style w:type="paragraph" w:styleId="TOC1">
    <w:name w:val="toc 1"/>
    <w:basedOn w:val="BlockText"/>
    <w:uiPriority w:val="39"/>
    <w:rsid w:val="00FE5945"/>
    <w:pPr>
      <w:tabs>
        <w:tab w:val="clear" w:pos="7560"/>
        <w:tab w:val="right" w:leader="dot" w:pos="7920"/>
      </w:tabs>
      <w:spacing w:after="40"/>
      <w:ind w:left="1080"/>
    </w:pPr>
    <w:rPr>
      <w:noProof/>
      <w:sz w:val="22"/>
    </w:rPr>
  </w:style>
  <w:style w:type="paragraph" w:styleId="TOC2">
    <w:name w:val="toc 2"/>
    <w:basedOn w:val="TOC1"/>
    <w:uiPriority w:val="39"/>
    <w:rsid w:val="00FE5945"/>
    <w:pPr>
      <w:ind w:left="1440"/>
    </w:pPr>
    <w:rPr>
      <w:rFonts w:eastAsia="SimSun"/>
    </w:rPr>
  </w:style>
  <w:style w:type="paragraph" w:styleId="TOC3">
    <w:name w:val="toc 3"/>
    <w:basedOn w:val="TOC2"/>
    <w:autoRedefine/>
    <w:uiPriority w:val="39"/>
    <w:rsid w:val="00FE5945"/>
    <w:pPr>
      <w:ind w:left="1915"/>
    </w:pPr>
  </w:style>
  <w:style w:type="paragraph" w:styleId="TOC4">
    <w:name w:val="toc 4"/>
    <w:basedOn w:val="TOC3"/>
    <w:rsid w:val="00FE5945"/>
    <w:pPr>
      <w:ind w:left="2160"/>
    </w:pPr>
    <w:rPr>
      <w:szCs w:val="22"/>
    </w:rPr>
  </w:style>
  <w:style w:type="paragraph" w:customStyle="1" w:styleId="Question">
    <w:name w:val="Question"/>
    <w:basedOn w:val="celltxt"/>
    <w:rsid w:val="00FE5945"/>
    <w:pPr>
      <w:spacing w:before="120" w:after="60"/>
    </w:pPr>
    <w:rPr>
      <w:b/>
      <w:color w:val="FF0000"/>
    </w:rPr>
  </w:style>
  <w:style w:type="paragraph" w:customStyle="1" w:styleId="cellhead">
    <w:name w:val="cellhead"/>
    <w:basedOn w:val="celltxt"/>
    <w:rsid w:val="00FE5945"/>
    <w:pPr>
      <w:spacing w:line="200" w:lineRule="exact"/>
      <w:jc w:val="center"/>
    </w:pPr>
    <w:rPr>
      <w:rFonts w:ascii="Calibri" w:hAnsi="Calibri"/>
      <w:b/>
      <w:sz w:val="22"/>
    </w:rPr>
  </w:style>
  <w:style w:type="paragraph" w:customStyle="1" w:styleId="cellblock">
    <w:name w:val="cellblock"/>
    <w:basedOn w:val="celltxt"/>
    <w:rsid w:val="00FE5945"/>
    <w:pPr>
      <w:ind w:left="144"/>
    </w:pPr>
  </w:style>
  <w:style w:type="character" w:customStyle="1" w:styleId="Style2">
    <w:name w:val="Style2"/>
    <w:basedOn w:val="DefaultParagraphFont"/>
    <w:rsid w:val="00FE5945"/>
    <w:rPr>
      <w:b/>
      <w:sz w:val="40"/>
    </w:rPr>
  </w:style>
  <w:style w:type="character" w:customStyle="1" w:styleId="celltease">
    <w:name w:val="celltease"/>
    <w:basedOn w:val="DefaultParagraphFont"/>
    <w:rsid w:val="00FE5945"/>
    <w:rPr>
      <w:rFonts w:ascii="Calibri" w:hAnsi="Calibri"/>
      <w:b/>
      <w:sz w:val="22"/>
      <w:lang w:val="en-US" w:eastAsia="en-US" w:bidi="ar-SA"/>
    </w:rPr>
  </w:style>
  <w:style w:type="table" w:customStyle="1" w:styleId="TableGrid2">
    <w:name w:val="Table Grid2"/>
    <w:aliases w:val="vert header"/>
    <w:basedOn w:val="TableGrid"/>
    <w:rsid w:val="00FE5945"/>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pPr>
        <w:wordWrap/>
        <w:spacing w:beforeLines="20" w:beforeAutospacing="0" w:afterLines="20" w:afterAutospacing="0" w:line="240" w:lineRule="auto"/>
        <w:jc w:val="center"/>
      </w:pPr>
      <w:rPr>
        <w:rFonts w:ascii="Calibri" w:hAnsi="Calibri"/>
        <w:b w:val="0"/>
        <w:i w:val="0"/>
        <w:color w:val="auto"/>
        <w:sz w:val="20"/>
        <w:szCs w:val="18"/>
      </w:rPr>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firstCol">
      <w:pPr>
        <w:wordWrap/>
        <w:spacing w:beforeLines="0" w:beforeAutospacing="0"/>
      </w:pPr>
      <w:rPr>
        <w:rFonts w:ascii="Calibri" w:hAnsi="Calibri"/>
        <w:b w:val="0"/>
        <w:i w:val="0"/>
        <w:color w:val="auto"/>
        <w:sz w:val="18"/>
        <w:szCs w:val="18"/>
      </w:rPr>
      <w:tblPr/>
      <w:tcPr>
        <w:shd w:val="clear" w:color="auto" w:fill="DBE5F1" w:themeFill="accent1" w:themeFillTint="33"/>
      </w:tcPr>
    </w:tblStylePr>
    <w:tblStylePr w:type="band1Horz">
      <w:tblPr/>
      <w:tcPr>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l2br w:val="nil"/>
          <w:tr2bl w:val="nil"/>
        </w:tcBorders>
        <w:shd w:val="clear" w:color="auto" w:fill="auto"/>
      </w:tcPr>
    </w:tblStylePr>
    <w:tblStylePr w:type="band2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auto"/>
      </w:tcPr>
    </w:tblStylePr>
  </w:style>
  <w:style w:type="paragraph" w:customStyle="1" w:styleId="Checkbox">
    <w:name w:val="Checkbox"/>
    <w:rsid w:val="00FE5945"/>
    <w:pPr>
      <w:numPr>
        <w:numId w:val="17"/>
      </w:numPr>
      <w:spacing w:after="0" w:line="240" w:lineRule="auto"/>
    </w:pPr>
    <w:rPr>
      <w:rFonts w:ascii="Palatino Linotype" w:hAnsi="Palatino Linotype" w:cs="Arial"/>
      <w:iCs/>
      <w:kern w:val="32"/>
      <w:sz w:val="24"/>
      <w:szCs w:val="32"/>
    </w:rPr>
  </w:style>
  <w:style w:type="table" w:customStyle="1" w:styleId="TableGrid3">
    <w:name w:val="TableGrid3"/>
    <w:aliases w:val="logic"/>
    <w:basedOn w:val="TableGrid2"/>
    <w:rsid w:val="00FE5945"/>
    <w:rPr>
      <w:color w:val="000000"/>
    </w:rPr>
    <w:tblPr>
      <w:tblStyleColBandSize w:val="1"/>
    </w:tblPr>
    <w:tcPr>
      <w:shd w:val="clear" w:color="auto" w:fill="auto"/>
    </w:tcPr>
    <w:tblStylePr w:type="firstRow">
      <w:pPr>
        <w:wordWrap/>
        <w:spacing w:beforeLines="0" w:beforeAutospacing="0" w:afterLines="0" w:afterAutospacing="0" w:line="240" w:lineRule="auto"/>
        <w:jc w:val="left"/>
      </w:pPr>
      <w:rPr>
        <w:rFonts w:ascii="Arial" w:hAnsi="Arial"/>
        <w:b w:val="0"/>
        <w:i w:val="0"/>
        <w:color w:val="000000"/>
        <w:sz w:val="18"/>
        <w:szCs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Autospacing="0"/>
      </w:pPr>
      <w:rPr>
        <w:rFonts w:ascii="Arial" w:hAnsi="Arial"/>
        <w:b/>
        <w:i w:val="0"/>
        <w:color w:val="FFFFFF"/>
        <w:sz w:val="18"/>
        <w:szCs w:val="18"/>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paragraph" w:customStyle="1" w:styleId="Footer-land">
    <w:name w:val="Footer-land"/>
    <w:basedOn w:val="Footer-left"/>
    <w:rsid w:val="00FE5945"/>
    <w:pPr>
      <w:tabs>
        <w:tab w:val="clear" w:pos="9000"/>
        <w:tab w:val="right" w:pos="12960"/>
      </w:tabs>
    </w:pPr>
  </w:style>
  <w:style w:type="paragraph" w:customStyle="1" w:styleId="cellhang">
    <w:name w:val="cellhang"/>
    <w:basedOn w:val="celltxt"/>
    <w:rsid w:val="00FE5945"/>
    <w:pPr>
      <w:ind w:left="288" w:hanging="288"/>
    </w:pPr>
  </w:style>
  <w:style w:type="character" w:customStyle="1" w:styleId="InlineTitle">
    <w:name w:val="Inline Title"/>
    <w:basedOn w:val="DefaultParagraphFont"/>
    <w:rsid w:val="00FE5945"/>
    <w:rPr>
      <w:rFonts w:ascii="Calibri" w:hAnsi="Calibri"/>
      <w:b/>
      <w:sz w:val="24"/>
      <w:szCs w:val="20"/>
    </w:rPr>
  </w:style>
  <w:style w:type="character" w:customStyle="1" w:styleId="Large">
    <w:name w:val="Large"/>
    <w:basedOn w:val="DefaultParagraphFont"/>
    <w:rsid w:val="00FE5945"/>
    <w:rPr>
      <w:rFonts w:ascii="Times New Roman" w:hAnsi="Times New Roman"/>
      <w:color w:val="000000"/>
      <w:sz w:val="80"/>
      <w:szCs w:val="18"/>
    </w:rPr>
  </w:style>
  <w:style w:type="table" w:customStyle="1" w:styleId="AdaptationTool">
    <w:name w:val="AdaptationTool"/>
    <w:basedOn w:val="TableGrid1"/>
    <w:rsid w:val="00FE5945"/>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cellbullet2">
    <w:name w:val="cellbullet2"/>
    <w:basedOn w:val="cellbullet"/>
    <w:rsid w:val="00FE5945"/>
    <w:pPr>
      <w:numPr>
        <w:numId w:val="1"/>
      </w:numPr>
    </w:pPr>
  </w:style>
  <w:style w:type="paragraph" w:customStyle="1" w:styleId="MainTOC1">
    <w:name w:val="Main_TOC1"/>
    <w:basedOn w:val="TOC1"/>
    <w:rsid w:val="00FE5945"/>
    <w:pPr>
      <w:spacing w:before="120" w:after="120"/>
      <w:ind w:right="720"/>
    </w:pPr>
    <w:rPr>
      <w:rFonts w:ascii="Times New Roman" w:hAnsi="Times New Roman"/>
    </w:rPr>
  </w:style>
  <w:style w:type="paragraph" w:customStyle="1" w:styleId="MainTOC2">
    <w:name w:val="Main_TOC2"/>
    <w:basedOn w:val="MainTOC1"/>
    <w:rsid w:val="00FE5945"/>
    <w:pPr>
      <w:ind w:left="1440"/>
    </w:pPr>
  </w:style>
  <w:style w:type="paragraph" w:customStyle="1" w:styleId="Quotations">
    <w:name w:val="Quotations"/>
    <w:basedOn w:val="BodyText"/>
    <w:next w:val="BodyTextIndent2"/>
    <w:rsid w:val="00FE5945"/>
    <w:pPr>
      <w:ind w:left="1440" w:right="1440"/>
    </w:pPr>
    <w:rPr>
      <w:rFonts w:eastAsia="SimSun"/>
      <w:i/>
    </w:rPr>
  </w:style>
  <w:style w:type="paragraph" w:customStyle="1" w:styleId="Num0">
    <w:name w:val="Num0"/>
    <w:basedOn w:val="BodyText"/>
    <w:next w:val="Num1"/>
    <w:rsid w:val="00FE5945"/>
    <w:pPr>
      <w:numPr>
        <w:numId w:val="27"/>
      </w:numPr>
      <w:spacing w:before="0" w:after="0"/>
    </w:pPr>
    <w:rPr>
      <w:rFonts w:eastAsia="SimSun"/>
      <w:sz w:val="4"/>
    </w:rPr>
  </w:style>
  <w:style w:type="paragraph" w:customStyle="1" w:styleId="Header-first">
    <w:name w:val="Header-first"/>
    <w:basedOn w:val="Header-right"/>
    <w:rsid w:val="00FE5945"/>
    <w:pPr>
      <w:spacing w:after="0"/>
    </w:pPr>
    <w:rPr>
      <w:b/>
    </w:rPr>
  </w:style>
  <w:style w:type="paragraph" w:customStyle="1" w:styleId="Footer-first">
    <w:name w:val="Footer-first"/>
    <w:basedOn w:val="Footer-right"/>
    <w:rsid w:val="00FE5945"/>
  </w:style>
  <w:style w:type="paragraph" w:customStyle="1" w:styleId="GraphicLg">
    <w:name w:val="Graphic_Lg"/>
    <w:basedOn w:val="Graphic"/>
    <w:rsid w:val="00FE5945"/>
    <w:rPr>
      <w:rFonts w:eastAsia="SimSun"/>
    </w:rPr>
  </w:style>
  <w:style w:type="paragraph" w:customStyle="1" w:styleId="Num">
    <w:name w:val="Num"/>
    <w:next w:val="Num1"/>
    <w:rsid w:val="00FE5945"/>
    <w:pPr>
      <w:numPr>
        <w:numId w:val="13"/>
      </w:numPr>
      <w:spacing w:after="0" w:line="240" w:lineRule="auto"/>
    </w:pPr>
    <w:rPr>
      <w:rFonts w:ascii="Palatino Linotype" w:hAnsi="Palatino Linotype"/>
      <w:sz w:val="4"/>
      <w:szCs w:val="24"/>
    </w:rPr>
  </w:style>
  <w:style w:type="paragraph" w:customStyle="1" w:styleId="BlockNum">
    <w:name w:val="Block Num"/>
    <w:basedOn w:val="BlockText"/>
    <w:rsid w:val="00FE5945"/>
    <w:pPr>
      <w:numPr>
        <w:ilvl w:val="1"/>
        <w:numId w:val="4"/>
      </w:numPr>
      <w:tabs>
        <w:tab w:val="left" w:pos="1800"/>
      </w:tabs>
      <w:spacing w:before="0" w:after="40"/>
    </w:pPr>
    <w:rPr>
      <w:rFonts w:eastAsia="SimSun"/>
    </w:rPr>
  </w:style>
  <w:style w:type="paragraph" w:customStyle="1" w:styleId="BlockNum0">
    <w:name w:val="Block Num0"/>
    <w:basedOn w:val="BlockNum"/>
    <w:next w:val="BlockNum"/>
    <w:rsid w:val="00FE5945"/>
    <w:pPr>
      <w:numPr>
        <w:ilvl w:val="0"/>
      </w:numPr>
      <w:spacing w:after="0"/>
    </w:pPr>
    <w:rPr>
      <w:sz w:val="8"/>
    </w:rPr>
  </w:style>
  <w:style w:type="paragraph" w:customStyle="1" w:styleId="BlockTextIndent">
    <w:name w:val="Block Text Indent"/>
    <w:basedOn w:val="BlockText"/>
    <w:rsid w:val="00FE5945"/>
    <w:pPr>
      <w:spacing w:after="40"/>
      <w:ind w:left="1800"/>
    </w:pPr>
    <w:rPr>
      <w:rFonts w:eastAsia="SimSun"/>
    </w:rPr>
  </w:style>
  <w:style w:type="character" w:customStyle="1" w:styleId="BodyTextChar">
    <w:name w:val="Body Text Char"/>
    <w:basedOn w:val="DefaultParagraphFont"/>
    <w:link w:val="BodyText"/>
    <w:rsid w:val="00FE5945"/>
    <w:rPr>
      <w:rFonts w:ascii="Palatino Linotype" w:hAnsi="Palatino Linotype"/>
      <w:sz w:val="24"/>
      <w:szCs w:val="24"/>
    </w:rPr>
  </w:style>
  <w:style w:type="character" w:customStyle="1" w:styleId="BodyTextIndentChar">
    <w:name w:val="Body Text Indent Char"/>
    <w:basedOn w:val="BodyTextChar"/>
    <w:link w:val="BodyTextIndent"/>
    <w:rsid w:val="00FE5945"/>
    <w:rPr>
      <w:rFonts w:ascii="Palatino Linotype" w:eastAsia="Times" w:hAnsi="Palatino Linotype"/>
      <w:sz w:val="24"/>
      <w:szCs w:val="24"/>
    </w:rPr>
  </w:style>
  <w:style w:type="paragraph" w:customStyle="1" w:styleId="cellnum0">
    <w:name w:val="cellnum 0"/>
    <w:basedOn w:val="celltxt"/>
    <w:next w:val="cellnum"/>
    <w:rsid w:val="00FE5945"/>
    <w:pPr>
      <w:numPr>
        <w:numId w:val="5"/>
      </w:numPr>
      <w:spacing w:before="0" w:after="0"/>
    </w:pPr>
    <w:rPr>
      <w:rFonts w:eastAsia="SimSun"/>
      <w:sz w:val="8"/>
    </w:rPr>
  </w:style>
  <w:style w:type="character" w:customStyle="1" w:styleId="celltxtChar">
    <w:name w:val="celltxt Char"/>
    <w:basedOn w:val="DefaultParagraphFont"/>
    <w:link w:val="celltxt"/>
    <w:rsid w:val="00FE5945"/>
    <w:rPr>
      <w:rFonts w:ascii="Miriam" w:hAnsi="Miriam"/>
      <w:sz w:val="20"/>
      <w:szCs w:val="20"/>
    </w:rPr>
  </w:style>
  <w:style w:type="paragraph" w:customStyle="1" w:styleId="Exampledata">
    <w:name w:val="Example data"/>
    <w:rsid w:val="00FE5945"/>
    <w:pPr>
      <w:spacing w:before="40"/>
    </w:pPr>
    <w:rPr>
      <w:rFonts w:ascii="Lucida Handwriting" w:hAnsi="Lucida Handwriting" w:cs="Arial"/>
      <w:color w:val="333399"/>
      <w:szCs w:val="24"/>
    </w:rPr>
  </w:style>
  <w:style w:type="character" w:customStyle="1" w:styleId="ExamplePrint">
    <w:name w:val="Example Print"/>
    <w:basedOn w:val="DefaultParagraphFont"/>
    <w:rsid w:val="00FE5945"/>
    <w:rPr>
      <w:rFonts w:ascii="Myriad Pro" w:hAnsi="Myriad Pro"/>
      <w:b/>
      <w:i/>
      <w:color w:val="333399"/>
      <w:sz w:val="24"/>
    </w:rPr>
  </w:style>
  <w:style w:type="character" w:styleId="FollowedHyperlink">
    <w:name w:val="FollowedHyperlink"/>
    <w:basedOn w:val="DefaultParagraphFont"/>
    <w:rsid w:val="00FE5945"/>
    <w:rPr>
      <w:color w:val="800080"/>
      <w:u w:val="single"/>
    </w:rPr>
  </w:style>
  <w:style w:type="character" w:styleId="FootnoteReference">
    <w:name w:val="footnote reference"/>
    <w:basedOn w:val="DefaultParagraphFont"/>
    <w:semiHidden/>
    <w:rsid w:val="00FE5945"/>
    <w:rPr>
      <w:vertAlign w:val="superscript"/>
    </w:rPr>
  </w:style>
  <w:style w:type="paragraph" w:styleId="FootnoteText">
    <w:name w:val="footnote text"/>
    <w:basedOn w:val="Normal"/>
    <w:semiHidden/>
    <w:rsid w:val="00FE5945"/>
    <w:pPr>
      <w:spacing w:after="60"/>
    </w:pPr>
    <w:rPr>
      <w:rFonts w:asciiTheme="minorHAnsi" w:hAnsiTheme="minorHAnsi"/>
      <w:sz w:val="20"/>
      <w:szCs w:val="20"/>
    </w:rPr>
  </w:style>
  <w:style w:type="character" w:customStyle="1" w:styleId="Heading2Char">
    <w:name w:val="Heading 2 Char"/>
    <w:basedOn w:val="DefaultParagraphFont"/>
    <w:link w:val="Heading2"/>
    <w:rsid w:val="00FE5945"/>
    <w:rPr>
      <w:rFonts w:ascii="Calibri" w:hAnsi="Calibri" w:cs="Arial"/>
      <w:b/>
      <w:iCs/>
      <w:kern w:val="32"/>
      <w:sz w:val="36"/>
      <w:szCs w:val="32"/>
    </w:rPr>
  </w:style>
  <w:style w:type="character" w:customStyle="1" w:styleId="Heading3Char">
    <w:name w:val="Heading 3 Char"/>
    <w:basedOn w:val="Heading2Char"/>
    <w:link w:val="Heading3"/>
    <w:rsid w:val="00FE5945"/>
    <w:rPr>
      <w:rFonts w:ascii="Calibri" w:hAnsi="Calibri" w:cs="Arial"/>
      <w:b/>
      <w:iCs/>
      <w:kern w:val="32"/>
      <w:sz w:val="32"/>
      <w:szCs w:val="28"/>
    </w:rPr>
  </w:style>
  <w:style w:type="character" w:customStyle="1" w:styleId="Hyperlinktable">
    <w:name w:val="Hyperlink_table"/>
    <w:basedOn w:val="Hyperlink"/>
    <w:rsid w:val="00FE5945"/>
    <w:rPr>
      <w:rFonts w:ascii="Calibri" w:hAnsi="Calibri"/>
      <w:color w:val="auto"/>
      <w:sz w:val="20"/>
      <w:u w:val="single"/>
    </w:rPr>
  </w:style>
  <w:style w:type="character" w:customStyle="1" w:styleId="InlineTxtboxtitle">
    <w:name w:val="Inline Txtbox title"/>
    <w:basedOn w:val="InlineTitle"/>
    <w:rsid w:val="00FE5945"/>
    <w:rPr>
      <w:rFonts w:ascii="Calibri" w:hAnsi="Calibri"/>
      <w:b/>
      <w:color w:val="000080"/>
      <w:sz w:val="22"/>
      <w:szCs w:val="20"/>
    </w:rPr>
  </w:style>
  <w:style w:type="paragraph" w:styleId="ListContinue5">
    <w:name w:val="List Continue 5"/>
    <w:basedOn w:val="Normal"/>
    <w:rsid w:val="00FE5945"/>
    <w:pPr>
      <w:ind w:left="1800"/>
    </w:pPr>
  </w:style>
  <w:style w:type="character" w:styleId="PageNumber">
    <w:name w:val="page number"/>
    <w:basedOn w:val="DefaultParagraphFont"/>
    <w:rsid w:val="00FE5945"/>
  </w:style>
  <w:style w:type="paragraph" w:customStyle="1" w:styleId="Signpost">
    <w:name w:val="Signpost"/>
    <w:basedOn w:val="Heading4"/>
    <w:next w:val="BlockText"/>
    <w:rsid w:val="00FE5945"/>
    <w:pPr>
      <w:pBdr>
        <w:top w:val="single" w:sz="2" w:space="4" w:color="auto"/>
      </w:pBdr>
      <w:spacing w:before="320" w:after="0" w:line="240" w:lineRule="auto"/>
      <w:ind w:left="1440" w:right="3600"/>
    </w:pPr>
    <w:rPr>
      <w:color w:val="000080"/>
    </w:rPr>
  </w:style>
  <w:style w:type="paragraph" w:customStyle="1" w:styleId="SignpostEnd">
    <w:name w:val="Signpost End"/>
    <w:basedOn w:val="Signpost"/>
    <w:next w:val="BodyText"/>
    <w:rsid w:val="00FE5945"/>
    <w:pPr>
      <w:spacing w:before="0" w:after="160"/>
    </w:pPr>
    <w:rPr>
      <w:rFonts w:eastAsia="SimSun"/>
      <w:sz w:val="16"/>
    </w:rPr>
  </w:style>
  <w:style w:type="paragraph" w:customStyle="1" w:styleId="TipsheetIntro">
    <w:name w:val="Tipsheet Intro"/>
    <w:basedOn w:val="BlockText"/>
    <w:rsid w:val="00FE5945"/>
    <w:pPr>
      <w:ind w:left="0" w:right="0"/>
    </w:pPr>
    <w:rPr>
      <w:rFonts w:eastAsia="SimSun"/>
    </w:rPr>
  </w:style>
  <w:style w:type="table" w:customStyle="1" w:styleId="ToolGrid">
    <w:name w:val="Tool Grid"/>
    <w:basedOn w:val="TableGrid"/>
    <w:rsid w:val="00FE5945"/>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D9D9D9"/>
      </w:tcPr>
    </w:tblStylePr>
    <w:tblStylePr w:type="band1Horz">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style>
  <w:style w:type="paragraph" w:customStyle="1" w:styleId="ToolTitle">
    <w:name w:val="ToolTitle"/>
    <w:basedOn w:val="TipsheetTitle"/>
    <w:next w:val="TipsheetText"/>
    <w:rsid w:val="00FE5945"/>
    <w:pPr>
      <w:keepNext w:val="0"/>
      <w:widowControl/>
      <w:pBdr>
        <w:bottom w:val="single" w:sz="4" w:space="2" w:color="auto"/>
      </w:pBdr>
      <w:spacing w:before="0"/>
    </w:pPr>
    <w:rPr>
      <w:rFonts w:eastAsia="SimSun"/>
      <w:color w:val="auto"/>
    </w:rPr>
  </w:style>
  <w:style w:type="paragraph" w:customStyle="1" w:styleId="ToolTxtnum">
    <w:name w:val="ToolTxt num"/>
    <w:basedOn w:val="cellnum"/>
    <w:next w:val="TipsheetText"/>
    <w:rsid w:val="00FE5945"/>
    <w:pPr>
      <w:numPr>
        <w:ilvl w:val="0"/>
        <w:numId w:val="20"/>
      </w:numPr>
    </w:pPr>
    <w:rPr>
      <w:b/>
      <w:color w:val="0000FF"/>
    </w:rPr>
  </w:style>
  <w:style w:type="paragraph" w:customStyle="1" w:styleId="TOCseparator">
    <w:name w:val="TOC separator"/>
    <w:basedOn w:val="BodyText"/>
    <w:rsid w:val="00FE5945"/>
    <w:pPr>
      <w:jc w:val="center"/>
    </w:pPr>
  </w:style>
  <w:style w:type="paragraph" w:customStyle="1" w:styleId="Exampledatasm">
    <w:name w:val="Example data sm"/>
    <w:basedOn w:val="Exampledata"/>
    <w:link w:val="ExampledatasmChar"/>
    <w:rsid w:val="00FE5945"/>
    <w:pPr>
      <w:spacing w:before="0" w:after="40" w:line="240" w:lineRule="auto"/>
    </w:pPr>
    <w:rPr>
      <w:sz w:val="18"/>
    </w:rPr>
  </w:style>
  <w:style w:type="paragraph" w:customStyle="1" w:styleId="BodytxtindentRed">
    <w:name w:val="Body txt indent Red"/>
    <w:basedOn w:val="BodyTextIndent"/>
    <w:next w:val="BodyTextIndent2"/>
    <w:rsid w:val="00FE5945"/>
    <w:rPr>
      <w:b/>
      <w:color w:val="FF0000"/>
    </w:rPr>
  </w:style>
  <w:style w:type="paragraph" w:customStyle="1" w:styleId="BodytxtindentGreen">
    <w:name w:val="Body txt indent Green"/>
    <w:basedOn w:val="BodyTextIndent"/>
    <w:next w:val="BodyTextIndent2"/>
    <w:rsid w:val="00FE5945"/>
    <w:rPr>
      <w:b/>
      <w:color w:val="008000"/>
    </w:rPr>
  </w:style>
  <w:style w:type="paragraph" w:customStyle="1" w:styleId="ToolTitleexample">
    <w:name w:val="ToolTitle_example"/>
    <w:basedOn w:val="ToolTitle"/>
    <w:rsid w:val="00FE5945"/>
    <w:rPr>
      <w:sz w:val="22"/>
    </w:rPr>
  </w:style>
  <w:style w:type="paragraph" w:styleId="BodyTextFirstIndent">
    <w:name w:val="Body Text First Indent"/>
    <w:basedOn w:val="BodyText"/>
    <w:rsid w:val="00FE5945"/>
    <w:pPr>
      <w:tabs>
        <w:tab w:val="right" w:leader="underscore" w:pos="9000"/>
      </w:tabs>
      <w:spacing w:before="0"/>
    </w:pPr>
  </w:style>
  <w:style w:type="character" w:customStyle="1" w:styleId="InlineTooltitle">
    <w:name w:val="Inline Tool title"/>
    <w:basedOn w:val="InlineTxtboxtitle"/>
    <w:rsid w:val="00FE5945"/>
    <w:rPr>
      <w:rFonts w:ascii="Calibri" w:eastAsia="SimSun" w:hAnsi="Calibri"/>
      <w:b/>
      <w:color w:val="000000"/>
      <w:sz w:val="24"/>
      <w:szCs w:val="20"/>
    </w:rPr>
  </w:style>
  <w:style w:type="character" w:customStyle="1" w:styleId="Yellow-light">
    <w:name w:val="Yellow-light"/>
    <w:basedOn w:val="DefaultParagraphFont"/>
    <w:rsid w:val="00FE5945"/>
    <w:rPr>
      <w:rFonts w:ascii="Calibri" w:hAnsi="Calibri"/>
      <w:b/>
      <w:color w:val="FF9900"/>
      <w:sz w:val="24"/>
    </w:rPr>
  </w:style>
  <w:style w:type="character" w:customStyle="1" w:styleId="Green-light">
    <w:name w:val="Green-light"/>
    <w:basedOn w:val="DefaultParagraphFont"/>
    <w:rsid w:val="00FE5945"/>
    <w:rPr>
      <w:rFonts w:ascii="Calibri" w:eastAsia="Times" w:hAnsi="Calibri"/>
      <w:b/>
      <w:color w:val="008000"/>
      <w:sz w:val="22"/>
      <w:szCs w:val="24"/>
      <w:lang w:val="en-US" w:eastAsia="en-US" w:bidi="ar-SA"/>
    </w:rPr>
  </w:style>
  <w:style w:type="character" w:customStyle="1" w:styleId="Red-light">
    <w:name w:val="Red-light"/>
    <w:basedOn w:val="DefaultParagraphFont"/>
    <w:rsid w:val="00FE5945"/>
    <w:rPr>
      <w:rFonts w:ascii="Calibri" w:eastAsia="Times" w:hAnsi="Calibri"/>
      <w:b/>
      <w:color w:val="FF0000"/>
      <w:sz w:val="24"/>
      <w:szCs w:val="24"/>
      <w:lang w:val="en-US" w:eastAsia="en-US" w:bidi="ar-SA"/>
    </w:rPr>
  </w:style>
  <w:style w:type="character" w:customStyle="1" w:styleId="InlineTipsheetTitle">
    <w:name w:val="Inline Tipsheet Title"/>
    <w:basedOn w:val="InlineTitle"/>
    <w:rsid w:val="00FE5945"/>
    <w:rPr>
      <w:rFonts w:ascii="Calibri" w:hAnsi="Calibri"/>
      <w:b/>
      <w:color w:val="000080"/>
      <w:sz w:val="22"/>
      <w:szCs w:val="20"/>
    </w:rPr>
  </w:style>
  <w:style w:type="character" w:customStyle="1" w:styleId="cellbold">
    <w:name w:val="cellbold"/>
    <w:basedOn w:val="boldface"/>
    <w:rsid w:val="00FE5945"/>
    <w:rPr>
      <w:rFonts w:ascii="Calibri" w:hAnsi="Calibri"/>
      <w:b/>
    </w:rPr>
  </w:style>
  <w:style w:type="character" w:customStyle="1" w:styleId="Exampledatatiny">
    <w:name w:val="Example data tiny"/>
    <w:basedOn w:val="DefaultParagraphFont"/>
    <w:rsid w:val="00FE5945"/>
    <w:rPr>
      <w:rFonts w:ascii="Lucida Handwriting" w:hAnsi="Lucida Handwriting"/>
      <w:color w:val="333399"/>
      <w:sz w:val="14"/>
    </w:rPr>
  </w:style>
  <w:style w:type="character" w:customStyle="1" w:styleId="Exampdatasmunderlined">
    <w:name w:val="Examp_data_sm_underlined"/>
    <w:basedOn w:val="DefaultParagraphFont"/>
    <w:rsid w:val="00FE5945"/>
    <w:rPr>
      <w:rFonts w:ascii="Lucida Handwriting" w:hAnsi="Lucida Handwriting" w:cs="Arial"/>
      <w:color w:val="333399"/>
      <w:sz w:val="18"/>
      <w:szCs w:val="24"/>
      <w:u w:val="thick" w:color="000000"/>
      <w:lang w:val="en-US" w:eastAsia="en-US" w:bidi="ar-SA"/>
    </w:rPr>
  </w:style>
  <w:style w:type="paragraph" w:customStyle="1" w:styleId="Subtotal">
    <w:name w:val="Subtotal"/>
    <w:basedOn w:val="TipsheetSubhead"/>
    <w:rsid w:val="00FE5945"/>
    <w:pPr>
      <w:ind w:right="288"/>
      <w:jc w:val="right"/>
    </w:pPr>
    <w:rPr>
      <w:rFonts w:eastAsia="SimSun"/>
      <w:color w:val="auto"/>
    </w:rPr>
  </w:style>
  <w:style w:type="paragraph" w:customStyle="1" w:styleId="Subtotalcategory">
    <w:name w:val="Subtotal_category"/>
    <w:basedOn w:val="Subtotal"/>
    <w:rsid w:val="00FE5945"/>
    <w:pPr>
      <w:jc w:val="left"/>
    </w:pPr>
  </w:style>
  <w:style w:type="table" w:customStyle="1" w:styleId="Tableinfo">
    <w:name w:val="Table_info"/>
    <w:basedOn w:val="TableNormal"/>
    <w:rsid w:val="00FE5945"/>
    <w:rPr>
      <w:rFonts w:ascii="Calibri" w:hAnsi="Calibri"/>
    </w:rPr>
    <w:tblPr>
      <w:tblStyleRowBandSize w:val="1"/>
      <w:jc w:val="center"/>
      <w:tblBorders>
        <w:top w:val="single" w:sz="8" w:space="0" w:color="BFBFBF"/>
        <w:left w:val="single" w:sz="8" w:space="0" w:color="BFBFBF"/>
        <w:bottom w:val="single" w:sz="8" w:space="0" w:color="BFBFBF"/>
        <w:right w:val="single" w:sz="8" w:space="0" w:color="BFBFBF"/>
      </w:tblBorders>
    </w:tblPr>
    <w:trPr>
      <w:jc w:val="center"/>
    </w:tr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TipsheetNum">
    <w:name w:val="TipsheetNum"/>
    <w:basedOn w:val="TipsheetText"/>
    <w:rsid w:val="00FE5945"/>
    <w:pPr>
      <w:numPr>
        <w:numId w:val="16"/>
      </w:numPr>
      <w:tabs>
        <w:tab w:val="left" w:pos="432"/>
      </w:tabs>
    </w:pPr>
    <w:rPr>
      <w:iCs/>
    </w:rPr>
  </w:style>
  <w:style w:type="paragraph" w:customStyle="1" w:styleId="Tooltitles">
    <w:name w:val="Tool titles"/>
    <w:basedOn w:val="Title"/>
    <w:rsid w:val="00FE5945"/>
    <w:pPr>
      <w:spacing w:before="0" w:after="0"/>
      <w:outlineLvl w:val="9"/>
    </w:pPr>
    <w:rPr>
      <w:b w:val="0"/>
      <w:bCs w:val="0"/>
      <w:kern w:val="0"/>
      <w:sz w:val="28"/>
      <w:szCs w:val="28"/>
    </w:rPr>
  </w:style>
  <w:style w:type="paragraph" w:styleId="Title">
    <w:name w:val="Title"/>
    <w:basedOn w:val="Normal"/>
    <w:qFormat/>
    <w:rsid w:val="00FE5945"/>
    <w:pPr>
      <w:spacing w:before="240" w:after="60"/>
      <w:jc w:val="center"/>
    </w:pPr>
    <w:rPr>
      <w:rFonts w:ascii="Arial" w:hAnsi="Arial" w:cs="Arial"/>
      <w:b/>
      <w:bCs/>
      <w:kern w:val="28"/>
      <w:sz w:val="32"/>
      <w:szCs w:val="32"/>
    </w:rPr>
  </w:style>
  <w:style w:type="paragraph" w:customStyle="1" w:styleId="TipsheetTXThang">
    <w:name w:val="Tipsheet TXT hang"/>
    <w:basedOn w:val="TipsheetText"/>
    <w:rsid w:val="00FE5945"/>
    <w:pPr>
      <w:spacing w:line="220" w:lineRule="exact"/>
      <w:ind w:left="216" w:hanging="216"/>
    </w:pPr>
    <w:rPr>
      <w:iCs/>
    </w:rPr>
  </w:style>
  <w:style w:type="table" w:styleId="TableList5">
    <w:name w:val="Table List 5"/>
    <w:basedOn w:val="TableNormal"/>
    <w:rsid w:val="00FE59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urveyTable">
    <w:name w:val="SurveyTable"/>
    <w:basedOn w:val="TableNormal"/>
    <w:rsid w:val="00FE5945"/>
    <w:pPr>
      <w:spacing w:after="120"/>
      <w:jc w:val="center"/>
    </w:pPr>
    <w:rPr>
      <w:rFonts w:ascii="Calibri" w:hAnsi="Calibri"/>
      <w:b/>
    </w:rPr>
    <w:tblPr>
      <w:jc w:val="center"/>
      <w:tblBorders>
        <w:insideH w:val="single" w:sz="12" w:space="0" w:color="auto"/>
      </w:tblBorders>
    </w:tblPr>
    <w:trPr>
      <w:jc w:val="center"/>
    </w:trPr>
    <w:tblStylePr w:type="firstRow">
      <w:pPr>
        <w:wordWrap/>
        <w:spacing w:beforeLines="0" w:beforeAutospacing="0" w:afterLines="0" w:afterAutospacing="0"/>
        <w:jc w:val="center"/>
      </w:pPr>
      <w:rPr>
        <w:rFonts w:asciiTheme="minorHAnsi" w:hAnsiTheme="minorHAnsi"/>
        <w:b/>
        <w:color w:val="000080"/>
        <w:sz w:val="24"/>
      </w:rPr>
      <w:tblPr/>
      <w:tcPr>
        <w:shd w:val="clear" w:color="auto" w:fill="DBE5F1"/>
      </w:tcPr>
    </w:tblStylePr>
  </w:style>
  <w:style w:type="paragraph" w:styleId="BodyText2">
    <w:name w:val="Body Text 2"/>
    <w:basedOn w:val="Normal"/>
    <w:link w:val="BodyText2Char"/>
    <w:rsid w:val="00FE5945"/>
  </w:style>
  <w:style w:type="character" w:customStyle="1" w:styleId="BodyText2Char">
    <w:name w:val="Body Text 2 Char"/>
    <w:basedOn w:val="DefaultParagraphFont"/>
    <w:link w:val="BodyText2"/>
    <w:rsid w:val="00FE5945"/>
    <w:rPr>
      <w:rFonts w:ascii="Palatino Linotype" w:hAnsi="Palatino Linotype"/>
      <w:sz w:val="24"/>
      <w:szCs w:val="24"/>
    </w:rPr>
  </w:style>
  <w:style w:type="paragraph" w:customStyle="1" w:styleId="SurveyNum">
    <w:name w:val="SurveyNum"/>
    <w:basedOn w:val="Num"/>
    <w:qFormat/>
    <w:rsid w:val="00FE5945"/>
    <w:pPr>
      <w:numPr>
        <w:numId w:val="7"/>
      </w:numPr>
    </w:pPr>
  </w:style>
  <w:style w:type="numbering" w:customStyle="1" w:styleId="SurveyNum1">
    <w:name w:val="SurveyNum1"/>
    <w:basedOn w:val="NoList"/>
    <w:rsid w:val="00FE5945"/>
    <w:pPr>
      <w:numPr>
        <w:numId w:val="6"/>
      </w:numPr>
    </w:pPr>
  </w:style>
  <w:style w:type="paragraph" w:styleId="List">
    <w:name w:val="List"/>
    <w:basedOn w:val="Normal"/>
    <w:rsid w:val="00FE5945"/>
    <w:pPr>
      <w:ind w:hanging="360"/>
      <w:contextualSpacing/>
    </w:pPr>
  </w:style>
  <w:style w:type="paragraph" w:styleId="List2">
    <w:name w:val="List 2"/>
    <w:basedOn w:val="Normal"/>
    <w:rsid w:val="00FE5945"/>
    <w:pPr>
      <w:ind w:hanging="360"/>
      <w:contextualSpacing/>
    </w:pPr>
  </w:style>
  <w:style w:type="paragraph" w:customStyle="1" w:styleId="SurveyNumber">
    <w:name w:val="SurveyNumber"/>
    <w:basedOn w:val="SurveyNum"/>
    <w:qFormat/>
    <w:rsid w:val="00FE5945"/>
    <w:pPr>
      <w:numPr>
        <w:numId w:val="8"/>
      </w:numPr>
      <w:tabs>
        <w:tab w:val="left" w:pos="360"/>
        <w:tab w:val="right" w:leader="underscore" w:pos="9000"/>
      </w:tabs>
      <w:spacing w:before="200" w:after="60"/>
    </w:pPr>
    <w:rPr>
      <w:sz w:val="24"/>
    </w:rPr>
  </w:style>
  <w:style w:type="paragraph" w:styleId="BodyTextFirstIndent2">
    <w:name w:val="Body Text First Indent 2"/>
    <w:basedOn w:val="BodyTextFirstIndent"/>
    <w:link w:val="BodyTextFirstIndent2Char"/>
    <w:rsid w:val="00FE5945"/>
    <w:pPr>
      <w:ind w:left="720"/>
    </w:pPr>
  </w:style>
  <w:style w:type="character" w:customStyle="1" w:styleId="BodyTextFirstIndent2Char">
    <w:name w:val="Body Text First Indent 2 Char"/>
    <w:basedOn w:val="BodyTextIndentChar"/>
    <w:link w:val="BodyTextFirstIndent2"/>
    <w:rsid w:val="00FE5945"/>
    <w:rPr>
      <w:rFonts w:ascii="Palatino Linotype" w:eastAsia="Times" w:hAnsi="Palatino Linotype"/>
      <w:sz w:val="24"/>
      <w:szCs w:val="24"/>
    </w:rPr>
  </w:style>
  <w:style w:type="paragraph" w:customStyle="1" w:styleId="ColorfulList-Accent11">
    <w:name w:val="Colorful List - Accent 11"/>
    <w:basedOn w:val="Normal"/>
    <w:uiPriority w:val="34"/>
    <w:qFormat/>
    <w:rsid w:val="00FE5945"/>
  </w:style>
  <w:style w:type="paragraph" w:styleId="BodyText3">
    <w:name w:val="Body Text 3"/>
    <w:basedOn w:val="Normal"/>
    <w:link w:val="BodyText3Char"/>
    <w:rsid w:val="00FE5945"/>
    <w:rPr>
      <w:sz w:val="16"/>
      <w:szCs w:val="16"/>
    </w:rPr>
  </w:style>
  <w:style w:type="character" w:customStyle="1" w:styleId="BodyText3Char">
    <w:name w:val="Body Text 3 Char"/>
    <w:basedOn w:val="DefaultParagraphFont"/>
    <w:link w:val="BodyText3"/>
    <w:rsid w:val="00FE5945"/>
    <w:rPr>
      <w:rFonts w:ascii="Palatino Linotype" w:hAnsi="Palatino Linotype"/>
      <w:sz w:val="16"/>
      <w:szCs w:val="16"/>
    </w:rPr>
  </w:style>
  <w:style w:type="paragraph" w:customStyle="1" w:styleId="TipsheetTXTindent">
    <w:name w:val="Tipsheet TXT indent"/>
    <w:basedOn w:val="TipsheetText"/>
    <w:qFormat/>
    <w:rsid w:val="00FE5945"/>
    <w:pPr>
      <w:ind w:left="216"/>
    </w:pPr>
  </w:style>
  <w:style w:type="table" w:customStyle="1" w:styleId="Openweave">
    <w:name w:val="Open weave"/>
    <w:basedOn w:val="Tableinfo"/>
    <w:rsid w:val="00FE5945"/>
    <w:tblPr>
      <w:tblStyleCol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FFFFFF" w:themeFill="background1"/>
      </w:tcPr>
    </w:tblStylePr>
    <w:tblStylePr w:type="band2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DBE5F1" w:themeFill="accent1" w:themeFillTint="33"/>
      </w:tcPr>
    </w:tblStylePr>
  </w:style>
  <w:style w:type="paragraph" w:customStyle="1" w:styleId="authorquestion">
    <w:name w:val="author question"/>
    <w:basedOn w:val="BodyText"/>
    <w:link w:val="authorquestionChar"/>
    <w:rsid w:val="00FE5945"/>
    <w:pPr>
      <w:spacing w:after="240"/>
    </w:pPr>
    <w:rPr>
      <w:rFonts w:ascii="Times New Roman" w:hAnsi="Times New Roman"/>
      <w:color w:val="FF0000"/>
    </w:rPr>
  </w:style>
  <w:style w:type="character" w:customStyle="1" w:styleId="authorquestionChar">
    <w:name w:val="author question Char"/>
    <w:basedOn w:val="BodyTextChar"/>
    <w:link w:val="authorquestion"/>
    <w:rsid w:val="00FE5945"/>
    <w:rPr>
      <w:rFonts w:ascii="Palatino Linotype" w:hAnsi="Palatino Linotype"/>
      <w:color w:val="FF0000"/>
      <w:sz w:val="24"/>
      <w:szCs w:val="24"/>
    </w:rPr>
  </w:style>
  <w:style w:type="paragraph" w:customStyle="1" w:styleId="Labels">
    <w:name w:val="Labels"/>
    <w:basedOn w:val="BodyText"/>
    <w:qFormat/>
    <w:rsid w:val="00FE5945"/>
    <w:pPr>
      <w:tabs>
        <w:tab w:val="right" w:leader="underscore" w:pos="8640"/>
        <w:tab w:val="right" w:leader="underscore" w:pos="12600"/>
      </w:tabs>
      <w:ind w:left="0"/>
      <w:outlineLvl w:val="0"/>
    </w:pPr>
    <w:rPr>
      <w:rFonts w:asciiTheme="minorHAnsi" w:hAnsiTheme="minorHAnsi"/>
    </w:rPr>
  </w:style>
  <w:style w:type="paragraph" w:styleId="Revision">
    <w:name w:val="Revision"/>
    <w:hidden/>
    <w:uiPriority w:val="99"/>
    <w:semiHidden/>
    <w:rsid w:val="00FE5945"/>
    <w:rPr>
      <w:rFonts w:ascii="Palatino Linotype" w:hAnsi="Palatino Linotype"/>
      <w:sz w:val="24"/>
      <w:szCs w:val="24"/>
    </w:rPr>
  </w:style>
  <w:style w:type="numbering" w:customStyle="1" w:styleId="Style3">
    <w:name w:val="Style3"/>
    <w:uiPriority w:val="99"/>
    <w:rsid w:val="00FE5945"/>
    <w:pPr>
      <w:numPr>
        <w:numId w:val="11"/>
      </w:numPr>
    </w:pPr>
  </w:style>
  <w:style w:type="table" w:customStyle="1" w:styleId="Questionnaire">
    <w:name w:val="Questionnaire"/>
    <w:basedOn w:val="Openweave"/>
    <w:uiPriority w:val="99"/>
    <w:qFormat/>
    <w:rsid w:val="00FE5945"/>
    <w:tblP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blBorders>
    </w:tblPr>
    <w:tblStylePr w:type="firstRow">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nil"/>
          <w:left w:val="nil"/>
          <w:bottom w:val="nil"/>
          <w:right w:val="nil"/>
          <w:insideH w:val="nil"/>
          <w:insideV w:val="single" w:sz="24" w:space="0" w:color="FFFFFF"/>
          <w:tl2br w:val="nil"/>
          <w:tr2bl w:val="nil"/>
        </w:tcBorders>
        <w:shd w:val="clear" w:color="auto" w:fill="DBE5F1"/>
      </w:tcPr>
    </w:tblStylePr>
    <w:tblStylePr w:type="band2Horz">
      <w:tblPr/>
      <w:tcPr>
        <w:tcBorders>
          <w:top w:val="nil"/>
          <w:left w:val="nil"/>
          <w:bottom w:val="nil"/>
          <w:right w:val="nil"/>
          <w:insideH w:val="nil"/>
          <w:insideV w:val="single" w:sz="24" w:space="0" w:color="FFFFFF"/>
          <w:tl2br w:val="nil"/>
          <w:tr2bl w:val="nil"/>
        </w:tcBorders>
        <w:shd w:val="clear" w:color="auto" w:fill="DBE5F1" w:themeFill="accent1" w:themeFillTint="33"/>
      </w:tcPr>
    </w:tblStylePr>
  </w:style>
  <w:style w:type="paragraph" w:customStyle="1" w:styleId="TipsheetABC">
    <w:name w:val="TipsheetABC"/>
    <w:basedOn w:val="TipsheetNum"/>
    <w:qFormat/>
    <w:rsid w:val="00FE5945"/>
    <w:pPr>
      <w:numPr>
        <w:ilvl w:val="1"/>
        <w:numId w:val="13"/>
      </w:numPr>
    </w:pPr>
  </w:style>
  <w:style w:type="character" w:customStyle="1" w:styleId="UnderlineItal">
    <w:name w:val="UnderlineItal"/>
    <w:basedOn w:val="Underline"/>
    <w:uiPriority w:val="1"/>
    <w:qFormat/>
    <w:rsid w:val="00FE5945"/>
    <w:rPr>
      <w:i/>
      <w:u w:val="single"/>
    </w:rPr>
  </w:style>
  <w:style w:type="character" w:customStyle="1" w:styleId="TipsheetSubheadChar">
    <w:name w:val="TipsheetSubhead Char"/>
    <w:basedOn w:val="DefaultParagraphFont"/>
    <w:link w:val="TipsheetSubhead"/>
    <w:rsid w:val="00FE5945"/>
    <w:rPr>
      <w:rFonts w:ascii="Calibri" w:hAnsi="Calibri" w:cs="Tahoma"/>
      <w:b/>
      <w:color w:val="000080"/>
    </w:rPr>
  </w:style>
  <w:style w:type="character" w:customStyle="1" w:styleId="TipsheetTextChar">
    <w:name w:val="TipsheetText Char"/>
    <w:basedOn w:val="TipsheetSubheadChar"/>
    <w:link w:val="TipsheetText"/>
    <w:rsid w:val="00FE5945"/>
    <w:rPr>
      <w:rFonts w:ascii="Calibri" w:hAnsi="Calibri" w:cs="Tahoma"/>
      <w:b/>
      <w:color w:val="000080"/>
    </w:rPr>
  </w:style>
  <w:style w:type="character" w:customStyle="1" w:styleId="ExampledatasmChar">
    <w:name w:val="Example data sm Char"/>
    <w:basedOn w:val="DefaultParagraphFont"/>
    <w:link w:val="Exampledatasm"/>
    <w:rsid w:val="00FE5945"/>
    <w:rPr>
      <w:rFonts w:ascii="Lucida Handwriting" w:hAnsi="Lucida Handwriting" w:cs="Arial"/>
      <w:color w:val="333399"/>
      <w:sz w:val="18"/>
      <w:szCs w:val="24"/>
    </w:rPr>
  </w:style>
  <w:style w:type="character" w:customStyle="1" w:styleId="Heading1Char">
    <w:name w:val="Heading 1 Char"/>
    <w:basedOn w:val="DefaultParagraphFont"/>
    <w:link w:val="Heading1"/>
    <w:rsid w:val="00FE5945"/>
    <w:rPr>
      <w:rFonts w:ascii="Calibri" w:hAnsi="Calibri" w:cs="Arial"/>
      <w:b/>
      <w:bCs/>
      <w:kern w:val="32"/>
      <w:sz w:val="32"/>
      <w:szCs w:val="32"/>
    </w:rPr>
  </w:style>
  <w:style w:type="character" w:customStyle="1" w:styleId="Exampdatatinyunderlined">
    <w:name w:val="Examp data tiny underlined"/>
    <w:basedOn w:val="Exampledatatiny"/>
    <w:uiPriority w:val="1"/>
    <w:qFormat/>
    <w:rsid w:val="00FE5945"/>
    <w:rPr>
      <w:rFonts w:ascii="Lucida Handwriting" w:hAnsi="Lucida Handwriting"/>
      <w:color w:val="333399"/>
      <w:sz w:val="14"/>
      <w:u w:val="single"/>
    </w:rPr>
  </w:style>
  <w:style w:type="paragraph" w:customStyle="1" w:styleId="Headerlandscape">
    <w:name w:val="Header_landscape"/>
    <w:basedOn w:val="Header"/>
    <w:qFormat/>
    <w:rsid w:val="00FE5945"/>
    <w:pPr>
      <w:tabs>
        <w:tab w:val="clear" w:pos="4320"/>
        <w:tab w:val="clear" w:pos="8640"/>
        <w:tab w:val="right" w:pos="13680"/>
      </w:tabs>
    </w:pPr>
  </w:style>
  <w:style w:type="character" w:customStyle="1" w:styleId="BodyTextIndent2Char">
    <w:name w:val="Body Text Indent 2 Char"/>
    <w:basedOn w:val="DefaultParagraphFont"/>
    <w:link w:val="BodyTextIndent2"/>
    <w:rsid w:val="00FE5945"/>
    <w:rPr>
      <w:rFonts w:ascii="Palatino Linotype" w:eastAsia="Times" w:hAnsi="Palatino Linotype"/>
      <w:sz w:val="24"/>
      <w:szCs w:val="24"/>
    </w:rPr>
  </w:style>
  <w:style w:type="paragraph" w:customStyle="1" w:styleId="Heading2withoutpgbrk">
    <w:name w:val="Heading2_without_pg_brk"/>
    <w:basedOn w:val="Heading2"/>
    <w:qFormat/>
    <w:rsid w:val="00FE5945"/>
    <w:pPr>
      <w:pageBreakBefore w:val="0"/>
      <w:spacing w:before="1400"/>
    </w:pPr>
  </w:style>
  <w:style w:type="paragraph" w:customStyle="1" w:styleId="ToolTitlenoTOC">
    <w:name w:val="ToolTitle_no_TOC"/>
    <w:basedOn w:val="ToolTitle"/>
    <w:qFormat/>
    <w:rsid w:val="00FE5945"/>
  </w:style>
  <w:style w:type="character" w:customStyle="1" w:styleId="TipsheetTitleChar">
    <w:name w:val="TipsheetTitle Char"/>
    <w:basedOn w:val="DefaultParagraphFont"/>
    <w:link w:val="TipsheetTitle"/>
    <w:rsid w:val="00FE5945"/>
    <w:rPr>
      <w:rFonts w:ascii="Calibri" w:hAnsi="Calibri" w:cs="Tahoma"/>
      <w:b/>
      <w:bCs/>
      <w:color w:val="000080"/>
      <w:sz w:val="26"/>
    </w:rPr>
  </w:style>
  <w:style w:type="paragraph" w:customStyle="1" w:styleId="Labelunderline">
    <w:name w:val="Label_underline"/>
    <w:basedOn w:val="Labels"/>
    <w:qFormat/>
    <w:rsid w:val="00FE5945"/>
    <w:pPr>
      <w:tabs>
        <w:tab w:val="clear" w:pos="8640"/>
        <w:tab w:val="right" w:leader="underscore" w:pos="1224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2501">
      <w:bodyDiv w:val="1"/>
      <w:marLeft w:val="0"/>
      <w:marRight w:val="0"/>
      <w:marTop w:val="0"/>
      <w:marBottom w:val="0"/>
      <w:divBdr>
        <w:top w:val="none" w:sz="0" w:space="0" w:color="auto"/>
        <w:left w:val="none" w:sz="0" w:space="0" w:color="auto"/>
        <w:bottom w:val="none" w:sz="0" w:space="0" w:color="auto"/>
        <w:right w:val="none" w:sz="0" w:space="0" w:color="auto"/>
      </w:divBdr>
      <w:divsChild>
        <w:div w:id="487402515">
          <w:marLeft w:val="0"/>
          <w:marRight w:val="0"/>
          <w:marTop w:val="0"/>
          <w:marBottom w:val="0"/>
          <w:divBdr>
            <w:top w:val="none" w:sz="0" w:space="0" w:color="auto"/>
            <w:left w:val="none" w:sz="0" w:space="0" w:color="auto"/>
            <w:bottom w:val="none" w:sz="0" w:space="0" w:color="auto"/>
            <w:right w:val="none" w:sz="0" w:space="0" w:color="auto"/>
          </w:divBdr>
          <w:divsChild>
            <w:div w:id="290986697">
              <w:marLeft w:val="0"/>
              <w:marRight w:val="0"/>
              <w:marTop w:val="0"/>
              <w:marBottom w:val="0"/>
              <w:divBdr>
                <w:top w:val="none" w:sz="0" w:space="0" w:color="auto"/>
                <w:left w:val="none" w:sz="0" w:space="0" w:color="auto"/>
                <w:bottom w:val="none" w:sz="0" w:space="0" w:color="auto"/>
                <w:right w:val="none" w:sz="0" w:space="0" w:color="auto"/>
              </w:divBdr>
            </w:div>
            <w:div w:id="910774711">
              <w:marLeft w:val="0"/>
              <w:marRight w:val="0"/>
              <w:marTop w:val="0"/>
              <w:marBottom w:val="0"/>
              <w:divBdr>
                <w:top w:val="none" w:sz="0" w:space="0" w:color="auto"/>
                <w:left w:val="none" w:sz="0" w:space="0" w:color="auto"/>
                <w:bottom w:val="none" w:sz="0" w:space="0" w:color="auto"/>
                <w:right w:val="none" w:sz="0" w:space="0" w:color="auto"/>
              </w:divBdr>
            </w:div>
            <w:div w:id="1137407508">
              <w:marLeft w:val="0"/>
              <w:marRight w:val="0"/>
              <w:marTop w:val="0"/>
              <w:marBottom w:val="0"/>
              <w:divBdr>
                <w:top w:val="none" w:sz="0" w:space="0" w:color="auto"/>
                <w:left w:val="none" w:sz="0" w:space="0" w:color="auto"/>
                <w:bottom w:val="none" w:sz="0" w:space="0" w:color="auto"/>
                <w:right w:val="none" w:sz="0" w:space="0" w:color="auto"/>
              </w:divBdr>
            </w:div>
            <w:div w:id="1651129229">
              <w:marLeft w:val="0"/>
              <w:marRight w:val="0"/>
              <w:marTop w:val="0"/>
              <w:marBottom w:val="0"/>
              <w:divBdr>
                <w:top w:val="none" w:sz="0" w:space="0" w:color="auto"/>
                <w:left w:val="none" w:sz="0" w:space="0" w:color="auto"/>
                <w:bottom w:val="none" w:sz="0" w:space="0" w:color="auto"/>
                <w:right w:val="none" w:sz="0" w:space="0" w:color="auto"/>
              </w:divBdr>
            </w:div>
            <w:div w:id="2016958671">
              <w:marLeft w:val="0"/>
              <w:marRight w:val="0"/>
              <w:marTop w:val="0"/>
              <w:marBottom w:val="0"/>
              <w:divBdr>
                <w:top w:val="none" w:sz="0" w:space="0" w:color="auto"/>
                <w:left w:val="none" w:sz="0" w:space="0" w:color="auto"/>
                <w:bottom w:val="none" w:sz="0" w:space="0" w:color="auto"/>
                <w:right w:val="none" w:sz="0" w:space="0" w:color="auto"/>
              </w:divBdr>
            </w:div>
            <w:div w:id="20199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n\AppData\Roaming\Microsoft\Templates\GTO_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A28A-7C64-47EA-BA46-808F714A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GTO_manual</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field of teen pregnancy prevention many efficacious prevention programs are available but adoption of these programs is slow or inconsistent at the community-level</vt:lpstr>
    </vt:vector>
  </TitlesOfParts>
  <Company>Centers for Disease Control and Prevention</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field of teen pregnancy prevention many efficacious prevention programs are available but adoption of these programs is slow or inconsistent at the community-level</dc:title>
  <dc:creator>Kellen</dc:creator>
  <cp:lastModifiedBy>House, Lawrence (Duane) (CDC/ONDIEH/NCCDPHP)</cp:lastModifiedBy>
  <cp:revision>2</cp:revision>
  <cp:lastPrinted>2007-04-23T16:17:00Z</cp:lastPrinted>
  <dcterms:created xsi:type="dcterms:W3CDTF">2016-07-12T14:08:00Z</dcterms:created>
  <dcterms:modified xsi:type="dcterms:W3CDTF">2016-07-12T14:08:00Z</dcterms:modified>
</cp:coreProperties>
</file>