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F4CA9D" w14:textId="77777777" w:rsidR="000A4191" w:rsidRDefault="000A4191" w:rsidP="00073221">
      <w:pPr>
        <w:pStyle w:val="ToolkitContactinformation"/>
        <w:pBdr>
          <w:top w:val="single" w:sz="48" w:space="1" w:color="9C4E9B"/>
        </w:pBdr>
      </w:pPr>
    </w:p>
    <w:p w14:paraId="470DC0A1" w14:textId="77777777" w:rsidR="00D34336" w:rsidRPr="000A4191" w:rsidRDefault="00814F46" w:rsidP="000A4191">
      <w:pPr>
        <w:pStyle w:val="ToolkitHeading1"/>
      </w:pPr>
      <w:r>
        <w:rPr>
          <w:noProof/>
        </w:rPr>
        <w:drawing>
          <wp:anchor distT="0" distB="0" distL="114300" distR="114300" simplePos="0" relativeHeight="251661824" behindDoc="0" locked="0" layoutInCell="1" allowOverlap="1" wp14:anchorId="7A705B9B" wp14:editId="43775400">
            <wp:simplePos x="0" y="0"/>
            <wp:positionH relativeFrom="margin">
              <wp:posOffset>4251960</wp:posOffset>
            </wp:positionH>
            <wp:positionV relativeFrom="margin">
              <wp:posOffset>499745</wp:posOffset>
            </wp:positionV>
            <wp:extent cx="2374900" cy="1867535"/>
            <wp:effectExtent l="0" t="0" r="0" b="0"/>
            <wp:wrapSquare wrapText="bothSides"/>
            <wp:docPr id="2"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74900" cy="18675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34336" w:rsidRPr="000A4191">
        <w:t>Heading</w:t>
      </w:r>
    </w:p>
    <w:p w14:paraId="75A3AC6D" w14:textId="77777777" w:rsidR="00D34336" w:rsidRPr="000A4191" w:rsidRDefault="000A4191" w:rsidP="000A4191">
      <w:pPr>
        <w:pStyle w:val="ToolkitBodyCopy"/>
        <w:rPr>
          <w:szCs w:val="21"/>
        </w:rPr>
      </w:pPr>
      <w:r>
        <w:rPr>
          <w:szCs w:val="21"/>
        </w:rPr>
        <w:t>[Text]</w:t>
      </w:r>
      <w:r w:rsidR="00D34336" w:rsidRPr="000A4191">
        <w:rPr>
          <w:szCs w:val="21"/>
        </w:rPr>
        <w:t xml:space="preserve">Lorem ipsum dolor sit amet, consectetuer adipiscing elit, sed diam nonummy nibh euismod tincidunt ut  laoreet dolore magna aliquam erat volutpat. Ut wisi enim ad minim veniam, quis nostrud exerci tation ullamcorper suscipit lobortis nisl ut aliquip ex ea commodot. </w:t>
      </w:r>
    </w:p>
    <w:p w14:paraId="231AC224" w14:textId="77777777" w:rsidR="00D34336" w:rsidRPr="000A4191" w:rsidRDefault="00D34336" w:rsidP="000A4191">
      <w:pPr>
        <w:pStyle w:val="ToolkitBodyCopy"/>
        <w:rPr>
          <w:szCs w:val="21"/>
        </w:rPr>
      </w:pPr>
    </w:p>
    <w:p w14:paraId="5496B253" w14:textId="77777777" w:rsidR="00D34336" w:rsidRPr="000A4191" w:rsidRDefault="00D34336" w:rsidP="000A4191">
      <w:pPr>
        <w:pStyle w:val="ToolkitBodyCopy"/>
        <w:rPr>
          <w:szCs w:val="21"/>
        </w:rPr>
      </w:pPr>
      <w:r w:rsidRPr="000A4191">
        <w:rPr>
          <w:szCs w:val="21"/>
        </w:rPr>
        <w:t>Duis autem vel eum iriure dolor in hendrerit in vulputate velit esse molestie consequat, vel illum dolore eu feugiat nulla facilisis at vero eros et accumsan et iusto odio dignissim qui blandit praesent luptatum zzril delenit augue duis dolore te feugait nulla facilisi.</w:t>
      </w:r>
    </w:p>
    <w:p w14:paraId="3443EC6D" w14:textId="77777777" w:rsidR="00DB03E1" w:rsidRPr="00DB03E1" w:rsidRDefault="00DB03E1" w:rsidP="00DB03E1">
      <w:pPr>
        <w:pStyle w:val="ToolkitBodyCopy"/>
      </w:pPr>
    </w:p>
    <w:p w14:paraId="2CD1D602" w14:textId="77777777" w:rsidR="00DB03E1" w:rsidRPr="00DB03E1" w:rsidRDefault="00DB03E1" w:rsidP="00DB03E1">
      <w:pPr>
        <w:pStyle w:val="ToolkitBodyCopy"/>
        <w:numPr>
          <w:ilvl w:val="0"/>
          <w:numId w:val="13"/>
        </w:numPr>
      </w:pPr>
      <w:r w:rsidRPr="00DB03E1">
        <w:t>Lorem ipsum dolor sit amet, cons ectetuer adipiscing elit, sed diam nonummy nibh euismod tincidunt ut aoreet dolore magna aliquam erat volutpat.</w:t>
      </w:r>
    </w:p>
    <w:p w14:paraId="090BDE5A" w14:textId="77777777" w:rsidR="00DB03E1" w:rsidRPr="00DB03E1" w:rsidRDefault="00DB03E1" w:rsidP="00DB03E1">
      <w:pPr>
        <w:pStyle w:val="ToolkitBodyCopy"/>
      </w:pPr>
    </w:p>
    <w:p w14:paraId="275DCB15" w14:textId="77777777" w:rsidR="00DB03E1" w:rsidRPr="00DB03E1" w:rsidRDefault="00DB03E1" w:rsidP="00DB03E1">
      <w:pPr>
        <w:pStyle w:val="ToolkitBodyCopy"/>
        <w:numPr>
          <w:ilvl w:val="0"/>
          <w:numId w:val="13"/>
        </w:numPr>
      </w:pPr>
      <w:r w:rsidRPr="00DB03E1">
        <w:t>Duis autem vel eum iriure dolor in hendrerit in vulputate velit esse molestie consequat, vel illum doloreeu feugiat nulla facilisis at vero eros et accumsan et iusto odio dignissim qui blandit praesent luptatum zril delenit augue duis dolore te feugait nulla facilisi.</w:t>
      </w:r>
    </w:p>
    <w:p w14:paraId="5444BACC" w14:textId="77777777" w:rsidR="00D34336" w:rsidRPr="000A4191" w:rsidRDefault="00D34336" w:rsidP="000A4191">
      <w:pPr>
        <w:pStyle w:val="ToolkitBodyCopy"/>
        <w:rPr>
          <w:szCs w:val="21"/>
        </w:rPr>
      </w:pPr>
    </w:p>
    <w:p w14:paraId="6BBEF99A" w14:textId="77777777" w:rsidR="00D34336" w:rsidRPr="000A4191" w:rsidRDefault="00D34336" w:rsidP="000A4191">
      <w:pPr>
        <w:pStyle w:val="ToolkitHeading1"/>
      </w:pPr>
      <w:r w:rsidRPr="000A4191">
        <w:t>Heading</w:t>
      </w:r>
    </w:p>
    <w:p w14:paraId="187A6C74" w14:textId="77777777" w:rsidR="00D34336" w:rsidRDefault="00D34336" w:rsidP="000A4191">
      <w:pPr>
        <w:pStyle w:val="ToolkitBodyCopy"/>
        <w:rPr>
          <w:szCs w:val="21"/>
        </w:rPr>
      </w:pPr>
      <w:r w:rsidRPr="000A4191">
        <w:rPr>
          <w:szCs w:val="21"/>
        </w:rPr>
        <w:t xml:space="preserve">Lorem ipsum dolor sit amet, consectetuer adipiscing elit, sed diam nonummy nibh euismod tincidunt ut laoret dolore magna aliquam erat volutpat. Duis autem vel eum iriure dolor in hendrerit in vulputate velit esse molestie consequat, vel illum dolore eu feugiat nulla facilisis. </w:t>
      </w:r>
    </w:p>
    <w:p w14:paraId="2B9F5A03" w14:textId="77777777" w:rsidR="00814F46" w:rsidRDefault="00814F46" w:rsidP="000A4191">
      <w:pPr>
        <w:pStyle w:val="ToolkitBodyCopy"/>
        <w:rPr>
          <w:szCs w:val="21"/>
        </w:rPr>
      </w:pPr>
    </w:p>
    <w:p w14:paraId="1B4CDD97" w14:textId="77777777" w:rsidR="00814F46" w:rsidRDefault="00814F46" w:rsidP="000A4191">
      <w:pPr>
        <w:pStyle w:val="ToolkitBodyCopy"/>
        <w:rPr>
          <w:szCs w:val="21"/>
        </w:rPr>
      </w:pPr>
      <w:r w:rsidRPr="000A4191">
        <w:rPr>
          <w:szCs w:val="21"/>
        </w:rPr>
        <w:t>Lorem ipsum dolor sit amet, consectetuer adipiscing elit, sed diam nonummy nibh euismod tincidunt ut  laoreet dolore magna aliquam erat volutpat. Ut wisi enim ad minim veniam, quis nostrud exerci tation ullamcorper suscipit lobortis nisl ut aliquip ex ea commodot.</w:t>
      </w:r>
    </w:p>
    <w:p w14:paraId="6EDD9BAE" w14:textId="77777777" w:rsidR="00DB03E1" w:rsidRPr="00DB03E1" w:rsidRDefault="00DB03E1" w:rsidP="00DB03E1">
      <w:pPr>
        <w:pStyle w:val="ToolkitBodyCopy"/>
      </w:pPr>
    </w:p>
    <w:p w14:paraId="46AA5A65" w14:textId="77777777" w:rsidR="00DB03E1" w:rsidRPr="00DB03E1" w:rsidRDefault="00DB03E1" w:rsidP="00DB03E1">
      <w:pPr>
        <w:pStyle w:val="ToolkitBodyCopy"/>
        <w:numPr>
          <w:ilvl w:val="0"/>
          <w:numId w:val="14"/>
        </w:numPr>
      </w:pPr>
      <w:r w:rsidRPr="00DB03E1">
        <w:t>Lorem ipsum dolor sit amet, cons ectetuer adipiscing elit, sed diam nonummy nibh euismod tincidunt ut aoreet dolore magna aliquam erat volutpat.</w:t>
      </w:r>
    </w:p>
    <w:p w14:paraId="105ABC05" w14:textId="77777777" w:rsidR="00DB03E1" w:rsidRPr="00DB03E1" w:rsidRDefault="00DB03E1" w:rsidP="00DB03E1">
      <w:pPr>
        <w:pStyle w:val="ToolkitBodyCopy"/>
      </w:pPr>
    </w:p>
    <w:p w14:paraId="03EBD1CE" w14:textId="77777777" w:rsidR="00DB03E1" w:rsidRPr="00DB03E1" w:rsidRDefault="00DB03E1" w:rsidP="00DB03E1">
      <w:pPr>
        <w:pStyle w:val="ToolkitBodyCopy"/>
        <w:numPr>
          <w:ilvl w:val="0"/>
          <w:numId w:val="14"/>
        </w:numPr>
      </w:pPr>
      <w:r w:rsidRPr="00DB03E1">
        <w:t>Duis autem vel eum iriure dolor in hendrerit in vulputate velit esse molestie consequat, vel illum doloreeu feugiat nulla facilisis at vero eros et accumsan et iusto odio dignissim qui blandit praesent luptatum zril delenit augue duis dolore te feugait nulla facilisi.</w:t>
      </w:r>
    </w:p>
    <w:p w14:paraId="08DC71FA" w14:textId="77777777" w:rsidR="00814F46" w:rsidRDefault="00814F46" w:rsidP="00814F46">
      <w:pPr>
        <w:pStyle w:val="ListParagraph"/>
      </w:pPr>
    </w:p>
    <w:p w14:paraId="0C0D48C2" w14:textId="77777777" w:rsidR="00814F46" w:rsidRPr="000A4191" w:rsidRDefault="00814F46" w:rsidP="00814F46">
      <w:pPr>
        <w:pStyle w:val="ToolkitHeading1"/>
      </w:pPr>
      <w:r w:rsidRPr="000A4191">
        <w:t>Heading</w:t>
      </w:r>
    </w:p>
    <w:p w14:paraId="74ACF225" w14:textId="77777777" w:rsidR="00814F46" w:rsidRDefault="00814F46" w:rsidP="00814F46">
      <w:pPr>
        <w:pStyle w:val="ToolkitBodyCopy"/>
        <w:rPr>
          <w:szCs w:val="21"/>
        </w:rPr>
      </w:pPr>
      <w:r w:rsidRPr="000A4191">
        <w:rPr>
          <w:szCs w:val="21"/>
        </w:rPr>
        <w:t xml:space="preserve">Lorem ipsum dolor sit amet, consectetuer adipiscing elit, sed diam nonummy nibh euismod tincidunt ut laoret dolore magna aliquam erat volutpat. Duis autem vel eum iriure dolor in hendrerit in vulputate velit esse molestie consequat, vel illum dolore eu feugiat nulla facilisis. </w:t>
      </w:r>
    </w:p>
    <w:p w14:paraId="29D27412" w14:textId="77777777" w:rsidR="00B035EB" w:rsidRDefault="00B035EB" w:rsidP="00814F46">
      <w:pPr>
        <w:pStyle w:val="ToolkitBodyCopy"/>
        <w:rPr>
          <w:szCs w:val="21"/>
        </w:rPr>
      </w:pPr>
    </w:p>
    <w:p w14:paraId="09BBAF7C" w14:textId="77777777" w:rsidR="00814F46" w:rsidRDefault="00814F46" w:rsidP="00814F46">
      <w:pPr>
        <w:pStyle w:val="ToolkitBodyCopy"/>
        <w:rPr>
          <w:szCs w:val="21"/>
        </w:rPr>
      </w:pPr>
      <w:r w:rsidRPr="000A4191">
        <w:rPr>
          <w:szCs w:val="21"/>
        </w:rPr>
        <w:lastRenderedPageBreak/>
        <w:t>Lorem ipsum dolor sit amet, consectetuer adipiscing elit, sed diam nonummy nibh euismod tincidunt ut  laoreet dolore magna aliquam erat volutpat. Ut wisi enim ad minim veniam, quis nostrud exerci tation ullamcorper suscipit lobortis nisl ut aliquip ex ea commodot.</w:t>
      </w:r>
    </w:p>
    <w:p w14:paraId="0047CC77" w14:textId="77777777" w:rsidR="00DB03E1" w:rsidRPr="00DB03E1" w:rsidRDefault="00DB03E1" w:rsidP="00DB03E1">
      <w:pPr>
        <w:pStyle w:val="ToolkitBodyCopy"/>
      </w:pPr>
    </w:p>
    <w:p w14:paraId="5D7BAF58" w14:textId="77777777" w:rsidR="00DB03E1" w:rsidRPr="00DB03E1" w:rsidRDefault="00DB03E1" w:rsidP="00DB03E1">
      <w:pPr>
        <w:pStyle w:val="ToolkitBodyCopy"/>
        <w:numPr>
          <w:ilvl w:val="0"/>
          <w:numId w:val="13"/>
        </w:numPr>
      </w:pPr>
      <w:r w:rsidRPr="00DB03E1">
        <w:t>Lorem ipsum dolor sit amet, cons ectetuer adipiscing elit, sed diam nonummy nibh euismod tincidunt ut aoreet dolore magna aliquam erat volutpat.</w:t>
      </w:r>
    </w:p>
    <w:p w14:paraId="6D02B30F" w14:textId="77777777" w:rsidR="00DB03E1" w:rsidRPr="00DB03E1" w:rsidRDefault="00DB03E1" w:rsidP="00DB03E1">
      <w:pPr>
        <w:pStyle w:val="ToolkitBodyCopy"/>
      </w:pPr>
    </w:p>
    <w:p w14:paraId="1B9C4ADA" w14:textId="77777777" w:rsidR="00DB03E1" w:rsidRPr="00DB03E1" w:rsidRDefault="00DB03E1" w:rsidP="00DB03E1">
      <w:pPr>
        <w:pStyle w:val="ToolkitBodyCopy"/>
        <w:numPr>
          <w:ilvl w:val="0"/>
          <w:numId w:val="13"/>
        </w:numPr>
      </w:pPr>
      <w:r w:rsidRPr="00DB03E1">
        <w:t>Duis autem vel eum iriure dolor in hendrerit in vulputate velit esse molestie consequat, vel illum doloreeu feugiat nulla facilisis at vero eros et accumsan et iusto odio dignissim qui blandit praesent luptatum zril delenit augue duis dolore te feugait nulla facilisi.</w:t>
      </w:r>
    </w:p>
    <w:p w14:paraId="55F03F2C" w14:textId="77777777" w:rsidR="00DB03E1" w:rsidRDefault="00DB03E1" w:rsidP="000A4191">
      <w:pPr>
        <w:pStyle w:val="ToolkitBodyCopy"/>
      </w:pPr>
    </w:p>
    <w:p w14:paraId="7CB45ABD" w14:textId="77777777" w:rsidR="00D34336" w:rsidRPr="000A4191" w:rsidRDefault="005D04AD" w:rsidP="000A4191">
      <w:pPr>
        <w:pStyle w:val="ToolkitBodyCopy"/>
        <w:rPr>
          <w:szCs w:val="21"/>
        </w:rPr>
      </w:pPr>
      <w:r>
        <w:rPr>
          <w:noProof/>
          <w:szCs w:val="21"/>
        </w:rPr>
        <mc:AlternateContent>
          <mc:Choice Requires="wps">
            <w:drawing>
              <wp:anchor distT="0" distB="0" distL="114300" distR="114300" simplePos="0" relativeHeight="251662848" behindDoc="0" locked="0" layoutInCell="1" allowOverlap="1" wp14:anchorId="53DE663B" wp14:editId="1604C44C">
                <wp:simplePos x="0" y="0"/>
                <wp:positionH relativeFrom="column">
                  <wp:posOffset>-8792</wp:posOffset>
                </wp:positionH>
                <wp:positionV relativeFrom="paragraph">
                  <wp:posOffset>130908</wp:posOffset>
                </wp:positionV>
                <wp:extent cx="6557107" cy="1383323"/>
                <wp:effectExtent l="0" t="0" r="0" b="0"/>
                <wp:wrapNone/>
                <wp:docPr id="4" name="Text Box 4"/>
                <wp:cNvGraphicFramePr/>
                <a:graphic xmlns:a="http://schemas.openxmlformats.org/drawingml/2006/main">
                  <a:graphicData uri="http://schemas.microsoft.com/office/word/2010/wordprocessingShape">
                    <wps:wsp>
                      <wps:cNvSpPr txBox="1"/>
                      <wps:spPr>
                        <a:xfrm>
                          <a:off x="0" y="0"/>
                          <a:ext cx="6557107" cy="1383323"/>
                        </a:xfrm>
                        <a:prstGeom prst="rect">
                          <a:avLst/>
                        </a:prstGeom>
                        <a:solidFill>
                          <a:srgbClr val="9C4E9B">
                            <a:alpha val="20000"/>
                          </a:srgbClr>
                        </a:solidFill>
                        <a:ln w="6350">
                          <a:noFill/>
                        </a:ln>
                      </wps:spPr>
                      <wps:txbx>
                        <w:txbxContent>
                          <w:p w14:paraId="34B8CFC5" w14:textId="77777777" w:rsidR="005D04AD" w:rsidRPr="005C6286" w:rsidRDefault="005D04AD" w:rsidP="005C6286">
                            <w:pPr>
                              <w:pStyle w:val="ToolkitCallOutBox"/>
                            </w:pPr>
                            <w:r w:rsidRPr="005C6286">
                              <w:t>Additional option for callout text</w:t>
                            </w:r>
                          </w:p>
                          <w:p w14:paraId="310799AD" w14:textId="77777777" w:rsidR="005B1D0C" w:rsidRPr="005C6286" w:rsidRDefault="005B1D0C" w:rsidP="005C6286">
                            <w:pPr>
                              <w:pStyle w:val="ToolkitCallOutBox"/>
                            </w:pPr>
                            <w:r w:rsidRPr="005C6286">
                              <w:t>Additional option for callout text</w:t>
                            </w:r>
                          </w:p>
                          <w:p w14:paraId="0B9F44E9" w14:textId="77777777" w:rsidR="005B1D0C" w:rsidRPr="005C6286" w:rsidRDefault="005B1D0C" w:rsidP="005C6286">
                            <w:pPr>
                              <w:pStyle w:val="ToolkitCallOutBox"/>
                            </w:pPr>
                            <w:r w:rsidRPr="005C6286">
                              <w:t>Additional option for callout text</w:t>
                            </w:r>
                          </w:p>
                        </w:txbxContent>
                      </wps:txbx>
                      <wps:bodyPr rot="0" spcFirstLastPara="0" vertOverflow="overflow" horzOverflow="overflow" vert="horz" wrap="square" lIns="182880" tIns="182880" rIns="182880" bIns="18288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type w14:anchorId="53DE663B" id="_x0000_t202" coordsize="21600,21600" o:spt="202" path="m,l,21600r21600,l21600,xe">
                <v:stroke joinstyle="miter"/>
                <v:path gradientshapeok="t" o:connecttype="rect"/>
              </v:shapetype>
              <v:shape id="Text Box 4" o:spid="_x0000_s1026" type="#_x0000_t202" style="position:absolute;margin-left:-.7pt;margin-top:10.3pt;width:516.3pt;height:108.9pt;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" fillcolor="#9c4e9b" stroked="f" strokeweight=".5pt">
                <v:fill opacity="13107f"/>
                <v:textbox style="mso-fit-shape-to-text:t" inset="14.4pt,14.4pt,14.4pt,14.4pt">
                  <w:txbxContent>
                    <w:p w14:paraId="34B8CFC5" w14:textId="77777777" w:rsidR="005D04AD" w:rsidRPr="005C6286" w:rsidRDefault="005D04AD" w:rsidP="005C6286">
                      <w:pPr>
                        <w:pStyle w:val="ToolkitCallOutBox"/>
                      </w:pPr>
                      <w:r w:rsidRPr="005C6286">
                        <w:t>Additional option for callout text</w:t>
                      </w:r>
                    </w:p>
                    <w:p w14:paraId="310799AD" w14:textId="77777777" w:rsidR="005B1D0C" w:rsidRPr="005C6286" w:rsidRDefault="005B1D0C" w:rsidP="005C6286">
                      <w:pPr>
                        <w:pStyle w:val="ToolkitCallOutBox"/>
                      </w:pPr>
                      <w:r w:rsidRPr="005C6286">
                        <w:t>Additional option for callout text</w:t>
                      </w:r>
                    </w:p>
                    <w:p w14:paraId="0B9F44E9" w14:textId="77777777" w:rsidR="005B1D0C" w:rsidRPr="005C6286" w:rsidRDefault="005B1D0C" w:rsidP="005C6286">
                      <w:pPr>
                        <w:pStyle w:val="ToolkitCallOutBox"/>
                      </w:pPr>
                      <w:r w:rsidRPr="005C6286">
                        <w:t>Additional option for callout text</w:t>
                      </w:r>
                    </w:p>
                  </w:txbxContent>
                </v:textbox>
              </v:shape>
            </w:pict>
          </mc:Fallback>
        </mc:AlternateContent>
      </w:r>
      <w:r w:rsidR="00814F46">
        <w:rPr>
          <w:szCs w:val="21"/>
        </w:rPr>
        <w:br/>
      </w:r>
    </w:p>
    <w:p w14:paraId="2E0A0A1C" w14:textId="77777777" w:rsidR="00D34336" w:rsidRPr="000A4191" w:rsidRDefault="00D34336" w:rsidP="00D34336">
      <w:pPr>
        <w:rPr>
          <w:sz w:val="22"/>
          <w:szCs w:val="22"/>
        </w:rPr>
      </w:pPr>
    </w:p>
    <w:p w14:paraId="52329AFA" w14:textId="77777777" w:rsidR="000A4191" w:rsidRPr="000A4191" w:rsidRDefault="000A4191">
      <w:pPr>
        <w:rPr>
          <w:sz w:val="22"/>
          <w:szCs w:val="22"/>
        </w:rPr>
      </w:pPr>
    </w:p>
    <w:sectPr w:rsidR="000A4191" w:rsidRPr="000A4191" w:rsidSect="00CC29AD">
      <w:headerReference w:type="even" r:id="rId11"/>
      <w:headerReference w:type="default" r:id="rId12"/>
      <w:footerReference w:type="even" r:id="rId13"/>
      <w:footerReference w:type="default" r:id="rId14"/>
      <w:headerReference w:type="first" r:id="rId15"/>
      <w:footerReference w:type="first" r:id="rId16"/>
      <w:pgSz w:w="12240" w:h="15840"/>
      <w:pgMar w:top="1440" w:right="900" w:bottom="1440" w:left="9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8FF38A" w14:textId="77777777" w:rsidR="00BF0814" w:rsidRDefault="00BF0814" w:rsidP="00E27BFF">
      <w:r>
        <w:separator/>
      </w:r>
    </w:p>
  </w:endnote>
  <w:endnote w:type="continuationSeparator" w:id="0">
    <w:p w14:paraId="1D74BA00" w14:textId="77777777" w:rsidR="00BF0814" w:rsidRDefault="00BF0814" w:rsidP="00E27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1B4896" w14:textId="77777777" w:rsidR="00BF0814" w:rsidRDefault="00BF08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1152B9" w14:textId="77777777" w:rsidR="00CC29AD" w:rsidRPr="00E13454" w:rsidRDefault="00E13454" w:rsidP="00E13454">
    <w:pPr>
      <w:pStyle w:val="ToolkitContactinformation"/>
      <w:pBdr>
        <w:top w:val="single" w:sz="36" w:space="1" w:color="E3D4E7"/>
      </w:pBdr>
      <w:rPr>
        <w:noProof/>
        <w:color w:val="EF853F"/>
      </w:rPr>
    </w:pPr>
    <w:r w:rsidRPr="00CF32C0">
      <w:t>[Contact information (phone number, contact person and/or website URL, social media</w:t>
    </w:r>
    <w:r>
      <w:t xml:space="preserve"> </w:t>
    </w:r>
    <w:r w:rsidRPr="00CF32C0">
      <w:t>handles)]</w:t>
    </w:r>
    <w:r w:rsidRPr="00CF32C0">
      <w:rPr>
        <w:noProof/>
      </w:rPr>
      <w:t xml:space="preserve"> </w:t>
    </w:r>
  </w:p>
  <w:p w14:paraId="4C9F728D" w14:textId="77777777" w:rsidR="005B1D0C" w:rsidRPr="00CC29AD" w:rsidRDefault="00CC29AD" w:rsidP="005B1D0C">
    <w:pPr>
      <w:pStyle w:val="Footer"/>
      <w:rPr>
        <w:b/>
        <w:bCs/>
        <w:color w:val="0090B2"/>
      </w:rPr>
    </w:pPr>
    <w:r w:rsidRPr="00CC29AD">
      <w:rPr>
        <w:b/>
        <w:bCs/>
        <w:noProof/>
        <w:color w:val="0090B2"/>
      </w:rPr>
      <w:drawing>
        <wp:inline distT="0" distB="0" distL="0" distR="0" wp14:anchorId="058F3A74" wp14:editId="62C230D5">
          <wp:extent cx="2183129" cy="671732"/>
          <wp:effectExtent l="0" t="0" r="1905" b="1905"/>
          <wp:docPr id="27" name="Picture 27" descr="A picture containing knif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A picture containing knif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83129" cy="671732"/>
                  </a:xfrm>
                  <a:prstGeom prst="rect">
                    <a:avLst/>
                  </a:prstGeom>
                </pic:spPr>
              </pic:pic>
            </a:graphicData>
          </a:graphic>
        </wp:inline>
      </w:drawing>
    </w:r>
    <w:r>
      <w:rPr>
        <w:b/>
        <w:bCs/>
        <w:color w:val="0090B2"/>
      </w:rPr>
      <w:t xml:space="preserve">    </w:t>
    </w:r>
    <w:r w:rsidR="00D821C3">
      <w:rPr>
        <w:noProof/>
      </w:rPr>
      <mc:AlternateContent>
        <mc:Choice Requires="wps">
          <w:drawing>
            <wp:inline distT="0" distB="0" distL="0" distR="0" wp14:anchorId="4ED83A2A" wp14:editId="583C2E7B">
              <wp:extent cx="4250837" cy="710451"/>
              <wp:effectExtent l="0" t="0" r="3810" b="1270"/>
              <wp:docPr id="1" name="Text Box 1"/>
              <wp:cNvGraphicFramePr/>
              <a:graphic xmlns:a="http://schemas.openxmlformats.org/drawingml/2006/main">
                <a:graphicData uri="http://schemas.microsoft.com/office/word/2010/wordprocessingShape">
                  <wps:wsp>
                    <wps:cNvSpPr txBox="1"/>
                    <wps:spPr>
                      <a:xfrm>
                        <a:off x="0" y="0"/>
                        <a:ext cx="4250837" cy="710451"/>
                      </a:xfrm>
                      <a:prstGeom prst="rect">
                        <a:avLst/>
                      </a:prstGeom>
                      <a:noFill/>
                      <a:ln w="6350">
                        <a:noFill/>
                      </a:ln>
                    </wps:spPr>
                    <wps:txbx>
                      <w:txbxContent>
                        <w:p w14:paraId="775C4878" w14:textId="77777777" w:rsidR="00D821C3" w:rsidRPr="005B1D0C" w:rsidRDefault="00D821C3" w:rsidP="00D821C3">
                          <w:pPr>
                            <w:pStyle w:val="ToolkitCDCDisclaimerText"/>
                          </w:pPr>
                          <w:r w:rsidRPr="005B1D0C">
                            <w:t>This product was supported by cooperative agreement CDC-RFA-PS18-1807 from the Centers for Disease Control and Prevention. Its contents are solely the responsibility of the authors and do not necessarily represent the official position of the Centers for Disease Control and Prevention, the US Department of Health and Human Services, or the US government.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shapetype w14:anchorId="4ED83A2A" id="_x0000_t202" coordsize="21600,21600" o:spt="202" path="m,l,21600r21600,l21600,xe">
              <v:stroke joinstyle="miter"/>
              <v:path gradientshapeok="t" o:connecttype="rect"/>
            </v:shapetype>
            <v:shape id="Text Box 1" o:spid="_x0000_s1027" type="#_x0000_t202" style="width:334.7pt;height:55.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" filled="f" stroked="f" strokeweight=".5pt">
              <v:textbox inset="0,0,0,0">
                <w:txbxContent>
                  <w:p w14:paraId="775C4878" w14:textId="77777777" w:rsidR="00D821C3" w:rsidRPr="005B1D0C" w:rsidRDefault="00D821C3" w:rsidP="00D821C3">
                    <w:pPr>
                      <w:pStyle w:val="ToolkitCDCDisclaimerText"/>
                    </w:pPr>
                    <w:r w:rsidRPr="005B1D0C">
                      <w:t>This product was supported by cooperative agreement CDC-RFA-PS18-1807 from the Centers for Disease Control and Prevention. Its contents are solely the responsibility of the authors and do not necessarily represent the official position of the Centers for Disease Control and Prevention, the US Department of Health and Human Services, or the US government.</w:t>
                    </w:r>
                  </w:p>
                </w:txbxContent>
              </v:textbox>
              <w10:anchorlock/>
            </v:shape>
          </w:pict>
        </mc:Fallback>
      </mc:AlternateContent>
    </w:r>
    <w:r>
      <w:rPr>
        <w:b/>
        <w:bCs/>
        <w:color w:val="0090B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C11D24" w14:textId="77777777" w:rsidR="00BF0814" w:rsidRDefault="00BF08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EB4970" w14:textId="77777777" w:rsidR="00BF0814" w:rsidRDefault="00BF0814" w:rsidP="00E27BFF">
      <w:r>
        <w:separator/>
      </w:r>
    </w:p>
  </w:footnote>
  <w:footnote w:type="continuationSeparator" w:id="0">
    <w:p w14:paraId="455EA58D" w14:textId="77777777" w:rsidR="00BF0814" w:rsidRDefault="00BF0814" w:rsidP="00E27B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761A60" w14:textId="77777777" w:rsidR="00BF0814" w:rsidRDefault="00BF08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09CDB5" w14:textId="77777777" w:rsidR="00814F46" w:rsidRDefault="00814F46" w:rsidP="00814F46">
    <w:pPr>
      <w:pStyle w:val="Header"/>
      <w:tabs>
        <w:tab w:val="clear" w:pos="4680"/>
        <w:tab w:val="clear" w:pos="9360"/>
        <w:tab w:val="left" w:pos="3742"/>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0EDA8" w14:textId="77777777" w:rsidR="00814F46" w:rsidRPr="000A4191" w:rsidRDefault="00814F46" w:rsidP="00814F46">
    <w:pPr>
      <w:pStyle w:val="ToolkitDocumentType"/>
    </w:pPr>
    <w:r>
      <w:rPr>
        <w:noProof/>
      </w:rPr>
      <w:drawing>
        <wp:anchor distT="0" distB="0" distL="114300" distR="114300" simplePos="0" relativeHeight="251657728" behindDoc="1" locked="0" layoutInCell="1" allowOverlap="1" wp14:anchorId="17CFFAA1" wp14:editId="20CEB314">
          <wp:simplePos x="0" y="0"/>
          <wp:positionH relativeFrom="column">
            <wp:posOffset>-574689</wp:posOffset>
          </wp:positionH>
          <wp:positionV relativeFrom="paragraph">
            <wp:posOffset>-457200</wp:posOffset>
          </wp:positionV>
          <wp:extent cx="7763147" cy="1598295"/>
          <wp:effectExtent l="0" t="0" r="0" b="1905"/>
          <wp:wrapNone/>
          <wp:docPr id="28"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8" name="Picture 5"/>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7763147" cy="1598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4191">
      <w:t>Fact Sheet</w:t>
    </w:r>
  </w:p>
  <w:p w14:paraId="25FA2AD0" w14:textId="77777777" w:rsidR="00814F46" w:rsidRDefault="00814F46" w:rsidP="00814F46">
    <w:pPr>
      <w:pStyle w:val="Title"/>
    </w:pPr>
    <w:r w:rsidRPr="000A4191">
      <w:t>Fact Sheet Title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26pt;height:13pt;visibility:visible;mso-wrap-style:square" o:bullet="t">
        <v:imagedata r:id="rId1" o:title=""/>
      </v:shape>
    </w:pict>
  </w:numPicBullet>
  <w:abstractNum w:abstractNumId="0" w15:restartNumberingAfterBreak="0">
    <w:nsid w:val="084B675B"/>
    <w:multiLevelType w:val="hybridMultilevel"/>
    <w:tmpl w:val="906AA11C"/>
    <w:lvl w:ilvl="0" w:tplc="DD22E3B2">
      <w:start w:val="1"/>
      <w:numFmt w:val="bullet"/>
      <w:lvlText w:val=""/>
      <w:lvlJc w:val="left"/>
      <w:pPr>
        <w:ind w:left="720" w:hanging="360"/>
      </w:pPr>
      <w:rPr>
        <w:rFonts w:ascii="Symbol" w:hAnsi="Symbol" w:hint="default"/>
        <w:color w:val="9C4E9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0D60D6"/>
    <w:multiLevelType w:val="hybridMultilevel"/>
    <w:tmpl w:val="8620DCD6"/>
    <w:lvl w:ilvl="0" w:tplc="DD22E3B2">
      <w:start w:val="1"/>
      <w:numFmt w:val="bullet"/>
      <w:lvlText w:val=""/>
      <w:lvlJc w:val="left"/>
      <w:pPr>
        <w:ind w:left="720" w:hanging="360"/>
      </w:pPr>
      <w:rPr>
        <w:rFonts w:ascii="Symbol" w:hAnsi="Symbol" w:hint="default"/>
        <w:color w:val="9C4E9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9B45C9"/>
    <w:multiLevelType w:val="hybridMultilevel"/>
    <w:tmpl w:val="E278D612"/>
    <w:lvl w:ilvl="0" w:tplc="DD22E3B2">
      <w:start w:val="1"/>
      <w:numFmt w:val="bullet"/>
      <w:lvlText w:val=""/>
      <w:lvlJc w:val="left"/>
      <w:pPr>
        <w:ind w:left="720" w:hanging="360"/>
      </w:pPr>
      <w:rPr>
        <w:rFonts w:ascii="Symbol" w:hAnsi="Symbol" w:hint="default"/>
        <w:color w:val="9C4E9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E45E65"/>
    <w:multiLevelType w:val="hybridMultilevel"/>
    <w:tmpl w:val="26724E7E"/>
    <w:lvl w:ilvl="0" w:tplc="D65C2B7A">
      <w:start w:val="1"/>
      <w:numFmt w:val="bullet"/>
      <w:lvlText w:val=""/>
      <w:lvlJc w:val="left"/>
      <w:pPr>
        <w:ind w:left="576" w:hanging="288"/>
      </w:pPr>
      <w:rPr>
        <w:rFonts w:ascii="Symbol" w:hAnsi="Symbol" w:hint="default"/>
        <w:color w:val="0090B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833A96"/>
    <w:multiLevelType w:val="hybridMultilevel"/>
    <w:tmpl w:val="BDBC4E98"/>
    <w:lvl w:ilvl="0" w:tplc="DD22E3B2">
      <w:start w:val="1"/>
      <w:numFmt w:val="bullet"/>
      <w:lvlText w:val=""/>
      <w:lvlJc w:val="left"/>
      <w:pPr>
        <w:ind w:left="720" w:hanging="360"/>
      </w:pPr>
      <w:rPr>
        <w:rFonts w:ascii="Symbol" w:hAnsi="Symbol" w:hint="default"/>
        <w:color w:val="9C4E9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2D7913"/>
    <w:multiLevelType w:val="hybridMultilevel"/>
    <w:tmpl w:val="3A123E1A"/>
    <w:lvl w:ilvl="0" w:tplc="DD22E3B2">
      <w:start w:val="1"/>
      <w:numFmt w:val="bullet"/>
      <w:lvlText w:val=""/>
      <w:lvlJc w:val="left"/>
      <w:pPr>
        <w:ind w:left="720" w:hanging="360"/>
      </w:pPr>
      <w:rPr>
        <w:rFonts w:ascii="Symbol" w:hAnsi="Symbol" w:hint="default"/>
        <w:color w:val="9C4E9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FC6776"/>
    <w:multiLevelType w:val="hybridMultilevel"/>
    <w:tmpl w:val="B030B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5F7B6C"/>
    <w:multiLevelType w:val="hybridMultilevel"/>
    <w:tmpl w:val="806C0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664459"/>
    <w:multiLevelType w:val="hybridMultilevel"/>
    <w:tmpl w:val="D1985C98"/>
    <w:lvl w:ilvl="0" w:tplc="F62699DA">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9E26F0"/>
    <w:multiLevelType w:val="hybridMultilevel"/>
    <w:tmpl w:val="13AC2F2E"/>
    <w:lvl w:ilvl="0" w:tplc="1876DD5C">
      <w:start w:val="1"/>
      <w:numFmt w:val="bullet"/>
      <w:lvlText w:val=""/>
      <w:lvlJc w:val="left"/>
      <w:pPr>
        <w:ind w:left="720" w:hanging="360"/>
      </w:pPr>
      <w:rPr>
        <w:rFonts w:ascii="Symbol" w:hAnsi="Symbol" w:hint="default"/>
        <w:color w:val="0090B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83780F"/>
    <w:multiLevelType w:val="multilevel"/>
    <w:tmpl w:val="B030BC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B2A1F9C"/>
    <w:multiLevelType w:val="hybridMultilevel"/>
    <w:tmpl w:val="C93EC72C"/>
    <w:lvl w:ilvl="0" w:tplc="DD22E3B2">
      <w:start w:val="1"/>
      <w:numFmt w:val="bullet"/>
      <w:lvlText w:val=""/>
      <w:lvlJc w:val="left"/>
      <w:pPr>
        <w:ind w:left="720" w:hanging="360"/>
      </w:pPr>
      <w:rPr>
        <w:rFonts w:ascii="Symbol" w:hAnsi="Symbol" w:hint="default"/>
        <w:color w:val="9C4E9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3C7FAD"/>
    <w:multiLevelType w:val="hybridMultilevel"/>
    <w:tmpl w:val="CF3E2160"/>
    <w:lvl w:ilvl="0" w:tplc="DD22E3B2">
      <w:start w:val="1"/>
      <w:numFmt w:val="bullet"/>
      <w:lvlText w:val=""/>
      <w:lvlJc w:val="left"/>
      <w:pPr>
        <w:ind w:left="720" w:hanging="360"/>
      </w:pPr>
      <w:rPr>
        <w:rFonts w:ascii="Symbol" w:hAnsi="Symbol" w:hint="default"/>
        <w:color w:val="9C4E9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1F69B7"/>
    <w:multiLevelType w:val="hybridMultilevel"/>
    <w:tmpl w:val="D52A46F2"/>
    <w:lvl w:ilvl="0" w:tplc="93EC291E">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AB12EC"/>
    <w:multiLevelType w:val="hybridMultilevel"/>
    <w:tmpl w:val="3D844938"/>
    <w:lvl w:ilvl="0" w:tplc="373EBF20">
      <w:start w:val="1"/>
      <w:numFmt w:val="bullet"/>
      <w:lvlText w:val=""/>
      <w:lvlJc w:val="left"/>
      <w:pPr>
        <w:ind w:left="720" w:hanging="360"/>
      </w:pPr>
      <w:rPr>
        <w:rFonts w:ascii="Symbol" w:hAnsi="Symbol" w:hint="default"/>
        <w:color w:val="EF853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E32AFD"/>
    <w:multiLevelType w:val="hybridMultilevel"/>
    <w:tmpl w:val="EC98191C"/>
    <w:lvl w:ilvl="0" w:tplc="D65C2B7A">
      <w:start w:val="1"/>
      <w:numFmt w:val="bullet"/>
      <w:lvlText w:val=""/>
      <w:lvlJc w:val="left"/>
      <w:pPr>
        <w:ind w:left="576" w:hanging="288"/>
      </w:pPr>
      <w:rPr>
        <w:rFonts w:ascii="Symbol" w:hAnsi="Symbol" w:hint="default"/>
        <w:color w:val="0090B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B46A37"/>
    <w:multiLevelType w:val="hybridMultilevel"/>
    <w:tmpl w:val="2878F41E"/>
    <w:lvl w:ilvl="0" w:tplc="DD22E3B2">
      <w:start w:val="1"/>
      <w:numFmt w:val="bullet"/>
      <w:lvlText w:val=""/>
      <w:lvlJc w:val="left"/>
      <w:pPr>
        <w:ind w:left="720" w:hanging="360"/>
      </w:pPr>
      <w:rPr>
        <w:rFonts w:ascii="Symbol" w:hAnsi="Symbol" w:hint="default"/>
        <w:color w:val="9C4E9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7D484D"/>
    <w:multiLevelType w:val="hybridMultilevel"/>
    <w:tmpl w:val="07964E9C"/>
    <w:lvl w:ilvl="0" w:tplc="F62699DA">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3"/>
  </w:num>
  <w:num w:numId="4">
    <w:abstractNumId w:val="10"/>
  </w:num>
  <w:num w:numId="5">
    <w:abstractNumId w:val="9"/>
  </w:num>
  <w:num w:numId="6">
    <w:abstractNumId w:val="3"/>
  </w:num>
  <w:num w:numId="7">
    <w:abstractNumId w:val="15"/>
  </w:num>
  <w:num w:numId="8">
    <w:abstractNumId w:val="8"/>
  </w:num>
  <w:num w:numId="9">
    <w:abstractNumId w:val="17"/>
  </w:num>
  <w:num w:numId="10">
    <w:abstractNumId w:val="4"/>
  </w:num>
  <w:num w:numId="11">
    <w:abstractNumId w:val="14"/>
  </w:num>
  <w:num w:numId="12">
    <w:abstractNumId w:val="5"/>
  </w:num>
  <w:num w:numId="13">
    <w:abstractNumId w:val="16"/>
  </w:num>
  <w:num w:numId="14">
    <w:abstractNumId w:val="12"/>
  </w:num>
  <w:num w:numId="15">
    <w:abstractNumId w:val="11"/>
  </w:num>
  <w:num w:numId="16">
    <w:abstractNumId w:val="0"/>
  </w:num>
  <w:num w:numId="17">
    <w:abstractNumId w:val="2"/>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814"/>
    <w:rsid w:val="00073221"/>
    <w:rsid w:val="000A4191"/>
    <w:rsid w:val="002F4F5F"/>
    <w:rsid w:val="00327A86"/>
    <w:rsid w:val="00410270"/>
    <w:rsid w:val="004B24DF"/>
    <w:rsid w:val="005B1D0C"/>
    <w:rsid w:val="005C6286"/>
    <w:rsid w:val="005D04AD"/>
    <w:rsid w:val="00694A15"/>
    <w:rsid w:val="00814F46"/>
    <w:rsid w:val="00A8507D"/>
    <w:rsid w:val="00B035EB"/>
    <w:rsid w:val="00B84B04"/>
    <w:rsid w:val="00BF0814"/>
    <w:rsid w:val="00C83F7C"/>
    <w:rsid w:val="00CC29AD"/>
    <w:rsid w:val="00D34336"/>
    <w:rsid w:val="00D821C3"/>
    <w:rsid w:val="00DB03E1"/>
    <w:rsid w:val="00E13454"/>
    <w:rsid w:val="00E27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AD34C0"/>
  <w15:chartTrackingRefBased/>
  <w15:docId w15:val="{E034103F-0DAB-4CDB-AD4D-7FA67C0FB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Heading5"/>
    <w:next w:val="Normal"/>
    <w:link w:val="Heading1Char"/>
    <w:uiPriority w:val="1"/>
    <w:qFormat/>
    <w:rsid w:val="00694A15"/>
    <w:pPr>
      <w:pBdr>
        <w:bottom w:val="single" w:sz="18" w:space="2" w:color="D0CECE"/>
      </w:pBdr>
      <w:spacing w:before="0" w:after="80"/>
      <w:outlineLvl w:val="0"/>
    </w:pPr>
    <w:rPr>
      <w:rFonts w:ascii="Tahoma" w:hAnsi="Tahoma"/>
      <w:b/>
      <w:caps/>
      <w:color w:val="005F86"/>
      <w:spacing w:val="30"/>
    </w:rPr>
  </w:style>
  <w:style w:type="paragraph" w:styleId="Heading2">
    <w:name w:val="heading 2"/>
    <w:next w:val="Normal"/>
    <w:link w:val="Heading2Char"/>
    <w:uiPriority w:val="9"/>
    <w:qFormat/>
    <w:rsid w:val="00694A15"/>
    <w:pPr>
      <w:keepNext/>
      <w:keepLines/>
      <w:spacing w:before="120" w:after="60"/>
      <w:outlineLvl w:val="1"/>
    </w:pPr>
    <w:rPr>
      <w:rFonts w:ascii="Tahoma" w:eastAsia="Times New Roman" w:hAnsi="Tahoma"/>
      <w:b/>
      <w:bCs/>
      <w:caps/>
      <w:color w:val="889600"/>
      <w:spacing w:val="30"/>
      <w:sz w:val="24"/>
      <w:szCs w:val="26"/>
    </w:rPr>
  </w:style>
  <w:style w:type="paragraph" w:styleId="Heading5">
    <w:name w:val="heading 5"/>
    <w:basedOn w:val="Normal"/>
    <w:next w:val="Normal"/>
    <w:link w:val="Heading5Char"/>
    <w:uiPriority w:val="9"/>
    <w:semiHidden/>
    <w:unhideWhenUsed/>
    <w:qFormat/>
    <w:rsid w:val="00694A15"/>
    <w:pPr>
      <w:keepNext/>
      <w:keepLines/>
      <w:spacing w:before="40"/>
      <w:outlineLvl w:val="4"/>
    </w:pPr>
    <w:rPr>
      <w:rFonts w:ascii="Calibri Light" w:eastAsia="Times New Roman" w:hAnsi="Calibri Light"/>
      <w:color w:val="2F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694A15"/>
    <w:rPr>
      <w:rFonts w:ascii="Tahoma" w:eastAsia="Times New Roman" w:hAnsi="Tahoma" w:cs="Times New Roman"/>
      <w:b/>
      <w:caps/>
      <w:color w:val="005F86"/>
      <w:spacing w:val="30"/>
    </w:rPr>
  </w:style>
  <w:style w:type="character" w:customStyle="1" w:styleId="Heading5Char">
    <w:name w:val="Heading 5 Char"/>
    <w:link w:val="Heading5"/>
    <w:uiPriority w:val="9"/>
    <w:semiHidden/>
    <w:rsid w:val="00694A15"/>
    <w:rPr>
      <w:rFonts w:ascii="Calibri Light" w:eastAsia="Times New Roman" w:hAnsi="Calibri Light" w:cs="Times New Roman"/>
      <w:color w:val="2F5496"/>
    </w:rPr>
  </w:style>
  <w:style w:type="paragraph" w:customStyle="1" w:styleId="TOCName">
    <w:name w:val="TOC Name"/>
    <w:next w:val="Normal"/>
    <w:link w:val="TOCNameChar"/>
    <w:uiPriority w:val="2"/>
    <w:qFormat/>
    <w:rsid w:val="00694A15"/>
    <w:pPr>
      <w:pBdr>
        <w:bottom w:val="single" w:sz="4" w:space="1" w:color="auto"/>
      </w:pBdr>
      <w:tabs>
        <w:tab w:val="right" w:leader="dot" w:pos="9350"/>
      </w:tabs>
      <w:spacing w:after="120"/>
    </w:pPr>
    <w:rPr>
      <w:rFonts w:ascii="Tahoma" w:hAnsi="Tahoma"/>
      <w:b/>
      <w:caps/>
      <w:noProof/>
      <w:color w:val="005F86"/>
      <w:spacing w:val="40"/>
      <w:sz w:val="24"/>
      <w:szCs w:val="24"/>
    </w:rPr>
  </w:style>
  <w:style w:type="character" w:customStyle="1" w:styleId="TOCNameChar">
    <w:name w:val="TOC Name Char"/>
    <w:link w:val="TOCName"/>
    <w:uiPriority w:val="2"/>
    <w:rsid w:val="00694A15"/>
    <w:rPr>
      <w:rFonts w:ascii="Tahoma" w:eastAsia="Calibri" w:hAnsi="Tahoma" w:cs="Times New Roman"/>
      <w:b/>
      <w:caps/>
      <w:noProof/>
      <w:color w:val="005F86"/>
      <w:spacing w:val="40"/>
    </w:rPr>
  </w:style>
  <w:style w:type="character" w:customStyle="1" w:styleId="Heading2Char">
    <w:name w:val="Heading 2 Char"/>
    <w:link w:val="Heading2"/>
    <w:uiPriority w:val="9"/>
    <w:rsid w:val="00694A15"/>
    <w:rPr>
      <w:rFonts w:ascii="Tahoma" w:eastAsia="Times New Roman" w:hAnsi="Tahoma" w:cs="Times New Roman"/>
      <w:b/>
      <w:bCs/>
      <w:caps/>
      <w:color w:val="889600"/>
      <w:spacing w:val="30"/>
      <w:szCs w:val="26"/>
    </w:rPr>
  </w:style>
  <w:style w:type="table" w:customStyle="1" w:styleId="Style1">
    <w:name w:val="Style1"/>
    <w:basedOn w:val="TableNormal"/>
    <w:uiPriority w:val="99"/>
    <w:rsid w:val="00694A15"/>
    <w:tblPr/>
  </w:style>
  <w:style w:type="paragraph" w:styleId="Header">
    <w:name w:val="header"/>
    <w:basedOn w:val="Normal"/>
    <w:link w:val="HeaderChar"/>
    <w:uiPriority w:val="99"/>
    <w:unhideWhenUsed/>
    <w:rsid w:val="00E27BFF"/>
    <w:pPr>
      <w:tabs>
        <w:tab w:val="center" w:pos="4680"/>
        <w:tab w:val="right" w:pos="9360"/>
      </w:tabs>
    </w:pPr>
  </w:style>
  <w:style w:type="character" w:customStyle="1" w:styleId="HeaderChar">
    <w:name w:val="Header Char"/>
    <w:basedOn w:val="DefaultParagraphFont"/>
    <w:link w:val="Header"/>
    <w:uiPriority w:val="99"/>
    <w:rsid w:val="00E27BFF"/>
  </w:style>
  <w:style w:type="paragraph" w:styleId="Footer">
    <w:name w:val="footer"/>
    <w:basedOn w:val="Normal"/>
    <w:link w:val="FooterChar"/>
    <w:uiPriority w:val="99"/>
    <w:unhideWhenUsed/>
    <w:rsid w:val="00E27BFF"/>
    <w:pPr>
      <w:tabs>
        <w:tab w:val="center" w:pos="4680"/>
        <w:tab w:val="right" w:pos="9360"/>
      </w:tabs>
    </w:pPr>
  </w:style>
  <w:style w:type="character" w:customStyle="1" w:styleId="FooterChar">
    <w:name w:val="Footer Char"/>
    <w:basedOn w:val="DefaultParagraphFont"/>
    <w:link w:val="Footer"/>
    <w:uiPriority w:val="99"/>
    <w:rsid w:val="00E27BFF"/>
  </w:style>
  <w:style w:type="paragraph" w:styleId="Title">
    <w:name w:val="Title"/>
    <w:basedOn w:val="Normal"/>
    <w:next w:val="Normal"/>
    <w:link w:val="TitleChar"/>
    <w:uiPriority w:val="10"/>
    <w:qFormat/>
    <w:rsid w:val="000A4191"/>
    <w:pPr>
      <w:spacing w:after="480"/>
      <w:contextualSpacing/>
    </w:pPr>
    <w:rPr>
      <w:rFonts w:ascii="Arial" w:eastAsia="Times New Roman" w:hAnsi="Arial"/>
      <w:b/>
      <w:spacing w:val="-10"/>
      <w:kern w:val="28"/>
      <w:sz w:val="44"/>
      <w:szCs w:val="56"/>
    </w:rPr>
  </w:style>
  <w:style w:type="character" w:customStyle="1" w:styleId="TitleChar">
    <w:name w:val="Title Char"/>
    <w:link w:val="Title"/>
    <w:uiPriority w:val="10"/>
    <w:rsid w:val="000A4191"/>
    <w:rPr>
      <w:rFonts w:ascii="Arial" w:eastAsia="Times New Roman" w:hAnsi="Arial" w:cs="Times New Roman"/>
      <w:b/>
      <w:spacing w:val="-10"/>
      <w:kern w:val="28"/>
      <w:sz w:val="44"/>
      <w:szCs w:val="56"/>
    </w:rPr>
  </w:style>
  <w:style w:type="paragraph" w:customStyle="1" w:styleId="ToolkitDocumentType">
    <w:name w:val="Toolkit_Document Type"/>
    <w:basedOn w:val="Normal"/>
    <w:qFormat/>
    <w:rsid w:val="005C6286"/>
    <w:pPr>
      <w:spacing w:after="40"/>
    </w:pPr>
    <w:rPr>
      <w:rFonts w:ascii="Arial" w:hAnsi="Arial" w:cs="Arial"/>
      <w:b/>
      <w:bCs/>
      <w:caps/>
      <w:color w:val="9C4E9B"/>
      <w:spacing w:val="40"/>
      <w:sz w:val="28"/>
      <w:szCs w:val="28"/>
    </w:rPr>
  </w:style>
  <w:style w:type="paragraph" w:customStyle="1" w:styleId="ToolkitBodyCopy">
    <w:name w:val="Toolkit_Body Copy"/>
    <w:basedOn w:val="Normal"/>
    <w:qFormat/>
    <w:rsid w:val="000A4191"/>
    <w:pPr>
      <w:spacing w:line="280" w:lineRule="exact"/>
    </w:pPr>
    <w:rPr>
      <w:rFonts w:ascii="Arial" w:hAnsi="Arial" w:cs="Arial"/>
      <w:sz w:val="21"/>
      <w:szCs w:val="22"/>
    </w:rPr>
  </w:style>
  <w:style w:type="paragraph" w:customStyle="1" w:styleId="ToolkitHeading1">
    <w:name w:val="Toolkit_Heading 1"/>
    <w:basedOn w:val="Normal"/>
    <w:qFormat/>
    <w:rsid w:val="005C6286"/>
    <w:pPr>
      <w:spacing w:after="120"/>
    </w:pPr>
    <w:rPr>
      <w:rFonts w:ascii="Arial" w:hAnsi="Arial" w:cs="Arial"/>
      <w:b/>
      <w:bCs/>
      <w:color w:val="9C4E9B"/>
      <w:sz w:val="26"/>
      <w:szCs w:val="26"/>
    </w:rPr>
  </w:style>
  <w:style w:type="paragraph" w:styleId="ListParagraph">
    <w:name w:val="List Paragraph"/>
    <w:basedOn w:val="Normal"/>
    <w:uiPriority w:val="34"/>
    <w:qFormat/>
    <w:rsid w:val="00D34336"/>
    <w:pPr>
      <w:ind w:left="720"/>
      <w:contextualSpacing/>
    </w:pPr>
  </w:style>
  <w:style w:type="paragraph" w:customStyle="1" w:styleId="ToolkitCallOutBox">
    <w:name w:val="Toolkit_Call Out Box"/>
    <w:basedOn w:val="Normal"/>
    <w:qFormat/>
    <w:rsid w:val="005C6286"/>
    <w:pPr>
      <w:spacing w:line="280" w:lineRule="exact"/>
      <w:jc w:val="center"/>
    </w:pPr>
    <w:rPr>
      <w:rFonts w:ascii="Arial" w:hAnsi="Arial" w:cs="Arial"/>
      <w:b/>
      <w:bCs/>
      <w:i/>
      <w:iCs/>
      <w:color w:val="9C4E9B"/>
      <w:sz w:val="26"/>
      <w:szCs w:val="26"/>
    </w:rPr>
  </w:style>
  <w:style w:type="paragraph" w:customStyle="1" w:styleId="ToolkitCDCDisclaimerText">
    <w:name w:val="Toolkit_CDC Disclaimer Text"/>
    <w:basedOn w:val="Normal"/>
    <w:qFormat/>
    <w:rsid w:val="005B1D0C"/>
    <w:rPr>
      <w:rFonts w:ascii="Arial" w:hAnsi="Arial" w:cs="Arial"/>
      <w:i/>
      <w:iCs/>
      <w:color w:val="767171" w:themeColor="background2" w:themeShade="80"/>
      <w:sz w:val="14"/>
      <w:szCs w:val="14"/>
    </w:rPr>
  </w:style>
  <w:style w:type="paragraph" w:customStyle="1" w:styleId="ToolkitContactinformation">
    <w:name w:val="Toolkit_Contact information"/>
    <w:basedOn w:val="Footer"/>
    <w:qFormat/>
    <w:rsid w:val="00DB03E1"/>
    <w:pPr>
      <w:spacing w:after="120"/>
    </w:pPr>
    <w:rPr>
      <w:rFonts w:ascii="Arial" w:hAnsi="Arial" w:cs="Arial"/>
      <w:b/>
      <w:bCs/>
      <w:color w:val="9C4E9B"/>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kl7\OneDrive%20-%20CDC\+My_Documents\Annweb\toolkit\module2.1\Toolkit_Fact_Template-Purp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5B3AF8348F0C843AE256B58B9D2B9FF" ma:contentTypeVersion="11" ma:contentTypeDescription="Create a new document." ma:contentTypeScope="" ma:versionID="5acce96475572650aa09de47912ef21a">
  <xsd:schema xmlns:xsd="http://www.w3.org/2001/XMLSchema" xmlns:xs="http://www.w3.org/2001/XMLSchema" xmlns:p="http://schemas.microsoft.com/office/2006/metadata/properties" xmlns:ns2="19ba3ff5-ad56-442f-aef2-1f6546793032" xmlns:ns3="500c1be3-b3f7-491b-a14a-f40d63f41a37" targetNamespace="http://schemas.microsoft.com/office/2006/metadata/properties" ma:root="true" ma:fieldsID="b56609637e2c0b5b0660a923242965b5" ns2:_="" ns3:_="">
    <xsd:import namespace="19ba3ff5-ad56-442f-aef2-1f6546793032"/>
    <xsd:import namespace="500c1be3-b3f7-491b-a14a-f40d63f41a3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ba3ff5-ad56-442f-aef2-1f65467930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0c1be3-b3f7-491b-a14a-f40d63f41a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75C2DD-0299-4769-87B0-C2537024206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B67B726-13FB-4D5F-8990-5B260C89F6E3}">
  <ds:schemaRefs>
    <ds:schemaRef ds:uri="http://schemas.microsoft.com/sharepoint/v3/contenttype/forms"/>
  </ds:schemaRefs>
</ds:datastoreItem>
</file>

<file path=customXml/itemProps3.xml><?xml version="1.0" encoding="utf-8"?>
<ds:datastoreItem xmlns:ds="http://schemas.openxmlformats.org/officeDocument/2006/customXml" ds:itemID="{05C334F7-A7D2-4100-9C21-A55AB3CD85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ba3ff5-ad56-442f-aef2-1f6546793032"/>
    <ds:schemaRef ds:uri="500c1be3-b3f7-491b-a14a-f40d63f41a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Toolkit_Fact_Template-Purple</Template>
  <TotalTime>1</TotalTime>
  <Pages>2</Pages>
  <Words>435</Words>
  <Characters>2481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Respess, Ann (CDC/OID/NCHHSTP) (CTR)</dc:creator>
  <cp:keywords/>
  <dc:description/>
  <cp:lastModifiedBy>Respess, Ann (CDC/DDID/NCHHSTP/OD) (CTR)</cp:lastModifiedBy>
  <cp:revision>2</cp:revision>
  <dcterms:created xsi:type="dcterms:W3CDTF">2021-02-26T14:03:00Z</dcterms:created>
  <dcterms:modified xsi:type="dcterms:W3CDTF">2021-02-26T14:04:00Z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0x010100B5B3AF8348F0C843AE256B58B9D2B9FF</vt:lpwstr>
  </property>
  <property fmtid="{D5CDD505-2E9C-101B-9397-08002B2CF9AE}" pid="3" name="MSIP_Label_7b94a7b8-f06c-4dfe-bdcc-9b548fd58c31_Enabled">
    <vt:lpwstr>true</vt:lpwstr>
  </property>
  <property fmtid="{D5CDD505-2E9C-101B-9397-08002B2CF9AE}" pid="4" name="MSIP_Label_7b94a7b8-f06c-4dfe-bdcc-9b548fd58c31_SetDate">
    <vt:lpwstr>2021-02-26T14:04:13Z</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iteId">
    <vt:lpwstr>9ce70869-60db-44fd-abe8-d2767077fc8f</vt:lpwstr>
  </property>
  <property fmtid="{D5CDD505-2E9C-101B-9397-08002B2CF9AE}" pid="8" name="MSIP_Label_7b94a7b8-f06c-4dfe-bdcc-9b548fd58c31_ActionId">
    <vt:lpwstr>451d4239-e2af-4145-be7b-8137ce99fcf6</vt:lpwstr>
  </property>
  <property fmtid="{D5CDD505-2E9C-101B-9397-08002B2CF9AE}" pid="9" name="MSIP_Label_7b94a7b8-f06c-4dfe-bdcc-9b548fd58c31_ContentBits">
    <vt:lpwstr>0</vt:lpwstr>
  </property>
</Properties>
</file>