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D5B65" w14:textId="77777777" w:rsidR="002F4F5F" w:rsidRDefault="009A1BD1" w:rsidP="007834C4">
      <w:pPr>
        <w:pStyle w:val="Header"/>
      </w:pPr>
      <w:r w:rsidRPr="00963255">
        <w:rPr>
          <w:noProof/>
        </w:rPr>
        <w:drawing>
          <wp:anchor distT="0" distB="0" distL="114300" distR="114300" simplePos="0" relativeHeight="251666432" behindDoc="1" locked="0" layoutInCell="1" allowOverlap="1" wp14:anchorId="61E7F2CD" wp14:editId="1A5A9CC2">
            <wp:simplePos x="0" y="0"/>
            <wp:positionH relativeFrom="column">
              <wp:posOffset>-367665</wp:posOffset>
            </wp:positionH>
            <wp:positionV relativeFrom="paragraph">
              <wp:posOffset>6541770</wp:posOffset>
            </wp:positionV>
            <wp:extent cx="2449830" cy="689610"/>
            <wp:effectExtent l="0" t="0" r="127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6">
                      <a:extLst>
                        <a:ext uri="{28A0092B-C50C-407E-A947-70E740481C1C}">
                          <a14:useLocalDpi xmlns:a14="http://schemas.microsoft.com/office/drawing/2010/main" val="0"/>
                        </a:ext>
                      </a:extLst>
                    </a:blip>
                    <a:stretch>
                      <a:fillRect/>
                    </a:stretch>
                  </pic:blipFill>
                  <pic:spPr>
                    <a:xfrm>
                      <a:off x="0" y="0"/>
                      <a:ext cx="2449830" cy="689610"/>
                    </a:xfrm>
                    <a:prstGeom prst="rect">
                      <a:avLst/>
                    </a:prstGeom>
                  </pic:spPr>
                </pic:pic>
              </a:graphicData>
            </a:graphic>
            <wp14:sizeRelH relativeFrom="page">
              <wp14:pctWidth>0</wp14:pctWidth>
            </wp14:sizeRelH>
            <wp14:sizeRelV relativeFrom="page">
              <wp14:pctHeight>0</wp14:pctHeight>
            </wp14:sizeRelV>
          </wp:anchor>
        </w:drawing>
      </w:r>
      <w:r w:rsidR="008B6A07">
        <w:rPr>
          <w:noProof/>
        </w:rPr>
        <mc:AlternateContent>
          <mc:Choice Requires="wps">
            <w:drawing>
              <wp:anchor distT="0" distB="0" distL="114300" distR="114300" simplePos="0" relativeHeight="251670528" behindDoc="0" locked="0" layoutInCell="1" allowOverlap="1" wp14:anchorId="213C82BD" wp14:editId="29705258">
                <wp:simplePos x="0" y="0"/>
                <wp:positionH relativeFrom="column">
                  <wp:posOffset>2699410</wp:posOffset>
                </wp:positionH>
                <wp:positionV relativeFrom="paragraph">
                  <wp:posOffset>6432476</wp:posOffset>
                </wp:positionV>
                <wp:extent cx="0" cy="890270"/>
                <wp:effectExtent l="38100" t="0" r="50800" b="36830"/>
                <wp:wrapNone/>
                <wp:docPr id="21" name="Straight Connector 21"/>
                <wp:cNvGraphicFramePr/>
                <a:graphic xmlns:a="http://schemas.openxmlformats.org/drawingml/2006/main">
                  <a:graphicData uri="http://schemas.microsoft.com/office/word/2010/wordprocessingShape">
                    <wps:wsp>
                      <wps:cNvCnPr/>
                      <wps:spPr>
                        <a:xfrm>
                          <a:off x="0" y="0"/>
                          <a:ext cx="0" cy="890270"/>
                        </a:xfrm>
                        <a:prstGeom prst="line">
                          <a:avLst/>
                        </a:prstGeom>
                        <a:ln w="88900">
                          <a:solidFill>
                            <a:srgbClr val="873B8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91DB99" id="Straight Connector 2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12.55pt,506.5pt" to="212.55pt,5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" strokecolor="#873b8a" strokeweight="7pt">
                <v:stroke joinstyle="miter"/>
              </v:line>
            </w:pict>
          </mc:Fallback>
        </mc:AlternateContent>
      </w:r>
      <w:r w:rsidR="008B6A07" w:rsidRPr="00963255">
        <w:rPr>
          <w:noProof/>
        </w:rPr>
        <mc:AlternateContent>
          <mc:Choice Requires="wps">
            <w:drawing>
              <wp:anchor distT="0" distB="0" distL="114300" distR="114300" simplePos="0" relativeHeight="251659264" behindDoc="0" locked="0" layoutInCell="1" allowOverlap="1" wp14:anchorId="5513D0F6" wp14:editId="744442C8">
                <wp:simplePos x="0" y="0"/>
                <wp:positionH relativeFrom="column">
                  <wp:posOffset>-914400</wp:posOffset>
                </wp:positionH>
                <wp:positionV relativeFrom="paragraph">
                  <wp:posOffset>4225278</wp:posOffset>
                </wp:positionV>
                <wp:extent cx="7780020" cy="2254885"/>
                <wp:effectExtent l="0" t="0" r="0" b="0"/>
                <wp:wrapNone/>
                <wp:docPr id="8" name="Text Box 8"/>
                <wp:cNvGraphicFramePr/>
                <a:graphic xmlns:a="http://schemas.openxmlformats.org/drawingml/2006/main">
                  <a:graphicData uri="http://schemas.microsoft.com/office/word/2010/wordprocessingShape">
                    <wps:wsp>
                      <wps:cNvSpPr txBox="1"/>
                      <wps:spPr>
                        <a:xfrm>
                          <a:off x="0" y="0"/>
                          <a:ext cx="7780020" cy="2254885"/>
                        </a:xfrm>
                        <a:prstGeom prst="rect">
                          <a:avLst/>
                        </a:prstGeom>
                        <a:noFill/>
                        <a:ln w="6350">
                          <a:noFill/>
                        </a:ln>
                      </wps:spPr>
                      <wps:txbx>
                        <w:txbxContent>
                          <w:p w14:paraId="538BEFCE" w14:textId="77777777" w:rsidR="00963255" w:rsidRDefault="00060DA6" w:rsidP="00060DA6">
                            <w:pPr>
                              <w:pStyle w:val="ToolkitFlyer-EventDescription"/>
                            </w:pPr>
                            <w:r w:rsidRPr="00060DA6">
                              <w:t>[Description of the event] Lorem ipsum dolor sit amet, consectetuer adipiscing elit, sed diam nonummy nibh euismod tincidunt ut laoreet dolore magna aliquam erat volutpat. Nibh euismod tincidunt ut laoreet dolore magna aliquam erat volutpat.</w:t>
                            </w:r>
                            <w:r>
                              <w:br/>
                            </w:r>
                            <w:r>
                              <w:br/>
                            </w:r>
                            <w:r w:rsidRPr="00060DA6">
                              <w:t>[Description of the event] Lorem ipsum dolor sit amet, consectetuer adipiscing elit, sed diam nonummy nibh euismod tincidunt ut laoreet dolore magna aliquam erat volutpat. Nibh euismod tincidunt ut laoreet dolore magna aliquam erat volutpat.</w:t>
                            </w:r>
                            <w:r>
                              <w:t xml:space="preserve"> </w:t>
                            </w:r>
                            <w:r w:rsidRPr="00060DA6">
                              <w:t>Ut wisi enim ad minim veniam, quis nostrud exerci tation ullam.</w:t>
                            </w:r>
                          </w:p>
                        </w:txbxContent>
                      </wps:txbx>
                      <wps:bodyPr rot="0" spcFirstLastPara="0" vertOverflow="overflow" horzOverflow="overflow" vert="horz" wrap="square" lIns="548640" tIns="0" rIns="5486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513D0F6" id="_x0000_t202" coordsize="21600,21600" o:spt="202" path="m,l,21600r21600,l21600,xe">
                <v:stroke joinstyle="miter"/>
                <v:path gradientshapeok="t" o:connecttype="rect"/>
              </v:shapetype>
              <v:shape id="Text Box 8" o:spid="_x0000_s1026" type="#_x0000_t202" style="position:absolute;margin-left:-1in;margin-top:332.7pt;width:612.6pt;height:17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" filled="f" stroked="f" strokeweight=".5pt">
                <v:textbox style="mso-fit-shape-to-text:t" inset="43.2pt,0,43.2pt">
                  <w:txbxContent>
                    <w:p w14:paraId="538BEFCE" w14:textId="77777777" w:rsidR="00963255" w:rsidRDefault="00060DA6" w:rsidP="00060DA6">
                      <w:pPr>
                        <w:pStyle w:val="ToolkitFlyer-EventDescription"/>
                      </w:pPr>
                      <w:r w:rsidRPr="00060DA6">
                        <w:t>[Description of the event] Lorem ipsum dolor sit amet, consectetuer adipiscing elit, sed diam nonummy nibh euismod tincidunt ut laoreet dolore magna aliquam erat volutpat. Nibh euismod tincidunt ut laoreet dolore magna aliquam erat volutpat.</w:t>
                      </w:r>
                      <w:r>
                        <w:br/>
                      </w:r>
                      <w:r>
                        <w:br/>
                      </w:r>
                      <w:r w:rsidRPr="00060DA6">
                        <w:t>[Description of the event] Lorem ipsum dolor sit amet, consectetuer adipiscing elit, sed diam nonummy nibh euismod tincidunt ut laoreet dolore magna aliquam erat volutpat. Nibh euismod tincidunt ut laoreet dolore magna aliquam erat volutpat.</w:t>
                      </w:r>
                      <w:r>
                        <w:t xml:space="preserve"> </w:t>
                      </w:r>
                      <w:r w:rsidRPr="00060DA6">
                        <w:t>Ut wisi enim ad minim veniam, quis nostrud exerci tation ullam.</w:t>
                      </w:r>
                    </w:p>
                  </w:txbxContent>
                </v:textbox>
              </v:shape>
            </w:pict>
          </mc:Fallback>
        </mc:AlternateContent>
      </w:r>
      <w:r w:rsidR="008B6A07" w:rsidRPr="00963255">
        <w:rPr>
          <w:noProof/>
        </w:rPr>
        <mc:AlternateContent>
          <mc:Choice Requires="wps">
            <w:drawing>
              <wp:anchor distT="0" distB="0" distL="114300" distR="114300" simplePos="0" relativeHeight="251667456" behindDoc="0" locked="0" layoutInCell="1" allowOverlap="1" wp14:anchorId="79C2F58E" wp14:editId="47532F03">
                <wp:simplePos x="0" y="0"/>
                <wp:positionH relativeFrom="column">
                  <wp:posOffset>-913765</wp:posOffset>
                </wp:positionH>
                <wp:positionV relativeFrom="paragraph">
                  <wp:posOffset>7629513</wp:posOffset>
                </wp:positionV>
                <wp:extent cx="7823835" cy="79184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823835" cy="791845"/>
                        </a:xfrm>
                        <a:prstGeom prst="rect">
                          <a:avLst/>
                        </a:prstGeom>
                        <a:noFill/>
                        <a:ln w="6350">
                          <a:noFill/>
                        </a:ln>
                      </wps:spPr>
                      <wps:txbx>
                        <w:txbxContent>
                          <w:p w14:paraId="3145768A" w14:textId="77777777" w:rsidR="00060DA6" w:rsidRPr="00060DA6" w:rsidRDefault="00963255" w:rsidP="00060DA6">
                            <w:pPr>
                              <w:jc w:val="center"/>
                              <w:rPr>
                                <w:b/>
                                <w:bCs/>
                                <w:sz w:val="32"/>
                                <w:szCs w:val="32"/>
                              </w:rPr>
                            </w:pPr>
                            <w:r w:rsidRPr="00060DA6">
                              <w:rPr>
                                <w:b/>
                                <w:bCs/>
                                <w:sz w:val="32"/>
                                <w:szCs w:val="32"/>
                              </w:rPr>
                              <w:t xml:space="preserve">[RSVP or registration information] </w:t>
                            </w:r>
                          </w:p>
                          <w:p w14:paraId="50E146CD" w14:textId="77777777" w:rsidR="00060DA6" w:rsidRDefault="00963255" w:rsidP="00060DA6">
                            <w:pPr>
                              <w:jc w:val="center"/>
                              <w:rPr>
                                <w:b/>
                                <w:bCs/>
                              </w:rPr>
                            </w:pPr>
                            <w:r w:rsidRPr="00060DA6">
                              <w:rPr>
                                <w:b/>
                                <w:bCs/>
                              </w:rPr>
                              <w:t xml:space="preserve">[Contact information (phone number, contact person </w:t>
                            </w:r>
                          </w:p>
                          <w:p w14:paraId="6D6608ED" w14:textId="77777777" w:rsidR="00963255" w:rsidRPr="00060DA6" w:rsidRDefault="00963255" w:rsidP="00060DA6">
                            <w:pPr>
                              <w:jc w:val="center"/>
                              <w:rPr>
                                <w:b/>
                                <w:bCs/>
                              </w:rPr>
                            </w:pPr>
                            <w:r w:rsidRPr="00060DA6">
                              <w:rPr>
                                <w:b/>
                                <w:bCs/>
                              </w:rPr>
                              <w:t>and/or website URL, social media handles)]</w:t>
                            </w:r>
                          </w:p>
                        </w:txbxContent>
                      </wps:txbx>
                      <wps:bodyPr rot="0" spcFirstLastPara="0" vertOverflow="overflow" horzOverflow="overflow" vert="horz" wrap="square" lIns="0" tIns="0" rIns="5486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9C2F58E" id="Text Box 14" o:spid="_x0000_s1027" type="#_x0000_t202" style="position:absolute;margin-left:-71.95pt;margin-top:600.75pt;width:616.05pt;height:6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" filled="f" stroked="f" strokeweight=".5pt">
                <v:textbox style="mso-fit-shape-to-text:t" inset="0,0,43.2pt">
                  <w:txbxContent>
                    <w:p w14:paraId="3145768A" w14:textId="77777777" w:rsidR="00060DA6" w:rsidRPr="00060DA6" w:rsidRDefault="00963255" w:rsidP="00060DA6">
                      <w:pPr>
                        <w:jc w:val="center"/>
                        <w:rPr>
                          <w:b/>
                          <w:bCs/>
                          <w:sz w:val="32"/>
                          <w:szCs w:val="32"/>
                        </w:rPr>
                      </w:pPr>
                      <w:r w:rsidRPr="00060DA6">
                        <w:rPr>
                          <w:b/>
                          <w:bCs/>
                          <w:sz w:val="32"/>
                          <w:szCs w:val="32"/>
                        </w:rPr>
                        <w:t xml:space="preserve">[RSVP or registration information] </w:t>
                      </w:r>
                    </w:p>
                    <w:p w14:paraId="50E146CD" w14:textId="77777777" w:rsidR="00060DA6" w:rsidRDefault="00963255" w:rsidP="00060DA6">
                      <w:pPr>
                        <w:jc w:val="center"/>
                        <w:rPr>
                          <w:b/>
                          <w:bCs/>
                        </w:rPr>
                      </w:pPr>
                      <w:r w:rsidRPr="00060DA6">
                        <w:rPr>
                          <w:b/>
                          <w:bCs/>
                        </w:rPr>
                        <w:t xml:space="preserve">[Contact information (phone number, contact person </w:t>
                      </w:r>
                    </w:p>
                    <w:p w14:paraId="6D6608ED" w14:textId="77777777" w:rsidR="00963255" w:rsidRPr="00060DA6" w:rsidRDefault="00963255" w:rsidP="00060DA6">
                      <w:pPr>
                        <w:jc w:val="center"/>
                        <w:rPr>
                          <w:b/>
                          <w:bCs/>
                        </w:rPr>
                      </w:pPr>
                      <w:r w:rsidRPr="00060DA6">
                        <w:rPr>
                          <w:b/>
                          <w:bCs/>
                        </w:rPr>
                        <w:t>and/or website URL, social media handles)]</w:t>
                      </w:r>
                    </w:p>
                  </w:txbxContent>
                </v:textbox>
              </v:shape>
            </w:pict>
          </mc:Fallback>
        </mc:AlternateContent>
      </w:r>
      <w:r w:rsidR="00060DA6">
        <w:rPr>
          <w:noProof/>
        </w:rPr>
        <mc:AlternateContent>
          <mc:Choice Requires="wpg">
            <w:drawing>
              <wp:anchor distT="0" distB="0" distL="114300" distR="114300" simplePos="0" relativeHeight="251665408" behindDoc="0" locked="0" layoutInCell="1" allowOverlap="1" wp14:anchorId="5D3F6B9E" wp14:editId="65106AF5">
                <wp:simplePos x="0" y="0"/>
                <wp:positionH relativeFrom="column">
                  <wp:posOffset>2911876</wp:posOffset>
                </wp:positionH>
                <wp:positionV relativeFrom="paragraph">
                  <wp:posOffset>7066625</wp:posOffset>
                </wp:positionV>
                <wp:extent cx="3373202" cy="270296"/>
                <wp:effectExtent l="0" t="0" r="0" b="0"/>
                <wp:wrapNone/>
                <wp:docPr id="24" name="Group 24"/>
                <wp:cNvGraphicFramePr/>
                <a:graphic xmlns:a="http://schemas.openxmlformats.org/drawingml/2006/main">
                  <a:graphicData uri="http://schemas.microsoft.com/office/word/2010/wordprocessingGroup">
                    <wpg:wgp>
                      <wpg:cNvGrpSpPr/>
                      <wpg:grpSpPr>
                        <a:xfrm>
                          <a:off x="0" y="0"/>
                          <a:ext cx="3373202" cy="270296"/>
                          <a:chOff x="0" y="0"/>
                          <a:chExt cx="3373202" cy="270296"/>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rcRect/>
                          <a:stretch/>
                        </pic:blipFill>
                        <pic:spPr>
                          <a:xfrm>
                            <a:off x="0" y="9079"/>
                            <a:ext cx="191135" cy="261217"/>
                          </a:xfrm>
                          <a:prstGeom prst="rect">
                            <a:avLst/>
                          </a:prstGeom>
                        </pic:spPr>
                      </pic:pic>
                      <wps:wsp>
                        <wps:cNvPr id="12" name="Text Box 12"/>
                        <wps:cNvSpPr txBox="1"/>
                        <wps:spPr>
                          <a:xfrm>
                            <a:off x="381717" y="0"/>
                            <a:ext cx="2991485" cy="222250"/>
                          </a:xfrm>
                          <a:prstGeom prst="rect">
                            <a:avLst/>
                          </a:prstGeom>
                          <a:noFill/>
                          <a:ln w="6350">
                            <a:noFill/>
                          </a:ln>
                        </wps:spPr>
                        <wps:txbx>
                          <w:txbxContent>
                            <w:p w14:paraId="5E776D30" w14:textId="77777777" w:rsidR="00963255" w:rsidRPr="00060DA6" w:rsidRDefault="00963255" w:rsidP="00963255">
                              <w:pPr>
                                <w:rPr>
                                  <w:b/>
                                  <w:bCs/>
                                  <w:sz w:val="36"/>
                                  <w:szCs w:val="36"/>
                                </w:rPr>
                              </w:pPr>
                              <w:r w:rsidRPr="00060DA6">
                                <w:rPr>
                                  <w:b/>
                                  <w:bCs/>
                                  <w:sz w:val="36"/>
                                  <w:szCs w:val="36"/>
                                </w:rPr>
                                <w:t>Location</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wpg:wgp>
                  </a:graphicData>
                </a:graphic>
              </wp:anchor>
            </w:drawing>
          </mc:Choice>
          <mc:Fallback>
            <w:pict>
              <v:group w14:anchorId="5D3F6B9E" id="Group 24" o:spid="_x0000_s1028" style="position:absolute;margin-left:229.3pt;margin-top:556.45pt;width:265.6pt;height:21.3pt;z-index:251665408" coordsize="33732,27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90;width:1911;height:2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">
                  <v:imagedata r:id="rId8" o:title=""/>
                </v:shape>
                <v:shape id="Text Box 12" o:spid="_x0000_s1030" type="#_x0000_t202" style="position:absolute;left:3817;width:29915;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" filled="f" stroked="f" strokeweight=".5pt">
                  <v:textbox style="mso-fit-shape-to-text:t" inset="0,0,,0">
                    <w:txbxContent>
                      <w:p w14:paraId="5E776D30" w14:textId="77777777" w:rsidR="00963255" w:rsidRPr="00060DA6" w:rsidRDefault="00963255" w:rsidP="00963255">
                        <w:pPr>
                          <w:rPr>
                            <w:b/>
                            <w:bCs/>
                            <w:sz w:val="36"/>
                            <w:szCs w:val="36"/>
                          </w:rPr>
                        </w:pPr>
                        <w:r w:rsidRPr="00060DA6">
                          <w:rPr>
                            <w:b/>
                            <w:bCs/>
                            <w:sz w:val="36"/>
                            <w:szCs w:val="36"/>
                          </w:rPr>
                          <w:t>Location</w:t>
                        </w:r>
                      </w:p>
                    </w:txbxContent>
                  </v:textbox>
                </v:shape>
              </v:group>
            </w:pict>
          </mc:Fallback>
        </mc:AlternateContent>
      </w:r>
      <w:r w:rsidR="00060DA6">
        <w:rPr>
          <w:noProof/>
        </w:rPr>
        <mc:AlternateContent>
          <mc:Choice Requires="wpg">
            <w:drawing>
              <wp:anchor distT="0" distB="0" distL="114300" distR="114300" simplePos="0" relativeHeight="251661312" behindDoc="0" locked="0" layoutInCell="1" allowOverlap="1" wp14:anchorId="41E41BAF" wp14:editId="6706EAE1">
                <wp:simplePos x="0" y="0"/>
                <wp:positionH relativeFrom="column">
                  <wp:posOffset>2894120</wp:posOffset>
                </wp:positionH>
                <wp:positionV relativeFrom="paragraph">
                  <wp:posOffset>6436311</wp:posOffset>
                </wp:positionV>
                <wp:extent cx="2316544" cy="281701"/>
                <wp:effectExtent l="0" t="0" r="0" b="0"/>
                <wp:wrapNone/>
                <wp:docPr id="23" name="Group 23"/>
                <wp:cNvGraphicFramePr/>
                <a:graphic xmlns:a="http://schemas.openxmlformats.org/drawingml/2006/main">
                  <a:graphicData uri="http://schemas.microsoft.com/office/word/2010/wordprocessingGroup">
                    <wpg:wgp>
                      <wpg:cNvGrpSpPr/>
                      <wpg:grpSpPr>
                        <a:xfrm>
                          <a:off x="0" y="0"/>
                          <a:ext cx="2316544" cy="281701"/>
                          <a:chOff x="0" y="119"/>
                          <a:chExt cx="2316544" cy="281701"/>
                        </a:xfrm>
                      </wpg:grpSpPr>
                      <pic:pic xmlns:pic="http://schemas.openxmlformats.org/drawingml/2006/picture">
                        <pic:nvPicPr>
                          <pic:cNvPr id="6" name="Picture 6"/>
                          <pic:cNvPicPr>
                            <a:picLocks noChangeAspect="1"/>
                          </pic:cNvPicPr>
                        </pic:nvPicPr>
                        <pic:blipFill>
                          <a:blip r:embed="rId9" cstate="print">
                            <a:extLst>
                              <a:ext uri="{28A0092B-C50C-407E-A947-70E740481C1C}">
                                <a14:useLocalDpi xmlns:a14="http://schemas.microsoft.com/office/drawing/2010/main" val="0"/>
                              </a:ext>
                            </a:extLst>
                          </a:blip>
                          <a:srcRect/>
                          <a:stretch/>
                        </pic:blipFill>
                        <pic:spPr>
                          <a:xfrm>
                            <a:off x="0" y="119"/>
                            <a:ext cx="214630" cy="281701"/>
                          </a:xfrm>
                          <a:prstGeom prst="rect">
                            <a:avLst/>
                          </a:prstGeom>
                        </pic:spPr>
                      </pic:pic>
                      <wps:wsp>
                        <wps:cNvPr id="10" name="Text Box 10"/>
                        <wps:cNvSpPr txBox="1"/>
                        <wps:spPr>
                          <a:xfrm>
                            <a:off x="390589" y="8860"/>
                            <a:ext cx="1925955" cy="222250"/>
                          </a:xfrm>
                          <a:prstGeom prst="rect">
                            <a:avLst/>
                          </a:prstGeom>
                          <a:noFill/>
                          <a:ln w="6350">
                            <a:noFill/>
                          </a:ln>
                        </wps:spPr>
                        <wps:txbx>
                          <w:txbxContent>
                            <w:p w14:paraId="1544C936" w14:textId="77777777" w:rsidR="00963255" w:rsidRPr="00060DA6" w:rsidRDefault="00963255" w:rsidP="00963255">
                              <w:pPr>
                                <w:rPr>
                                  <w:b/>
                                  <w:bCs/>
                                  <w:sz w:val="36"/>
                                  <w:szCs w:val="36"/>
                                </w:rPr>
                              </w:pPr>
                              <w:r w:rsidRPr="00060DA6">
                                <w:rPr>
                                  <w:b/>
                                  <w:bCs/>
                                  <w:sz w:val="36"/>
                                  <w:szCs w:val="36"/>
                                </w:rPr>
                                <w:t>Date</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wpg:wgp>
                  </a:graphicData>
                </a:graphic>
              </wp:anchor>
            </w:drawing>
          </mc:Choice>
          <mc:Fallback>
            <w:pict>
              <v:group w14:anchorId="41E41BAF" id="Group 23" o:spid="_x0000_s1031" style="position:absolute;margin-left:227.9pt;margin-top:506.8pt;width:182.4pt;height:22.2pt;z-index:251661312" coordorigin=",1" coordsize="23165,2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">
                <v:shape id="Picture 6" o:spid="_x0000_s1032" type="#_x0000_t75" style="position:absolute;top:1;width:2146;height:2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">
                  <v:imagedata r:id="rId10" o:title=""/>
                </v:shape>
                <v:shape id="Text Box 10" o:spid="_x0000_s1033" type="#_x0000_t202" style="position:absolute;left:3905;top:88;width:19260;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" filled="f" stroked="f" strokeweight=".5pt">
                  <v:textbox style="mso-fit-shape-to-text:t" inset="0,0,,0">
                    <w:txbxContent>
                      <w:p w14:paraId="1544C936" w14:textId="77777777" w:rsidR="00963255" w:rsidRPr="00060DA6" w:rsidRDefault="00963255" w:rsidP="00963255">
                        <w:pPr>
                          <w:rPr>
                            <w:b/>
                            <w:bCs/>
                            <w:sz w:val="36"/>
                            <w:szCs w:val="36"/>
                          </w:rPr>
                        </w:pPr>
                        <w:r w:rsidRPr="00060DA6">
                          <w:rPr>
                            <w:b/>
                            <w:bCs/>
                            <w:sz w:val="36"/>
                            <w:szCs w:val="36"/>
                          </w:rPr>
                          <w:t>Date</w:t>
                        </w:r>
                      </w:p>
                    </w:txbxContent>
                  </v:textbox>
                </v:shape>
              </v:group>
            </w:pict>
          </mc:Fallback>
        </mc:AlternateContent>
      </w:r>
      <w:r w:rsidR="00060DA6">
        <w:rPr>
          <w:noProof/>
        </w:rPr>
        <mc:AlternateContent>
          <mc:Choice Requires="wpg">
            <w:drawing>
              <wp:anchor distT="0" distB="0" distL="114300" distR="114300" simplePos="0" relativeHeight="251663360" behindDoc="0" locked="0" layoutInCell="1" allowOverlap="1" wp14:anchorId="0F6D9F92" wp14:editId="7B8F51BE">
                <wp:simplePos x="0" y="0"/>
                <wp:positionH relativeFrom="column">
                  <wp:posOffset>2894120</wp:posOffset>
                </wp:positionH>
                <wp:positionV relativeFrom="paragraph">
                  <wp:posOffset>6755907</wp:posOffset>
                </wp:positionV>
                <wp:extent cx="2316544" cy="256503"/>
                <wp:effectExtent l="0" t="0" r="0" b="0"/>
                <wp:wrapNone/>
                <wp:docPr id="22" name="Group 22"/>
                <wp:cNvGraphicFramePr/>
                <a:graphic xmlns:a="http://schemas.openxmlformats.org/drawingml/2006/main">
                  <a:graphicData uri="http://schemas.microsoft.com/office/word/2010/wordprocessingGroup">
                    <wpg:wgp>
                      <wpg:cNvGrpSpPr/>
                      <wpg:grpSpPr>
                        <a:xfrm>
                          <a:off x="0" y="0"/>
                          <a:ext cx="2316544" cy="256503"/>
                          <a:chOff x="0" y="0"/>
                          <a:chExt cx="2316544" cy="256503"/>
                        </a:xfrm>
                      </wpg:grpSpPr>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26633"/>
                            <a:ext cx="229870" cy="229870"/>
                          </a:xfrm>
                          <a:prstGeom prst="rect">
                            <a:avLst/>
                          </a:prstGeom>
                        </pic:spPr>
                      </pic:pic>
                      <wps:wsp>
                        <wps:cNvPr id="11" name="Text Box 11"/>
                        <wps:cNvSpPr txBox="1"/>
                        <wps:spPr>
                          <a:xfrm>
                            <a:off x="390589" y="0"/>
                            <a:ext cx="1925955" cy="222250"/>
                          </a:xfrm>
                          <a:prstGeom prst="rect">
                            <a:avLst/>
                          </a:prstGeom>
                          <a:noFill/>
                          <a:ln w="6350">
                            <a:noFill/>
                          </a:ln>
                        </wps:spPr>
                        <wps:txbx>
                          <w:txbxContent>
                            <w:p w14:paraId="78D98964" w14:textId="77777777" w:rsidR="00963255" w:rsidRPr="00060DA6" w:rsidRDefault="00963255" w:rsidP="00963255">
                              <w:pPr>
                                <w:rPr>
                                  <w:b/>
                                  <w:bCs/>
                                  <w:sz w:val="36"/>
                                  <w:szCs w:val="36"/>
                                </w:rPr>
                              </w:pPr>
                              <w:r w:rsidRPr="00060DA6">
                                <w:rPr>
                                  <w:b/>
                                  <w:bCs/>
                                  <w:sz w:val="36"/>
                                  <w:szCs w:val="36"/>
                                </w:rPr>
                                <w:t>Time</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wpg:wgp>
                  </a:graphicData>
                </a:graphic>
              </wp:anchor>
            </w:drawing>
          </mc:Choice>
          <mc:Fallback>
            <w:pict>
              <v:group w14:anchorId="0F6D9F92" id="Group 22" o:spid="_x0000_s1034" style="position:absolute;margin-left:227.9pt;margin-top:531.95pt;width:182.4pt;height:20.2pt;z-index:251663360" coordsize="23165,2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">
                <v:shape id="Picture 7" o:spid="_x0000_s1035" type="#_x0000_t75" style="position:absolute;top:266;width:2298;height:2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">
                  <v:imagedata r:id="rId12" o:title=""/>
                </v:shape>
                <v:shape id="Text Box 11" o:spid="_x0000_s1036" type="#_x0000_t202" style="position:absolute;left:3905;width:19260;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" filled="f" stroked="f" strokeweight=".5pt">
                  <v:textbox style="mso-fit-shape-to-text:t" inset="0,0,,0">
                    <w:txbxContent>
                      <w:p w14:paraId="78D98964" w14:textId="77777777" w:rsidR="00963255" w:rsidRPr="00060DA6" w:rsidRDefault="00963255" w:rsidP="00963255">
                        <w:pPr>
                          <w:rPr>
                            <w:b/>
                            <w:bCs/>
                            <w:sz w:val="36"/>
                            <w:szCs w:val="36"/>
                          </w:rPr>
                        </w:pPr>
                        <w:r w:rsidRPr="00060DA6">
                          <w:rPr>
                            <w:b/>
                            <w:bCs/>
                            <w:sz w:val="36"/>
                            <w:szCs w:val="36"/>
                          </w:rPr>
                          <w:t>Time</w:t>
                        </w:r>
                      </w:p>
                    </w:txbxContent>
                  </v:textbox>
                </v:shape>
              </v:group>
            </w:pict>
          </mc:Fallback>
        </mc:AlternateContent>
      </w:r>
      <w:r w:rsidR="00060DA6" w:rsidRPr="00963255">
        <w:rPr>
          <w:noProof/>
        </w:rPr>
        <mc:AlternateContent>
          <mc:Choice Requires="wps">
            <w:drawing>
              <wp:anchor distT="0" distB="0" distL="114300" distR="114300" simplePos="0" relativeHeight="251669504" behindDoc="0" locked="0" layoutInCell="1" allowOverlap="1" wp14:anchorId="443FDE95" wp14:editId="614ADE02">
                <wp:simplePos x="0" y="0"/>
                <wp:positionH relativeFrom="column">
                  <wp:posOffset>-914400</wp:posOffset>
                </wp:positionH>
                <wp:positionV relativeFrom="paragraph">
                  <wp:posOffset>3209913</wp:posOffset>
                </wp:positionV>
                <wp:extent cx="7780205" cy="905177"/>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780205" cy="905177"/>
                        </a:xfrm>
                        <a:prstGeom prst="rect">
                          <a:avLst/>
                        </a:prstGeom>
                        <a:noFill/>
                        <a:ln w="6350">
                          <a:noFill/>
                        </a:ln>
                      </wps:spPr>
                      <wps:txbx>
                        <w:txbxContent>
                          <w:p w14:paraId="4C7AB49F" w14:textId="77777777" w:rsidR="00060DA6" w:rsidRPr="00C274E9" w:rsidRDefault="00060DA6" w:rsidP="00C274E9">
                            <w:pPr>
                              <w:pStyle w:val="ToolkitFlyer-Headline"/>
                            </w:pPr>
                            <w:r w:rsidRPr="00C274E9">
                              <w:t>[JOIN US!]</w:t>
                            </w:r>
                          </w:p>
                        </w:txbxContent>
                      </wps:txbx>
                      <wps:bodyPr rot="0" spcFirstLastPara="0" vertOverflow="overflow" horzOverflow="overflow" vert="horz" wrap="square" lIns="548640" tIns="0" rIns="5486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FDE95" id="Text Box 20" o:spid="_x0000_s1037" type="#_x0000_t202" style="position:absolute;margin-left:-1in;margin-top:252.75pt;width:612.6pt;height:7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" filled="f" stroked="f" strokeweight=".5pt">
                <v:textbox inset="43.2pt,0,43.2pt">
                  <w:txbxContent>
                    <w:p w14:paraId="4C7AB49F" w14:textId="77777777" w:rsidR="00060DA6" w:rsidRPr="00C274E9" w:rsidRDefault="00060DA6" w:rsidP="00C274E9">
                      <w:pPr>
                        <w:pStyle w:val="ToolkitFlyer-Headline"/>
                      </w:pPr>
                      <w:r w:rsidRPr="00C274E9">
                        <w:t>[JOIN US!]</w:t>
                      </w:r>
                    </w:p>
                  </w:txbxContent>
                </v:textbox>
              </v:shape>
            </w:pict>
          </mc:Fallback>
        </mc:AlternateContent>
      </w:r>
    </w:p>
    <w:sectPr w:rsidR="002F4F5F" w:rsidSect="00A8507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35710" w14:textId="77777777" w:rsidR="00E86868" w:rsidRDefault="00E86868" w:rsidP="004C4C75">
      <w:r>
        <w:separator/>
      </w:r>
    </w:p>
  </w:endnote>
  <w:endnote w:type="continuationSeparator" w:id="0">
    <w:p w14:paraId="6AB19C71" w14:textId="77777777" w:rsidR="00E86868" w:rsidRDefault="00E86868" w:rsidP="004C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24269" w14:textId="77777777" w:rsidR="00E86868" w:rsidRDefault="00E86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16EB5" w14:textId="77777777" w:rsidR="00963255" w:rsidRDefault="00963255">
    <w:pPr>
      <w:pStyle w:val="Footer"/>
    </w:pPr>
    <w:r>
      <w:rPr>
        <w:noProof/>
      </w:rPr>
      <mc:AlternateContent>
        <mc:Choice Requires="wps">
          <w:drawing>
            <wp:anchor distT="0" distB="0" distL="114300" distR="114300" simplePos="0" relativeHeight="251663360" behindDoc="0" locked="0" layoutInCell="1" allowOverlap="1" wp14:anchorId="59F01A8F" wp14:editId="6B37B79D">
              <wp:simplePos x="0" y="0"/>
              <wp:positionH relativeFrom="column">
                <wp:posOffset>-913765</wp:posOffset>
              </wp:positionH>
              <wp:positionV relativeFrom="paragraph">
                <wp:posOffset>66040</wp:posOffset>
              </wp:positionV>
              <wp:extent cx="7770902" cy="336062"/>
              <wp:effectExtent l="0" t="0" r="0" b="6985"/>
              <wp:wrapNone/>
              <wp:docPr id="16" name="Text Box 16"/>
              <wp:cNvGraphicFramePr/>
              <a:graphic xmlns:a="http://schemas.openxmlformats.org/drawingml/2006/main">
                <a:graphicData uri="http://schemas.microsoft.com/office/word/2010/wordprocessingShape">
                  <wps:wsp>
                    <wps:cNvSpPr txBox="1"/>
                    <wps:spPr>
                      <a:xfrm>
                        <a:off x="0" y="0"/>
                        <a:ext cx="7770902" cy="336062"/>
                      </a:xfrm>
                      <a:prstGeom prst="rect">
                        <a:avLst/>
                      </a:prstGeom>
                      <a:noFill/>
                      <a:ln w="6350">
                        <a:noFill/>
                      </a:ln>
                    </wps:spPr>
                    <wps:txbx>
                      <w:txbxContent>
                        <w:p w14:paraId="0F133BD1" w14:textId="77777777" w:rsidR="00963255" w:rsidRPr="005B1D0C" w:rsidRDefault="00963255" w:rsidP="00963255">
                          <w:pPr>
                            <w:pStyle w:val="ToolkitCDCDisclaimerText"/>
                          </w:pPr>
                          <w:r w:rsidRPr="005B1D0C">
                            <w:t>This product was supported by cooperative agreement CDC-RFA-PS18-1807 from the Centers for Disease Control and Prevention. Its contents are solely the responsibility of the authors and do not necessarily represent the official position of the Centers for Disease Control and Prevention, the US Department of Health and Human Services, or the US government.</w:t>
                          </w:r>
                        </w:p>
                      </w:txbxContent>
                    </wps:txbx>
                    <wps:bodyPr rot="0" spcFirstLastPara="0" vertOverflow="overflow" horzOverflow="overflow" vert="horz" wrap="square" lIns="548640" tIns="0" rIns="5486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9F01A8F" id="_x0000_t202" coordsize="21600,21600" o:spt="202" path="m,l,21600r21600,l21600,xe">
              <v:stroke joinstyle="miter"/>
              <v:path gradientshapeok="t" o:connecttype="rect"/>
            </v:shapetype>
            <v:shape id="Text Box 16" o:spid="_x0000_s1039" type="#_x0000_t202" style="position:absolute;margin-left:-71.95pt;margin-top:5.2pt;width:611.9pt;height:2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" filled="f" stroked="f" strokeweight=".5pt">
              <v:textbox inset="43.2pt,0,43.2pt,0">
                <w:txbxContent>
                  <w:p w14:paraId="0F133BD1" w14:textId="77777777" w:rsidR="00963255" w:rsidRPr="005B1D0C" w:rsidRDefault="00963255" w:rsidP="00963255">
                    <w:pPr>
                      <w:pStyle w:val="ToolkitCDCDisclaimerText"/>
                    </w:pPr>
                    <w:r w:rsidRPr="005B1D0C">
                      <w:t>This product was supported by cooperative agreement CDC-RFA-PS18-1807 from the Centers for Disease Control and Prevention. Its contents are solely the responsibility of the authors and do not necessarily represent the official position of the Centers for Disease Control and Prevention, the US Department of Health and Human Services, or the US government.</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25E82" w14:textId="77777777" w:rsidR="00E86868" w:rsidRDefault="00E86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3D170" w14:textId="77777777" w:rsidR="00E86868" w:rsidRDefault="00E86868" w:rsidP="004C4C75">
      <w:r>
        <w:separator/>
      </w:r>
    </w:p>
  </w:footnote>
  <w:footnote w:type="continuationSeparator" w:id="0">
    <w:p w14:paraId="41971A9D" w14:textId="77777777" w:rsidR="00E86868" w:rsidRDefault="00E86868" w:rsidP="004C4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E75DC" w14:textId="77777777" w:rsidR="00E86868" w:rsidRDefault="00E86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81C7A" w14:textId="77777777" w:rsidR="004C4C75" w:rsidRDefault="009A1BD1">
    <w:pPr>
      <w:pStyle w:val="Header"/>
    </w:pPr>
    <w:r>
      <w:rPr>
        <w:noProof/>
      </w:rPr>
      <w:drawing>
        <wp:anchor distT="0" distB="0" distL="114300" distR="114300" simplePos="0" relativeHeight="251660288" behindDoc="1" locked="0" layoutInCell="1" allowOverlap="1" wp14:anchorId="644E5789" wp14:editId="2C810E11">
          <wp:simplePos x="0" y="0"/>
          <wp:positionH relativeFrom="column">
            <wp:posOffset>-914400</wp:posOffset>
          </wp:positionH>
          <wp:positionV relativeFrom="paragraph">
            <wp:posOffset>-457200</wp:posOffset>
          </wp:positionV>
          <wp:extent cx="7772400" cy="45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2400" cy="4572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6E058035" wp14:editId="64146FE1">
          <wp:simplePos x="0" y="0"/>
          <wp:positionH relativeFrom="column">
            <wp:posOffset>3219450</wp:posOffset>
          </wp:positionH>
          <wp:positionV relativeFrom="paragraph">
            <wp:posOffset>175260</wp:posOffset>
          </wp:positionV>
          <wp:extent cx="4050665" cy="4050665"/>
          <wp:effectExtent l="0" t="0" r="635" b="635"/>
          <wp:wrapTight wrapText="bothSides">
            <wp:wrapPolygon edited="0">
              <wp:start x="9481" y="0"/>
              <wp:lineTo x="8668" y="68"/>
              <wp:lineTo x="5824" y="880"/>
              <wp:lineTo x="4131" y="2099"/>
              <wp:lineTo x="2912" y="3251"/>
              <wp:lineTo x="1964" y="4334"/>
              <wp:lineTo x="1287" y="5418"/>
              <wp:lineTo x="745" y="6501"/>
              <wp:lineTo x="339" y="7585"/>
              <wp:lineTo x="68" y="8668"/>
              <wp:lineTo x="0" y="9549"/>
              <wp:lineTo x="0" y="11987"/>
              <wp:lineTo x="68" y="13003"/>
              <wp:lineTo x="339" y="14086"/>
              <wp:lineTo x="745" y="15170"/>
              <wp:lineTo x="1287" y="16253"/>
              <wp:lineTo x="1964" y="17337"/>
              <wp:lineTo x="2912" y="18420"/>
              <wp:lineTo x="4199" y="19504"/>
              <wp:lineTo x="6027" y="20588"/>
              <wp:lineTo x="6095" y="20791"/>
              <wp:lineTo x="8872" y="21536"/>
              <wp:lineTo x="9481" y="21536"/>
              <wp:lineTo x="11987" y="21536"/>
              <wp:lineTo x="12596" y="21536"/>
              <wp:lineTo x="15441" y="20723"/>
              <wp:lineTo x="15508" y="20588"/>
              <wp:lineTo x="17337" y="19504"/>
              <wp:lineTo x="18624" y="18420"/>
              <wp:lineTo x="20249" y="16253"/>
              <wp:lineTo x="20791" y="15170"/>
              <wp:lineTo x="21197" y="14086"/>
              <wp:lineTo x="21468" y="13003"/>
              <wp:lineTo x="21536" y="11987"/>
              <wp:lineTo x="21536" y="9549"/>
              <wp:lineTo x="21468" y="8668"/>
              <wp:lineTo x="21197" y="7585"/>
              <wp:lineTo x="20791" y="6501"/>
              <wp:lineTo x="20249" y="5418"/>
              <wp:lineTo x="19572" y="4334"/>
              <wp:lineTo x="18691" y="3251"/>
              <wp:lineTo x="17472" y="2167"/>
              <wp:lineTo x="15712" y="880"/>
              <wp:lineTo x="12935" y="68"/>
              <wp:lineTo x="12055" y="0"/>
              <wp:lineTo x="9481"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
                    <a:extLst>
                      <a:ext uri="{28A0092B-C50C-407E-A947-70E740481C1C}">
                        <a14:useLocalDpi xmlns:a14="http://schemas.microsoft.com/office/drawing/2010/main" val="0"/>
                      </a:ext>
                    </a:extLst>
                  </a:blip>
                  <a:stretch>
                    <a:fillRect/>
                  </a:stretch>
                </pic:blipFill>
                <pic:spPr>
                  <a:xfrm>
                    <a:off x="0" y="0"/>
                    <a:ext cx="4050665" cy="4050665"/>
                  </a:xfrm>
                  <a:prstGeom prst="ellipse">
                    <a:avLst/>
                  </a:prstGeom>
                </pic:spPr>
              </pic:pic>
            </a:graphicData>
          </a:graphic>
          <wp14:sizeRelH relativeFrom="page">
            <wp14:pctWidth>0</wp14:pctWidth>
          </wp14:sizeRelH>
          <wp14:sizeRelV relativeFrom="page">
            <wp14:pctHeight>0</wp14:pctHeight>
          </wp14:sizeRelV>
        </wp:anchor>
      </w:drawing>
    </w:r>
    <w:r w:rsidR="00581D9C">
      <w:rPr>
        <w:noProof/>
      </w:rPr>
      <mc:AlternateContent>
        <mc:Choice Requires="wps">
          <w:drawing>
            <wp:anchor distT="0" distB="0" distL="114300" distR="114300" simplePos="0" relativeHeight="251659264" behindDoc="1" locked="0" layoutInCell="1" allowOverlap="1" wp14:anchorId="7F150A0A" wp14:editId="652F12C6">
              <wp:simplePos x="0" y="0"/>
              <wp:positionH relativeFrom="column">
                <wp:posOffset>-913765</wp:posOffset>
              </wp:positionH>
              <wp:positionV relativeFrom="paragraph">
                <wp:posOffset>-457200</wp:posOffset>
              </wp:positionV>
              <wp:extent cx="4343400" cy="1984248"/>
              <wp:effectExtent l="0" t="0" r="0" b="1270"/>
              <wp:wrapTight wrapText="bothSides">
                <wp:wrapPolygon edited="0">
                  <wp:start x="2589" y="5681"/>
                  <wp:lineTo x="2589" y="21475"/>
                  <wp:lineTo x="21537" y="21475"/>
                  <wp:lineTo x="21537" y="5681"/>
                  <wp:lineTo x="2589" y="5681"/>
                </wp:wrapPolygon>
              </wp:wrapTight>
              <wp:docPr id="1" name="Text Box 1"/>
              <wp:cNvGraphicFramePr/>
              <a:graphic xmlns:a="http://schemas.openxmlformats.org/drawingml/2006/main">
                <a:graphicData uri="http://schemas.microsoft.com/office/word/2010/wordprocessingShape">
                  <wps:wsp>
                    <wps:cNvSpPr txBox="1"/>
                    <wps:spPr>
                      <a:xfrm>
                        <a:off x="0" y="0"/>
                        <a:ext cx="4343400" cy="1984248"/>
                      </a:xfrm>
                      <a:prstGeom prst="rect">
                        <a:avLst/>
                      </a:prstGeom>
                      <a:noFill/>
                      <a:ln w="6350">
                        <a:noFill/>
                      </a:ln>
                    </wps:spPr>
                    <wps:txbx>
                      <w:txbxContent>
                        <w:p w14:paraId="0FE718E1" w14:textId="77777777" w:rsidR="00581D9C" w:rsidRDefault="00581D9C" w:rsidP="00963255">
                          <w:pPr>
                            <w:pStyle w:val="ToolkitFlyer-EventTitle"/>
                          </w:pPr>
                          <w:r>
                            <w:t>Event</w:t>
                          </w:r>
                        </w:p>
                        <w:p w14:paraId="2FB223AA" w14:textId="77777777" w:rsidR="00581D9C" w:rsidRDefault="00581D9C" w:rsidP="00963255">
                          <w:pPr>
                            <w:pStyle w:val="ToolkitFlyer-EventTitle"/>
                          </w:pPr>
                          <w:r>
                            <w:t>Title</w:t>
                          </w:r>
                        </w:p>
                        <w:p w14:paraId="600F05E0" w14:textId="77777777" w:rsidR="00DF5872" w:rsidRPr="00B66F67" w:rsidRDefault="00DF5872" w:rsidP="00DF5872">
                          <w:pPr>
                            <w:pStyle w:val="ToolkitFlyer-EventTitle"/>
                            <w:spacing w:line="240" w:lineRule="auto"/>
                            <w:rPr>
                              <w:sz w:val="28"/>
                              <w:szCs w:val="28"/>
                            </w:rPr>
                          </w:pPr>
                          <w:r w:rsidRPr="00B66F67">
                            <w:rPr>
                              <w:caps w:val="0"/>
                              <w:sz w:val="28"/>
                              <w:szCs w:val="28"/>
                            </w:rPr>
                            <w:t xml:space="preserve">*Double click </w:t>
                          </w:r>
                          <w:r>
                            <w:rPr>
                              <w:caps w:val="0"/>
                              <w:sz w:val="28"/>
                              <w:szCs w:val="28"/>
                            </w:rPr>
                            <w:t>on H</w:t>
                          </w:r>
                          <w:r w:rsidRPr="00B66F67">
                            <w:rPr>
                              <w:caps w:val="0"/>
                              <w:sz w:val="28"/>
                              <w:szCs w:val="28"/>
                            </w:rPr>
                            <w:t xml:space="preserve">eader area </w:t>
                          </w:r>
                        </w:p>
                        <w:p w14:paraId="3B614967" w14:textId="77777777" w:rsidR="009A1BD1" w:rsidRPr="00C61E2C" w:rsidRDefault="00DF5872" w:rsidP="00DF5872">
                          <w:pPr>
                            <w:pStyle w:val="ToolkitFlyer-EventTitle"/>
                            <w:spacing w:line="240" w:lineRule="auto"/>
                            <w:rPr>
                              <w:sz w:val="28"/>
                              <w:szCs w:val="28"/>
                            </w:rPr>
                          </w:pPr>
                          <w:r>
                            <w:rPr>
                              <w:caps w:val="0"/>
                              <w:sz w:val="28"/>
                              <w:szCs w:val="28"/>
                            </w:rPr>
                            <w:t>t</w:t>
                          </w:r>
                          <w:r w:rsidRPr="00B66F67">
                            <w:rPr>
                              <w:caps w:val="0"/>
                              <w:sz w:val="28"/>
                              <w:szCs w:val="28"/>
                            </w:rPr>
                            <w:t>o make edits</w:t>
                          </w:r>
                          <w:r>
                            <w:rPr>
                              <w:sz w:val="28"/>
                              <w:szCs w:val="28"/>
                            </w:rPr>
                            <w:t>.</w:t>
                          </w:r>
                          <w:r w:rsidR="009A1BD1">
                            <w:rPr>
                              <w:sz w:val="28"/>
                              <w:szCs w:val="28"/>
                            </w:rPr>
                            <w:t xml:space="preserve"> </w:t>
                          </w:r>
                        </w:p>
                      </w:txbxContent>
                    </wps:txbx>
                    <wps:bodyPr rot="0" spcFirstLastPara="0" vertOverflow="overflow" horzOverflow="overflow" vert="horz" wrap="square" lIns="548640" tIns="54864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F150A0A" id="_x0000_t202" coordsize="21600,21600" o:spt="202" path="m,l,21600r21600,l21600,xe">
              <v:stroke joinstyle="miter"/>
              <v:path gradientshapeok="t" o:connecttype="rect"/>
            </v:shapetype>
            <v:shape id="Text Box 1" o:spid="_x0000_s1038" type="#_x0000_t202" style="position:absolute;margin-left:-71.95pt;margin-top:-36pt;width:342pt;height:1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" filled="f" stroked="f" strokeweight=".5pt">
              <v:textbox style="mso-fit-shape-to-text:t" inset="43.2pt,43.2pt,0,0">
                <w:txbxContent>
                  <w:p w14:paraId="0FE718E1" w14:textId="77777777" w:rsidR="00581D9C" w:rsidRDefault="00581D9C" w:rsidP="00963255">
                    <w:pPr>
                      <w:pStyle w:val="ToolkitFlyer-EventTitle"/>
                    </w:pPr>
                    <w:r>
                      <w:t>Event</w:t>
                    </w:r>
                  </w:p>
                  <w:p w14:paraId="2FB223AA" w14:textId="77777777" w:rsidR="00581D9C" w:rsidRDefault="00581D9C" w:rsidP="00963255">
                    <w:pPr>
                      <w:pStyle w:val="ToolkitFlyer-EventTitle"/>
                    </w:pPr>
                    <w:r>
                      <w:t>Title</w:t>
                    </w:r>
                  </w:p>
                  <w:p w14:paraId="600F05E0" w14:textId="77777777" w:rsidR="00DF5872" w:rsidRPr="00B66F67" w:rsidRDefault="00DF5872" w:rsidP="00DF5872">
                    <w:pPr>
                      <w:pStyle w:val="ToolkitFlyer-EventTitle"/>
                      <w:spacing w:line="240" w:lineRule="auto"/>
                      <w:rPr>
                        <w:sz w:val="28"/>
                        <w:szCs w:val="28"/>
                      </w:rPr>
                    </w:pPr>
                    <w:r w:rsidRPr="00B66F67">
                      <w:rPr>
                        <w:caps w:val="0"/>
                        <w:sz w:val="28"/>
                        <w:szCs w:val="28"/>
                      </w:rPr>
                      <w:t xml:space="preserve">*Double click </w:t>
                    </w:r>
                    <w:r>
                      <w:rPr>
                        <w:caps w:val="0"/>
                        <w:sz w:val="28"/>
                        <w:szCs w:val="28"/>
                      </w:rPr>
                      <w:t>on H</w:t>
                    </w:r>
                    <w:r w:rsidRPr="00B66F67">
                      <w:rPr>
                        <w:caps w:val="0"/>
                        <w:sz w:val="28"/>
                        <w:szCs w:val="28"/>
                      </w:rPr>
                      <w:t xml:space="preserve">eader area </w:t>
                    </w:r>
                  </w:p>
                  <w:p w14:paraId="3B614967" w14:textId="77777777" w:rsidR="009A1BD1" w:rsidRPr="00C61E2C" w:rsidRDefault="00DF5872" w:rsidP="00DF5872">
                    <w:pPr>
                      <w:pStyle w:val="ToolkitFlyer-EventTitle"/>
                      <w:spacing w:line="240" w:lineRule="auto"/>
                      <w:rPr>
                        <w:sz w:val="28"/>
                        <w:szCs w:val="28"/>
                      </w:rPr>
                    </w:pPr>
                    <w:r>
                      <w:rPr>
                        <w:caps w:val="0"/>
                        <w:sz w:val="28"/>
                        <w:szCs w:val="28"/>
                      </w:rPr>
                      <w:t>t</w:t>
                    </w:r>
                    <w:r w:rsidRPr="00B66F67">
                      <w:rPr>
                        <w:caps w:val="0"/>
                        <w:sz w:val="28"/>
                        <w:szCs w:val="28"/>
                      </w:rPr>
                      <w:t>o make edits</w:t>
                    </w:r>
                    <w:r>
                      <w:rPr>
                        <w:sz w:val="28"/>
                        <w:szCs w:val="28"/>
                      </w:rPr>
                      <w:t>.</w:t>
                    </w:r>
                    <w:r w:rsidR="009A1BD1">
                      <w:rPr>
                        <w:sz w:val="28"/>
                        <w:szCs w:val="28"/>
                      </w:rPr>
                      <w:t xml:space="preserve"> </w:t>
                    </w:r>
                  </w:p>
                </w:txbxContent>
              </v:textbox>
              <w10:wrap type="tigh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80DCB" w14:textId="77777777" w:rsidR="00E86868" w:rsidRDefault="00E868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868"/>
    <w:rsid w:val="00060DA6"/>
    <w:rsid w:val="001475CC"/>
    <w:rsid w:val="001F2C82"/>
    <w:rsid w:val="001F4E79"/>
    <w:rsid w:val="00252054"/>
    <w:rsid w:val="002B066F"/>
    <w:rsid w:val="002F4F5F"/>
    <w:rsid w:val="00452936"/>
    <w:rsid w:val="004C4C75"/>
    <w:rsid w:val="00535FC8"/>
    <w:rsid w:val="00581D9C"/>
    <w:rsid w:val="00694A15"/>
    <w:rsid w:val="00726914"/>
    <w:rsid w:val="007834C4"/>
    <w:rsid w:val="00835F3F"/>
    <w:rsid w:val="00845576"/>
    <w:rsid w:val="008B6A07"/>
    <w:rsid w:val="00963255"/>
    <w:rsid w:val="00993CF9"/>
    <w:rsid w:val="009A1BD1"/>
    <w:rsid w:val="00A8507D"/>
    <w:rsid w:val="00B939D9"/>
    <w:rsid w:val="00C274E9"/>
    <w:rsid w:val="00C61E2C"/>
    <w:rsid w:val="00DF5872"/>
    <w:rsid w:val="00E86868"/>
    <w:rsid w:val="00EE5640"/>
    <w:rsid w:val="00EF3D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894AC"/>
  <w15:chartTrackingRefBased/>
  <w15:docId w15:val="{7B2513DC-60A9-48DA-942A-71F9439E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2B066F"/>
    <w:pPr>
      <w:spacing w:line="340" w:lineRule="exact"/>
    </w:pPr>
    <w:rPr>
      <w:rFonts w:ascii="Arial" w:eastAsia="Calibri" w:hAnsi="Arial" w:cs="Arial"/>
    </w:rPr>
  </w:style>
  <w:style w:type="paragraph" w:styleId="Heading1">
    <w:name w:val="heading 1"/>
    <w:basedOn w:val="Heading5"/>
    <w:next w:val="Normal"/>
    <w:link w:val="Heading1Char"/>
    <w:uiPriority w:val="1"/>
    <w:rsid w:val="00694A15"/>
    <w:pPr>
      <w:pBdr>
        <w:bottom w:val="single" w:sz="18" w:space="2" w:color="D0CECE" w:themeColor="background2" w:themeShade="E6"/>
      </w:pBdr>
      <w:spacing w:before="0" w:after="80"/>
      <w:outlineLvl w:val="0"/>
    </w:pPr>
    <w:rPr>
      <w:rFonts w:ascii="Tahoma" w:eastAsia="Times New Roman" w:hAnsi="Tahoma" w:cs="Times New Roman"/>
      <w:b/>
      <w:caps/>
      <w:color w:val="005F86"/>
      <w:spacing w:val="30"/>
    </w:rPr>
  </w:style>
  <w:style w:type="paragraph" w:styleId="Heading2">
    <w:name w:val="heading 2"/>
    <w:next w:val="Normal"/>
    <w:link w:val="Heading2Char"/>
    <w:uiPriority w:val="9"/>
    <w:rsid w:val="00694A15"/>
    <w:pPr>
      <w:keepNext/>
      <w:keepLines/>
      <w:spacing w:before="120" w:after="60"/>
      <w:outlineLvl w:val="1"/>
    </w:pPr>
    <w:rPr>
      <w:rFonts w:ascii="Tahoma" w:eastAsia="Times New Roman" w:hAnsi="Tahoma" w:cs="Times New Roman"/>
      <w:b/>
      <w:bCs/>
      <w:caps/>
      <w:color w:val="889600"/>
      <w:spacing w:val="30"/>
      <w:szCs w:val="26"/>
    </w:rPr>
  </w:style>
  <w:style w:type="paragraph" w:styleId="Heading3">
    <w:name w:val="heading 3"/>
    <w:basedOn w:val="Normal"/>
    <w:next w:val="Normal"/>
    <w:link w:val="Heading3Char"/>
    <w:uiPriority w:val="9"/>
    <w:semiHidden/>
    <w:unhideWhenUsed/>
    <w:rsid w:val="00252054"/>
    <w:pPr>
      <w:keepNext/>
      <w:keepLines/>
      <w:spacing w:before="40" w:line="240" w:lineRule="auto"/>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694A15"/>
    <w:pPr>
      <w:keepNext/>
      <w:keepLines/>
      <w:spacing w:before="40" w:line="240" w:lineRule="auto"/>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4A15"/>
    <w:rPr>
      <w:rFonts w:ascii="Tahoma" w:eastAsia="Times New Roman" w:hAnsi="Tahoma" w:cs="Times New Roman"/>
      <w:b/>
      <w:caps/>
      <w:color w:val="005F86"/>
      <w:spacing w:val="30"/>
    </w:rPr>
  </w:style>
  <w:style w:type="character" w:customStyle="1" w:styleId="Heading5Char">
    <w:name w:val="Heading 5 Char"/>
    <w:basedOn w:val="DefaultParagraphFont"/>
    <w:link w:val="Heading5"/>
    <w:uiPriority w:val="9"/>
    <w:semiHidden/>
    <w:rsid w:val="00694A15"/>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semiHidden/>
    <w:rsid w:val="00252054"/>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rsid w:val="00694A15"/>
    <w:rPr>
      <w:rFonts w:ascii="Tahoma" w:eastAsia="Times New Roman" w:hAnsi="Tahoma" w:cs="Times New Roman"/>
      <w:b/>
      <w:bCs/>
      <w:caps/>
      <w:color w:val="889600"/>
      <w:spacing w:val="30"/>
      <w:szCs w:val="26"/>
    </w:rPr>
  </w:style>
  <w:style w:type="table" w:customStyle="1" w:styleId="Style1">
    <w:name w:val="Style1"/>
    <w:basedOn w:val="TableNormal"/>
    <w:uiPriority w:val="99"/>
    <w:rsid w:val="00694A15"/>
    <w:rPr>
      <w:rFonts w:ascii="Calibri" w:eastAsia="Calibri" w:hAnsi="Calibri" w:cs="Times New Roman"/>
      <w:sz w:val="20"/>
      <w:szCs w:val="20"/>
    </w:rPr>
    <w:tblPr/>
  </w:style>
  <w:style w:type="paragraph" w:styleId="Header">
    <w:name w:val="header"/>
    <w:basedOn w:val="Normal"/>
    <w:link w:val="HeaderChar"/>
    <w:uiPriority w:val="99"/>
    <w:unhideWhenUsed/>
    <w:rsid w:val="004C4C75"/>
    <w:pPr>
      <w:tabs>
        <w:tab w:val="center" w:pos="4680"/>
        <w:tab w:val="right" w:pos="9360"/>
      </w:tabs>
      <w:spacing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C4C75"/>
  </w:style>
  <w:style w:type="paragraph" w:styleId="Footer">
    <w:name w:val="footer"/>
    <w:basedOn w:val="Normal"/>
    <w:link w:val="FooterChar"/>
    <w:uiPriority w:val="99"/>
    <w:unhideWhenUsed/>
    <w:rsid w:val="004C4C75"/>
    <w:pPr>
      <w:tabs>
        <w:tab w:val="center" w:pos="4680"/>
        <w:tab w:val="right" w:pos="9360"/>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C4C75"/>
  </w:style>
  <w:style w:type="paragraph" w:customStyle="1" w:styleId="ToolkitFlyer-EventTitle">
    <w:name w:val="Toolkit_Flyer - Event Title"/>
    <w:basedOn w:val="Normal"/>
    <w:qFormat/>
    <w:rsid w:val="00EF3DAB"/>
    <w:pPr>
      <w:spacing w:line="800" w:lineRule="exact"/>
    </w:pPr>
    <w:rPr>
      <w:rFonts w:eastAsiaTheme="minorHAnsi"/>
      <w:b/>
      <w:bCs/>
      <w:caps/>
      <w:color w:val="FFFFFF" w:themeColor="background1"/>
      <w:spacing w:val="20"/>
      <w:sz w:val="80"/>
      <w:szCs w:val="90"/>
    </w:rPr>
  </w:style>
  <w:style w:type="paragraph" w:customStyle="1" w:styleId="ToolkitCDCDisclaimerText">
    <w:name w:val="Toolkit_CDC Disclaimer Text"/>
    <w:basedOn w:val="Normal"/>
    <w:qFormat/>
    <w:rsid w:val="00963255"/>
    <w:pPr>
      <w:spacing w:line="240" w:lineRule="auto"/>
    </w:pPr>
    <w:rPr>
      <w:i/>
      <w:iCs/>
      <w:color w:val="767171" w:themeColor="background2" w:themeShade="80"/>
      <w:sz w:val="14"/>
      <w:szCs w:val="14"/>
    </w:rPr>
  </w:style>
  <w:style w:type="paragraph" w:customStyle="1" w:styleId="ToolkitFlyer-EventDescription">
    <w:name w:val="Toolkit_Flyer - Event Description"/>
    <w:basedOn w:val="Normal"/>
    <w:qFormat/>
    <w:rsid w:val="00060DA6"/>
    <w:pPr>
      <w:spacing w:line="360" w:lineRule="exact"/>
    </w:pPr>
    <w:rPr>
      <w:rFonts w:eastAsiaTheme="minorHAnsi"/>
      <w:color w:val="767171"/>
      <w:sz w:val="26"/>
      <w:szCs w:val="26"/>
    </w:rPr>
  </w:style>
  <w:style w:type="paragraph" w:customStyle="1" w:styleId="ToolkitFlyer-Headline">
    <w:name w:val="Toolkit_Flyer - Headline"/>
    <w:qFormat/>
    <w:rsid w:val="009A1BD1"/>
    <w:rPr>
      <w:rFonts w:ascii="Arial" w:hAnsi="Arial" w:cs="Arial"/>
      <w:b/>
      <w:bCs/>
      <w:color w:val="873B8A"/>
      <w:sz w:val="48"/>
      <w:szCs w:val="48"/>
    </w:rPr>
  </w:style>
  <w:style w:type="paragraph" w:styleId="BalloonText">
    <w:name w:val="Balloon Text"/>
    <w:basedOn w:val="Normal"/>
    <w:link w:val="BalloonTextChar"/>
    <w:uiPriority w:val="99"/>
    <w:semiHidden/>
    <w:unhideWhenUsed/>
    <w:rsid w:val="009A1BD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1BD1"/>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u4\Downloads\2.4_Toolkit_Flyer%202_Template-Purple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2.4_Toolkit_Flyer 2_Template-Purple_Final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Flyer Template - Purple</dc:title>
  <dc:subject>Communication resources</dc:subject>
  <dc:creator>Blount, Tamara (CDC/OID/NCHHSTP)</dc:creator>
  <cp:keywords>DASH, CDC, adolescent health, communication, health communication, school health, event flyer, template </cp:keywords>
  <dc:description/>
  <cp:lastModifiedBy>Blount, Tamara (CDC/DDID/NCHHSTP/DASH)</cp:lastModifiedBy>
  <cp:revision>2</cp:revision>
  <dcterms:created xsi:type="dcterms:W3CDTF">2021-02-20T01:16:00Z</dcterms:created>
  <dcterms:modified xsi:type="dcterms:W3CDTF">2021-02-20T01:16:00Z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Public domain</vt:lpwstr>
  </property>
  <property fmtid="{D5CDD505-2E9C-101B-9397-08002B2CF9AE}" pid="3" name="MSIP_Label_7b94a7b8-f06c-4dfe-bdcc-9b548fd58c31_Enabled">
    <vt:lpwstr>true</vt:lpwstr>
  </property>
  <property fmtid="{D5CDD505-2E9C-101B-9397-08002B2CF9AE}" pid="4" name="MSIP_Label_7b94a7b8-f06c-4dfe-bdcc-9b548fd58c31_SetDate">
    <vt:lpwstr>2021-02-20T01:16:05Z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188258a2-b067-4b48-8e9d-f9f992e08d49</vt:lpwstr>
  </property>
  <property fmtid="{D5CDD505-2E9C-101B-9397-08002B2CF9AE}" pid="9" name="MSIP_Label_7b94a7b8-f06c-4dfe-bdcc-9b548fd58c31_ContentBits">
    <vt:lpwstr>0</vt:lpwstr>
  </property>
</Properties>
</file>