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F" w:rsidRPr="00775E1F" w:rsidRDefault="00B8338C" w:rsidP="00A62367">
      <w:pPr>
        <w:pStyle w:val="Heading1"/>
        <w:spacing w:before="0"/>
      </w:pPr>
      <w:r>
        <w:t xml:space="preserve">Training Cadre Activities </w:t>
      </w:r>
      <w:r w:rsidR="00936F55">
        <w:t>Time</w:t>
      </w:r>
      <w:r w:rsidR="00B976DB">
        <w:t xml:space="preserve"> L</w:t>
      </w:r>
      <w:r w:rsidR="00936F55">
        <w:t>ine</w:t>
      </w:r>
    </w:p>
    <w:p w:rsidR="00775E1F" w:rsidRPr="00061DAC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</w:p>
    <w:p w:rsidR="00725066" w:rsidRDefault="009C1CB8" w:rsidP="00775E1F"/>
    <w:p w:rsidR="00A62367" w:rsidRDefault="00936F55" w:rsidP="00775E1F">
      <w:r>
        <w:t>Milestones may occur immediately after your cadre has been formed</w:t>
      </w:r>
      <w:r w:rsidR="00A62367">
        <w:t>, during the first year,</w:t>
      </w:r>
      <w:r>
        <w:t xml:space="preserve"> or </w:t>
      </w:r>
      <w:r w:rsidR="00A62367">
        <w:t xml:space="preserve">well </w:t>
      </w:r>
      <w:r>
        <w:t>beyond the first year. All activities should have start and end dates</w:t>
      </w:r>
      <w:r w:rsidR="00A62367">
        <w:t>. A</w:t>
      </w:r>
      <w:r>
        <w:t xml:space="preserve"> person responsible</w:t>
      </w:r>
      <w:r w:rsidR="00A62367">
        <w:t xml:space="preserve"> should be assigned for accountability. The st</w:t>
      </w:r>
      <w:r>
        <w:t>atus</w:t>
      </w:r>
      <w:r w:rsidR="00A62367">
        <w:t xml:space="preserve"> of the task should be well documented</w:t>
      </w:r>
      <w:r>
        <w:t>.</w:t>
      </w:r>
    </w:p>
    <w:p w:rsidR="00A62367" w:rsidRDefault="00A62367" w:rsidP="00775E1F"/>
    <w:p w:rsidR="00936F55" w:rsidRPr="00775E1F" w:rsidRDefault="00936F55" w:rsidP="00775E1F">
      <w:r>
        <w:t>This data can be presented in a variety of formats</w:t>
      </w:r>
      <w:r w:rsidR="00A62367">
        <w:t>, from simple spreadsheets, extensive Gantt charts in Excel, or automated reports in project management software.</w:t>
      </w:r>
    </w:p>
    <w:p w:rsidR="00775E1F" w:rsidRPr="00775E1F" w:rsidRDefault="00936F55" w:rsidP="00775E1F">
      <w:pPr>
        <w:pStyle w:val="Heading2"/>
      </w:pPr>
      <w:r>
        <w:t>1 – 3 Months</w:t>
      </w:r>
    </w:p>
    <w:p w:rsidR="00644640" w:rsidRPr="00644640" w:rsidRDefault="00A62367" w:rsidP="00644640">
      <w:r>
        <w:rPr>
          <w:rStyle w:val="FormfieldnameChar"/>
        </w:rPr>
        <w:t>Task</w:t>
      </w:r>
      <w:r w:rsidR="00644640" w:rsidRPr="0088159C">
        <w:rPr>
          <w:rStyle w:val="FormfieldnameChar"/>
        </w:rPr>
        <w:t>:</w:t>
      </w:r>
      <w:r w:rsidR="00644640" w:rsidRPr="00644640">
        <w:t xml:space="preserve"> </w:t>
      </w:r>
      <w:r w:rsidR="00644640" w:rsidRPr="00644640">
        <w:rPr>
          <w:rStyle w:val="FormentryfieldChar"/>
        </w:rPr>
        <w:t xml:space="preserve">[INSERT </w:t>
      </w:r>
      <w:r>
        <w:rPr>
          <w:rStyle w:val="FormentryfieldChar"/>
        </w:rPr>
        <w:t>TASK TITLE</w:t>
      </w:r>
      <w:r w:rsidR="00644640" w:rsidRPr="00644640">
        <w:rPr>
          <w:rStyle w:val="FormentryfieldChar"/>
        </w:rPr>
        <w:t>]</w:t>
      </w:r>
    </w:p>
    <w:p w:rsidR="00644640" w:rsidRDefault="00A62367" w:rsidP="00644640">
      <w:pPr>
        <w:rPr>
          <w:rStyle w:val="FormentryfieldChar"/>
        </w:rPr>
      </w:pPr>
      <w:r>
        <w:rPr>
          <w:rStyle w:val="FormfieldnameChar"/>
        </w:rPr>
        <w:t>Task Description</w:t>
      </w:r>
      <w:r w:rsidR="00644640" w:rsidRPr="0088159C">
        <w:rPr>
          <w:rStyle w:val="FormfieldnameChar"/>
        </w:rPr>
        <w:t>:</w:t>
      </w:r>
      <w:r w:rsidR="00644640" w:rsidRPr="00644640">
        <w:t xml:space="preserve"> </w:t>
      </w:r>
      <w:r w:rsidR="00644640" w:rsidRPr="00644640">
        <w:rPr>
          <w:rStyle w:val="FormentryfieldChar"/>
        </w:rPr>
        <w:t xml:space="preserve">[INSERT </w:t>
      </w:r>
      <w:r>
        <w:rPr>
          <w:rStyle w:val="FormentryfieldChar"/>
        </w:rPr>
        <w:t>TASK DESCRIPTION</w:t>
      </w:r>
      <w:r w:rsidR="00644640" w:rsidRPr="00644640">
        <w:rPr>
          <w:rStyle w:val="FormentryfieldChar"/>
        </w:rPr>
        <w:t>]</w:t>
      </w:r>
    </w:p>
    <w:p w:rsidR="00A62367" w:rsidRPr="00644640" w:rsidRDefault="00A62367" w:rsidP="00A62367">
      <w:r>
        <w:rPr>
          <w:rStyle w:val="FormfieldnameChar"/>
        </w:rPr>
        <w:t>Start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START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End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END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Person Responsible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PERSON RESPONSIBLE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Status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STATUS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</w:p>
    <w:p w:rsidR="00A62367" w:rsidRPr="00644640" w:rsidRDefault="00A62367" w:rsidP="00A62367">
      <w:r>
        <w:rPr>
          <w:rStyle w:val="FormfieldnameChar"/>
        </w:rPr>
        <w:t>Task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TITLE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Task Description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DESCRIPTION</w:t>
      </w:r>
      <w:r w:rsidRPr="00644640">
        <w:rPr>
          <w:rStyle w:val="FormentryfieldChar"/>
        </w:rPr>
        <w:t>]</w:t>
      </w:r>
    </w:p>
    <w:p w:rsidR="00A62367" w:rsidRPr="00644640" w:rsidRDefault="00A62367" w:rsidP="00A62367">
      <w:r>
        <w:rPr>
          <w:rStyle w:val="FormfieldnameChar"/>
        </w:rPr>
        <w:t>Start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START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End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END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Person Responsible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PERSON RESPONSIBLE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Status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STATUS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</w:p>
    <w:p w:rsidR="00A62367" w:rsidRPr="00775E1F" w:rsidRDefault="00A62367" w:rsidP="00A62367">
      <w:pPr>
        <w:pStyle w:val="Heading2"/>
      </w:pPr>
      <w:r>
        <w:t>4 – 6 Months</w:t>
      </w:r>
    </w:p>
    <w:p w:rsidR="00A62367" w:rsidRPr="00644640" w:rsidRDefault="00A62367" w:rsidP="00A62367">
      <w:r>
        <w:rPr>
          <w:rStyle w:val="FormfieldnameChar"/>
        </w:rPr>
        <w:t>Task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TITLE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Task Description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DESCRIPTION</w:t>
      </w:r>
      <w:r w:rsidRPr="00644640">
        <w:rPr>
          <w:rStyle w:val="FormentryfieldChar"/>
        </w:rPr>
        <w:t>]</w:t>
      </w:r>
    </w:p>
    <w:p w:rsidR="00A62367" w:rsidRPr="00644640" w:rsidRDefault="00A62367" w:rsidP="00A62367">
      <w:r>
        <w:rPr>
          <w:rStyle w:val="FormfieldnameChar"/>
        </w:rPr>
        <w:t>Start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START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End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END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Person Responsible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PERSON RESPONSIBLE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Status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STATUS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</w:p>
    <w:p w:rsidR="00A62367" w:rsidRPr="00644640" w:rsidRDefault="00A62367" w:rsidP="00A62367">
      <w:pPr>
        <w:keepNext/>
      </w:pPr>
      <w:r>
        <w:rPr>
          <w:rStyle w:val="FormfieldnameChar"/>
        </w:rPr>
        <w:t>Task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TITLE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Task Description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DESCRIPTION</w:t>
      </w:r>
      <w:r w:rsidRPr="00644640">
        <w:rPr>
          <w:rStyle w:val="FormentryfieldChar"/>
        </w:rPr>
        <w:t>]</w:t>
      </w:r>
    </w:p>
    <w:p w:rsidR="00A62367" w:rsidRPr="00644640" w:rsidRDefault="00A62367" w:rsidP="00A62367">
      <w:r>
        <w:rPr>
          <w:rStyle w:val="FormfieldnameChar"/>
        </w:rPr>
        <w:t>Start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START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End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END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Person Responsible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PERSON RESPONSIBLE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Status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STATUS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</w:p>
    <w:p w:rsidR="00A62367" w:rsidRPr="00775E1F" w:rsidRDefault="00A62367" w:rsidP="00A62367">
      <w:pPr>
        <w:pStyle w:val="Heading2"/>
      </w:pPr>
      <w:r>
        <w:t>7 – 9 Months</w:t>
      </w:r>
    </w:p>
    <w:p w:rsidR="00A62367" w:rsidRPr="00644640" w:rsidRDefault="00A62367" w:rsidP="00A62367">
      <w:r>
        <w:rPr>
          <w:rStyle w:val="FormfieldnameChar"/>
        </w:rPr>
        <w:t>Task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TITLE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Task Description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DESCRIPTION</w:t>
      </w:r>
      <w:r w:rsidRPr="00644640">
        <w:rPr>
          <w:rStyle w:val="FormentryfieldChar"/>
        </w:rPr>
        <w:t>]</w:t>
      </w:r>
    </w:p>
    <w:p w:rsidR="00A62367" w:rsidRPr="00644640" w:rsidRDefault="00A62367" w:rsidP="00A62367">
      <w:r>
        <w:rPr>
          <w:rStyle w:val="FormfieldnameChar"/>
        </w:rPr>
        <w:t>Start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START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End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END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Person Responsible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PERSON RESPONSIBLE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Status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STATUS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</w:p>
    <w:p w:rsidR="00A62367" w:rsidRPr="00644640" w:rsidRDefault="00A62367" w:rsidP="00A62367">
      <w:r>
        <w:rPr>
          <w:rStyle w:val="FormfieldnameChar"/>
        </w:rPr>
        <w:t>Task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TITLE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Task Description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DESCRIPTION</w:t>
      </w:r>
      <w:r w:rsidRPr="00644640">
        <w:rPr>
          <w:rStyle w:val="FormentryfieldChar"/>
        </w:rPr>
        <w:t>]</w:t>
      </w:r>
    </w:p>
    <w:p w:rsidR="00A62367" w:rsidRPr="00644640" w:rsidRDefault="00A62367" w:rsidP="00A62367">
      <w:r>
        <w:rPr>
          <w:rStyle w:val="FormfieldnameChar"/>
        </w:rPr>
        <w:lastRenderedPageBreak/>
        <w:t>Start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START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End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END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Person Responsible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PERSON RESPONSIBLE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Status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STATUS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</w:p>
    <w:p w:rsidR="00A62367" w:rsidRPr="00775E1F" w:rsidRDefault="00A62367" w:rsidP="00A62367">
      <w:pPr>
        <w:pStyle w:val="Heading2"/>
      </w:pPr>
      <w:r>
        <w:t>10 – 12 Months</w:t>
      </w:r>
    </w:p>
    <w:p w:rsidR="00A62367" w:rsidRPr="00644640" w:rsidRDefault="00A62367" w:rsidP="00A62367">
      <w:r>
        <w:rPr>
          <w:rStyle w:val="FormfieldnameChar"/>
        </w:rPr>
        <w:t>Task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TITLE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Task Description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DESCRIPTION</w:t>
      </w:r>
      <w:r w:rsidRPr="00644640">
        <w:rPr>
          <w:rStyle w:val="FormentryfieldChar"/>
        </w:rPr>
        <w:t>]</w:t>
      </w:r>
    </w:p>
    <w:p w:rsidR="00A62367" w:rsidRPr="00644640" w:rsidRDefault="00A62367" w:rsidP="00A62367">
      <w:r>
        <w:rPr>
          <w:rStyle w:val="FormfieldnameChar"/>
        </w:rPr>
        <w:t>Start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START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End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END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Person Responsible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PERSON RESPONSIBLE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Status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STATUS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</w:p>
    <w:p w:rsidR="00A62367" w:rsidRPr="00644640" w:rsidRDefault="00A62367" w:rsidP="00A62367">
      <w:r>
        <w:rPr>
          <w:rStyle w:val="FormfieldnameChar"/>
        </w:rPr>
        <w:t>Task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TITLE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Task Description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DESCRIPTION</w:t>
      </w:r>
      <w:r w:rsidRPr="00644640">
        <w:rPr>
          <w:rStyle w:val="FormentryfieldChar"/>
        </w:rPr>
        <w:t>]</w:t>
      </w:r>
    </w:p>
    <w:p w:rsidR="00A62367" w:rsidRPr="00644640" w:rsidRDefault="00A62367" w:rsidP="00A62367">
      <w:r>
        <w:rPr>
          <w:rStyle w:val="FormfieldnameChar"/>
        </w:rPr>
        <w:t>Start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START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End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END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Person Responsible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PERSON RESPONSIBLE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Status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STATUS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</w:p>
    <w:p w:rsidR="00A62367" w:rsidRPr="00775E1F" w:rsidRDefault="00A62367" w:rsidP="00A62367">
      <w:pPr>
        <w:pStyle w:val="Heading2"/>
      </w:pPr>
      <w:r>
        <w:t>Beyond the First Year</w:t>
      </w:r>
    </w:p>
    <w:p w:rsidR="00A62367" w:rsidRPr="00644640" w:rsidRDefault="00A62367" w:rsidP="00A62367">
      <w:r>
        <w:rPr>
          <w:rStyle w:val="FormfieldnameChar"/>
        </w:rPr>
        <w:t>Task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TITLE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Task Description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DESCRIPTION</w:t>
      </w:r>
      <w:r w:rsidRPr="00644640">
        <w:rPr>
          <w:rStyle w:val="FormentryfieldChar"/>
        </w:rPr>
        <w:t>]</w:t>
      </w:r>
    </w:p>
    <w:p w:rsidR="00A62367" w:rsidRPr="00644640" w:rsidRDefault="00A62367" w:rsidP="00A62367">
      <w:r>
        <w:rPr>
          <w:rStyle w:val="FormfieldnameChar"/>
        </w:rPr>
        <w:t>Start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START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End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END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Person Responsible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PERSON RESPONSIBLE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lastRenderedPageBreak/>
        <w:t>Status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STATUS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</w:p>
    <w:p w:rsidR="00A62367" w:rsidRPr="00644640" w:rsidRDefault="00A62367" w:rsidP="00A62367">
      <w:r>
        <w:rPr>
          <w:rStyle w:val="FormfieldnameChar"/>
        </w:rPr>
        <w:t>Task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TITLE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Task Description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TASK DESCRIPTION</w:t>
      </w:r>
      <w:r w:rsidRPr="00644640">
        <w:rPr>
          <w:rStyle w:val="FormentryfieldChar"/>
        </w:rPr>
        <w:t>]</w:t>
      </w:r>
    </w:p>
    <w:p w:rsidR="00A62367" w:rsidRPr="00644640" w:rsidRDefault="00A62367" w:rsidP="00A62367">
      <w:r>
        <w:rPr>
          <w:rStyle w:val="FormfieldnameChar"/>
        </w:rPr>
        <w:t>Start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START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End Date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END DATE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Person Responsible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PERSON RESPONSIBLE</w:t>
      </w:r>
      <w:r w:rsidRPr="00644640">
        <w:rPr>
          <w:rStyle w:val="FormentryfieldChar"/>
        </w:rPr>
        <w:t>]</w:t>
      </w:r>
    </w:p>
    <w:p w:rsidR="00A62367" w:rsidRDefault="00A62367" w:rsidP="00A62367">
      <w:pPr>
        <w:rPr>
          <w:rStyle w:val="FormentryfieldChar"/>
        </w:rPr>
      </w:pPr>
      <w:r>
        <w:rPr>
          <w:rStyle w:val="FormfieldnameChar"/>
        </w:rPr>
        <w:t>Status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STATUS</w:t>
      </w:r>
      <w:r w:rsidRPr="00644640">
        <w:rPr>
          <w:rStyle w:val="FormentryfieldChar"/>
        </w:rPr>
        <w:t>]</w:t>
      </w:r>
    </w:p>
    <w:p w:rsidR="00E23D19" w:rsidRDefault="00E23D19" w:rsidP="001B4C99"/>
    <w:sectPr w:rsidR="00E23D19" w:rsidSect="00262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55" w:rsidRDefault="00936F55" w:rsidP="005C5864">
      <w:r>
        <w:separator/>
      </w:r>
    </w:p>
    <w:p w:rsidR="00936F55" w:rsidRDefault="00936F55"/>
  </w:endnote>
  <w:endnote w:type="continuationSeparator" w:id="0">
    <w:p w:rsidR="00936F55" w:rsidRDefault="00936F55" w:rsidP="005C5864">
      <w:r>
        <w:continuationSeparator/>
      </w:r>
    </w:p>
    <w:p w:rsidR="00936F55" w:rsidRDefault="00936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B8" w:rsidRDefault="009C1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9C1CB8" w:rsidP="00936F55">
    <w:pPr>
      <w:pStyle w:val="Footer"/>
      <w:rPr>
        <w:sz w:val="18"/>
      </w:rPr>
    </w:pPr>
    <w:r w:rsidRPr="009C1CB8">
      <w:rPr>
        <w:sz w:val="18"/>
      </w:rPr>
      <w:ptab w:relativeTo="margin" w:alignment="center" w:leader="none"/>
    </w:r>
    <w:r w:rsidRPr="009C1CB8">
      <w:rPr>
        <w:sz w:val="18"/>
      </w:rPr>
      <w:ptab w:relativeTo="margin" w:alignment="left" w:leader="none"/>
    </w:r>
    <w:r>
      <w:rPr>
        <w:sz w:val="18"/>
      </w:rPr>
      <w:tab/>
    </w:r>
    <w:r w:rsidRPr="009C1CB8">
      <w:rPr>
        <w:sz w:val="18"/>
      </w:rPr>
      <w:t>Researched and developed by ORAU for CDC Healthy Schools</w:t>
    </w:r>
    <w:r w:rsidRPr="009C1CB8">
      <w:rPr>
        <w:sz w:val="18"/>
      </w:rPr>
      <w:ptab w:relativeTo="margin" w:alignment="left" w:leader="none"/>
    </w:r>
    <w:r w:rsidRPr="009C1CB8">
      <w:rPr>
        <w:sz w:val="18"/>
      </w:rPr>
      <w:t xml:space="preserve"> </w:t>
    </w:r>
    <w:r w:rsidRPr="009C1CB8">
      <w:rPr>
        <w:sz w:val="18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B8" w:rsidRDefault="009C1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55" w:rsidRDefault="00936F55" w:rsidP="005C5864">
      <w:r>
        <w:separator/>
      </w:r>
    </w:p>
    <w:p w:rsidR="00936F55" w:rsidRDefault="00936F55"/>
  </w:footnote>
  <w:footnote w:type="continuationSeparator" w:id="0">
    <w:p w:rsidR="00936F55" w:rsidRDefault="00936F55" w:rsidP="005C5864">
      <w:r>
        <w:continuationSeparator/>
      </w:r>
    </w:p>
    <w:p w:rsidR="00936F55" w:rsidRDefault="00936F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B8" w:rsidRDefault="009C1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681C9F" w:rsidP="00FB1A16">
    <w:pPr>
      <w:pStyle w:val="Header"/>
      <w:tabs>
        <w:tab w:val="left" w:pos="348"/>
        <w:tab w:val="left" w:pos="396"/>
      </w:tabs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03DF0D7A" wp14:editId="1F14BDDD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AC">
      <w:rPr>
        <w:rFonts w:ascii="Garamond" w:hAnsi="Garamond"/>
      </w:rPr>
      <w:tab/>
    </w:r>
    <w:r w:rsidR="009C12C3" w:rsidRPr="00FB1A16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061DAC">
      <w:rPr>
        <w:rFonts w:ascii="Garamond" w:hAnsi="Garamond"/>
        <w:noProof/>
      </w:rPr>
      <w:drawing>
        <wp:inline distT="0" distB="0" distL="0" distR="0" wp14:anchorId="060D29D2" wp14:editId="420A0C1F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B8" w:rsidRDefault="009C1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55"/>
    <w:rsid w:val="0000656D"/>
    <w:rsid w:val="00061DAC"/>
    <w:rsid w:val="000C2AB8"/>
    <w:rsid w:val="000C347D"/>
    <w:rsid w:val="00130634"/>
    <w:rsid w:val="001B4C99"/>
    <w:rsid w:val="001F6974"/>
    <w:rsid w:val="00227FBD"/>
    <w:rsid w:val="00231C4A"/>
    <w:rsid w:val="002375EC"/>
    <w:rsid w:val="00262C63"/>
    <w:rsid w:val="002D186E"/>
    <w:rsid w:val="002E010C"/>
    <w:rsid w:val="00306754"/>
    <w:rsid w:val="0035001E"/>
    <w:rsid w:val="003C45F3"/>
    <w:rsid w:val="00401AB3"/>
    <w:rsid w:val="00484254"/>
    <w:rsid w:val="00493E21"/>
    <w:rsid w:val="004E2CAC"/>
    <w:rsid w:val="004F76A6"/>
    <w:rsid w:val="00527C08"/>
    <w:rsid w:val="0053703F"/>
    <w:rsid w:val="005C5864"/>
    <w:rsid w:val="00644640"/>
    <w:rsid w:val="006607DF"/>
    <w:rsid w:val="00681C9F"/>
    <w:rsid w:val="006E7ECE"/>
    <w:rsid w:val="00703EC6"/>
    <w:rsid w:val="00711841"/>
    <w:rsid w:val="007544D9"/>
    <w:rsid w:val="00763FC3"/>
    <w:rsid w:val="00775E1F"/>
    <w:rsid w:val="007C54F2"/>
    <w:rsid w:val="008134C0"/>
    <w:rsid w:val="0088159C"/>
    <w:rsid w:val="008D072D"/>
    <w:rsid w:val="00932395"/>
    <w:rsid w:val="00936F55"/>
    <w:rsid w:val="00941308"/>
    <w:rsid w:val="00951DCD"/>
    <w:rsid w:val="009B5878"/>
    <w:rsid w:val="009C12C3"/>
    <w:rsid w:val="009C1CB8"/>
    <w:rsid w:val="009F2DA2"/>
    <w:rsid w:val="00A42223"/>
    <w:rsid w:val="00A517D2"/>
    <w:rsid w:val="00A62367"/>
    <w:rsid w:val="00A6488B"/>
    <w:rsid w:val="00A740B9"/>
    <w:rsid w:val="00AA07E3"/>
    <w:rsid w:val="00AB7FBF"/>
    <w:rsid w:val="00B01518"/>
    <w:rsid w:val="00B035B4"/>
    <w:rsid w:val="00B171BC"/>
    <w:rsid w:val="00B40199"/>
    <w:rsid w:val="00B8338C"/>
    <w:rsid w:val="00B976DB"/>
    <w:rsid w:val="00C42D19"/>
    <w:rsid w:val="00C64B43"/>
    <w:rsid w:val="00CC04A7"/>
    <w:rsid w:val="00CF583E"/>
    <w:rsid w:val="00DB7379"/>
    <w:rsid w:val="00E23D19"/>
    <w:rsid w:val="00E51808"/>
    <w:rsid w:val="00E80119"/>
    <w:rsid w:val="00EB1A8B"/>
    <w:rsid w:val="00F60E4A"/>
    <w:rsid w:val="00F62D71"/>
    <w:rsid w:val="00F65FC7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2939E-17ED-4F03-8083-F270FE8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SC\Project_Active\_files%20-%202016\201210854%20School%20Health\Working%20Files\0004-Training%20Cadre\Resources\01_Templates\Templat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Template-Form</Template>
  <TotalTime>1</TotalTime>
  <Pages>3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Cadre Activities Timeline</vt:lpstr>
    </vt:vector>
  </TitlesOfParts>
  <Manager/>
  <Company>Centers for Disease Control and Prevention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Cadre Activities Time Line</dc:title>
  <dc:subject>Training Cadre Activities Time Line</dc:subject>
  <dc:creator>Centers for Disease Control and Prevention</dc:creator>
  <cp:keywords>Training Cadre Activities Time Line</cp:keywords>
  <cp:lastModifiedBy>Borgogna, Bridget (CDC/ONDIEH/NCCDPHP)</cp:lastModifiedBy>
  <cp:revision>2</cp:revision>
  <cp:lastPrinted>2016-07-25T16:18:00Z</cp:lastPrinted>
  <dcterms:created xsi:type="dcterms:W3CDTF">2016-12-13T19:59:00Z</dcterms:created>
  <dcterms:modified xsi:type="dcterms:W3CDTF">2016-12-13T19:59:00Z</dcterms:modified>
  <cp:category>Training Cadre Activities Time Line</cp:category>
</cp:coreProperties>
</file>