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E7" w:rsidRDefault="004445A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7092E6" wp14:editId="53C0491C">
                <wp:simplePos x="0" y="0"/>
                <wp:positionH relativeFrom="column">
                  <wp:posOffset>1878330</wp:posOffset>
                </wp:positionH>
                <wp:positionV relativeFrom="paragraph">
                  <wp:posOffset>6035040</wp:posOffset>
                </wp:positionV>
                <wp:extent cx="5337810" cy="3657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58618684"/>
                              <w:placeholder>
                                <w:docPart w:val="20BA0D8B58CB4875B0B23E7643A1BA6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8804E7" w:rsidRDefault="000D3820">
                                <w:pPr>
                                  <w:pStyle w:val="Heading3"/>
                                </w:pPr>
                                <w:r>
                                  <w:t xml:space="preserve">Insert </w:t>
                                </w:r>
                                <w:r w:rsidR="000E5A34">
                                  <w:t xml:space="preserve">Program Name </w:t>
                                </w:r>
                                <w:r w:rsidR="008423FE">
                                  <w:t>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pt;margin-top:475.2pt;width:420.3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NKugIAAMA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" o:allowincell="f" filled="f" stroked="f">
                <v:textbox>
                  <w:txbxContent>
                    <w:sdt>
                      <w:sdtPr>
                        <w:id w:val="158618684"/>
                        <w:placeholder>
                          <w:docPart w:val="20BA0D8B58CB4875B0B23E7643A1BA6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8804E7" w:rsidRDefault="000D3820">
                          <w:pPr>
                            <w:pStyle w:val="Heading3"/>
                          </w:pPr>
                          <w:r>
                            <w:t xml:space="preserve">Insert </w:t>
                          </w:r>
                          <w:r w:rsidR="000E5A34">
                            <w:t xml:space="preserve">Program Name </w:t>
                          </w:r>
                          <w:r w:rsidR="008423FE">
                            <w:t>Here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5F5D1E" wp14:editId="1D83F5C2">
                <wp:simplePos x="0" y="0"/>
                <wp:positionH relativeFrom="column">
                  <wp:posOffset>1961515</wp:posOffset>
                </wp:positionH>
                <wp:positionV relativeFrom="paragraph">
                  <wp:posOffset>4300855</wp:posOffset>
                </wp:positionV>
                <wp:extent cx="5254625" cy="36576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83"/>
                              <w:placeholder>
                                <w:docPart w:val="20BA0D8B58CB4875B0B23E7643A1BA6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8804E7" w:rsidRDefault="000D382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Insert </w:t>
                                </w:r>
                                <w:r w:rsidR="008423FE">
                                  <w:rPr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F80A85">
                                  <w:rPr>
                                    <w:sz w:val="28"/>
                                    <w:szCs w:val="28"/>
                                  </w:rPr>
                                  <w:t>Type of Ambassador] Ambassador Training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4.45pt;margin-top:338.65pt;width:413.7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ZBugIAAMA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83"/>
                        <w:placeholder>
                          <w:docPart w:val="20BA0D8B58CB4875B0B23E7643A1BA6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8804E7" w:rsidRDefault="000D382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Insert </w:t>
                          </w:r>
                          <w:r w:rsidR="008423FE">
                            <w:rPr>
                              <w:sz w:val="28"/>
                              <w:szCs w:val="28"/>
                            </w:rPr>
                            <w:t>[</w:t>
                          </w:r>
                          <w:r w:rsidR="00F80A85">
                            <w:rPr>
                              <w:sz w:val="28"/>
                              <w:szCs w:val="28"/>
                            </w:rPr>
                            <w:t>Type of Ambassador] Ambassador Training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77CD3E" wp14:editId="1109C574">
                <wp:simplePos x="0" y="0"/>
                <wp:positionH relativeFrom="column">
                  <wp:posOffset>1878330</wp:posOffset>
                </wp:positionH>
                <wp:positionV relativeFrom="paragraph">
                  <wp:posOffset>3101340</wp:posOffset>
                </wp:positionV>
                <wp:extent cx="533781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58618682"/>
                              <w:placeholder>
                                <w:docPart w:val="20BA0D8B58CB4875B0B23E7643A1BA6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8804E7" w:rsidRDefault="000D3820" w:rsidP="004445A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Insert </w:t>
                                </w:r>
                                <w:r w:rsidR="008423FE">
                                  <w:rPr>
                                    <w:sz w:val="28"/>
                                    <w:szCs w:val="28"/>
                                  </w:rPr>
                                  <w:t>Student’s Name H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7.9pt;margin-top:244.2pt;width:420.3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1v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58618682"/>
                        <w:placeholder>
                          <w:docPart w:val="20BA0D8B58CB4875B0B23E7643A1BA6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8804E7" w:rsidRDefault="000D3820" w:rsidP="004445A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Insert </w:t>
                          </w:r>
                          <w:r w:rsidR="008423FE">
                            <w:rPr>
                              <w:sz w:val="28"/>
                              <w:szCs w:val="28"/>
                            </w:rPr>
                            <w:t>Student’s Name H</w:t>
                          </w:r>
                          <w:r>
                            <w:rPr>
                              <w:sz w:val="28"/>
                              <w:szCs w:val="28"/>
                            </w:rPr>
                            <w:t>ere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E5A3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EE8A545" wp14:editId="7E190F65">
                <wp:simplePos x="0" y="0"/>
                <wp:positionH relativeFrom="column">
                  <wp:posOffset>2186940</wp:posOffset>
                </wp:positionH>
                <wp:positionV relativeFrom="paragraph">
                  <wp:posOffset>774065</wp:posOffset>
                </wp:positionV>
                <wp:extent cx="5029200" cy="985520"/>
                <wp:effectExtent l="0" t="0" r="0" b="508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158618681"/>
                              <w:placeholder>
                                <w:docPart w:val="20BA0D8B58CB4875B0B23E7643A1BA6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8804E7" w:rsidRDefault="000E5A34">
                                <w:pPr>
                                  <w:pStyle w:val="Heading4"/>
                                  <w:rPr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Ambassador Training Certificate of Completion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72.2pt;margin-top:60.95pt;width:396pt;height:7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5f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158618681"/>
                        <w:placeholder>
                          <w:docPart w:val="20BA0D8B58CB4875B0B23E7643A1BA6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8804E7" w:rsidRDefault="000E5A34">
                          <w:pPr>
                            <w:pStyle w:val="Heading4"/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Ambassador Training Certificate of Completion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A06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50985" cy="700659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700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E7" w:rsidRDefault="000D382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31935" cy="7006590"/>
                                  <wp:effectExtent l="0" t="0" r="0" b="3810"/>
                                  <wp:docPr id="2" name="Picture 2" descr="Ambassador Training Certificate of Completion" title="Ambassador Training Certificate of Comple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1935" cy="700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720.55pt;height:55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" o:allowincell="f" filled="f" stroked="f">
                <v:textbox style="mso-fit-shape-to-text:t" inset="0,0,0,0">
                  <w:txbxContent>
                    <w:p w:rsidR="008804E7" w:rsidRDefault="000D382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31935" cy="7006590"/>
                            <wp:effectExtent l="0" t="0" r="0" b="3810"/>
                            <wp:docPr id="2" name="Picture 2" descr="Ambassador Training Certificate of Completion" title="Ambassador Training Certificate of Comple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1935" cy="700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04E7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0F"/>
    <w:rsid w:val="000A060F"/>
    <w:rsid w:val="000D3820"/>
    <w:rsid w:val="000E5A34"/>
    <w:rsid w:val="00281B6A"/>
    <w:rsid w:val="004445AC"/>
    <w:rsid w:val="00485126"/>
    <w:rsid w:val="006A431B"/>
    <w:rsid w:val="008423FE"/>
    <w:rsid w:val="008804E7"/>
    <w:rsid w:val="00F80A85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Roaming\Microsoft\Templates\EdWorld_Generic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BA0D8B58CB4875B0B23E7643A1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B5AB-9C2A-4A88-B6BA-2ABBF4DFA341}"/>
      </w:docPartPr>
      <w:docPartBody>
        <w:p w:rsidR="00EC62EF" w:rsidRDefault="00EC62EF">
          <w:pPr>
            <w:pStyle w:val="20BA0D8B58CB4875B0B23E7643A1BA67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EF"/>
    <w:rsid w:val="002B2A69"/>
    <w:rsid w:val="00E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BA0D8B58CB4875B0B23E7643A1BA67">
    <w:name w:val="20BA0D8B58CB4875B0B23E7643A1BA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BA0D8B58CB4875B0B23E7643A1BA67">
    <w:name w:val="20BA0D8B58CB4875B0B23E7643A1B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F1A10-F42D-4CA6-BED6-F31E291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EdWorld_GenericCert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 Training Certificate of Completion</vt:lpstr>
    </vt:vector>
  </TitlesOfParts>
  <Company>Centers for Disease Control and Prevention</Company>
  <LinksUpToDate>false</LinksUpToDate>
  <CharactersWithSpaces>5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 Training Certificate of Completion</dc:title>
  <dc:subject>arthritis</dc:subject>
  <dc:creator>CDC User;CDC</dc:creator>
  <cp:keywords>arthritis, ambassador training</cp:keywords>
  <cp:lastModifiedBy>CDC User</cp:lastModifiedBy>
  <cp:revision>6</cp:revision>
  <cp:lastPrinted>2013-06-03T16:00:00Z</cp:lastPrinted>
  <dcterms:created xsi:type="dcterms:W3CDTF">2013-06-03T15:31:00Z</dcterms:created>
  <dcterms:modified xsi:type="dcterms:W3CDTF">2013-06-20T17:43:00Z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  <property fmtid="{D5CDD505-2E9C-101B-9397-08002B2CF9AE}" pid="3" name="Language">
    <vt:lpwstr>English</vt:lpwstr>
  </property>
</Properties>
</file>