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9612E6" w:rsidP="009612E6">
      <w:pPr>
        <w:pStyle w:val="Heading1"/>
        <w:spacing w:before="0"/>
      </w:pPr>
      <w:bookmarkStart w:id="0" w:name="_GoBack"/>
      <w:bookmarkEnd w:id="0"/>
      <w:r w:rsidRPr="009612E6">
        <w:t xml:space="preserve">Most Important BUT Most Ignored </w:t>
      </w:r>
      <w:r>
        <w:br/>
      </w:r>
      <w:r w:rsidRPr="009612E6">
        <w:t>Questions for Training Cadre Development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Default="00FA6B13" w:rsidP="00775E1F"/>
    <w:p w:rsidR="009612E6" w:rsidRDefault="009612E6" w:rsidP="009612E6">
      <w:pPr>
        <w:pStyle w:val="ListParagraph"/>
        <w:numPr>
          <w:ilvl w:val="0"/>
          <w:numId w:val="12"/>
        </w:numPr>
      </w:pPr>
      <w:r>
        <w:t>For what reason(s) do we need a cadre? List reasons for forming a cadre.</w:t>
      </w:r>
    </w:p>
    <w:p w:rsidR="009612E6" w:rsidRDefault="009612E6" w:rsidP="009612E6"/>
    <w:p w:rsidR="009612E6" w:rsidRDefault="009612E6" w:rsidP="009612E6"/>
    <w:p w:rsidR="009612E6" w:rsidRDefault="009612E6" w:rsidP="009612E6">
      <w:pPr>
        <w:pStyle w:val="ListParagraph"/>
        <w:numPr>
          <w:ilvl w:val="0"/>
          <w:numId w:val="12"/>
        </w:numPr>
      </w:pPr>
      <w:r>
        <w:t>For what specific training sessions do we need trainers? List training titles.</w:t>
      </w:r>
    </w:p>
    <w:p w:rsidR="009612E6" w:rsidRDefault="009612E6" w:rsidP="009612E6"/>
    <w:p w:rsidR="009612E6" w:rsidRDefault="009612E6" w:rsidP="009612E6"/>
    <w:p w:rsidR="009612E6" w:rsidRDefault="009612E6" w:rsidP="009612E6">
      <w:pPr>
        <w:pStyle w:val="ListParagraph"/>
        <w:numPr>
          <w:ilvl w:val="0"/>
          <w:numId w:val="12"/>
        </w:numPr>
      </w:pPr>
      <w:r>
        <w:t>Approximately how many training events do we estimate will be conducted per year for each training session identified?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Training Events Estimate"/>
        <w:tblDescription w:val="Column 1 indicates training session titles; column 2 indicated approximate dates or times per year each session will be conducted; column 3 indicates the number of trainers needed."/>
      </w:tblPr>
      <w:tblGrid>
        <w:gridCol w:w="3192"/>
        <w:gridCol w:w="3192"/>
        <w:gridCol w:w="3192"/>
      </w:tblGrid>
      <w:tr w:rsidR="009612E6" w:rsidTr="00961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:rsidR="009612E6" w:rsidRDefault="009612E6" w:rsidP="009612E6">
            <w:pPr>
              <w:pStyle w:val="TableHeaderStyle"/>
            </w:pPr>
            <w:r>
              <w:t>Training Session</w:t>
            </w:r>
          </w:p>
        </w:tc>
        <w:tc>
          <w:tcPr>
            <w:tcW w:w="3192" w:type="dxa"/>
          </w:tcPr>
          <w:p w:rsidR="009612E6" w:rsidRDefault="009612E6" w:rsidP="009612E6">
            <w:pPr>
              <w:pStyle w:val="TableHeaderStyle"/>
            </w:pPr>
            <w:r>
              <w:t>Approximate Dates or Times Per Year</w:t>
            </w:r>
          </w:p>
        </w:tc>
        <w:tc>
          <w:tcPr>
            <w:tcW w:w="3192" w:type="dxa"/>
          </w:tcPr>
          <w:p w:rsidR="009612E6" w:rsidRDefault="009612E6" w:rsidP="009612E6">
            <w:pPr>
              <w:pStyle w:val="TableHeaderStyle"/>
            </w:pPr>
            <w:r>
              <w:t>Number of Trainers Needed</w:t>
            </w:r>
          </w:p>
        </w:tc>
      </w:tr>
      <w:tr w:rsidR="009612E6" w:rsidTr="009612E6">
        <w:tc>
          <w:tcPr>
            <w:tcW w:w="3192" w:type="dxa"/>
          </w:tcPr>
          <w:p w:rsidR="009612E6" w:rsidRDefault="009612E6" w:rsidP="009612E6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session title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9612E6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dates or number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9612E6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9612E6" w:rsidTr="00BE638D"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session title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dates or number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9612E6" w:rsidTr="00BE638D"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session title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dates or number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9612E6" w:rsidTr="00BE638D"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session title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dates or number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92" w:type="dxa"/>
          </w:tcPr>
          <w:p w:rsidR="009612E6" w:rsidRDefault="009612E6" w:rsidP="00BE638D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number</w:t>
            </w:r>
            <w:r w:rsidRPr="00644640">
              <w:rPr>
                <w:rStyle w:val="FormentryfieldChar"/>
              </w:rPr>
              <w:t>]</w:t>
            </w:r>
          </w:p>
        </w:tc>
      </w:tr>
    </w:tbl>
    <w:p w:rsidR="009612E6" w:rsidRDefault="009612E6" w:rsidP="009612E6"/>
    <w:p w:rsidR="009612E6" w:rsidRDefault="009612E6" w:rsidP="009612E6">
      <w:pPr>
        <w:pStyle w:val="ListParagraph"/>
        <w:numPr>
          <w:ilvl w:val="0"/>
          <w:numId w:val="12"/>
        </w:numPr>
      </w:pPr>
      <w:r>
        <w:t>Who will coordinate the cadre process (i.e., recruitment, development, management, evaluation)? List coordinator name and contact information.</w:t>
      </w:r>
    </w:p>
    <w:p w:rsidR="009612E6" w:rsidRDefault="009612E6" w:rsidP="009612E6"/>
    <w:p w:rsidR="009612E6" w:rsidRDefault="009612E6" w:rsidP="009612E6"/>
    <w:p w:rsidR="009612E6" w:rsidRDefault="009612E6" w:rsidP="009612E6">
      <w:pPr>
        <w:pStyle w:val="ListParagraph"/>
        <w:numPr>
          <w:ilvl w:val="0"/>
          <w:numId w:val="12"/>
        </w:numPr>
      </w:pPr>
      <w:r>
        <w:t xml:space="preserve">Will we compensate our cadre members? </w:t>
      </w:r>
      <w:r w:rsidR="00745034">
        <w:t>Describe compensation details (e.g., money, materials, other). Indicate what permissions are needed (if any) to compensate trainers.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lastRenderedPageBreak/>
        <w:t>What are our expectations or policies for cadre members? Define expectations or list specific policies.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>How will we ensure quality and consistency for our training events? Explain how quality standards will be ensured.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>How will we evaluate our cadre members and provide feedback? Describe your evaluation process.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 xml:space="preserve">What process will we use to terminate a trainer who violates our policies, contract, </w:t>
      </w:r>
      <w:r w:rsidR="00E533E2">
        <w:t xml:space="preserve">or </w:t>
      </w:r>
      <w:r>
        <w:t>agreement? Describe termination process.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>How will we nurture and develop our trainers initially? Over time? Describe professional development opportunities that will be provided. Consider associated costs (e.g., travel, materials, training costs, consultants).</w:t>
      </w:r>
    </w:p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>Do we have funds available for professional development?</w:t>
      </w:r>
    </w:p>
    <w:p w:rsidR="00745034" w:rsidRDefault="00745034" w:rsidP="00745034"/>
    <w:p w:rsidR="00745034" w:rsidRDefault="00745034" w:rsidP="00745034"/>
    <w:p w:rsidR="00745034" w:rsidRDefault="00745034" w:rsidP="00745034">
      <w:pPr>
        <w:pStyle w:val="ListParagraph"/>
        <w:numPr>
          <w:ilvl w:val="0"/>
          <w:numId w:val="12"/>
        </w:numPr>
      </w:pPr>
      <w:r>
        <w:t>Who will coordinate professional development of our trainers?</w:t>
      </w:r>
    </w:p>
    <w:p w:rsidR="009612E6" w:rsidRDefault="009612E6" w:rsidP="009612E6"/>
    <w:p w:rsidR="009612E6" w:rsidRDefault="009612E6" w:rsidP="009612E6"/>
    <w:sectPr w:rsidR="009612E6" w:rsidSect="00262C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E6" w:rsidRDefault="009612E6" w:rsidP="005C5864">
      <w:r>
        <w:separator/>
      </w:r>
    </w:p>
    <w:p w:rsidR="009612E6" w:rsidRDefault="009612E6"/>
  </w:endnote>
  <w:endnote w:type="continuationSeparator" w:id="0">
    <w:p w:rsidR="009612E6" w:rsidRDefault="009612E6" w:rsidP="005C5864">
      <w:r>
        <w:continuationSeparator/>
      </w:r>
    </w:p>
    <w:p w:rsidR="009612E6" w:rsidRDefault="00961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A7" w:rsidRPr="00775E1F" w:rsidRDefault="009C12C3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 xml:space="preserve">Developed by or adapted from RMC Health Professional Development Partnership, </w:t>
    </w:r>
  </w:p>
  <w:p w:rsidR="009B5878" w:rsidRPr="00775E1F" w:rsidRDefault="009C12C3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>funded by the Centers for Disease Control and Prevention</w:t>
    </w:r>
  </w:p>
  <w:p w:rsidR="00B01518" w:rsidRPr="00775E1F" w:rsidRDefault="009C12C3" w:rsidP="00775E1F">
    <w:pPr>
      <w:pStyle w:val="Footer"/>
      <w:jc w:val="center"/>
      <w:rPr>
        <w:sz w:val="18"/>
      </w:rPr>
    </w:pPr>
    <w:r>
      <w:ptab w:relativeTo="margin" w:alignment="right" w:leader="none"/>
    </w:r>
    <w:r w:rsidRPr="00951DCD">
      <w:rPr>
        <w:sz w:val="22"/>
      </w:rPr>
      <w:fldChar w:fldCharType="begin"/>
    </w:r>
    <w:r w:rsidRPr="00951DCD">
      <w:rPr>
        <w:sz w:val="22"/>
      </w:rPr>
      <w:instrText xml:space="preserve"> PAGE   \* MERGEFORMAT </w:instrText>
    </w:r>
    <w:r w:rsidRPr="00951DCD">
      <w:rPr>
        <w:sz w:val="22"/>
      </w:rPr>
      <w:fldChar w:fldCharType="separate"/>
    </w:r>
    <w:r w:rsidR="00FA6B13">
      <w:rPr>
        <w:noProof/>
        <w:sz w:val="22"/>
      </w:rPr>
      <w:t>2</w:t>
    </w:r>
    <w:r w:rsidRPr="00951DCD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E6" w:rsidRDefault="009612E6" w:rsidP="005C5864">
      <w:r>
        <w:separator/>
      </w:r>
    </w:p>
    <w:p w:rsidR="009612E6" w:rsidRDefault="009612E6"/>
  </w:footnote>
  <w:footnote w:type="continuationSeparator" w:id="0">
    <w:p w:rsidR="009612E6" w:rsidRDefault="009612E6" w:rsidP="005C5864">
      <w:r>
        <w:continuationSeparator/>
      </w:r>
    </w:p>
    <w:p w:rsidR="009612E6" w:rsidRDefault="009612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04537"/>
    <w:multiLevelType w:val="hybridMultilevel"/>
    <w:tmpl w:val="131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6"/>
    <w:rsid w:val="0000656D"/>
    <w:rsid w:val="00061DAC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E010C"/>
    <w:rsid w:val="00306754"/>
    <w:rsid w:val="0035001E"/>
    <w:rsid w:val="003C45F3"/>
    <w:rsid w:val="00401AB3"/>
    <w:rsid w:val="00484254"/>
    <w:rsid w:val="00493E21"/>
    <w:rsid w:val="004E2CAC"/>
    <w:rsid w:val="004F76A6"/>
    <w:rsid w:val="00527C08"/>
    <w:rsid w:val="0053703F"/>
    <w:rsid w:val="005C5864"/>
    <w:rsid w:val="00644640"/>
    <w:rsid w:val="006607DF"/>
    <w:rsid w:val="00681C9F"/>
    <w:rsid w:val="006E7ECE"/>
    <w:rsid w:val="00703EC6"/>
    <w:rsid w:val="00711841"/>
    <w:rsid w:val="00745034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612E6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64B43"/>
    <w:rsid w:val="00CC04A7"/>
    <w:rsid w:val="00CF583E"/>
    <w:rsid w:val="00DB7379"/>
    <w:rsid w:val="00E23D19"/>
    <w:rsid w:val="00E533E2"/>
    <w:rsid w:val="00E80119"/>
    <w:rsid w:val="00EB1A8B"/>
    <w:rsid w:val="00F60E4A"/>
    <w:rsid w:val="00F62D71"/>
    <w:rsid w:val="00F65FC7"/>
    <w:rsid w:val="00FA6B13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Important BUT Most Ignored Questions for Training Cadre Development</vt:lpstr>
    </vt:vector>
  </TitlesOfParts>
  <Company>Centers for Disease Control and Prevention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Important BUT Most Ignored Questions for Training Cadre Development</dc:title>
  <dc:subject>Most Important BUT Most Ignored Questions for Training Cadre Development</dc:subject>
  <dc:creator>Centers for Disease Control and Prevention</dc:creator>
  <cp:keywords>Most Important BUT Most Ignored Questions for Training Cadre Development</cp:keywords>
  <cp:lastModifiedBy>Atencio, Amparo</cp:lastModifiedBy>
  <cp:revision>3</cp:revision>
  <cp:lastPrinted>2016-07-25T16:18:00Z</cp:lastPrinted>
  <dcterms:created xsi:type="dcterms:W3CDTF">2016-08-18T14:46:00Z</dcterms:created>
  <dcterms:modified xsi:type="dcterms:W3CDTF">2016-08-18T18:21:00Z</dcterms:modified>
  <cp:category>Most Important BUT Most Ignored Questions for Training Cadre Development</cp:category>
</cp:coreProperties>
</file>