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F4" w:rsidRDefault="004469F4" w:rsidP="00D30DF3">
      <w:pPr>
        <w:pStyle w:val="Heading1"/>
        <w:spacing w:before="0"/>
        <w:rPr>
          <w:iCs/>
        </w:rPr>
      </w:pPr>
      <w:r w:rsidRPr="003A6179">
        <w:t>Characteristics of High Performing Teams</w:t>
      </w:r>
    </w:p>
    <w:p w:rsidR="00974DAF" w:rsidRDefault="00415128" w:rsidP="00B13BE9">
      <w:pPr>
        <w:pStyle w:val="Instructions"/>
      </w:pPr>
      <w:r w:rsidRPr="00DC0369">
        <w:rPr>
          <w:b/>
          <w:color w:val="C00000"/>
        </w:rPr>
        <w:t>Instructions:</w:t>
      </w:r>
      <w:r w:rsidRPr="00171B03">
        <w:rPr>
          <w:b/>
        </w:rPr>
        <w:t xml:space="preserve"> </w:t>
      </w:r>
      <w:r w:rsidRPr="00B13BE9">
        <w:t>Use this checklist as a starting point for items to consider. Customize this document, adding relevant information as appropriate or removing information that does not apply to your situation.</w:t>
      </w:r>
    </w:p>
    <w:p w:rsidR="00DC0369" w:rsidRDefault="00DC0369" w:rsidP="00B13BE9">
      <w:pPr>
        <w:pStyle w:val="Instructions"/>
      </w:pPr>
    </w:p>
    <w:p w:rsidR="004469F4" w:rsidRPr="004469F4" w:rsidRDefault="004469F4" w:rsidP="004469F4">
      <w:pPr>
        <w:pStyle w:val="Heading2"/>
        <w:rPr>
          <w:bCs/>
        </w:rPr>
      </w:pPr>
      <w:r w:rsidRPr="004469F4">
        <w:rPr>
          <w:bCs/>
        </w:rPr>
        <w:t>Characteristics of the Training Cadre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Characteristics of High Performing Teams Table"/>
        <w:tblDescription w:val="Column 1 provides a check box; column 2 describes characteristics of the Training Cadre."/>
      </w:tblPr>
      <w:tblGrid>
        <w:gridCol w:w="1547"/>
        <w:gridCol w:w="8029"/>
      </w:tblGrid>
      <w:tr w:rsidR="00130634" w:rsidTr="00DA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D30DF3" w:rsidP="00DA4A35">
            <w:pPr>
              <w:pStyle w:val="TableHeading"/>
            </w:pPr>
            <w:r>
              <w:t>Check B</w:t>
            </w:r>
            <w:r w:rsidR="00542718" w:rsidRPr="00DA4A35"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4469F4" w:rsidP="0004148C">
            <w:pPr>
              <w:pStyle w:val="TableHeading"/>
            </w:pPr>
            <w:r w:rsidRPr="004469F4">
              <w:t>The Training Cadre:</w:t>
            </w:r>
          </w:p>
        </w:tc>
      </w:tr>
      <w:tr w:rsidR="004469F4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0B7C47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0B7C47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Views mistakes as learning opportunities</w:t>
            </w:r>
          </w:p>
        </w:tc>
      </w:tr>
      <w:tr w:rsidR="004469F4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6596262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0B7C47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0B7C47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 w:line="276" w:lineRule="auto"/>
            </w:pPr>
            <w:r>
              <w:t>Creatively solve</w:t>
            </w:r>
            <w:r w:rsidR="0004148C">
              <w:t>s</w:t>
            </w:r>
            <w:r>
              <w:t xml:space="preserve"> problems</w:t>
            </w:r>
          </w:p>
        </w:tc>
      </w:tr>
      <w:tr w:rsidR="004469F4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19130393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0B7C47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0B7C47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Is solution-driven</w:t>
            </w:r>
          </w:p>
        </w:tc>
      </w:tr>
      <w:tr w:rsidR="004469F4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20078598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0B7C47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0B7C47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Finds the balance between content and process issues</w:t>
            </w:r>
          </w:p>
        </w:tc>
      </w:tr>
      <w:tr w:rsidR="004469F4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8600143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0B7C47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0B7C47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Values interdependence</w:t>
            </w:r>
          </w:p>
        </w:tc>
      </w:tr>
      <w:tr w:rsidR="004469F4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14538585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0B7C47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0B7C47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Changes direction when needed</w:t>
            </w:r>
          </w:p>
        </w:tc>
      </w:tr>
      <w:tr w:rsidR="004469F4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186704814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0B7C47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0B7C47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Reflects on how members work as a team</w:t>
            </w:r>
          </w:p>
        </w:tc>
      </w:tr>
    </w:tbl>
    <w:p w:rsidR="004469F4" w:rsidRDefault="004469F4">
      <w:pPr>
        <w:spacing w:after="200" w:line="276" w:lineRule="auto"/>
        <w:rPr>
          <w:rFonts w:ascii="Verdana" w:eastAsiaTheme="majorEastAsia" w:hAnsi="Verdana" w:cstheme="majorBidi"/>
          <w:b/>
          <w:color w:val="C00000"/>
          <w:spacing w:val="5"/>
          <w:kern w:val="28"/>
          <w:sz w:val="28"/>
          <w:szCs w:val="28"/>
        </w:rPr>
      </w:pPr>
      <w:r>
        <w:br w:type="page"/>
      </w:r>
    </w:p>
    <w:p w:rsidR="004469F4" w:rsidRDefault="004469F4" w:rsidP="004469F4">
      <w:pPr>
        <w:pStyle w:val="Heading2"/>
      </w:pPr>
      <w:r>
        <w:lastRenderedPageBreak/>
        <w:t>Characteristics of Training Cadre Members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Characteristics of Training Cadre Members Table"/>
        <w:tblDescription w:val="Column 1 provides a check box; column 2 provides characteristics of Training Cadre members."/>
      </w:tblPr>
      <w:tblGrid>
        <w:gridCol w:w="1547"/>
        <w:gridCol w:w="8029"/>
      </w:tblGrid>
      <w:tr w:rsidR="004469F4" w:rsidTr="00872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4469F4" w:rsidRPr="00DA4A35" w:rsidRDefault="004469F4" w:rsidP="00872B2A">
            <w:pPr>
              <w:pStyle w:val="TableHeading"/>
            </w:pPr>
            <w:r w:rsidRPr="00DA4A35">
              <w:t xml:space="preserve">Check </w:t>
            </w:r>
            <w:r w:rsidR="00B3244F">
              <w:t>B</w:t>
            </w:r>
            <w:r w:rsidRPr="00DA4A35"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4469F4" w:rsidRPr="00DA4A35" w:rsidRDefault="004469F4" w:rsidP="00872B2A">
            <w:pPr>
              <w:pStyle w:val="TableHeading"/>
            </w:pPr>
            <w:r w:rsidRPr="004469F4">
              <w:t>Training Cadre</w:t>
            </w:r>
            <w:r>
              <w:t xml:space="preserve"> Members</w:t>
            </w:r>
            <w:r w:rsidRPr="004469F4">
              <w:t>:</w:t>
            </w:r>
            <w:r>
              <w:t xml:space="preserve"> 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16004022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Can articulate the purpose and goals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151904035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Engage in open and honest communication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61695458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Understand their level of authority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33514855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Are fully accountable to each other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162877909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Find ways to buy in, even when complete agreement is not possible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49758006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Engage respectfully in unfiltered conflict around issues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138023760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Trust each other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14150040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Are willing to be vulnerable with each other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4184818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04148C">
            <w:pPr>
              <w:spacing w:before="60"/>
            </w:pPr>
            <w:r>
              <w:t>Forego personal credit to acknowledge team success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-9514002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Make decisions and follow through with confidence</w:t>
            </w:r>
          </w:p>
        </w:tc>
      </w:tr>
      <w:tr w:rsidR="004469F4" w:rsidTr="00872B2A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2"/>
              </w:rPr>
              <w:id w:val="44249622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469F4" w:rsidRPr="004469F4" w:rsidRDefault="004469F4" w:rsidP="00872B2A">
                <w:pPr>
                  <w:jc w:val="center"/>
                  <w:rPr>
                    <w:sz w:val="32"/>
                  </w:rPr>
                </w:pPr>
                <w:r w:rsidRPr="004469F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 w:rsidR="004469F4" w:rsidRPr="004469F4" w:rsidRDefault="004469F4" w:rsidP="00872B2A">
            <w:pPr>
              <w:jc w:val="center"/>
              <w:rPr>
                <w:sz w:val="32"/>
              </w:rPr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469F4" w:rsidRDefault="004469F4" w:rsidP="004469F4">
            <w:pPr>
              <w:spacing w:before="60"/>
            </w:pPr>
            <w:r>
              <w:t>Have a light-hearted side</w:t>
            </w:r>
          </w:p>
        </w:tc>
      </w:tr>
    </w:tbl>
    <w:p w:rsidR="00932395" w:rsidRDefault="00932395" w:rsidP="009D1EE3"/>
    <w:sectPr w:rsidR="00932395" w:rsidSect="00DE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F4" w:rsidRDefault="004469F4" w:rsidP="009D1EE3">
      <w:r>
        <w:separator/>
      </w:r>
    </w:p>
  </w:endnote>
  <w:endnote w:type="continuationSeparator" w:id="0">
    <w:p w:rsidR="004469F4" w:rsidRDefault="004469F4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DC" w:rsidRDefault="00CB3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05" w:rsidRPr="00542718" w:rsidRDefault="009C12C3" w:rsidP="00542718">
    <w:pPr>
      <w:pStyle w:val="Footer"/>
      <w:jc w:val="center"/>
      <w:rPr>
        <w:rFonts w:ascii="Verdana" w:hAnsi="Verdana"/>
        <w:sz w:val="18"/>
      </w:rPr>
    </w:pPr>
    <w:r w:rsidRPr="00542718">
      <w:rPr>
        <w:rFonts w:ascii="Verdana" w:hAnsi="Verdana"/>
        <w:sz w:val="18"/>
      </w:rPr>
      <w:t>Developed by or adapted from RMC Health Professional Development Partnership,</w:t>
    </w:r>
  </w:p>
  <w:p w:rsidR="009C12C3" w:rsidRPr="00542718" w:rsidRDefault="009C12C3" w:rsidP="00542718">
    <w:pPr>
      <w:pStyle w:val="Footer"/>
      <w:jc w:val="center"/>
      <w:rPr>
        <w:rFonts w:ascii="Verdana" w:hAnsi="Verdana"/>
        <w:sz w:val="18"/>
      </w:rPr>
    </w:pPr>
    <w:proofErr w:type="gramStart"/>
    <w:r w:rsidRPr="00542718">
      <w:rPr>
        <w:rFonts w:ascii="Verdana" w:hAnsi="Verdana"/>
        <w:sz w:val="18"/>
      </w:rPr>
      <w:t>funded</w:t>
    </w:r>
    <w:proofErr w:type="gramEnd"/>
    <w:r w:rsidRPr="00542718">
      <w:rPr>
        <w:rFonts w:ascii="Verdana" w:hAnsi="Verdana"/>
        <w:sz w:val="18"/>
      </w:rPr>
      <w:t xml:space="preserve"> by the Centers for Disease Control and Prevention</w:t>
    </w:r>
  </w:p>
  <w:p w:rsidR="009C12C3" w:rsidRPr="00951DCD" w:rsidRDefault="009C12C3" w:rsidP="009D1EE3">
    <w:pPr>
      <w:pStyle w:val="Footer"/>
      <w:rPr>
        <w:sz w:val="16"/>
      </w:rPr>
    </w:pPr>
    <w:r>
      <w:ptab w:relativeTo="margin" w:alignment="right" w:leader="none"/>
    </w:r>
    <w:r w:rsidRPr="00951DCD">
      <w:fldChar w:fldCharType="begin"/>
    </w:r>
    <w:r w:rsidRPr="00951DCD">
      <w:instrText xml:space="preserve"> PAGE   \* MERGEFORMAT </w:instrText>
    </w:r>
    <w:r w:rsidRPr="00951DCD">
      <w:fldChar w:fldCharType="separate"/>
    </w:r>
    <w:r w:rsidR="00CB3EDC">
      <w:rPr>
        <w:noProof/>
      </w:rPr>
      <w:t>2</w:t>
    </w:r>
    <w:r w:rsidRPr="00951D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DC" w:rsidRDefault="00CB3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F4" w:rsidRDefault="004469F4" w:rsidP="009D1EE3">
      <w:r>
        <w:separator/>
      </w:r>
    </w:p>
  </w:footnote>
  <w:footnote w:type="continuationSeparator" w:id="0">
    <w:p w:rsidR="004469F4" w:rsidRDefault="004469F4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DC" w:rsidRDefault="00CB3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C3" w:rsidRPr="00415128" w:rsidRDefault="00DE668E" w:rsidP="000A3CBB">
    <w:pPr>
      <w:pStyle w:val="Header"/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714CC8A9" wp14:editId="29BAFE72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bookmarkStart w:id="0" w:name="_GoBack"/>
    <w:r w:rsidR="00974DAF">
      <w:rPr>
        <w:rFonts w:ascii="Garamond" w:hAnsi="Garamond"/>
        <w:noProof/>
      </w:rPr>
      <w:drawing>
        <wp:inline distT="0" distB="0" distL="0" distR="0" wp14:anchorId="05C0296B" wp14:editId="3801A4B8">
          <wp:extent cx="632460" cy="748507"/>
          <wp:effectExtent l="0" t="0" r="0" b="0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93" cy="751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DC" w:rsidRDefault="00CB3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25pt;height:225pt" o:bullet="t">
        <v:imagedata r:id="rId1" o:title="VTK_Examples_Baseline_GeometricObjects_TestCube[1]"/>
      </v:shape>
    </w:pict>
  </w:numPicBullet>
  <w:abstractNum w:abstractNumId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F4"/>
    <w:rsid w:val="0000656D"/>
    <w:rsid w:val="0004148C"/>
    <w:rsid w:val="0004610C"/>
    <w:rsid w:val="000A3CBB"/>
    <w:rsid w:val="000A4305"/>
    <w:rsid w:val="000B7C47"/>
    <w:rsid w:val="001114DB"/>
    <w:rsid w:val="00130634"/>
    <w:rsid w:val="00171B03"/>
    <w:rsid w:val="001926EF"/>
    <w:rsid w:val="001F6974"/>
    <w:rsid w:val="00227FBD"/>
    <w:rsid w:val="002375EC"/>
    <w:rsid w:val="002D2652"/>
    <w:rsid w:val="0035001E"/>
    <w:rsid w:val="003A0E3F"/>
    <w:rsid w:val="003C45F3"/>
    <w:rsid w:val="00401AB3"/>
    <w:rsid w:val="00415128"/>
    <w:rsid w:val="00415452"/>
    <w:rsid w:val="004469F4"/>
    <w:rsid w:val="00484254"/>
    <w:rsid w:val="004C08F4"/>
    <w:rsid w:val="004E2CAC"/>
    <w:rsid w:val="004F60E5"/>
    <w:rsid w:val="0053703F"/>
    <w:rsid w:val="00542718"/>
    <w:rsid w:val="005C5864"/>
    <w:rsid w:val="00684E64"/>
    <w:rsid w:val="006C175D"/>
    <w:rsid w:val="006E7ECE"/>
    <w:rsid w:val="007034EA"/>
    <w:rsid w:val="00703EC6"/>
    <w:rsid w:val="00763FC3"/>
    <w:rsid w:val="007E785E"/>
    <w:rsid w:val="008134C0"/>
    <w:rsid w:val="00895149"/>
    <w:rsid w:val="008C2DC2"/>
    <w:rsid w:val="008D072D"/>
    <w:rsid w:val="008E1446"/>
    <w:rsid w:val="00932395"/>
    <w:rsid w:val="00941308"/>
    <w:rsid w:val="00951DCD"/>
    <w:rsid w:val="009569A1"/>
    <w:rsid w:val="00972FEA"/>
    <w:rsid w:val="00974DAF"/>
    <w:rsid w:val="009C12C3"/>
    <w:rsid w:val="009D1EE3"/>
    <w:rsid w:val="009F2DA2"/>
    <w:rsid w:val="00A740B9"/>
    <w:rsid w:val="00A97777"/>
    <w:rsid w:val="00AB7FBF"/>
    <w:rsid w:val="00B035B4"/>
    <w:rsid w:val="00B13BE9"/>
    <w:rsid w:val="00B171BC"/>
    <w:rsid w:val="00B3244F"/>
    <w:rsid w:val="00B50BEE"/>
    <w:rsid w:val="00B751A7"/>
    <w:rsid w:val="00C42D19"/>
    <w:rsid w:val="00C64B43"/>
    <w:rsid w:val="00CB3EDC"/>
    <w:rsid w:val="00D24542"/>
    <w:rsid w:val="00D30DF3"/>
    <w:rsid w:val="00DA4A35"/>
    <w:rsid w:val="00DA5B4F"/>
    <w:rsid w:val="00DB063F"/>
    <w:rsid w:val="00DB6EE1"/>
    <w:rsid w:val="00DB7379"/>
    <w:rsid w:val="00DC0369"/>
    <w:rsid w:val="00DE668E"/>
    <w:rsid w:val="00E8308C"/>
    <w:rsid w:val="00EB1A8B"/>
    <w:rsid w:val="00F60E4A"/>
    <w:rsid w:val="00F62D71"/>
    <w:rsid w:val="00F65FC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xygen\groups\HSC\Project_Active\_files%20-%202016\201210854%20School%20Health\Working%20Files\0004-Training%20Cadre\Resources\01_Templates\Template-Checkli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Template-Checklist.dotm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High Performing Teams</vt:lpstr>
    </vt:vector>
  </TitlesOfParts>
  <Company>Centers for Disease Control and Prevention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High Performing Teams</dc:title>
  <dc:subject>Characteristics of High Performing Teams</dc:subject>
  <dc:creator>Centers for Disease Control and Prevention</dc:creator>
  <cp:keywords>Characteristics of High Performing Teams</cp:keywords>
  <cp:lastModifiedBy>Krause, Diane</cp:lastModifiedBy>
  <cp:revision>3</cp:revision>
  <cp:lastPrinted>2016-07-25T16:18:00Z</cp:lastPrinted>
  <dcterms:created xsi:type="dcterms:W3CDTF">2016-08-29T20:37:00Z</dcterms:created>
  <dcterms:modified xsi:type="dcterms:W3CDTF">2016-08-30T12:54:00Z</dcterms:modified>
  <cp:category>Characteristics of High Performing Teams</cp:category>
</cp:coreProperties>
</file>